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E1" w:rsidRPr="00EC0CAA" w:rsidRDefault="002D35E1" w:rsidP="00EC0CAA">
      <w:pPr>
        <w:spacing w:line="240" w:lineRule="auto"/>
        <w:jc w:val="both"/>
        <w:rPr>
          <w:rFonts w:ascii="Arial" w:hAnsi="Arial" w:cs="Arial"/>
          <w:b/>
          <w:szCs w:val="24"/>
          <w:lang w:val="fr-FR"/>
        </w:rPr>
      </w:pPr>
      <w:bookmarkStart w:id="0" w:name="_GoBack"/>
      <w:bookmarkEnd w:id="0"/>
    </w:p>
    <w:p w:rsidR="002D35E1" w:rsidRPr="00B239F9" w:rsidRDefault="002D35E1" w:rsidP="00196EF6">
      <w:pPr>
        <w:pStyle w:val="Heading6"/>
        <w:rPr>
          <w:rFonts w:cs="Arial"/>
          <w:sz w:val="22"/>
          <w:szCs w:val="22"/>
          <w:u w:val="none"/>
          <w:lang w:val="en-ZA"/>
        </w:rPr>
      </w:pPr>
      <w:r w:rsidRPr="00B239F9">
        <w:rPr>
          <w:rFonts w:cs="Arial"/>
          <w:sz w:val="22"/>
          <w:szCs w:val="22"/>
          <w:u w:val="none"/>
          <w:lang w:val="en-ZA"/>
        </w:rPr>
        <w:t xml:space="preserve">National Assembly  </w:t>
      </w:r>
    </w:p>
    <w:p w:rsidR="002D35E1" w:rsidRPr="00B239F9" w:rsidRDefault="002D35E1" w:rsidP="00196EF6">
      <w:pPr>
        <w:pStyle w:val="Heading9"/>
        <w:jc w:val="both"/>
        <w:rPr>
          <w:rFonts w:cs="Arial"/>
          <w:sz w:val="22"/>
          <w:szCs w:val="22"/>
          <w:u w:val="none"/>
        </w:rPr>
      </w:pPr>
    </w:p>
    <w:p w:rsidR="002D35E1" w:rsidRDefault="002D35E1" w:rsidP="00196EF6">
      <w:pPr>
        <w:pStyle w:val="Heading9"/>
        <w:jc w:val="both"/>
        <w:rPr>
          <w:rFonts w:cs="Arial"/>
          <w:sz w:val="22"/>
          <w:szCs w:val="22"/>
          <w:u w:val="none"/>
        </w:rPr>
      </w:pPr>
      <w:r w:rsidRPr="00B239F9">
        <w:rPr>
          <w:rFonts w:cs="Arial"/>
          <w:sz w:val="22"/>
          <w:szCs w:val="22"/>
          <w:u w:val="none"/>
        </w:rPr>
        <w:t xml:space="preserve">Question Number: </w:t>
      </w:r>
      <w:r>
        <w:rPr>
          <w:rFonts w:cs="Arial"/>
          <w:sz w:val="22"/>
          <w:szCs w:val="22"/>
          <w:u w:val="none"/>
        </w:rPr>
        <w:t>3582</w:t>
      </w:r>
    </w:p>
    <w:p w:rsidR="002D35E1" w:rsidRPr="00196EF6" w:rsidRDefault="002D35E1" w:rsidP="00196EF6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196EF6">
        <w:rPr>
          <w:rFonts w:ascii="Arial" w:hAnsi="Arial" w:cs="Arial"/>
          <w:b/>
        </w:rPr>
        <w:t>Mr T R Majola (DA) to ask the Minister of Transport:</w:t>
      </w:r>
      <w:r w:rsidRPr="00196EF6">
        <w:rPr>
          <w:rFonts w:ascii="Arial" w:hAnsi="Arial" w:cs="Arial"/>
          <w:b/>
          <w:lang w:val="af-ZA"/>
        </w:rPr>
        <w:t xml:space="preserve"> </w:t>
      </w:r>
    </w:p>
    <w:p w:rsidR="002D35E1" w:rsidRPr="002E419E" w:rsidRDefault="002D35E1" w:rsidP="0069281C">
      <w:pPr>
        <w:pStyle w:val="BodyTextIndent2"/>
        <w:numPr>
          <w:ilvl w:val="0"/>
          <w:numId w:val="1"/>
        </w:numPr>
        <w:tabs>
          <w:tab w:val="clear" w:pos="864"/>
          <w:tab w:val="left" w:pos="720"/>
        </w:tabs>
        <w:spacing w:line="240" w:lineRule="auto"/>
        <w:rPr>
          <w:rFonts w:ascii="Arial" w:hAnsi="Arial" w:cs="Arial"/>
          <w:sz w:val="22"/>
          <w:szCs w:val="22"/>
        </w:rPr>
      </w:pPr>
      <w:r w:rsidRPr="002E419E">
        <w:rPr>
          <w:rFonts w:ascii="Arial" w:hAnsi="Arial" w:cs="Arial"/>
          <w:sz w:val="22"/>
          <w:szCs w:val="22"/>
        </w:rPr>
        <w:t xml:space="preserve">What is the reason for the delay in assigning to the City of Cape Town Metropolitan </w:t>
      </w:r>
    </w:p>
    <w:p w:rsidR="002D35E1" w:rsidRPr="002E419E" w:rsidRDefault="002D35E1" w:rsidP="002E419E">
      <w:pPr>
        <w:pStyle w:val="BodyTextIndent2"/>
        <w:tabs>
          <w:tab w:val="clear" w:pos="864"/>
          <w:tab w:val="left" w:pos="720"/>
        </w:tabs>
        <w:spacing w:line="240" w:lineRule="auto"/>
        <w:ind w:left="420" w:firstLine="0"/>
        <w:rPr>
          <w:rFonts w:ascii="Arial" w:hAnsi="Arial" w:cs="Arial"/>
          <w:sz w:val="22"/>
          <w:szCs w:val="22"/>
        </w:rPr>
      </w:pPr>
      <w:r w:rsidRPr="002E419E">
        <w:rPr>
          <w:rFonts w:ascii="Arial" w:hAnsi="Arial" w:cs="Arial"/>
          <w:sz w:val="22"/>
          <w:szCs w:val="22"/>
        </w:rPr>
        <w:t xml:space="preserve">Municipality the function of acting as a contracting authority, in terms of section 7(2)b)(i) of </w:t>
      </w:r>
    </w:p>
    <w:p w:rsidR="002D35E1" w:rsidRPr="002E419E" w:rsidRDefault="002D35E1" w:rsidP="002E419E">
      <w:pPr>
        <w:pStyle w:val="BodyTextIndent2"/>
        <w:tabs>
          <w:tab w:val="clear" w:pos="864"/>
          <w:tab w:val="left" w:pos="720"/>
        </w:tabs>
        <w:spacing w:line="240" w:lineRule="auto"/>
        <w:ind w:left="420" w:firstLine="0"/>
        <w:rPr>
          <w:rFonts w:ascii="Arial" w:hAnsi="Arial" w:cs="Arial"/>
          <w:sz w:val="22"/>
          <w:szCs w:val="22"/>
        </w:rPr>
      </w:pPr>
      <w:r w:rsidRPr="002E419E">
        <w:rPr>
          <w:rFonts w:ascii="Arial" w:hAnsi="Arial" w:cs="Arial"/>
          <w:sz w:val="22"/>
          <w:szCs w:val="22"/>
        </w:rPr>
        <w:t xml:space="preserve">the National Land Transport Act, Act 5 of 2009, (b) when will she make a decision in this </w:t>
      </w:r>
    </w:p>
    <w:p w:rsidR="002D35E1" w:rsidRPr="002E419E" w:rsidRDefault="002D35E1" w:rsidP="002E419E">
      <w:pPr>
        <w:pStyle w:val="BodyTextIndent2"/>
        <w:tabs>
          <w:tab w:val="clear" w:pos="864"/>
          <w:tab w:val="left" w:pos="720"/>
        </w:tabs>
        <w:spacing w:line="240" w:lineRule="auto"/>
        <w:ind w:left="420" w:firstLine="0"/>
        <w:rPr>
          <w:rFonts w:ascii="Arial" w:hAnsi="Arial" w:cs="Arial"/>
          <w:sz w:val="22"/>
          <w:szCs w:val="22"/>
        </w:rPr>
      </w:pPr>
      <w:r w:rsidRPr="002E419E">
        <w:rPr>
          <w:rFonts w:ascii="Arial" w:hAnsi="Arial" w:cs="Arial"/>
          <w:sz w:val="22"/>
          <w:szCs w:val="22"/>
        </w:rPr>
        <w:t xml:space="preserve">regard and (c) why has correspondence from the Executive Mayor of the specified municipality </w:t>
      </w:r>
    </w:p>
    <w:p w:rsidR="002D35E1" w:rsidRPr="002E419E" w:rsidRDefault="002D35E1" w:rsidP="002E419E">
      <w:pPr>
        <w:pStyle w:val="BodyTextIndent2"/>
        <w:tabs>
          <w:tab w:val="clear" w:pos="864"/>
          <w:tab w:val="left" w:pos="720"/>
        </w:tabs>
        <w:spacing w:line="240" w:lineRule="auto"/>
        <w:ind w:left="420" w:firstLine="0"/>
        <w:rPr>
          <w:rFonts w:ascii="Arial" w:hAnsi="Arial" w:cs="Arial"/>
          <w:sz w:val="22"/>
          <w:szCs w:val="22"/>
        </w:rPr>
      </w:pPr>
      <w:r w:rsidRPr="002E419E">
        <w:rPr>
          <w:rFonts w:ascii="Arial" w:hAnsi="Arial" w:cs="Arial"/>
          <w:sz w:val="22"/>
          <w:szCs w:val="22"/>
        </w:rPr>
        <w:t>to her not been answered and acknowledged?</w:t>
      </w:r>
      <w:r w:rsidRPr="002E419E">
        <w:rPr>
          <w:rFonts w:ascii="Arial" w:hAnsi="Arial" w:cs="Arial"/>
          <w:sz w:val="22"/>
          <w:szCs w:val="22"/>
        </w:rPr>
        <w:tab/>
        <w:t>NW4249E</w:t>
      </w:r>
    </w:p>
    <w:p w:rsidR="002D35E1" w:rsidRDefault="002D35E1" w:rsidP="002E419E">
      <w:pPr>
        <w:spacing w:after="0" w:line="240" w:lineRule="auto"/>
        <w:rPr>
          <w:rFonts w:ascii="Arial" w:hAnsi="Arial" w:cs="Arial"/>
          <w:lang w:val="en-ZA"/>
        </w:rPr>
      </w:pPr>
    </w:p>
    <w:p w:rsidR="002D35E1" w:rsidRDefault="002D35E1" w:rsidP="002E419E">
      <w:pPr>
        <w:spacing w:after="0" w:line="240" w:lineRule="auto"/>
        <w:rPr>
          <w:rFonts w:ascii="Arial" w:hAnsi="Arial" w:cs="Arial"/>
          <w:lang w:val="en-ZA"/>
        </w:rPr>
      </w:pPr>
    </w:p>
    <w:p w:rsidR="002D35E1" w:rsidRPr="003E7033" w:rsidRDefault="002D35E1" w:rsidP="002E419E">
      <w:pPr>
        <w:spacing w:after="0" w:line="240" w:lineRule="auto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 xml:space="preserve">    </w:t>
      </w:r>
      <w:r w:rsidRPr="003E7033">
        <w:rPr>
          <w:rFonts w:ascii="Arial" w:hAnsi="Arial" w:cs="Arial"/>
          <w:b/>
          <w:lang w:val="en-ZA"/>
        </w:rPr>
        <w:t>REPLY</w:t>
      </w:r>
    </w:p>
    <w:p w:rsidR="002D35E1" w:rsidRDefault="002D35E1" w:rsidP="002E419E">
      <w:pPr>
        <w:spacing w:after="0" w:line="240" w:lineRule="auto"/>
        <w:rPr>
          <w:rFonts w:ascii="Arial" w:hAnsi="Arial" w:cs="Arial"/>
          <w:lang w:val="en-ZA"/>
        </w:rPr>
      </w:pPr>
    </w:p>
    <w:p w:rsidR="002D35E1" w:rsidRDefault="002D35E1" w:rsidP="002E419E">
      <w:pPr>
        <w:spacing w:after="0" w:line="240" w:lineRule="auto"/>
        <w:rPr>
          <w:rFonts w:ascii="Arial" w:hAnsi="Arial" w:cs="Arial"/>
          <w:lang w:val="en-ZA"/>
        </w:rPr>
      </w:pPr>
    </w:p>
    <w:p w:rsidR="002D35E1" w:rsidRPr="0069281C" w:rsidRDefault="002D35E1" w:rsidP="006928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-ZA"/>
        </w:rPr>
      </w:pPr>
      <w:r w:rsidRPr="0069281C">
        <w:rPr>
          <w:rFonts w:ascii="Arial" w:hAnsi="Arial" w:cs="Arial"/>
          <w:lang w:val="en-ZA"/>
        </w:rPr>
        <w:t>The request for assignment is still being considered;</w:t>
      </w:r>
    </w:p>
    <w:p w:rsidR="002D35E1" w:rsidRDefault="002D35E1" w:rsidP="006928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The decision will be made after due consideration of all the factors;</w:t>
      </w:r>
    </w:p>
    <w:p w:rsidR="002D35E1" w:rsidRPr="0069281C" w:rsidRDefault="002D35E1" w:rsidP="006928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The expectation from the city is a response on the request made, which is still under consideration. The department and the city are working together on the matter.</w:t>
      </w:r>
    </w:p>
    <w:sectPr w:rsidR="002D35E1" w:rsidRPr="0069281C" w:rsidSect="0094265C">
      <w:footerReference w:type="default" r:id="rId7"/>
      <w:pgSz w:w="12240" w:h="15840"/>
      <w:pgMar w:top="568" w:right="117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5E1" w:rsidRDefault="002D35E1" w:rsidP="00AC77A8">
      <w:pPr>
        <w:spacing w:after="0" w:line="240" w:lineRule="auto"/>
      </w:pPr>
      <w:r>
        <w:separator/>
      </w:r>
    </w:p>
  </w:endnote>
  <w:endnote w:type="continuationSeparator" w:id="0">
    <w:p w:rsidR="002D35E1" w:rsidRDefault="002D35E1" w:rsidP="00AC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5E1" w:rsidRDefault="002D35E1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2D35E1" w:rsidRDefault="002D35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5E1" w:rsidRDefault="002D35E1" w:rsidP="00AC77A8">
      <w:pPr>
        <w:spacing w:after="0" w:line="240" w:lineRule="auto"/>
      </w:pPr>
      <w:r>
        <w:separator/>
      </w:r>
    </w:p>
  </w:footnote>
  <w:footnote w:type="continuationSeparator" w:id="0">
    <w:p w:rsidR="002D35E1" w:rsidRDefault="002D35E1" w:rsidP="00AC7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EBE"/>
    <w:multiLevelType w:val="hybridMultilevel"/>
    <w:tmpl w:val="EA709200"/>
    <w:lvl w:ilvl="0" w:tplc="BE38249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D43140"/>
    <w:multiLevelType w:val="hybridMultilevel"/>
    <w:tmpl w:val="896A518C"/>
    <w:lvl w:ilvl="0" w:tplc="72326F76">
      <w:start w:val="1"/>
      <w:numFmt w:val="lowerLetter"/>
      <w:lvlText w:val="(%1)"/>
      <w:lvlJc w:val="left"/>
      <w:pPr>
        <w:ind w:left="4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0F"/>
    <w:rsid w:val="000002D0"/>
    <w:rsid w:val="0000193E"/>
    <w:rsid w:val="00010547"/>
    <w:rsid w:val="000226DD"/>
    <w:rsid w:val="00023B4E"/>
    <w:rsid w:val="00026FD9"/>
    <w:rsid w:val="00031989"/>
    <w:rsid w:val="00041FF2"/>
    <w:rsid w:val="0005391D"/>
    <w:rsid w:val="00054687"/>
    <w:rsid w:val="00055A79"/>
    <w:rsid w:val="00067AE6"/>
    <w:rsid w:val="000720FB"/>
    <w:rsid w:val="000773B2"/>
    <w:rsid w:val="000801C7"/>
    <w:rsid w:val="00080CA6"/>
    <w:rsid w:val="00082A4E"/>
    <w:rsid w:val="00084BA9"/>
    <w:rsid w:val="0008556A"/>
    <w:rsid w:val="000910B4"/>
    <w:rsid w:val="000943DC"/>
    <w:rsid w:val="0009500E"/>
    <w:rsid w:val="00095635"/>
    <w:rsid w:val="000A1BB9"/>
    <w:rsid w:val="000B01FF"/>
    <w:rsid w:val="000C38D2"/>
    <w:rsid w:val="000D1E5E"/>
    <w:rsid w:val="000D7D70"/>
    <w:rsid w:val="000E04E0"/>
    <w:rsid w:val="000E1816"/>
    <w:rsid w:val="000E1907"/>
    <w:rsid w:val="000E7562"/>
    <w:rsid w:val="000F29A6"/>
    <w:rsid w:val="000F76BD"/>
    <w:rsid w:val="00103611"/>
    <w:rsid w:val="001203B8"/>
    <w:rsid w:val="00130AB5"/>
    <w:rsid w:val="00133BD8"/>
    <w:rsid w:val="001417BC"/>
    <w:rsid w:val="00146123"/>
    <w:rsid w:val="00146ACF"/>
    <w:rsid w:val="0015000E"/>
    <w:rsid w:val="00151D61"/>
    <w:rsid w:val="00153AAD"/>
    <w:rsid w:val="001712B4"/>
    <w:rsid w:val="00172163"/>
    <w:rsid w:val="00173EE5"/>
    <w:rsid w:val="00177657"/>
    <w:rsid w:val="00196EF6"/>
    <w:rsid w:val="001B14D0"/>
    <w:rsid w:val="001B2E53"/>
    <w:rsid w:val="001C323C"/>
    <w:rsid w:val="001D7D4D"/>
    <w:rsid w:val="001E1B86"/>
    <w:rsid w:val="001E5C81"/>
    <w:rsid w:val="001F00EA"/>
    <w:rsid w:val="001F4150"/>
    <w:rsid w:val="002026BE"/>
    <w:rsid w:val="00206B22"/>
    <w:rsid w:val="00210A88"/>
    <w:rsid w:val="002136FC"/>
    <w:rsid w:val="00220C71"/>
    <w:rsid w:val="0022186B"/>
    <w:rsid w:val="002363F6"/>
    <w:rsid w:val="00243062"/>
    <w:rsid w:val="00244C8D"/>
    <w:rsid w:val="00251BC9"/>
    <w:rsid w:val="0025261D"/>
    <w:rsid w:val="00253BA7"/>
    <w:rsid w:val="00261077"/>
    <w:rsid w:val="002800B5"/>
    <w:rsid w:val="00281F09"/>
    <w:rsid w:val="002838E4"/>
    <w:rsid w:val="00286F8A"/>
    <w:rsid w:val="002956D0"/>
    <w:rsid w:val="002C441D"/>
    <w:rsid w:val="002C4526"/>
    <w:rsid w:val="002D35E1"/>
    <w:rsid w:val="002D4348"/>
    <w:rsid w:val="002D441D"/>
    <w:rsid w:val="002D7B15"/>
    <w:rsid w:val="002E1F7C"/>
    <w:rsid w:val="002E404E"/>
    <w:rsid w:val="002E419E"/>
    <w:rsid w:val="002E4BF3"/>
    <w:rsid w:val="002E765E"/>
    <w:rsid w:val="002F259B"/>
    <w:rsid w:val="003029D1"/>
    <w:rsid w:val="003030C2"/>
    <w:rsid w:val="003130D1"/>
    <w:rsid w:val="00314530"/>
    <w:rsid w:val="003162A4"/>
    <w:rsid w:val="003225B4"/>
    <w:rsid w:val="00323697"/>
    <w:rsid w:val="00326D11"/>
    <w:rsid w:val="0033021E"/>
    <w:rsid w:val="003427F2"/>
    <w:rsid w:val="00344C57"/>
    <w:rsid w:val="003450B0"/>
    <w:rsid w:val="003554D8"/>
    <w:rsid w:val="00391284"/>
    <w:rsid w:val="00396483"/>
    <w:rsid w:val="00397849"/>
    <w:rsid w:val="003A1F0A"/>
    <w:rsid w:val="003A2CFA"/>
    <w:rsid w:val="003A72A4"/>
    <w:rsid w:val="003B15B6"/>
    <w:rsid w:val="003B2CE8"/>
    <w:rsid w:val="003C138A"/>
    <w:rsid w:val="003C739D"/>
    <w:rsid w:val="003E7033"/>
    <w:rsid w:val="003F7CE2"/>
    <w:rsid w:val="004016C1"/>
    <w:rsid w:val="0040578A"/>
    <w:rsid w:val="0040684E"/>
    <w:rsid w:val="00415991"/>
    <w:rsid w:val="00420BFA"/>
    <w:rsid w:val="00421764"/>
    <w:rsid w:val="00423E34"/>
    <w:rsid w:val="00430215"/>
    <w:rsid w:val="00430277"/>
    <w:rsid w:val="00430885"/>
    <w:rsid w:val="00430A23"/>
    <w:rsid w:val="00431FC3"/>
    <w:rsid w:val="00451494"/>
    <w:rsid w:val="00452DFA"/>
    <w:rsid w:val="0047515B"/>
    <w:rsid w:val="004813B8"/>
    <w:rsid w:val="00487DAB"/>
    <w:rsid w:val="004A00D3"/>
    <w:rsid w:val="004A62DE"/>
    <w:rsid w:val="004B353A"/>
    <w:rsid w:val="004B656F"/>
    <w:rsid w:val="004C22F0"/>
    <w:rsid w:val="004C6031"/>
    <w:rsid w:val="004D18C0"/>
    <w:rsid w:val="004E13FB"/>
    <w:rsid w:val="004E67DE"/>
    <w:rsid w:val="004F57AD"/>
    <w:rsid w:val="00521C71"/>
    <w:rsid w:val="00525846"/>
    <w:rsid w:val="005318EE"/>
    <w:rsid w:val="005346BD"/>
    <w:rsid w:val="00537575"/>
    <w:rsid w:val="0054378D"/>
    <w:rsid w:val="00555E0A"/>
    <w:rsid w:val="00555FE7"/>
    <w:rsid w:val="005605FF"/>
    <w:rsid w:val="0056444A"/>
    <w:rsid w:val="00572AAB"/>
    <w:rsid w:val="00575FAC"/>
    <w:rsid w:val="0057794C"/>
    <w:rsid w:val="00582974"/>
    <w:rsid w:val="005A56A8"/>
    <w:rsid w:val="005B7279"/>
    <w:rsid w:val="005D27B2"/>
    <w:rsid w:val="005D5448"/>
    <w:rsid w:val="005E123E"/>
    <w:rsid w:val="005E442E"/>
    <w:rsid w:val="005F20B1"/>
    <w:rsid w:val="005F630B"/>
    <w:rsid w:val="006009A0"/>
    <w:rsid w:val="00604285"/>
    <w:rsid w:val="00604E9C"/>
    <w:rsid w:val="00607E61"/>
    <w:rsid w:val="006140CA"/>
    <w:rsid w:val="00653385"/>
    <w:rsid w:val="00663784"/>
    <w:rsid w:val="006638FB"/>
    <w:rsid w:val="006642E5"/>
    <w:rsid w:val="00672A54"/>
    <w:rsid w:val="006762C5"/>
    <w:rsid w:val="00682580"/>
    <w:rsid w:val="006917CD"/>
    <w:rsid w:val="00691EDB"/>
    <w:rsid w:val="0069281C"/>
    <w:rsid w:val="006A65E2"/>
    <w:rsid w:val="006B0EC6"/>
    <w:rsid w:val="006B11A5"/>
    <w:rsid w:val="006B1CD3"/>
    <w:rsid w:val="006B21C5"/>
    <w:rsid w:val="006B797A"/>
    <w:rsid w:val="006D22A6"/>
    <w:rsid w:val="006D3BD8"/>
    <w:rsid w:val="006E0F31"/>
    <w:rsid w:val="006F2271"/>
    <w:rsid w:val="006F4245"/>
    <w:rsid w:val="00703A07"/>
    <w:rsid w:val="00703B2E"/>
    <w:rsid w:val="0071158C"/>
    <w:rsid w:val="007118B7"/>
    <w:rsid w:val="00713F49"/>
    <w:rsid w:val="00721731"/>
    <w:rsid w:val="0072523F"/>
    <w:rsid w:val="00725516"/>
    <w:rsid w:val="00727B18"/>
    <w:rsid w:val="00732AD7"/>
    <w:rsid w:val="00732F1A"/>
    <w:rsid w:val="007471AC"/>
    <w:rsid w:val="0075491A"/>
    <w:rsid w:val="0076178E"/>
    <w:rsid w:val="00787784"/>
    <w:rsid w:val="007907EC"/>
    <w:rsid w:val="007B0EE6"/>
    <w:rsid w:val="007C7CC7"/>
    <w:rsid w:val="007D3628"/>
    <w:rsid w:val="007F4AFD"/>
    <w:rsid w:val="00802076"/>
    <w:rsid w:val="008046C7"/>
    <w:rsid w:val="00811A16"/>
    <w:rsid w:val="0082378A"/>
    <w:rsid w:val="008240E1"/>
    <w:rsid w:val="00826DEF"/>
    <w:rsid w:val="00833625"/>
    <w:rsid w:val="00834548"/>
    <w:rsid w:val="0083772C"/>
    <w:rsid w:val="008413C1"/>
    <w:rsid w:val="008424B4"/>
    <w:rsid w:val="00843582"/>
    <w:rsid w:val="00843914"/>
    <w:rsid w:val="00844201"/>
    <w:rsid w:val="00845BE5"/>
    <w:rsid w:val="008513C3"/>
    <w:rsid w:val="00856F99"/>
    <w:rsid w:val="0086133C"/>
    <w:rsid w:val="0087304C"/>
    <w:rsid w:val="00874BEB"/>
    <w:rsid w:val="00886193"/>
    <w:rsid w:val="008900C5"/>
    <w:rsid w:val="00896BB8"/>
    <w:rsid w:val="008975CA"/>
    <w:rsid w:val="008A52D5"/>
    <w:rsid w:val="008B2E50"/>
    <w:rsid w:val="008B4716"/>
    <w:rsid w:val="008C70F0"/>
    <w:rsid w:val="008D1CA1"/>
    <w:rsid w:val="008D48F4"/>
    <w:rsid w:val="008E0BA0"/>
    <w:rsid w:val="008E22A9"/>
    <w:rsid w:val="008F0AE3"/>
    <w:rsid w:val="00903A8F"/>
    <w:rsid w:val="00916A9F"/>
    <w:rsid w:val="00916CE7"/>
    <w:rsid w:val="00916FE2"/>
    <w:rsid w:val="00926370"/>
    <w:rsid w:val="0093207C"/>
    <w:rsid w:val="009326F6"/>
    <w:rsid w:val="0093674F"/>
    <w:rsid w:val="0094265C"/>
    <w:rsid w:val="00947370"/>
    <w:rsid w:val="00961E2F"/>
    <w:rsid w:val="00964A05"/>
    <w:rsid w:val="00973DE1"/>
    <w:rsid w:val="0097652F"/>
    <w:rsid w:val="00980097"/>
    <w:rsid w:val="00983EC7"/>
    <w:rsid w:val="00990CE2"/>
    <w:rsid w:val="00992AA4"/>
    <w:rsid w:val="00993310"/>
    <w:rsid w:val="00994A3B"/>
    <w:rsid w:val="009A0286"/>
    <w:rsid w:val="009A4739"/>
    <w:rsid w:val="009B0431"/>
    <w:rsid w:val="009B048B"/>
    <w:rsid w:val="009C4E79"/>
    <w:rsid w:val="009D7222"/>
    <w:rsid w:val="009E1D21"/>
    <w:rsid w:val="009E5551"/>
    <w:rsid w:val="009F46F8"/>
    <w:rsid w:val="009F7581"/>
    <w:rsid w:val="00A01414"/>
    <w:rsid w:val="00A0667B"/>
    <w:rsid w:val="00A10FF7"/>
    <w:rsid w:val="00A1535E"/>
    <w:rsid w:val="00A21F7F"/>
    <w:rsid w:val="00A25466"/>
    <w:rsid w:val="00A31959"/>
    <w:rsid w:val="00A35E7E"/>
    <w:rsid w:val="00A4192C"/>
    <w:rsid w:val="00A44B9A"/>
    <w:rsid w:val="00A44BA4"/>
    <w:rsid w:val="00A55457"/>
    <w:rsid w:val="00A63B41"/>
    <w:rsid w:val="00A66618"/>
    <w:rsid w:val="00A756F5"/>
    <w:rsid w:val="00A803D5"/>
    <w:rsid w:val="00A87430"/>
    <w:rsid w:val="00A90242"/>
    <w:rsid w:val="00A90517"/>
    <w:rsid w:val="00A910A7"/>
    <w:rsid w:val="00AA07E8"/>
    <w:rsid w:val="00AA60AB"/>
    <w:rsid w:val="00AB159C"/>
    <w:rsid w:val="00AB7DAF"/>
    <w:rsid w:val="00AC44B7"/>
    <w:rsid w:val="00AC77A8"/>
    <w:rsid w:val="00AD3104"/>
    <w:rsid w:val="00AD6B5D"/>
    <w:rsid w:val="00AE1D0A"/>
    <w:rsid w:val="00B00C2E"/>
    <w:rsid w:val="00B05CA7"/>
    <w:rsid w:val="00B177F2"/>
    <w:rsid w:val="00B21C1C"/>
    <w:rsid w:val="00B239F9"/>
    <w:rsid w:val="00B31016"/>
    <w:rsid w:val="00B403E1"/>
    <w:rsid w:val="00B40FCE"/>
    <w:rsid w:val="00B56227"/>
    <w:rsid w:val="00B8179D"/>
    <w:rsid w:val="00B95F63"/>
    <w:rsid w:val="00BA4847"/>
    <w:rsid w:val="00BC2F3F"/>
    <w:rsid w:val="00BC7614"/>
    <w:rsid w:val="00BE510C"/>
    <w:rsid w:val="00BE675A"/>
    <w:rsid w:val="00BF68B6"/>
    <w:rsid w:val="00BF69C4"/>
    <w:rsid w:val="00C06E20"/>
    <w:rsid w:val="00C10759"/>
    <w:rsid w:val="00C1476E"/>
    <w:rsid w:val="00C16019"/>
    <w:rsid w:val="00C202CB"/>
    <w:rsid w:val="00C50D10"/>
    <w:rsid w:val="00C6207A"/>
    <w:rsid w:val="00C62268"/>
    <w:rsid w:val="00C64770"/>
    <w:rsid w:val="00C67E3F"/>
    <w:rsid w:val="00C731ED"/>
    <w:rsid w:val="00C76858"/>
    <w:rsid w:val="00C84807"/>
    <w:rsid w:val="00C92817"/>
    <w:rsid w:val="00C939EC"/>
    <w:rsid w:val="00C97F8E"/>
    <w:rsid w:val="00CA56FB"/>
    <w:rsid w:val="00CB640B"/>
    <w:rsid w:val="00CD613B"/>
    <w:rsid w:val="00CE2D9B"/>
    <w:rsid w:val="00CE2DED"/>
    <w:rsid w:val="00CE4AF0"/>
    <w:rsid w:val="00CE71ED"/>
    <w:rsid w:val="00CF5BC7"/>
    <w:rsid w:val="00D27A6E"/>
    <w:rsid w:val="00D31E40"/>
    <w:rsid w:val="00D462A9"/>
    <w:rsid w:val="00D623C1"/>
    <w:rsid w:val="00D7115E"/>
    <w:rsid w:val="00D82AB0"/>
    <w:rsid w:val="00D92CFD"/>
    <w:rsid w:val="00DA1E37"/>
    <w:rsid w:val="00DB04F7"/>
    <w:rsid w:val="00DB0935"/>
    <w:rsid w:val="00DB2B8D"/>
    <w:rsid w:val="00DC498B"/>
    <w:rsid w:val="00DC6E15"/>
    <w:rsid w:val="00DC7CC3"/>
    <w:rsid w:val="00DE5D58"/>
    <w:rsid w:val="00E109D3"/>
    <w:rsid w:val="00E1610F"/>
    <w:rsid w:val="00E16B9F"/>
    <w:rsid w:val="00E31BF8"/>
    <w:rsid w:val="00E3678B"/>
    <w:rsid w:val="00E4370C"/>
    <w:rsid w:val="00E50720"/>
    <w:rsid w:val="00E51F0A"/>
    <w:rsid w:val="00E53BF6"/>
    <w:rsid w:val="00E5762E"/>
    <w:rsid w:val="00E61E0C"/>
    <w:rsid w:val="00E74736"/>
    <w:rsid w:val="00E80B27"/>
    <w:rsid w:val="00E81167"/>
    <w:rsid w:val="00E83B34"/>
    <w:rsid w:val="00E9379C"/>
    <w:rsid w:val="00EB53F1"/>
    <w:rsid w:val="00EC0CAA"/>
    <w:rsid w:val="00EC1D4C"/>
    <w:rsid w:val="00EC4D69"/>
    <w:rsid w:val="00ED12D0"/>
    <w:rsid w:val="00EF0882"/>
    <w:rsid w:val="00EF0EEC"/>
    <w:rsid w:val="00EF5722"/>
    <w:rsid w:val="00EF5FED"/>
    <w:rsid w:val="00EF7862"/>
    <w:rsid w:val="00F00B6B"/>
    <w:rsid w:val="00F023A0"/>
    <w:rsid w:val="00F16718"/>
    <w:rsid w:val="00F17797"/>
    <w:rsid w:val="00F32225"/>
    <w:rsid w:val="00F42D5C"/>
    <w:rsid w:val="00F526AD"/>
    <w:rsid w:val="00F806FE"/>
    <w:rsid w:val="00F80B01"/>
    <w:rsid w:val="00F82E6C"/>
    <w:rsid w:val="00F83C35"/>
    <w:rsid w:val="00F86A5F"/>
    <w:rsid w:val="00F86F00"/>
    <w:rsid w:val="00F91072"/>
    <w:rsid w:val="00F928ED"/>
    <w:rsid w:val="00F958CF"/>
    <w:rsid w:val="00FA3CC6"/>
    <w:rsid w:val="00FA6303"/>
    <w:rsid w:val="00FB0B53"/>
    <w:rsid w:val="00FB1023"/>
    <w:rsid w:val="00FB78BA"/>
    <w:rsid w:val="00FD4C2F"/>
    <w:rsid w:val="00FD7E9F"/>
    <w:rsid w:val="00FE2E69"/>
    <w:rsid w:val="00FE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MS ??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14530"/>
    <w:rPr>
      <w:rFonts w:ascii="Arial Black" w:hAnsi="Arial Black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14530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 w:val="en-ZA"/>
    </w:rPr>
  </w:style>
  <w:style w:type="paragraph" w:styleId="ListParagraph">
    <w:name w:val="List Paragraph"/>
    <w:basedOn w:val="Normal"/>
    <w:uiPriority w:val="99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eastAsia="Times New Roman" w:hAnsi="Arial Narrow"/>
      <w:b/>
      <w:caps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EC4D6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C4D69"/>
    <w:rPr>
      <w:rFonts w:eastAsia="MS ??"/>
    </w:rPr>
  </w:style>
  <w:style w:type="paragraph" w:styleId="BalloonText">
    <w:name w:val="Balloon Text"/>
    <w:basedOn w:val="Normal"/>
    <w:link w:val="BalloonTextChar"/>
    <w:uiPriority w:val="99"/>
    <w:semiHidden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2CB"/>
    <w:rPr>
      <w:rFonts w:ascii="Tahoma" w:eastAsia="MS ??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26DD"/>
    <w:rPr>
      <w:rFonts w:ascii="CG Times" w:hAnsi="CG Times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/>
      <w:i/>
      <w:iCs/>
    </w:rPr>
  </w:style>
  <w:style w:type="paragraph" w:styleId="Header">
    <w:name w:val="header"/>
    <w:basedOn w:val="Normal"/>
    <w:link w:val="HeaderChar"/>
    <w:uiPriority w:val="99"/>
    <w:rsid w:val="00AC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77A8"/>
    <w:rPr>
      <w:rFonts w:eastAsia="MS ??" w:cs="Times New Roman"/>
    </w:rPr>
  </w:style>
  <w:style w:type="paragraph" w:styleId="Footer">
    <w:name w:val="footer"/>
    <w:basedOn w:val="Normal"/>
    <w:link w:val="FooterChar"/>
    <w:uiPriority w:val="99"/>
    <w:rsid w:val="00AC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77A8"/>
    <w:rPr>
      <w:rFonts w:eastAsia="MS ??" w:cs="Times New Roman"/>
    </w:rPr>
  </w:style>
  <w:style w:type="character" w:customStyle="1" w:styleId="st">
    <w:name w:val="st"/>
    <w:basedOn w:val="DefaultParagraphFont"/>
    <w:uiPriority w:val="99"/>
    <w:rsid w:val="00F322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2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6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122</Words>
  <Characters>698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  </dc:title>
  <dc:subject/>
  <dc:creator>thembeka.matsomela</dc:creator>
  <cp:keywords/>
  <dc:description/>
  <cp:lastModifiedBy>schuene</cp:lastModifiedBy>
  <cp:revision>2</cp:revision>
  <cp:lastPrinted>2015-09-25T09:51:00Z</cp:lastPrinted>
  <dcterms:created xsi:type="dcterms:W3CDTF">2015-10-13T06:56:00Z</dcterms:created>
  <dcterms:modified xsi:type="dcterms:W3CDTF">2015-10-13T06:56:00Z</dcterms:modified>
</cp:coreProperties>
</file>