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</w:p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</w:p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3544</w:t>
      </w:r>
    </w:p>
    <w:p w:rsidR="00791937" w:rsidRPr="006D7B63" w:rsidRDefault="00791937">
      <w:pPr>
        <w:rPr>
          <w:rFonts w:ascii="Times New Roman" w:hAnsi="Times New Roman"/>
          <w:b/>
          <w:sz w:val="24"/>
          <w:szCs w:val="24"/>
        </w:rPr>
      </w:pPr>
    </w:p>
    <w:p w:rsidR="00791937" w:rsidRPr="006D7B63" w:rsidRDefault="00791937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18/09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1937" w:rsidRDefault="0079193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91937" w:rsidRPr="00A43883" w:rsidRDefault="00791937" w:rsidP="00A43883">
      <w:pPr>
        <w:spacing w:before="100" w:beforeAutospacing="1" w:after="100" w:afterAutospacing="1" w:line="240" w:lineRule="auto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  <w:r w:rsidRPr="00A43883">
        <w:rPr>
          <w:rFonts w:ascii="Times New Roman" w:hAnsi="Times New Roman"/>
          <w:b/>
          <w:sz w:val="24"/>
          <w:szCs w:val="24"/>
        </w:rPr>
        <w:t>3544.</w:t>
      </w:r>
      <w:r w:rsidRPr="00A43883">
        <w:rPr>
          <w:rFonts w:ascii="Times New Roman" w:hAnsi="Times New Roman"/>
          <w:b/>
          <w:sz w:val="24"/>
          <w:szCs w:val="24"/>
        </w:rPr>
        <w:tab/>
        <w:t>Ms N R Mashabela (EFF) to ask the Minister of Basic Education:</w:t>
      </w:r>
    </w:p>
    <w:p w:rsidR="00791937" w:rsidRPr="00A43883" w:rsidRDefault="00791937" w:rsidP="00A43883">
      <w:pPr>
        <w:spacing w:before="100" w:beforeAutospacing="1" w:after="100" w:afterAutospacing="1" w:line="240" w:lineRule="auto"/>
        <w:ind w:left="709" w:right="-142" w:firstLine="11"/>
        <w:jc w:val="both"/>
        <w:rPr>
          <w:rFonts w:ascii="Times New Roman" w:hAnsi="Times New Roman"/>
          <w:sz w:val="24"/>
          <w:szCs w:val="24"/>
        </w:rPr>
      </w:pPr>
      <w:r w:rsidRPr="00A43883">
        <w:rPr>
          <w:rFonts w:ascii="Times New Roman" w:hAnsi="Times New Roman"/>
          <w:sz w:val="24"/>
          <w:szCs w:val="24"/>
          <w:lang w:val="en-GB"/>
        </w:rPr>
        <w:t xml:space="preserve">Why are learners in Nhombelani Village under Chief Mulamula in Malamulele West </w:t>
      </w:r>
      <w:r w:rsidRPr="00A43883">
        <w:rPr>
          <w:rFonts w:ascii="Times New Roman" w:hAnsi="Times New Roman"/>
          <w:sz w:val="24"/>
          <w:szCs w:val="24"/>
          <w:lang w:val="af-ZA"/>
        </w:rPr>
        <w:t>Circuit</w:t>
      </w:r>
      <w:r w:rsidRPr="00A43883">
        <w:rPr>
          <w:rFonts w:ascii="Times New Roman" w:hAnsi="Times New Roman"/>
          <w:sz w:val="24"/>
          <w:szCs w:val="24"/>
          <w:lang w:val="en-GB"/>
        </w:rPr>
        <w:t xml:space="preserve"> in Limpopo still attending classes under a tree</w:t>
      </w:r>
      <w:r w:rsidRPr="00A43883">
        <w:rPr>
          <w:rFonts w:ascii="Times New Roman" w:hAnsi="Times New Roman"/>
          <w:sz w:val="24"/>
          <w:szCs w:val="24"/>
        </w:rPr>
        <w:t>?</w:t>
      </w:r>
      <w:r w:rsidRPr="00A43883">
        <w:rPr>
          <w:rFonts w:ascii="Times New Roman" w:hAnsi="Times New Roman"/>
          <w:sz w:val="24"/>
          <w:szCs w:val="24"/>
        </w:rPr>
        <w:tab/>
      </w:r>
      <w:r w:rsidRPr="00A43883">
        <w:rPr>
          <w:rFonts w:ascii="Times New Roman" w:hAnsi="Times New Roman"/>
          <w:sz w:val="24"/>
          <w:szCs w:val="24"/>
        </w:rPr>
        <w:tab/>
      </w:r>
      <w:r w:rsidRPr="00A43883">
        <w:rPr>
          <w:rFonts w:ascii="Times New Roman" w:hAnsi="Times New Roman"/>
          <w:sz w:val="20"/>
          <w:szCs w:val="20"/>
        </w:rPr>
        <w:t>NW4208E</w:t>
      </w:r>
    </w:p>
    <w:p w:rsidR="00791937" w:rsidRPr="006D7B63" w:rsidRDefault="00791937">
      <w:pPr>
        <w:rPr>
          <w:rFonts w:ascii="Times New Roman" w:hAnsi="Times New Roman"/>
          <w:sz w:val="28"/>
          <w:szCs w:val="28"/>
        </w:rPr>
      </w:pPr>
    </w:p>
    <w:p w:rsidR="00791937" w:rsidRPr="00CB6FAA" w:rsidRDefault="00791937">
      <w:pPr>
        <w:rPr>
          <w:rFonts w:ascii="Times New Roman" w:hAnsi="Times New Roman"/>
          <w:b/>
          <w:sz w:val="32"/>
          <w:szCs w:val="32"/>
        </w:rPr>
      </w:pPr>
      <w:r w:rsidRPr="00CB6FAA">
        <w:rPr>
          <w:rFonts w:ascii="Times New Roman" w:hAnsi="Times New Roman"/>
          <w:b/>
          <w:sz w:val="32"/>
          <w:szCs w:val="32"/>
        </w:rPr>
        <w:t>Response</w:t>
      </w:r>
    </w:p>
    <w:p w:rsidR="00791937" w:rsidRDefault="00791937">
      <w:pPr>
        <w:rPr>
          <w:rFonts w:ascii="Times New Roman" w:hAnsi="Times New Roman"/>
        </w:rPr>
      </w:pPr>
    </w:p>
    <w:p w:rsidR="00791937" w:rsidRPr="005C3231" w:rsidRDefault="00791937" w:rsidP="00F21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 xml:space="preserve">Information received from the Limpopo Department of Education is that the </w:t>
      </w:r>
      <w:r>
        <w:rPr>
          <w:rFonts w:ascii="Arial" w:hAnsi="Arial" w:cs="Arial"/>
        </w:rPr>
        <w:t>n</w:t>
      </w:r>
      <w:r w:rsidRPr="005C3231">
        <w:rPr>
          <w:rFonts w:ascii="Arial" w:hAnsi="Arial" w:cs="Arial"/>
        </w:rPr>
        <w:t xml:space="preserve">ame of the School is Rhabela Secondary School in Malamulele West Circuit. The school was damaged by </w:t>
      </w:r>
      <w:r>
        <w:rPr>
          <w:rFonts w:ascii="Arial" w:hAnsi="Arial" w:cs="Arial"/>
        </w:rPr>
        <w:t xml:space="preserve">a </w:t>
      </w:r>
      <w:r w:rsidRPr="005C3231">
        <w:rPr>
          <w:rFonts w:ascii="Arial" w:hAnsi="Arial" w:cs="Arial"/>
        </w:rPr>
        <w:t>storm in October 2010</w:t>
      </w:r>
      <w:r>
        <w:rPr>
          <w:rFonts w:ascii="Arial" w:hAnsi="Arial" w:cs="Arial"/>
        </w:rPr>
        <w:t>,</w:t>
      </w:r>
      <w:r w:rsidRPr="005C3231">
        <w:rPr>
          <w:rFonts w:ascii="Arial" w:hAnsi="Arial" w:cs="Arial"/>
        </w:rPr>
        <w:t xml:space="preserve"> and it was subjected to arson on 26 August 2015</w:t>
      </w:r>
      <w:r>
        <w:rPr>
          <w:rFonts w:ascii="Arial" w:hAnsi="Arial" w:cs="Arial"/>
        </w:rPr>
        <w:t xml:space="preserve">, </w:t>
      </w:r>
      <w:r w:rsidRPr="005C3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5C3231">
        <w:rPr>
          <w:rFonts w:ascii="Arial" w:hAnsi="Arial" w:cs="Arial"/>
        </w:rPr>
        <w:t>he following damages were experienced</w:t>
      </w:r>
      <w:r>
        <w:rPr>
          <w:rFonts w:ascii="Arial" w:hAnsi="Arial" w:cs="Arial"/>
        </w:rPr>
        <w:t>:</w:t>
      </w:r>
    </w:p>
    <w:p w:rsidR="00791937" w:rsidRPr="005C3231" w:rsidRDefault="00791937" w:rsidP="00F21FF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>1x4 classroom blocks</w:t>
      </w:r>
      <w:r>
        <w:rPr>
          <w:rFonts w:ascii="Arial" w:hAnsi="Arial" w:cs="Arial"/>
        </w:rPr>
        <w:t>:</w:t>
      </w:r>
      <w:r w:rsidRPr="005C3231">
        <w:rPr>
          <w:rFonts w:ascii="Arial" w:hAnsi="Arial" w:cs="Arial"/>
        </w:rPr>
        <w:t xml:space="preserve"> </w:t>
      </w:r>
    </w:p>
    <w:p w:rsidR="00791937" w:rsidRPr="005C3231" w:rsidRDefault="00791937" w:rsidP="00F21FF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>1x2 classroom block</w:t>
      </w:r>
      <w:r>
        <w:rPr>
          <w:rFonts w:ascii="Arial" w:hAnsi="Arial" w:cs="Arial"/>
        </w:rPr>
        <w:t>; and</w:t>
      </w:r>
      <w:r w:rsidRPr="005C3231">
        <w:rPr>
          <w:rFonts w:ascii="Arial" w:hAnsi="Arial" w:cs="Arial"/>
        </w:rPr>
        <w:t xml:space="preserve"> </w:t>
      </w:r>
    </w:p>
    <w:p w:rsidR="00791937" w:rsidRPr="005C3231" w:rsidRDefault="00791937" w:rsidP="00F21FF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>1x1 Classroom.</w:t>
      </w:r>
    </w:p>
    <w:p w:rsidR="00791937" w:rsidRPr="005C3231" w:rsidRDefault="00791937" w:rsidP="00F21FF8">
      <w:pPr>
        <w:jc w:val="both"/>
        <w:rPr>
          <w:rFonts w:ascii="Arial" w:hAnsi="Arial" w:cs="Arial"/>
        </w:rPr>
      </w:pPr>
    </w:p>
    <w:p w:rsidR="00791937" w:rsidRPr="005C3231" w:rsidRDefault="00791937" w:rsidP="00F21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>The reason for learners attending classrooms under a tree is because of the damaged blocks of classrooms and</w:t>
      </w:r>
      <w:r>
        <w:rPr>
          <w:rFonts w:ascii="Arial" w:hAnsi="Arial" w:cs="Arial"/>
        </w:rPr>
        <w:t>, as a result,</w:t>
      </w:r>
      <w:r w:rsidRPr="005C3231">
        <w:rPr>
          <w:rFonts w:ascii="Arial" w:hAnsi="Arial" w:cs="Arial"/>
        </w:rPr>
        <w:t xml:space="preserve"> when learners break into streams, there is a shortage of classrooms for three subjects. </w:t>
      </w:r>
    </w:p>
    <w:p w:rsidR="00791937" w:rsidRPr="005C3231" w:rsidRDefault="00791937" w:rsidP="00F21FF8">
      <w:pPr>
        <w:pStyle w:val="ListParagraph"/>
        <w:jc w:val="both"/>
        <w:rPr>
          <w:rFonts w:ascii="Arial" w:hAnsi="Arial" w:cs="Arial"/>
        </w:rPr>
      </w:pPr>
    </w:p>
    <w:p w:rsidR="00791937" w:rsidRPr="005C3231" w:rsidRDefault="00791937" w:rsidP="00F21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C3231">
        <w:rPr>
          <w:rFonts w:ascii="Arial" w:hAnsi="Arial" w:cs="Arial"/>
        </w:rPr>
        <w:t>As part of the intervention, the Limpopo Department of Education</w:t>
      </w:r>
      <w:r>
        <w:rPr>
          <w:rFonts w:ascii="Arial" w:hAnsi="Arial" w:cs="Arial"/>
        </w:rPr>
        <w:t>,</w:t>
      </w:r>
      <w:r w:rsidRPr="005C3231">
        <w:rPr>
          <w:rFonts w:ascii="Arial" w:hAnsi="Arial" w:cs="Arial"/>
        </w:rPr>
        <w:t xml:space="preserve"> through the Independent Development Trust</w:t>
      </w:r>
      <w:r>
        <w:rPr>
          <w:rFonts w:ascii="Arial" w:hAnsi="Arial" w:cs="Arial"/>
        </w:rPr>
        <w:t>,</w:t>
      </w:r>
      <w:r w:rsidRPr="005C3231">
        <w:rPr>
          <w:rFonts w:ascii="Arial" w:hAnsi="Arial" w:cs="Arial"/>
        </w:rPr>
        <w:t xml:space="preserve"> has already advertised a tender for the replacement of the damaged classrooms which closed on 16 October 2015. It is anticipated that the damaged classrooms </w:t>
      </w:r>
      <w:r>
        <w:rPr>
          <w:rFonts w:ascii="Arial" w:hAnsi="Arial" w:cs="Arial"/>
        </w:rPr>
        <w:t>will</w:t>
      </w:r>
      <w:r w:rsidRPr="005C3231">
        <w:rPr>
          <w:rFonts w:ascii="Arial" w:hAnsi="Arial" w:cs="Arial"/>
        </w:rPr>
        <w:t xml:space="preserve"> be operational once again in January 2016.</w:t>
      </w:r>
    </w:p>
    <w:p w:rsidR="00791937" w:rsidRPr="005C3231" w:rsidRDefault="00791937">
      <w:pPr>
        <w:rPr>
          <w:rFonts w:ascii="Arial" w:hAnsi="Arial" w:cs="Arial"/>
        </w:rPr>
      </w:pPr>
    </w:p>
    <w:p w:rsidR="00791937" w:rsidRDefault="00791937">
      <w:pPr>
        <w:rPr>
          <w:rFonts w:ascii="Times New Roman" w:hAnsi="Times New Roman"/>
        </w:rPr>
      </w:pPr>
    </w:p>
    <w:p w:rsidR="00791937" w:rsidRDefault="00791937">
      <w:pPr>
        <w:rPr>
          <w:rFonts w:ascii="Times New Roman" w:hAnsi="Times New Roman"/>
        </w:rPr>
      </w:pPr>
      <w:bookmarkStart w:id="0" w:name="_GoBack"/>
      <w:bookmarkEnd w:id="0"/>
    </w:p>
    <w:sectPr w:rsidR="00791937" w:rsidSect="00D6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561"/>
    <w:multiLevelType w:val="hybridMultilevel"/>
    <w:tmpl w:val="7CF8B5F0"/>
    <w:lvl w:ilvl="0" w:tplc="C25A79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5C2733"/>
    <w:multiLevelType w:val="hybridMultilevel"/>
    <w:tmpl w:val="FB0469D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0E1752"/>
    <w:rsid w:val="00116292"/>
    <w:rsid w:val="0013088A"/>
    <w:rsid w:val="00142D61"/>
    <w:rsid w:val="00183BCF"/>
    <w:rsid w:val="001C40E9"/>
    <w:rsid w:val="002150C4"/>
    <w:rsid w:val="0027063B"/>
    <w:rsid w:val="002C32A6"/>
    <w:rsid w:val="00330D63"/>
    <w:rsid w:val="00341B8F"/>
    <w:rsid w:val="003671E4"/>
    <w:rsid w:val="0037043F"/>
    <w:rsid w:val="003B39A7"/>
    <w:rsid w:val="00405587"/>
    <w:rsid w:val="004513E5"/>
    <w:rsid w:val="004532C0"/>
    <w:rsid w:val="004A2F02"/>
    <w:rsid w:val="00570560"/>
    <w:rsid w:val="005827AF"/>
    <w:rsid w:val="005C3231"/>
    <w:rsid w:val="00617C59"/>
    <w:rsid w:val="006361B8"/>
    <w:rsid w:val="0065328A"/>
    <w:rsid w:val="006D7B63"/>
    <w:rsid w:val="006F297B"/>
    <w:rsid w:val="00791937"/>
    <w:rsid w:val="007A4190"/>
    <w:rsid w:val="007B04F4"/>
    <w:rsid w:val="007F25CB"/>
    <w:rsid w:val="00830D56"/>
    <w:rsid w:val="00857A1D"/>
    <w:rsid w:val="008E742B"/>
    <w:rsid w:val="00912656"/>
    <w:rsid w:val="00975403"/>
    <w:rsid w:val="009B6115"/>
    <w:rsid w:val="009D302C"/>
    <w:rsid w:val="00A43883"/>
    <w:rsid w:val="00A666AB"/>
    <w:rsid w:val="00AA0030"/>
    <w:rsid w:val="00B6783D"/>
    <w:rsid w:val="00BC5A91"/>
    <w:rsid w:val="00CB3063"/>
    <w:rsid w:val="00CB6FAA"/>
    <w:rsid w:val="00D34C31"/>
    <w:rsid w:val="00D61984"/>
    <w:rsid w:val="00D94B1F"/>
    <w:rsid w:val="00D97E99"/>
    <w:rsid w:val="00E172AE"/>
    <w:rsid w:val="00E429E8"/>
    <w:rsid w:val="00E67F6F"/>
    <w:rsid w:val="00E9009C"/>
    <w:rsid w:val="00E971FD"/>
    <w:rsid w:val="00F21FF8"/>
    <w:rsid w:val="00F574BB"/>
    <w:rsid w:val="00FC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8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6FAA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B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cp:lastPrinted>2015-12-07T10:41:00Z</cp:lastPrinted>
  <dcterms:created xsi:type="dcterms:W3CDTF">2016-01-19T11:24:00Z</dcterms:created>
  <dcterms:modified xsi:type="dcterms:W3CDTF">2016-01-19T11:24:00Z</dcterms:modified>
</cp:coreProperties>
</file>