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AF" w:rsidRPr="0001461E" w:rsidRDefault="007626AF">
      <w:pPr>
        <w:pStyle w:val="Heading1"/>
        <w:jc w:val="center"/>
        <w:rPr>
          <w:sz w:val="24"/>
          <w:u w:val="single"/>
        </w:rPr>
      </w:pPr>
      <w:r w:rsidRPr="0001461E">
        <w:rPr>
          <w:sz w:val="24"/>
          <w:u w:val="single"/>
        </w:rPr>
        <w:t>NATIONAL ASSEMBLY</w:t>
      </w:r>
    </w:p>
    <w:p w:rsidR="007626AF" w:rsidRPr="0001461E" w:rsidRDefault="007626AF">
      <w:pPr>
        <w:jc w:val="both"/>
        <w:rPr>
          <w:b/>
          <w:sz w:val="24"/>
          <w:u w:val="single"/>
        </w:rPr>
      </w:pPr>
    </w:p>
    <w:p w:rsidR="007626AF" w:rsidRPr="0001461E" w:rsidRDefault="007626AF">
      <w:pPr>
        <w:pStyle w:val="BodyText"/>
        <w:rPr>
          <w:b/>
          <w:bCs/>
          <w:sz w:val="24"/>
          <w:u w:val="single"/>
        </w:rPr>
      </w:pPr>
      <w:r w:rsidRPr="0001461E">
        <w:rPr>
          <w:b/>
          <w:bCs/>
          <w:sz w:val="24"/>
          <w:u w:val="single"/>
        </w:rPr>
        <w:t>FOR WRITTEN REPLY</w:t>
      </w:r>
    </w:p>
    <w:p w:rsidR="007626AF" w:rsidRPr="0001461E" w:rsidRDefault="007626AF">
      <w:pPr>
        <w:pStyle w:val="BodyText"/>
        <w:rPr>
          <w:b/>
          <w:bCs/>
          <w:sz w:val="24"/>
          <w:u w:val="single"/>
        </w:rPr>
      </w:pPr>
    </w:p>
    <w:p w:rsidR="007626AF" w:rsidRPr="0001461E" w:rsidRDefault="007626AF">
      <w:pPr>
        <w:pStyle w:val="BodyText"/>
        <w:rPr>
          <w:b/>
          <w:bCs/>
          <w:sz w:val="24"/>
          <w:u w:val="single"/>
        </w:rPr>
      </w:pPr>
      <w:r w:rsidRPr="0001461E">
        <w:rPr>
          <w:b/>
          <w:bCs/>
          <w:sz w:val="24"/>
          <w:u w:val="single"/>
        </w:rPr>
        <w:t xml:space="preserve">QUESTION NO. </w:t>
      </w:r>
      <w:r>
        <w:rPr>
          <w:b/>
          <w:bCs/>
          <w:sz w:val="24"/>
          <w:u w:val="single"/>
        </w:rPr>
        <w:t>3532</w:t>
      </w:r>
    </w:p>
    <w:p w:rsidR="007626AF" w:rsidRPr="0001461E" w:rsidRDefault="007626AF">
      <w:pPr>
        <w:pStyle w:val="BodyText"/>
        <w:rPr>
          <w:b/>
          <w:bCs/>
          <w:sz w:val="24"/>
          <w:u w:val="single"/>
        </w:rPr>
      </w:pPr>
    </w:p>
    <w:p w:rsidR="007626AF" w:rsidRPr="0001461E" w:rsidRDefault="007626AF">
      <w:pPr>
        <w:pStyle w:val="BodyText"/>
        <w:rPr>
          <w:b/>
          <w:bCs/>
          <w:sz w:val="24"/>
          <w:u w:val="single"/>
        </w:rPr>
      </w:pPr>
      <w:r w:rsidRPr="0001461E">
        <w:rPr>
          <w:b/>
          <w:bCs/>
          <w:sz w:val="24"/>
          <w:u w:val="single"/>
        </w:rPr>
        <w:t xml:space="preserve">DATE OF PUBLICATION IN INTERNAL QUESTION PAPER: </w:t>
      </w:r>
      <w:r>
        <w:rPr>
          <w:b/>
          <w:bCs/>
          <w:sz w:val="24"/>
          <w:u w:val="single"/>
        </w:rPr>
        <w:t xml:space="preserve">18 SEPTEMBER </w:t>
      </w:r>
      <w:r w:rsidRPr="0001461E">
        <w:rPr>
          <w:b/>
          <w:bCs/>
          <w:sz w:val="24"/>
          <w:u w:val="single"/>
        </w:rPr>
        <w:t xml:space="preserve">2015   </w:t>
      </w:r>
    </w:p>
    <w:p w:rsidR="007626AF" w:rsidRPr="006C405D" w:rsidRDefault="007626AF" w:rsidP="006664AE">
      <w:pPr>
        <w:spacing w:after="240"/>
        <w:rPr>
          <w:b/>
          <w:bCs/>
          <w:sz w:val="24"/>
          <w:u w:val="single"/>
        </w:rPr>
      </w:pPr>
      <w:r w:rsidRPr="0001461E">
        <w:rPr>
          <w:b/>
          <w:bCs/>
          <w:sz w:val="24"/>
          <w:u w:val="single"/>
        </w:rPr>
        <w:t>(INTE</w:t>
      </w:r>
      <w:r w:rsidRPr="005121B0">
        <w:rPr>
          <w:b/>
          <w:bCs/>
          <w:sz w:val="24"/>
          <w:u w:val="single"/>
        </w:rPr>
        <w:t>RNAL QUESTION PAPER NO. 3</w:t>
      </w:r>
      <w:r>
        <w:rPr>
          <w:b/>
          <w:bCs/>
          <w:sz w:val="24"/>
          <w:u w:val="single"/>
        </w:rPr>
        <w:t>8</w:t>
      </w:r>
      <w:r w:rsidRPr="005121B0">
        <w:rPr>
          <w:b/>
          <w:bCs/>
          <w:sz w:val="24"/>
          <w:u w:val="single"/>
        </w:rPr>
        <w:t>)</w:t>
      </w:r>
    </w:p>
    <w:p w:rsidR="007626AF" w:rsidRPr="00332683" w:rsidRDefault="007626AF" w:rsidP="00332683">
      <w:pPr>
        <w:spacing w:before="100" w:beforeAutospacing="1" w:after="100" w:afterAutospacing="1"/>
        <w:jc w:val="both"/>
        <w:rPr>
          <w:b/>
          <w:sz w:val="24"/>
          <w:u w:val="single"/>
          <w:lang w:val="af-ZA"/>
        </w:rPr>
      </w:pPr>
      <w:r w:rsidRPr="00332683">
        <w:rPr>
          <w:b/>
          <w:sz w:val="24"/>
          <w:u w:val="single"/>
          <w:lang w:val="af-ZA"/>
        </w:rPr>
        <w:t>Dr P J Groenewald (FF Plus) to ask the Minister of Health:†</w:t>
      </w:r>
    </w:p>
    <w:p w:rsidR="007626AF" w:rsidRPr="00332683" w:rsidRDefault="007626AF" w:rsidP="00332683">
      <w:pPr>
        <w:spacing w:before="100" w:beforeAutospacing="1" w:after="100" w:afterAutospacing="1"/>
        <w:ind w:left="720" w:hanging="720"/>
        <w:jc w:val="both"/>
        <w:rPr>
          <w:sz w:val="24"/>
          <w:lang w:val="en-ZA"/>
        </w:rPr>
      </w:pPr>
      <w:r w:rsidRPr="00332683">
        <w:rPr>
          <w:sz w:val="24"/>
          <w:lang w:val="en-ZA"/>
        </w:rPr>
        <w:t>(1)</w:t>
      </w:r>
      <w:r w:rsidRPr="00332683">
        <w:rPr>
          <w:sz w:val="24"/>
          <w:lang w:val="en-ZA"/>
        </w:rPr>
        <w:tab/>
        <w:t xml:space="preserve">How </w:t>
      </w:r>
      <w:r w:rsidRPr="00332683">
        <w:rPr>
          <w:color w:val="444444"/>
          <w:sz w:val="24"/>
          <w:shd w:val="clear" w:color="auto" w:fill="FFFFFF"/>
        </w:rPr>
        <w:t>many</w:t>
      </w:r>
      <w:r w:rsidRPr="00332683">
        <w:rPr>
          <w:sz w:val="24"/>
          <w:lang w:val="en-ZA"/>
        </w:rPr>
        <w:t xml:space="preserve"> bodies were received at State mortuaries in each province (a) in (i) 2010, (ii) 2011, (iii) 2012, (iv) 2013 and (v) 2014 and (b) since 1 January 2015;</w:t>
      </w:r>
    </w:p>
    <w:p w:rsidR="007626AF" w:rsidRPr="00332683" w:rsidRDefault="007626AF" w:rsidP="00332683">
      <w:pPr>
        <w:spacing w:before="100" w:beforeAutospacing="1" w:after="100" w:afterAutospacing="1"/>
        <w:ind w:left="720" w:hanging="720"/>
        <w:jc w:val="both"/>
        <w:rPr>
          <w:sz w:val="24"/>
          <w:lang w:val="en-ZA"/>
        </w:rPr>
      </w:pPr>
      <w:r w:rsidRPr="00332683">
        <w:rPr>
          <w:sz w:val="24"/>
          <w:lang w:val="en-ZA"/>
        </w:rPr>
        <w:t>(2)</w:t>
      </w:r>
      <w:r w:rsidRPr="00332683">
        <w:rPr>
          <w:sz w:val="24"/>
          <w:lang w:val="en-ZA"/>
        </w:rPr>
        <w:tab/>
        <w:t xml:space="preserve">how </w:t>
      </w:r>
      <w:r w:rsidRPr="00332683">
        <w:rPr>
          <w:color w:val="444444"/>
          <w:sz w:val="24"/>
          <w:shd w:val="clear" w:color="auto" w:fill="FFFFFF"/>
        </w:rPr>
        <w:t>many</w:t>
      </w:r>
      <w:r w:rsidRPr="00332683">
        <w:rPr>
          <w:sz w:val="24"/>
          <w:lang w:val="en-ZA"/>
        </w:rPr>
        <w:t xml:space="preserve"> of these bodies in each specified year in each specified province were deaths as a result of (a) motor cycle accidents, (b) cyclist deaths, (c) Aids, (d) tuberculosis, (e) other diseases and (f) old age;</w:t>
      </w:r>
    </w:p>
    <w:p w:rsidR="007626AF" w:rsidRPr="00332683" w:rsidRDefault="007626AF" w:rsidP="00332683">
      <w:pPr>
        <w:pStyle w:val="p0"/>
        <w:spacing w:before="100" w:beforeAutospacing="1" w:after="100" w:afterAutospacing="1"/>
        <w:ind w:left="720" w:hanging="720"/>
        <w:jc w:val="both"/>
        <w:rPr>
          <w:rFonts w:ascii="Arial" w:hAnsi="Arial" w:cs="Arial"/>
        </w:rPr>
      </w:pPr>
      <w:r w:rsidRPr="00332683">
        <w:rPr>
          <w:rFonts w:ascii="Arial" w:hAnsi="Arial" w:cs="Arial"/>
        </w:rPr>
        <w:t>(3)</w:t>
      </w:r>
      <w:r w:rsidRPr="00332683">
        <w:rPr>
          <w:rFonts w:ascii="Arial" w:hAnsi="Arial" w:cs="Arial"/>
        </w:rPr>
        <w:tab/>
        <w:t>whether he will m</w:t>
      </w:r>
      <w:r>
        <w:rPr>
          <w:rFonts w:ascii="Arial" w:hAnsi="Arial" w:cs="Arial"/>
        </w:rPr>
        <w:t>ake a statement on the matter?</w:t>
      </w:r>
    </w:p>
    <w:p w:rsidR="007626AF" w:rsidRDefault="007626AF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NW4197E</w:t>
      </w:r>
      <w:r>
        <w:rPr>
          <w:color w:val="000000"/>
          <w:szCs w:val="20"/>
        </w:rPr>
        <w:t xml:space="preserve"> </w:t>
      </w:r>
    </w:p>
    <w:p w:rsidR="007626AF" w:rsidRPr="0001461E" w:rsidRDefault="007626AF" w:rsidP="00C41194">
      <w:pPr>
        <w:rPr>
          <w:b/>
          <w:bCs/>
          <w:sz w:val="24"/>
          <w:u w:val="single"/>
          <w:lang w:val="en-US"/>
        </w:rPr>
      </w:pPr>
      <w:r w:rsidRPr="0001461E">
        <w:rPr>
          <w:b/>
          <w:bCs/>
          <w:sz w:val="24"/>
          <w:u w:val="single"/>
          <w:lang w:val="en-US"/>
        </w:rPr>
        <w:t>REPLY:</w:t>
      </w:r>
    </w:p>
    <w:p w:rsidR="007626AF" w:rsidRPr="0001461E" w:rsidRDefault="007626AF" w:rsidP="00357A10">
      <w:pPr>
        <w:pStyle w:val="BodyText"/>
        <w:rPr>
          <w:sz w:val="24"/>
          <w:lang w:val="en-GB"/>
        </w:rPr>
      </w:pPr>
    </w:p>
    <w:p w:rsidR="007626AF" w:rsidRDefault="007626AF" w:rsidP="00EA0942">
      <w:pPr>
        <w:jc w:val="both"/>
        <w:rPr>
          <w:bCs/>
          <w:sz w:val="24"/>
          <w:lang w:val="en-US"/>
        </w:rPr>
      </w:pPr>
      <w:r w:rsidRPr="00EA0942">
        <w:rPr>
          <w:bCs/>
          <w:sz w:val="24"/>
          <w:lang w:val="en-US"/>
        </w:rPr>
        <w:t>The reply to questions (1) and (2) are summarized in Table 1 to 9 below: Forensic Pathology Service</w:t>
      </w:r>
      <w:r>
        <w:rPr>
          <w:bCs/>
          <w:sz w:val="24"/>
          <w:lang w:val="en-US"/>
        </w:rPr>
        <w:t xml:space="preserve"> </w:t>
      </w:r>
      <w:r w:rsidRPr="00EA0942">
        <w:rPr>
          <w:bCs/>
          <w:sz w:val="24"/>
          <w:lang w:val="en-US"/>
        </w:rPr>
        <w:t>(FPS)</w:t>
      </w:r>
    </w:p>
    <w:p w:rsidR="007626AF" w:rsidRPr="00EA0942" w:rsidRDefault="007626AF" w:rsidP="00EA0942">
      <w:pPr>
        <w:jc w:val="both"/>
        <w:rPr>
          <w:bCs/>
          <w:sz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1"/>
        <w:gridCol w:w="1701"/>
        <w:gridCol w:w="1418"/>
        <w:gridCol w:w="1417"/>
        <w:gridCol w:w="1418"/>
        <w:gridCol w:w="1417"/>
        <w:gridCol w:w="1276"/>
      </w:tblGrid>
      <w:tr w:rsidR="007626AF" w:rsidRPr="002A1DC0" w:rsidTr="00EA0942">
        <w:tc>
          <w:tcPr>
            <w:tcW w:w="10348" w:type="dxa"/>
            <w:gridSpan w:val="7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b/>
                <w:bCs/>
                <w:szCs w:val="22"/>
                <w:lang w:val="en-US"/>
              </w:rPr>
              <w:tab/>
            </w: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TABLE 1: EASTERN CAPE</w:t>
            </w:r>
          </w:p>
        </w:tc>
      </w:tr>
      <w:tr w:rsidR="007626AF" w:rsidRPr="002A1DC0" w:rsidTr="00EA0942">
        <w:tc>
          <w:tcPr>
            <w:tcW w:w="1701" w:type="dxa"/>
          </w:tcPr>
          <w:p w:rsidR="007626AF" w:rsidRPr="00275136" w:rsidRDefault="007626AF" w:rsidP="00EA0942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7626AF" w:rsidRPr="00275136" w:rsidRDefault="007626AF" w:rsidP="00EA0942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2010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rPr>
                <w:rFonts w:ascii="Arial Narrow" w:hAnsi="Arial Narrow"/>
                <w:szCs w:val="22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2011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rPr>
                <w:rFonts w:ascii="Arial Narrow" w:hAnsi="Arial Narrow"/>
                <w:szCs w:val="22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2012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rPr>
                <w:rFonts w:ascii="Arial Narrow" w:hAnsi="Arial Narrow"/>
                <w:szCs w:val="22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2013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rPr>
                <w:rFonts w:ascii="Arial Narrow" w:hAnsi="Arial Narrow"/>
                <w:szCs w:val="22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2014</w:t>
            </w:r>
          </w:p>
        </w:tc>
        <w:tc>
          <w:tcPr>
            <w:tcW w:w="1276" w:type="dxa"/>
          </w:tcPr>
          <w:p w:rsidR="007626AF" w:rsidRPr="00275136" w:rsidRDefault="007626AF" w:rsidP="00EA0942">
            <w:pPr>
              <w:rPr>
                <w:rFonts w:ascii="Arial Narrow" w:hAnsi="Arial Narrow"/>
                <w:szCs w:val="22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2015</w:t>
            </w:r>
          </w:p>
        </w:tc>
      </w:tr>
      <w:tr w:rsidR="007626AF" w:rsidRPr="00386E43" w:rsidTr="00EA0942">
        <w:tc>
          <w:tcPr>
            <w:tcW w:w="1701" w:type="dxa"/>
          </w:tcPr>
          <w:p w:rsidR="007626AF" w:rsidRPr="00275136" w:rsidRDefault="007626AF" w:rsidP="00EA0942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Total bodies received in:</w:t>
            </w:r>
          </w:p>
        </w:tc>
        <w:tc>
          <w:tcPr>
            <w:tcW w:w="1701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7812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9713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10747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9131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8763</w:t>
            </w:r>
          </w:p>
        </w:tc>
        <w:tc>
          <w:tcPr>
            <w:tcW w:w="1276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6430</w:t>
            </w:r>
          </w:p>
        </w:tc>
      </w:tr>
      <w:tr w:rsidR="007626AF" w:rsidRPr="00386E43" w:rsidTr="00EA0942">
        <w:tc>
          <w:tcPr>
            <w:tcW w:w="1701" w:type="dxa"/>
          </w:tcPr>
          <w:p w:rsidR="007626AF" w:rsidRPr="00275136" w:rsidRDefault="007626AF" w:rsidP="00EA0942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Cs w:val="22"/>
                <w:lang w:val="en-US"/>
              </w:rPr>
              <w:t>M</w:t>
            </w: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otorcycle accidents</w:t>
            </w:r>
          </w:p>
        </w:tc>
        <w:tc>
          <w:tcPr>
            <w:tcW w:w="1701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4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8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7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1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3</w:t>
            </w:r>
          </w:p>
        </w:tc>
        <w:tc>
          <w:tcPr>
            <w:tcW w:w="1276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2</w:t>
            </w:r>
          </w:p>
        </w:tc>
      </w:tr>
      <w:tr w:rsidR="007626AF" w:rsidRPr="00386E43" w:rsidTr="00EA0942">
        <w:tc>
          <w:tcPr>
            <w:tcW w:w="1701" w:type="dxa"/>
          </w:tcPr>
          <w:p w:rsidR="007626AF" w:rsidRPr="00275136" w:rsidRDefault="007626AF" w:rsidP="00EA0942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Cs w:val="22"/>
                <w:lang w:val="en-US"/>
              </w:rPr>
              <w:t>C</w:t>
            </w: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yclist deaths</w:t>
            </w:r>
          </w:p>
        </w:tc>
        <w:tc>
          <w:tcPr>
            <w:tcW w:w="1701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3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4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2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2</w:t>
            </w:r>
          </w:p>
        </w:tc>
        <w:tc>
          <w:tcPr>
            <w:tcW w:w="1276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1</w:t>
            </w:r>
          </w:p>
        </w:tc>
      </w:tr>
      <w:tr w:rsidR="007626AF" w:rsidRPr="00386E43" w:rsidTr="00EA0942">
        <w:tc>
          <w:tcPr>
            <w:tcW w:w="1701" w:type="dxa"/>
          </w:tcPr>
          <w:p w:rsidR="007626AF" w:rsidRPr="00275136" w:rsidRDefault="007626AF" w:rsidP="00EA0942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Aids</w:t>
            </w:r>
          </w:p>
        </w:tc>
        <w:tc>
          <w:tcPr>
            <w:tcW w:w="1701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276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</w:tr>
      <w:tr w:rsidR="007626AF" w:rsidRPr="00386E43" w:rsidTr="00EA0942">
        <w:tc>
          <w:tcPr>
            <w:tcW w:w="1701" w:type="dxa"/>
          </w:tcPr>
          <w:p w:rsidR="007626AF" w:rsidRPr="00275136" w:rsidRDefault="007626AF" w:rsidP="00EA0942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Cs w:val="22"/>
                <w:lang w:val="en-US"/>
              </w:rPr>
              <w:t>T</w:t>
            </w: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 xml:space="preserve">uberculosis </w:t>
            </w:r>
          </w:p>
        </w:tc>
        <w:tc>
          <w:tcPr>
            <w:tcW w:w="1701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276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</w:tr>
      <w:tr w:rsidR="007626AF" w:rsidRPr="00386E43" w:rsidTr="00EA0942">
        <w:tc>
          <w:tcPr>
            <w:tcW w:w="1701" w:type="dxa"/>
          </w:tcPr>
          <w:p w:rsidR="007626AF" w:rsidRPr="00275136" w:rsidRDefault="007626AF" w:rsidP="00EA0942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Cs w:val="22"/>
                <w:lang w:val="en-US"/>
              </w:rPr>
              <w:t>Ot</w:t>
            </w: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her diseases</w:t>
            </w:r>
          </w:p>
        </w:tc>
        <w:tc>
          <w:tcPr>
            <w:tcW w:w="1701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276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</w:tr>
      <w:tr w:rsidR="007626AF" w:rsidRPr="00386E43" w:rsidTr="00EA0942">
        <w:tc>
          <w:tcPr>
            <w:tcW w:w="1701" w:type="dxa"/>
          </w:tcPr>
          <w:p w:rsidR="007626AF" w:rsidRPr="00275136" w:rsidRDefault="007626AF" w:rsidP="00EA0942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Cs w:val="22"/>
                <w:lang w:val="en-US"/>
              </w:rPr>
              <w:t>O</w:t>
            </w: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ld age</w:t>
            </w:r>
          </w:p>
        </w:tc>
        <w:tc>
          <w:tcPr>
            <w:tcW w:w="1701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276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</w:tr>
    </w:tbl>
    <w:p w:rsidR="007626AF" w:rsidRDefault="007626AF" w:rsidP="00EA0942">
      <w:r>
        <w:br w:type="page"/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1"/>
        <w:gridCol w:w="1701"/>
        <w:gridCol w:w="1418"/>
        <w:gridCol w:w="1417"/>
        <w:gridCol w:w="1418"/>
        <w:gridCol w:w="1417"/>
        <w:gridCol w:w="1276"/>
      </w:tblGrid>
      <w:tr w:rsidR="007626AF" w:rsidRPr="002A1DC0" w:rsidTr="00EA0942">
        <w:tc>
          <w:tcPr>
            <w:tcW w:w="10348" w:type="dxa"/>
            <w:gridSpan w:val="7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bCs/>
                <w:szCs w:val="22"/>
                <w:lang w:val="en-US"/>
              </w:rPr>
              <w:br w:type="page"/>
            </w: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TABLE 2: FREE STATE</w:t>
            </w:r>
          </w:p>
        </w:tc>
      </w:tr>
      <w:tr w:rsidR="007626AF" w:rsidRPr="002A1DC0" w:rsidTr="00EA0942"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2010</w:t>
            </w:r>
          </w:p>
        </w:tc>
        <w:tc>
          <w:tcPr>
            <w:tcW w:w="1418" w:type="dxa"/>
          </w:tcPr>
          <w:p w:rsidR="007626AF" w:rsidRPr="00275136" w:rsidRDefault="007626AF" w:rsidP="00EA7259">
            <w:pPr>
              <w:rPr>
                <w:rFonts w:ascii="Arial Narrow" w:hAnsi="Arial Narrow"/>
                <w:szCs w:val="22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2011</w:t>
            </w:r>
          </w:p>
        </w:tc>
        <w:tc>
          <w:tcPr>
            <w:tcW w:w="1417" w:type="dxa"/>
          </w:tcPr>
          <w:p w:rsidR="007626AF" w:rsidRPr="00275136" w:rsidRDefault="007626AF" w:rsidP="00EA7259">
            <w:pPr>
              <w:rPr>
                <w:rFonts w:ascii="Arial Narrow" w:hAnsi="Arial Narrow"/>
                <w:szCs w:val="22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2012</w:t>
            </w:r>
          </w:p>
        </w:tc>
        <w:tc>
          <w:tcPr>
            <w:tcW w:w="1418" w:type="dxa"/>
          </w:tcPr>
          <w:p w:rsidR="007626AF" w:rsidRPr="00275136" w:rsidRDefault="007626AF" w:rsidP="00EA7259">
            <w:pPr>
              <w:rPr>
                <w:rFonts w:ascii="Arial Narrow" w:hAnsi="Arial Narrow"/>
                <w:szCs w:val="22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2013</w:t>
            </w:r>
          </w:p>
        </w:tc>
        <w:tc>
          <w:tcPr>
            <w:tcW w:w="1417" w:type="dxa"/>
          </w:tcPr>
          <w:p w:rsidR="007626AF" w:rsidRPr="00275136" w:rsidRDefault="007626AF" w:rsidP="00EA7259">
            <w:pPr>
              <w:rPr>
                <w:rFonts w:ascii="Arial Narrow" w:hAnsi="Arial Narrow"/>
                <w:szCs w:val="22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2014</w:t>
            </w:r>
          </w:p>
        </w:tc>
        <w:tc>
          <w:tcPr>
            <w:tcW w:w="1276" w:type="dxa"/>
          </w:tcPr>
          <w:p w:rsidR="007626AF" w:rsidRPr="00275136" w:rsidRDefault="007626AF" w:rsidP="00EA7259">
            <w:pPr>
              <w:rPr>
                <w:rFonts w:ascii="Arial Narrow" w:hAnsi="Arial Narrow"/>
                <w:szCs w:val="22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2015</w:t>
            </w:r>
          </w:p>
        </w:tc>
      </w:tr>
      <w:tr w:rsidR="007626AF" w:rsidRPr="002A1DC0" w:rsidTr="00EA0942"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Total bodies received in:</w:t>
            </w:r>
          </w:p>
        </w:tc>
        <w:tc>
          <w:tcPr>
            <w:tcW w:w="1701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4020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3799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4000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3086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3472</w:t>
            </w:r>
          </w:p>
        </w:tc>
        <w:tc>
          <w:tcPr>
            <w:tcW w:w="1276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1853</w:t>
            </w:r>
          </w:p>
        </w:tc>
      </w:tr>
      <w:tr w:rsidR="007626AF" w:rsidRPr="002A1DC0" w:rsidTr="00EA0942"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Cs w:val="22"/>
                <w:lang w:val="en-US"/>
              </w:rPr>
              <w:t>M</w:t>
            </w: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otorcycle accidents</w:t>
            </w:r>
          </w:p>
        </w:tc>
        <w:tc>
          <w:tcPr>
            <w:tcW w:w="1701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21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23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22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27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32</w:t>
            </w:r>
          </w:p>
        </w:tc>
        <w:tc>
          <w:tcPr>
            <w:tcW w:w="1276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10</w:t>
            </w:r>
          </w:p>
        </w:tc>
      </w:tr>
      <w:tr w:rsidR="007626AF" w:rsidTr="00EA0942"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Cs w:val="22"/>
                <w:lang w:val="en-US"/>
              </w:rPr>
              <w:t>C</w:t>
            </w: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yclist deaths</w:t>
            </w:r>
          </w:p>
        </w:tc>
        <w:tc>
          <w:tcPr>
            <w:tcW w:w="1701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Included in a above</w:t>
            </w:r>
          </w:p>
        </w:tc>
        <w:tc>
          <w:tcPr>
            <w:tcW w:w="1418" w:type="dxa"/>
          </w:tcPr>
          <w:p w:rsidR="007626AF" w:rsidRDefault="007626AF" w:rsidP="00EA0942">
            <w:pPr>
              <w:jc w:val="center"/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Included in a above</w:t>
            </w:r>
          </w:p>
        </w:tc>
        <w:tc>
          <w:tcPr>
            <w:tcW w:w="1417" w:type="dxa"/>
          </w:tcPr>
          <w:p w:rsidR="007626AF" w:rsidRDefault="007626AF" w:rsidP="00EA0942">
            <w:pPr>
              <w:jc w:val="center"/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Included in a above</w:t>
            </w:r>
          </w:p>
        </w:tc>
        <w:tc>
          <w:tcPr>
            <w:tcW w:w="1418" w:type="dxa"/>
          </w:tcPr>
          <w:p w:rsidR="007626AF" w:rsidRDefault="007626AF" w:rsidP="00EA0942">
            <w:pPr>
              <w:jc w:val="center"/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Included in a above</w:t>
            </w:r>
          </w:p>
        </w:tc>
        <w:tc>
          <w:tcPr>
            <w:tcW w:w="1417" w:type="dxa"/>
          </w:tcPr>
          <w:p w:rsidR="007626AF" w:rsidRDefault="007626AF" w:rsidP="00EA0942">
            <w:pPr>
              <w:jc w:val="center"/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Included in a above</w:t>
            </w:r>
          </w:p>
        </w:tc>
        <w:tc>
          <w:tcPr>
            <w:tcW w:w="1276" w:type="dxa"/>
          </w:tcPr>
          <w:p w:rsidR="007626AF" w:rsidRDefault="007626AF" w:rsidP="00EA0942">
            <w:pPr>
              <w:jc w:val="center"/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Included in a above</w:t>
            </w:r>
          </w:p>
        </w:tc>
      </w:tr>
      <w:tr w:rsidR="007626AF" w:rsidTr="00EA0942"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Aids</w:t>
            </w:r>
          </w:p>
        </w:tc>
        <w:tc>
          <w:tcPr>
            <w:tcW w:w="1701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276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</w:tr>
      <w:tr w:rsidR="007626AF" w:rsidTr="00EA0942"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Cs w:val="22"/>
                <w:lang w:val="en-US"/>
              </w:rPr>
              <w:t>T</w:t>
            </w: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 xml:space="preserve">uberculosis </w:t>
            </w:r>
          </w:p>
        </w:tc>
        <w:tc>
          <w:tcPr>
            <w:tcW w:w="1701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276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</w:tr>
      <w:tr w:rsidR="007626AF" w:rsidTr="00EA0942"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Cs w:val="22"/>
                <w:lang w:val="en-US"/>
              </w:rPr>
              <w:t>Ot</w:t>
            </w: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her diseases</w:t>
            </w:r>
          </w:p>
        </w:tc>
        <w:tc>
          <w:tcPr>
            <w:tcW w:w="1701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276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</w:tr>
      <w:tr w:rsidR="007626AF" w:rsidTr="00EA0942"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Cs w:val="22"/>
                <w:lang w:val="en-US"/>
              </w:rPr>
              <w:t>O</w:t>
            </w: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ld age</w:t>
            </w:r>
          </w:p>
        </w:tc>
        <w:tc>
          <w:tcPr>
            <w:tcW w:w="1701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276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</w:tr>
    </w:tbl>
    <w:p w:rsidR="007626AF" w:rsidRDefault="007626AF" w:rsidP="00EA0942"/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1"/>
        <w:gridCol w:w="1701"/>
        <w:gridCol w:w="1418"/>
        <w:gridCol w:w="1417"/>
        <w:gridCol w:w="1418"/>
        <w:gridCol w:w="1417"/>
        <w:gridCol w:w="1276"/>
      </w:tblGrid>
      <w:tr w:rsidR="007626AF" w:rsidRPr="002A1DC0" w:rsidTr="00EA0942">
        <w:tc>
          <w:tcPr>
            <w:tcW w:w="10348" w:type="dxa"/>
            <w:gridSpan w:val="7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b/>
                <w:szCs w:val="22"/>
              </w:rPr>
              <w:br w:type="page"/>
            </w: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TABLE 3: GAUTENG</w:t>
            </w:r>
          </w:p>
        </w:tc>
      </w:tr>
      <w:tr w:rsidR="007626AF" w:rsidRPr="002A1DC0" w:rsidTr="00EA0942"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2010</w:t>
            </w:r>
          </w:p>
        </w:tc>
        <w:tc>
          <w:tcPr>
            <w:tcW w:w="1418" w:type="dxa"/>
          </w:tcPr>
          <w:p w:rsidR="007626AF" w:rsidRPr="00275136" w:rsidRDefault="007626AF" w:rsidP="00EA7259">
            <w:pPr>
              <w:rPr>
                <w:rFonts w:ascii="Arial Narrow" w:hAnsi="Arial Narrow"/>
                <w:szCs w:val="22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2011</w:t>
            </w:r>
          </w:p>
        </w:tc>
        <w:tc>
          <w:tcPr>
            <w:tcW w:w="1417" w:type="dxa"/>
          </w:tcPr>
          <w:p w:rsidR="007626AF" w:rsidRPr="00275136" w:rsidRDefault="007626AF" w:rsidP="00EA7259">
            <w:pPr>
              <w:rPr>
                <w:rFonts w:ascii="Arial Narrow" w:hAnsi="Arial Narrow"/>
                <w:szCs w:val="22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2012</w:t>
            </w:r>
          </w:p>
        </w:tc>
        <w:tc>
          <w:tcPr>
            <w:tcW w:w="1418" w:type="dxa"/>
          </w:tcPr>
          <w:p w:rsidR="007626AF" w:rsidRPr="00275136" w:rsidRDefault="007626AF" w:rsidP="00EA7259">
            <w:pPr>
              <w:rPr>
                <w:rFonts w:ascii="Arial Narrow" w:hAnsi="Arial Narrow"/>
                <w:szCs w:val="22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2013</w:t>
            </w:r>
          </w:p>
        </w:tc>
        <w:tc>
          <w:tcPr>
            <w:tcW w:w="1417" w:type="dxa"/>
          </w:tcPr>
          <w:p w:rsidR="007626AF" w:rsidRPr="00275136" w:rsidRDefault="007626AF" w:rsidP="00EA7259">
            <w:pPr>
              <w:rPr>
                <w:rFonts w:ascii="Arial Narrow" w:hAnsi="Arial Narrow"/>
                <w:szCs w:val="22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2014</w:t>
            </w:r>
          </w:p>
        </w:tc>
        <w:tc>
          <w:tcPr>
            <w:tcW w:w="1276" w:type="dxa"/>
          </w:tcPr>
          <w:p w:rsidR="007626AF" w:rsidRPr="00275136" w:rsidRDefault="007626AF" w:rsidP="00EA7259">
            <w:pPr>
              <w:rPr>
                <w:rFonts w:ascii="Arial Narrow" w:hAnsi="Arial Narrow"/>
                <w:szCs w:val="22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2015</w:t>
            </w:r>
          </w:p>
        </w:tc>
      </w:tr>
      <w:tr w:rsidR="007626AF" w:rsidTr="00EA0942"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Total bodies received in:</w:t>
            </w:r>
          </w:p>
        </w:tc>
        <w:tc>
          <w:tcPr>
            <w:tcW w:w="1701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 xml:space="preserve">14761 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rPr>
                <w:b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 xml:space="preserve">14019 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rPr>
                <w:b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 xml:space="preserve">13602 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rPr>
                <w:b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 xml:space="preserve">14586 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rPr>
                <w:b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 xml:space="preserve">14866 </w:t>
            </w:r>
          </w:p>
        </w:tc>
        <w:tc>
          <w:tcPr>
            <w:tcW w:w="1276" w:type="dxa"/>
          </w:tcPr>
          <w:p w:rsidR="007626AF" w:rsidRPr="00275136" w:rsidRDefault="007626AF" w:rsidP="00EA0942">
            <w:pPr>
              <w:rPr>
                <w:b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 xml:space="preserve">6601 </w:t>
            </w:r>
          </w:p>
        </w:tc>
      </w:tr>
      <w:tr w:rsidR="007626AF" w:rsidRPr="00386E43" w:rsidTr="00EA0942"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Cs w:val="22"/>
                <w:lang w:val="en-US"/>
              </w:rPr>
              <w:t>M</w:t>
            </w: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otorcycle accidents</w:t>
            </w:r>
          </w:p>
        </w:tc>
        <w:tc>
          <w:tcPr>
            <w:tcW w:w="1701" w:type="dxa"/>
          </w:tcPr>
          <w:p w:rsidR="007626AF" w:rsidRDefault="007626AF" w:rsidP="00EA0942">
            <w:pPr>
              <w:jc w:val="center"/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Data not available</w:t>
            </w:r>
          </w:p>
        </w:tc>
        <w:tc>
          <w:tcPr>
            <w:tcW w:w="1418" w:type="dxa"/>
          </w:tcPr>
          <w:p w:rsidR="007626AF" w:rsidRDefault="007626AF" w:rsidP="00EA0942">
            <w:pPr>
              <w:jc w:val="center"/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Data not available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148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177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188</w:t>
            </w:r>
          </w:p>
        </w:tc>
        <w:tc>
          <w:tcPr>
            <w:tcW w:w="1276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20</w:t>
            </w:r>
          </w:p>
        </w:tc>
      </w:tr>
      <w:tr w:rsidR="007626AF" w:rsidTr="00EA0942"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Cs w:val="22"/>
                <w:lang w:val="en-US"/>
              </w:rPr>
              <w:t>C</w:t>
            </w: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yclist deaths</w:t>
            </w:r>
          </w:p>
        </w:tc>
        <w:tc>
          <w:tcPr>
            <w:tcW w:w="1701" w:type="dxa"/>
          </w:tcPr>
          <w:p w:rsidR="007626AF" w:rsidRDefault="007626AF" w:rsidP="00EA0942">
            <w:pPr>
              <w:jc w:val="center"/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Data not available</w:t>
            </w:r>
          </w:p>
        </w:tc>
        <w:tc>
          <w:tcPr>
            <w:tcW w:w="1418" w:type="dxa"/>
          </w:tcPr>
          <w:p w:rsidR="007626AF" w:rsidRDefault="007626AF" w:rsidP="00EA0942">
            <w:pPr>
              <w:jc w:val="center"/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Data not available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1881</w:t>
            </w:r>
          </w:p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Including Motor Vehicle Accidents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1927</w:t>
            </w:r>
          </w:p>
          <w:p w:rsidR="007626AF" w:rsidRDefault="007626AF" w:rsidP="00EA0942">
            <w:pPr>
              <w:jc w:val="center"/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Including Motor Vehicle Accidents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1707</w:t>
            </w:r>
          </w:p>
          <w:p w:rsidR="007626AF" w:rsidRDefault="007626AF" w:rsidP="00EA0942">
            <w:pPr>
              <w:jc w:val="center"/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Including Motor Vehicle Accidents</w:t>
            </w:r>
          </w:p>
        </w:tc>
        <w:tc>
          <w:tcPr>
            <w:tcW w:w="1276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206</w:t>
            </w:r>
          </w:p>
          <w:p w:rsidR="007626AF" w:rsidRDefault="007626AF" w:rsidP="00EA0942">
            <w:pPr>
              <w:jc w:val="center"/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Including Motor Vehicle Accidents</w:t>
            </w:r>
          </w:p>
        </w:tc>
      </w:tr>
      <w:tr w:rsidR="007626AF" w:rsidTr="00EA0942"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Aids</w:t>
            </w:r>
          </w:p>
        </w:tc>
        <w:tc>
          <w:tcPr>
            <w:tcW w:w="1701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276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</w:tr>
      <w:tr w:rsidR="007626AF" w:rsidTr="00EA0942"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Cs w:val="22"/>
                <w:lang w:val="en-US"/>
              </w:rPr>
              <w:t>T</w:t>
            </w: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 xml:space="preserve">uberculosis </w:t>
            </w:r>
          </w:p>
        </w:tc>
        <w:tc>
          <w:tcPr>
            <w:tcW w:w="1701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276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</w:tr>
      <w:tr w:rsidR="007626AF" w:rsidTr="00EA0942"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Cs w:val="22"/>
                <w:lang w:val="en-US"/>
              </w:rPr>
              <w:t>Ot</w:t>
            </w: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her diseases</w:t>
            </w:r>
          </w:p>
        </w:tc>
        <w:tc>
          <w:tcPr>
            <w:tcW w:w="1701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276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</w:tr>
      <w:tr w:rsidR="007626AF" w:rsidTr="00EA0942"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Cs w:val="22"/>
                <w:lang w:val="en-US"/>
              </w:rPr>
              <w:t>O</w:t>
            </w: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ld age</w:t>
            </w:r>
          </w:p>
        </w:tc>
        <w:tc>
          <w:tcPr>
            <w:tcW w:w="1701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276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</w:tr>
    </w:tbl>
    <w:p w:rsidR="007626AF" w:rsidRDefault="007626AF" w:rsidP="00EA0942"/>
    <w:p w:rsidR="007626AF" w:rsidRDefault="007626AF" w:rsidP="00EA0942"/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1"/>
        <w:gridCol w:w="1701"/>
        <w:gridCol w:w="1418"/>
        <w:gridCol w:w="1417"/>
        <w:gridCol w:w="1418"/>
        <w:gridCol w:w="1417"/>
        <w:gridCol w:w="1276"/>
      </w:tblGrid>
      <w:tr w:rsidR="007626AF" w:rsidRPr="002A1DC0" w:rsidTr="00EA0942">
        <w:tc>
          <w:tcPr>
            <w:tcW w:w="10348" w:type="dxa"/>
            <w:gridSpan w:val="7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TABLE 4: KWA-ZULU NATAL</w:t>
            </w:r>
          </w:p>
        </w:tc>
      </w:tr>
      <w:tr w:rsidR="007626AF" w:rsidRPr="002A1DC0" w:rsidTr="00EA0942"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2010</w:t>
            </w:r>
          </w:p>
        </w:tc>
        <w:tc>
          <w:tcPr>
            <w:tcW w:w="1418" w:type="dxa"/>
          </w:tcPr>
          <w:p w:rsidR="007626AF" w:rsidRPr="00275136" w:rsidRDefault="007626AF" w:rsidP="00EA7259">
            <w:pPr>
              <w:rPr>
                <w:rFonts w:ascii="Arial Narrow" w:hAnsi="Arial Narrow"/>
                <w:szCs w:val="22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2011</w:t>
            </w:r>
          </w:p>
        </w:tc>
        <w:tc>
          <w:tcPr>
            <w:tcW w:w="1417" w:type="dxa"/>
          </w:tcPr>
          <w:p w:rsidR="007626AF" w:rsidRPr="00275136" w:rsidRDefault="007626AF" w:rsidP="00EA7259">
            <w:pPr>
              <w:rPr>
                <w:rFonts w:ascii="Arial Narrow" w:hAnsi="Arial Narrow"/>
                <w:szCs w:val="22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2012</w:t>
            </w:r>
          </w:p>
        </w:tc>
        <w:tc>
          <w:tcPr>
            <w:tcW w:w="1418" w:type="dxa"/>
          </w:tcPr>
          <w:p w:rsidR="007626AF" w:rsidRPr="00275136" w:rsidRDefault="007626AF" w:rsidP="00EA7259">
            <w:pPr>
              <w:rPr>
                <w:rFonts w:ascii="Arial Narrow" w:hAnsi="Arial Narrow"/>
                <w:szCs w:val="22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2013</w:t>
            </w:r>
          </w:p>
        </w:tc>
        <w:tc>
          <w:tcPr>
            <w:tcW w:w="1417" w:type="dxa"/>
          </w:tcPr>
          <w:p w:rsidR="007626AF" w:rsidRPr="00275136" w:rsidRDefault="007626AF" w:rsidP="00EA7259">
            <w:pPr>
              <w:rPr>
                <w:rFonts w:ascii="Arial Narrow" w:hAnsi="Arial Narrow"/>
                <w:szCs w:val="22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2014</w:t>
            </w:r>
          </w:p>
        </w:tc>
        <w:tc>
          <w:tcPr>
            <w:tcW w:w="1276" w:type="dxa"/>
          </w:tcPr>
          <w:p w:rsidR="007626AF" w:rsidRPr="00275136" w:rsidRDefault="007626AF" w:rsidP="00EA7259">
            <w:pPr>
              <w:rPr>
                <w:rFonts w:ascii="Arial Narrow" w:hAnsi="Arial Narrow"/>
                <w:szCs w:val="22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2015</w:t>
            </w:r>
          </w:p>
        </w:tc>
      </w:tr>
      <w:tr w:rsidR="007626AF" w:rsidRPr="0043575E" w:rsidTr="00EA0942"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Total bodies received in:</w:t>
            </w:r>
          </w:p>
        </w:tc>
        <w:tc>
          <w:tcPr>
            <w:tcW w:w="1701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13330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12551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12643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12824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12718</w:t>
            </w:r>
          </w:p>
        </w:tc>
        <w:tc>
          <w:tcPr>
            <w:tcW w:w="1276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 xml:space="preserve">6935 </w:t>
            </w:r>
          </w:p>
          <w:p w:rsidR="007626AF" w:rsidRPr="00275136" w:rsidRDefault="007626AF" w:rsidP="00EA0942">
            <w:pPr>
              <w:jc w:val="center"/>
              <w:rPr>
                <w:rFonts w:ascii="Arial Narrow" w:hAnsi="Arial Narrow"/>
                <w:b/>
                <w:bCs/>
                <w:szCs w:val="22"/>
                <w:lang w:val="en-US"/>
              </w:rPr>
            </w:pPr>
          </w:p>
        </w:tc>
      </w:tr>
      <w:tr w:rsidR="007626AF" w:rsidTr="00EA0942"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Cs w:val="22"/>
                <w:lang w:val="en-US"/>
              </w:rPr>
              <w:t>M</w:t>
            </w: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otorcycle accidents</w:t>
            </w:r>
          </w:p>
        </w:tc>
        <w:tc>
          <w:tcPr>
            <w:tcW w:w="1701" w:type="dxa"/>
          </w:tcPr>
          <w:p w:rsidR="007626AF" w:rsidRDefault="007626AF" w:rsidP="00EA0942">
            <w:pPr>
              <w:jc w:val="center"/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Data not available</w:t>
            </w:r>
          </w:p>
        </w:tc>
        <w:tc>
          <w:tcPr>
            <w:tcW w:w="1418" w:type="dxa"/>
          </w:tcPr>
          <w:p w:rsidR="007626AF" w:rsidRDefault="007626AF" w:rsidP="00EA0942"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Not specified</w:t>
            </w:r>
          </w:p>
        </w:tc>
        <w:tc>
          <w:tcPr>
            <w:tcW w:w="1417" w:type="dxa"/>
          </w:tcPr>
          <w:p w:rsidR="007626AF" w:rsidRDefault="007626AF" w:rsidP="00EA0942"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Not specified</w:t>
            </w:r>
          </w:p>
        </w:tc>
        <w:tc>
          <w:tcPr>
            <w:tcW w:w="1418" w:type="dxa"/>
          </w:tcPr>
          <w:p w:rsidR="007626AF" w:rsidRDefault="007626AF" w:rsidP="00EA0942"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Not specified</w:t>
            </w:r>
          </w:p>
        </w:tc>
        <w:tc>
          <w:tcPr>
            <w:tcW w:w="1417" w:type="dxa"/>
          </w:tcPr>
          <w:p w:rsidR="007626AF" w:rsidRDefault="007626AF" w:rsidP="00EA0942"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Not specified</w:t>
            </w:r>
          </w:p>
        </w:tc>
        <w:tc>
          <w:tcPr>
            <w:tcW w:w="1276" w:type="dxa"/>
          </w:tcPr>
          <w:p w:rsidR="007626AF" w:rsidRDefault="007626AF" w:rsidP="00EA0942"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Not specified</w:t>
            </w:r>
          </w:p>
        </w:tc>
      </w:tr>
      <w:tr w:rsidR="007626AF" w:rsidTr="00EA0942"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Cs w:val="22"/>
                <w:lang w:val="en-US"/>
              </w:rPr>
              <w:t>C</w:t>
            </w: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yclist deaths</w:t>
            </w:r>
          </w:p>
        </w:tc>
        <w:tc>
          <w:tcPr>
            <w:tcW w:w="1701" w:type="dxa"/>
          </w:tcPr>
          <w:p w:rsidR="007626AF" w:rsidRDefault="007626AF" w:rsidP="00EA0942">
            <w:pPr>
              <w:jc w:val="center"/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Data not available</w:t>
            </w:r>
          </w:p>
        </w:tc>
        <w:tc>
          <w:tcPr>
            <w:tcW w:w="1418" w:type="dxa"/>
          </w:tcPr>
          <w:p w:rsidR="007626AF" w:rsidRDefault="007626AF" w:rsidP="00EA0942"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Not specified</w:t>
            </w:r>
          </w:p>
        </w:tc>
        <w:tc>
          <w:tcPr>
            <w:tcW w:w="1417" w:type="dxa"/>
          </w:tcPr>
          <w:p w:rsidR="007626AF" w:rsidRDefault="007626AF" w:rsidP="00EA0942"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Not specified</w:t>
            </w:r>
          </w:p>
        </w:tc>
        <w:tc>
          <w:tcPr>
            <w:tcW w:w="1418" w:type="dxa"/>
          </w:tcPr>
          <w:p w:rsidR="007626AF" w:rsidRDefault="007626AF" w:rsidP="00EA0942"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Not specified</w:t>
            </w:r>
          </w:p>
        </w:tc>
        <w:tc>
          <w:tcPr>
            <w:tcW w:w="1417" w:type="dxa"/>
          </w:tcPr>
          <w:p w:rsidR="007626AF" w:rsidRDefault="007626AF" w:rsidP="00EA0942"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Not specified</w:t>
            </w:r>
          </w:p>
        </w:tc>
        <w:tc>
          <w:tcPr>
            <w:tcW w:w="1276" w:type="dxa"/>
          </w:tcPr>
          <w:p w:rsidR="007626AF" w:rsidRDefault="007626AF" w:rsidP="00EA0942"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Not specified</w:t>
            </w:r>
          </w:p>
        </w:tc>
      </w:tr>
      <w:tr w:rsidR="007626AF" w:rsidTr="00EA0942"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Aids</w:t>
            </w:r>
          </w:p>
        </w:tc>
        <w:tc>
          <w:tcPr>
            <w:tcW w:w="1701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276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</w:tr>
      <w:tr w:rsidR="007626AF" w:rsidTr="00EA0942"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Cs w:val="22"/>
                <w:lang w:val="en-US"/>
              </w:rPr>
              <w:t>T</w:t>
            </w: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 xml:space="preserve">uberculosis </w:t>
            </w:r>
          </w:p>
        </w:tc>
        <w:tc>
          <w:tcPr>
            <w:tcW w:w="1701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276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</w:tr>
      <w:tr w:rsidR="007626AF" w:rsidTr="00EA0942"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Cs w:val="22"/>
                <w:lang w:val="en-US"/>
              </w:rPr>
              <w:t>Ot</w:t>
            </w: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her diseases</w:t>
            </w:r>
          </w:p>
        </w:tc>
        <w:tc>
          <w:tcPr>
            <w:tcW w:w="1701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276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</w:tr>
      <w:tr w:rsidR="007626AF" w:rsidTr="00EA0942"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Cs w:val="22"/>
                <w:lang w:val="en-US"/>
              </w:rPr>
              <w:t>O</w:t>
            </w: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ld age</w:t>
            </w:r>
          </w:p>
        </w:tc>
        <w:tc>
          <w:tcPr>
            <w:tcW w:w="1701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276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</w:tr>
    </w:tbl>
    <w:p w:rsidR="007626AF" w:rsidRDefault="007626AF" w:rsidP="00EA0942">
      <w:pPr>
        <w:autoSpaceDE w:val="0"/>
        <w:autoSpaceDN w:val="0"/>
        <w:adjustRightInd w:val="0"/>
        <w:spacing w:after="200"/>
        <w:jc w:val="both"/>
        <w:rPr>
          <w:b/>
          <w:szCs w:val="22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1"/>
        <w:gridCol w:w="1701"/>
        <w:gridCol w:w="1418"/>
        <w:gridCol w:w="1417"/>
        <w:gridCol w:w="1418"/>
        <w:gridCol w:w="1417"/>
        <w:gridCol w:w="1276"/>
      </w:tblGrid>
      <w:tr w:rsidR="007626AF" w:rsidRPr="002A1DC0" w:rsidTr="00EA0942">
        <w:tc>
          <w:tcPr>
            <w:tcW w:w="10348" w:type="dxa"/>
            <w:gridSpan w:val="7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>
              <w:rPr>
                <w:b/>
                <w:szCs w:val="22"/>
              </w:rPr>
              <w:br w:type="page"/>
            </w:r>
            <w:r>
              <w:rPr>
                <w:b/>
                <w:szCs w:val="22"/>
              </w:rPr>
              <w:br w:type="page"/>
            </w: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TABLE 5: LIMPOPO</w:t>
            </w:r>
          </w:p>
        </w:tc>
      </w:tr>
      <w:tr w:rsidR="007626AF" w:rsidRPr="002A1DC0" w:rsidTr="00EA0942"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2010</w:t>
            </w:r>
          </w:p>
        </w:tc>
        <w:tc>
          <w:tcPr>
            <w:tcW w:w="1418" w:type="dxa"/>
          </w:tcPr>
          <w:p w:rsidR="007626AF" w:rsidRPr="00275136" w:rsidRDefault="007626AF" w:rsidP="00EA7259">
            <w:pPr>
              <w:rPr>
                <w:rFonts w:ascii="Arial Narrow" w:hAnsi="Arial Narrow"/>
                <w:szCs w:val="22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2011</w:t>
            </w:r>
          </w:p>
        </w:tc>
        <w:tc>
          <w:tcPr>
            <w:tcW w:w="1417" w:type="dxa"/>
          </w:tcPr>
          <w:p w:rsidR="007626AF" w:rsidRPr="00275136" w:rsidRDefault="007626AF" w:rsidP="00EA7259">
            <w:pPr>
              <w:rPr>
                <w:rFonts w:ascii="Arial Narrow" w:hAnsi="Arial Narrow"/>
                <w:szCs w:val="22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2012</w:t>
            </w:r>
          </w:p>
        </w:tc>
        <w:tc>
          <w:tcPr>
            <w:tcW w:w="1418" w:type="dxa"/>
          </w:tcPr>
          <w:p w:rsidR="007626AF" w:rsidRPr="00275136" w:rsidRDefault="007626AF" w:rsidP="00EA7259">
            <w:pPr>
              <w:rPr>
                <w:rFonts w:ascii="Arial Narrow" w:hAnsi="Arial Narrow"/>
                <w:szCs w:val="22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2013</w:t>
            </w:r>
          </w:p>
        </w:tc>
        <w:tc>
          <w:tcPr>
            <w:tcW w:w="1417" w:type="dxa"/>
          </w:tcPr>
          <w:p w:rsidR="007626AF" w:rsidRPr="00275136" w:rsidRDefault="007626AF" w:rsidP="00EA7259">
            <w:pPr>
              <w:rPr>
                <w:rFonts w:ascii="Arial Narrow" w:hAnsi="Arial Narrow"/>
                <w:szCs w:val="22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2014</w:t>
            </w:r>
          </w:p>
        </w:tc>
        <w:tc>
          <w:tcPr>
            <w:tcW w:w="1276" w:type="dxa"/>
          </w:tcPr>
          <w:p w:rsidR="007626AF" w:rsidRPr="00275136" w:rsidRDefault="007626AF" w:rsidP="00EA7259">
            <w:pPr>
              <w:rPr>
                <w:rFonts w:ascii="Arial Narrow" w:hAnsi="Arial Narrow"/>
                <w:szCs w:val="22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2015</w:t>
            </w:r>
          </w:p>
        </w:tc>
      </w:tr>
      <w:tr w:rsidR="007626AF" w:rsidRPr="00B502E8" w:rsidTr="00EA0942"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Total bodies received in:</w:t>
            </w:r>
          </w:p>
        </w:tc>
        <w:tc>
          <w:tcPr>
            <w:tcW w:w="1701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2401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2376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2277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2224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2321</w:t>
            </w:r>
          </w:p>
        </w:tc>
        <w:tc>
          <w:tcPr>
            <w:tcW w:w="1276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3167</w:t>
            </w:r>
          </w:p>
        </w:tc>
      </w:tr>
      <w:tr w:rsidR="007626AF" w:rsidTr="00EA0942"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Cs w:val="22"/>
                <w:lang w:val="en-US"/>
              </w:rPr>
              <w:t>M</w:t>
            </w: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otorcycle accidents</w:t>
            </w:r>
          </w:p>
        </w:tc>
        <w:tc>
          <w:tcPr>
            <w:tcW w:w="1701" w:type="dxa"/>
          </w:tcPr>
          <w:p w:rsidR="007626AF" w:rsidRDefault="007626AF" w:rsidP="00EA0942">
            <w:pPr>
              <w:jc w:val="center"/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Not specified</w:t>
            </w:r>
          </w:p>
        </w:tc>
        <w:tc>
          <w:tcPr>
            <w:tcW w:w="1418" w:type="dxa"/>
          </w:tcPr>
          <w:p w:rsidR="007626AF" w:rsidRDefault="007626AF" w:rsidP="00EA0942">
            <w:pPr>
              <w:jc w:val="center"/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Not specified</w:t>
            </w:r>
          </w:p>
        </w:tc>
        <w:tc>
          <w:tcPr>
            <w:tcW w:w="1417" w:type="dxa"/>
          </w:tcPr>
          <w:p w:rsidR="007626AF" w:rsidRDefault="007626AF" w:rsidP="00EA0942">
            <w:pPr>
              <w:jc w:val="center"/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Not specified</w:t>
            </w:r>
          </w:p>
        </w:tc>
        <w:tc>
          <w:tcPr>
            <w:tcW w:w="1418" w:type="dxa"/>
          </w:tcPr>
          <w:p w:rsidR="007626AF" w:rsidRDefault="007626AF" w:rsidP="00EA0942">
            <w:pPr>
              <w:jc w:val="center"/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Not specified</w:t>
            </w:r>
          </w:p>
        </w:tc>
        <w:tc>
          <w:tcPr>
            <w:tcW w:w="1417" w:type="dxa"/>
          </w:tcPr>
          <w:p w:rsidR="007626AF" w:rsidRDefault="007626AF" w:rsidP="00EA0942">
            <w:pPr>
              <w:jc w:val="center"/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Not specified</w:t>
            </w:r>
          </w:p>
        </w:tc>
        <w:tc>
          <w:tcPr>
            <w:tcW w:w="1276" w:type="dxa"/>
          </w:tcPr>
          <w:p w:rsidR="007626AF" w:rsidRDefault="007626AF" w:rsidP="00EA0942">
            <w:pPr>
              <w:jc w:val="center"/>
            </w:pPr>
            <w:r>
              <w:t>1</w:t>
            </w:r>
          </w:p>
        </w:tc>
      </w:tr>
      <w:tr w:rsidR="007626AF" w:rsidTr="00EA0942"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Cs w:val="22"/>
                <w:lang w:val="en-US"/>
              </w:rPr>
              <w:t>C</w:t>
            </w: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yclist deaths</w:t>
            </w:r>
          </w:p>
        </w:tc>
        <w:tc>
          <w:tcPr>
            <w:tcW w:w="1701" w:type="dxa"/>
          </w:tcPr>
          <w:p w:rsidR="007626AF" w:rsidRDefault="007626AF" w:rsidP="00EA0942">
            <w:pPr>
              <w:jc w:val="center"/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Not specified</w:t>
            </w:r>
          </w:p>
        </w:tc>
        <w:tc>
          <w:tcPr>
            <w:tcW w:w="1418" w:type="dxa"/>
          </w:tcPr>
          <w:p w:rsidR="007626AF" w:rsidRDefault="007626AF" w:rsidP="00EA0942">
            <w:pPr>
              <w:jc w:val="center"/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Not specified</w:t>
            </w:r>
          </w:p>
        </w:tc>
        <w:tc>
          <w:tcPr>
            <w:tcW w:w="1417" w:type="dxa"/>
          </w:tcPr>
          <w:p w:rsidR="007626AF" w:rsidRDefault="007626AF" w:rsidP="00EA0942">
            <w:pPr>
              <w:jc w:val="center"/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Not specified</w:t>
            </w:r>
          </w:p>
        </w:tc>
        <w:tc>
          <w:tcPr>
            <w:tcW w:w="1418" w:type="dxa"/>
          </w:tcPr>
          <w:p w:rsidR="007626AF" w:rsidRDefault="007626AF" w:rsidP="00EA0942">
            <w:pPr>
              <w:jc w:val="center"/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Not specified</w:t>
            </w:r>
          </w:p>
        </w:tc>
        <w:tc>
          <w:tcPr>
            <w:tcW w:w="1417" w:type="dxa"/>
          </w:tcPr>
          <w:p w:rsidR="007626AF" w:rsidRDefault="007626AF" w:rsidP="00EA0942">
            <w:pPr>
              <w:jc w:val="center"/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Not specified</w:t>
            </w:r>
          </w:p>
        </w:tc>
        <w:tc>
          <w:tcPr>
            <w:tcW w:w="1276" w:type="dxa"/>
          </w:tcPr>
          <w:p w:rsidR="007626AF" w:rsidRDefault="007626AF" w:rsidP="00EA0942">
            <w:pPr>
              <w:jc w:val="center"/>
            </w:pPr>
            <w:r>
              <w:t>Not specified</w:t>
            </w:r>
          </w:p>
        </w:tc>
      </w:tr>
      <w:tr w:rsidR="007626AF" w:rsidTr="00EA0942"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Aids</w:t>
            </w:r>
          </w:p>
        </w:tc>
        <w:tc>
          <w:tcPr>
            <w:tcW w:w="1701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276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</w:tr>
      <w:tr w:rsidR="007626AF" w:rsidTr="00EA0942"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Cs w:val="22"/>
                <w:lang w:val="en-US"/>
              </w:rPr>
              <w:t>T</w:t>
            </w: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 xml:space="preserve">uberculosis </w:t>
            </w:r>
          </w:p>
        </w:tc>
        <w:tc>
          <w:tcPr>
            <w:tcW w:w="1701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276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</w:tr>
      <w:tr w:rsidR="007626AF" w:rsidTr="00EA0942"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Cs w:val="22"/>
                <w:lang w:val="en-US"/>
              </w:rPr>
              <w:t>Ot</w:t>
            </w: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her diseases</w:t>
            </w:r>
          </w:p>
        </w:tc>
        <w:tc>
          <w:tcPr>
            <w:tcW w:w="1701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276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</w:tr>
      <w:tr w:rsidR="007626AF" w:rsidTr="00EA0942"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Cs w:val="22"/>
                <w:lang w:val="en-US"/>
              </w:rPr>
              <w:t>O</w:t>
            </w: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ld age</w:t>
            </w:r>
          </w:p>
        </w:tc>
        <w:tc>
          <w:tcPr>
            <w:tcW w:w="1701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276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</w:tr>
    </w:tbl>
    <w:p w:rsidR="007626AF" w:rsidRDefault="007626AF" w:rsidP="00EA0942">
      <w:pPr>
        <w:rPr>
          <w:b/>
          <w:szCs w:val="22"/>
        </w:rPr>
      </w:pPr>
    </w:p>
    <w:p w:rsidR="007626AF" w:rsidRDefault="007626AF" w:rsidP="00EA0942"/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1"/>
        <w:gridCol w:w="1701"/>
        <w:gridCol w:w="1418"/>
        <w:gridCol w:w="1417"/>
        <w:gridCol w:w="1418"/>
        <w:gridCol w:w="1417"/>
        <w:gridCol w:w="1276"/>
      </w:tblGrid>
      <w:tr w:rsidR="007626AF" w:rsidRPr="002A1DC0" w:rsidTr="00EA0942">
        <w:tc>
          <w:tcPr>
            <w:tcW w:w="10348" w:type="dxa"/>
            <w:gridSpan w:val="7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TABLE 6: MPUMALANGA</w:t>
            </w:r>
          </w:p>
        </w:tc>
      </w:tr>
      <w:tr w:rsidR="007626AF" w:rsidRPr="002A1DC0" w:rsidTr="00EA0942"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2010</w:t>
            </w:r>
          </w:p>
        </w:tc>
        <w:tc>
          <w:tcPr>
            <w:tcW w:w="1418" w:type="dxa"/>
          </w:tcPr>
          <w:p w:rsidR="007626AF" w:rsidRPr="00275136" w:rsidRDefault="007626AF" w:rsidP="00EA7259">
            <w:pPr>
              <w:rPr>
                <w:rFonts w:ascii="Arial Narrow" w:hAnsi="Arial Narrow"/>
                <w:szCs w:val="22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2011</w:t>
            </w:r>
          </w:p>
        </w:tc>
        <w:tc>
          <w:tcPr>
            <w:tcW w:w="1417" w:type="dxa"/>
          </w:tcPr>
          <w:p w:rsidR="007626AF" w:rsidRPr="00275136" w:rsidRDefault="007626AF" w:rsidP="00EA7259">
            <w:pPr>
              <w:rPr>
                <w:rFonts w:ascii="Arial Narrow" w:hAnsi="Arial Narrow"/>
                <w:szCs w:val="22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2012</w:t>
            </w:r>
          </w:p>
        </w:tc>
        <w:tc>
          <w:tcPr>
            <w:tcW w:w="1418" w:type="dxa"/>
          </w:tcPr>
          <w:p w:rsidR="007626AF" w:rsidRPr="00275136" w:rsidRDefault="007626AF" w:rsidP="00EA7259">
            <w:pPr>
              <w:rPr>
                <w:rFonts w:ascii="Arial Narrow" w:hAnsi="Arial Narrow"/>
                <w:szCs w:val="22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2013</w:t>
            </w:r>
          </w:p>
        </w:tc>
        <w:tc>
          <w:tcPr>
            <w:tcW w:w="1417" w:type="dxa"/>
          </w:tcPr>
          <w:p w:rsidR="007626AF" w:rsidRPr="00275136" w:rsidRDefault="007626AF" w:rsidP="00EA7259">
            <w:pPr>
              <w:rPr>
                <w:rFonts w:ascii="Arial Narrow" w:hAnsi="Arial Narrow"/>
                <w:szCs w:val="22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2014</w:t>
            </w:r>
          </w:p>
        </w:tc>
        <w:tc>
          <w:tcPr>
            <w:tcW w:w="1276" w:type="dxa"/>
          </w:tcPr>
          <w:p w:rsidR="007626AF" w:rsidRPr="00275136" w:rsidRDefault="007626AF" w:rsidP="00EA7259">
            <w:pPr>
              <w:rPr>
                <w:rFonts w:ascii="Arial Narrow" w:hAnsi="Arial Narrow"/>
                <w:szCs w:val="22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2015</w:t>
            </w:r>
          </w:p>
        </w:tc>
      </w:tr>
      <w:tr w:rsidR="007626AF" w:rsidRPr="00386E43" w:rsidTr="00EA0942"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Total bodies received in:</w:t>
            </w:r>
          </w:p>
        </w:tc>
        <w:tc>
          <w:tcPr>
            <w:tcW w:w="1701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3855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3802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4271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4635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4561</w:t>
            </w:r>
          </w:p>
        </w:tc>
        <w:tc>
          <w:tcPr>
            <w:tcW w:w="1276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3014</w:t>
            </w:r>
          </w:p>
        </w:tc>
      </w:tr>
      <w:tr w:rsidR="007626AF" w:rsidRPr="00386E43" w:rsidTr="00EA0942"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Cs w:val="22"/>
                <w:lang w:val="en-US"/>
              </w:rPr>
              <w:t>M</w:t>
            </w: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otorcycle accidents</w:t>
            </w:r>
          </w:p>
        </w:tc>
        <w:tc>
          <w:tcPr>
            <w:tcW w:w="1701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4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3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20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20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9</w:t>
            </w:r>
          </w:p>
        </w:tc>
        <w:tc>
          <w:tcPr>
            <w:tcW w:w="1276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6</w:t>
            </w:r>
          </w:p>
        </w:tc>
      </w:tr>
      <w:tr w:rsidR="007626AF" w:rsidRPr="00386E43" w:rsidTr="00EA0942"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Cs w:val="22"/>
                <w:lang w:val="en-US"/>
              </w:rPr>
              <w:t>C</w:t>
            </w: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yclist deaths</w:t>
            </w:r>
          </w:p>
        </w:tc>
        <w:tc>
          <w:tcPr>
            <w:tcW w:w="1701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3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2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3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7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2</w:t>
            </w:r>
          </w:p>
        </w:tc>
        <w:tc>
          <w:tcPr>
            <w:tcW w:w="1276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5</w:t>
            </w:r>
          </w:p>
        </w:tc>
      </w:tr>
      <w:tr w:rsidR="007626AF" w:rsidRPr="00386E43" w:rsidTr="00EA0942"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Aids</w:t>
            </w:r>
          </w:p>
        </w:tc>
        <w:tc>
          <w:tcPr>
            <w:tcW w:w="1701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276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</w:tr>
      <w:tr w:rsidR="007626AF" w:rsidRPr="00386E43" w:rsidTr="00EA0942"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Cs w:val="22"/>
                <w:lang w:val="en-US"/>
              </w:rPr>
              <w:t>T</w:t>
            </w: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 xml:space="preserve">uberculosis </w:t>
            </w:r>
          </w:p>
        </w:tc>
        <w:tc>
          <w:tcPr>
            <w:tcW w:w="1701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276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</w:tr>
      <w:tr w:rsidR="007626AF" w:rsidRPr="00386E43" w:rsidTr="00EA0942"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Cs w:val="22"/>
                <w:lang w:val="en-US"/>
              </w:rPr>
              <w:t>Ot</w:t>
            </w: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her diseases</w:t>
            </w:r>
          </w:p>
        </w:tc>
        <w:tc>
          <w:tcPr>
            <w:tcW w:w="1701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276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</w:tr>
      <w:tr w:rsidR="007626AF" w:rsidRPr="00386E43" w:rsidTr="00EA0942"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Cs w:val="22"/>
                <w:lang w:val="en-US"/>
              </w:rPr>
              <w:t>O</w:t>
            </w: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ld age</w:t>
            </w:r>
          </w:p>
        </w:tc>
        <w:tc>
          <w:tcPr>
            <w:tcW w:w="1701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276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</w:tr>
    </w:tbl>
    <w:p w:rsidR="007626AF" w:rsidRDefault="007626AF" w:rsidP="00EA0942">
      <w:pPr>
        <w:rPr>
          <w:b/>
          <w:szCs w:val="22"/>
        </w:rPr>
      </w:pPr>
    </w:p>
    <w:p w:rsidR="007626AF" w:rsidRDefault="007626AF" w:rsidP="00EA0942">
      <w:pPr>
        <w:rPr>
          <w:b/>
          <w:szCs w:val="22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1"/>
        <w:gridCol w:w="909"/>
        <w:gridCol w:w="792"/>
        <w:gridCol w:w="558"/>
        <w:gridCol w:w="860"/>
        <w:gridCol w:w="1417"/>
        <w:gridCol w:w="1418"/>
        <w:gridCol w:w="1417"/>
        <w:gridCol w:w="1276"/>
      </w:tblGrid>
      <w:tr w:rsidR="007626AF" w:rsidRPr="002A1DC0" w:rsidTr="00EA0942">
        <w:tc>
          <w:tcPr>
            <w:tcW w:w="10348" w:type="dxa"/>
            <w:gridSpan w:val="9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TABLE 7: NORTHERN CAPE</w:t>
            </w:r>
          </w:p>
        </w:tc>
      </w:tr>
      <w:tr w:rsidR="007626AF" w:rsidRPr="002A1DC0" w:rsidTr="00EA0942"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</w:p>
        </w:tc>
        <w:tc>
          <w:tcPr>
            <w:tcW w:w="909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2010</w:t>
            </w:r>
          </w:p>
        </w:tc>
        <w:tc>
          <w:tcPr>
            <w:tcW w:w="1350" w:type="dxa"/>
            <w:gridSpan w:val="2"/>
          </w:tcPr>
          <w:p w:rsidR="007626AF" w:rsidRPr="00275136" w:rsidRDefault="007626AF" w:rsidP="00EA7259">
            <w:pPr>
              <w:rPr>
                <w:rFonts w:ascii="Arial Narrow" w:hAnsi="Arial Narrow"/>
                <w:szCs w:val="22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2011</w:t>
            </w:r>
          </w:p>
        </w:tc>
        <w:tc>
          <w:tcPr>
            <w:tcW w:w="2277" w:type="dxa"/>
            <w:gridSpan w:val="2"/>
          </w:tcPr>
          <w:p w:rsidR="007626AF" w:rsidRPr="00275136" w:rsidRDefault="007626AF" w:rsidP="00EA7259">
            <w:pPr>
              <w:rPr>
                <w:rFonts w:ascii="Arial Narrow" w:hAnsi="Arial Narrow"/>
                <w:szCs w:val="22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2012</w:t>
            </w:r>
          </w:p>
        </w:tc>
        <w:tc>
          <w:tcPr>
            <w:tcW w:w="1418" w:type="dxa"/>
          </w:tcPr>
          <w:p w:rsidR="007626AF" w:rsidRPr="00275136" w:rsidRDefault="007626AF" w:rsidP="00EA7259">
            <w:pPr>
              <w:rPr>
                <w:rFonts w:ascii="Arial Narrow" w:hAnsi="Arial Narrow"/>
                <w:szCs w:val="22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2013</w:t>
            </w:r>
          </w:p>
        </w:tc>
        <w:tc>
          <w:tcPr>
            <w:tcW w:w="1417" w:type="dxa"/>
          </w:tcPr>
          <w:p w:rsidR="007626AF" w:rsidRPr="00275136" w:rsidRDefault="007626AF" w:rsidP="00EA7259">
            <w:pPr>
              <w:rPr>
                <w:rFonts w:ascii="Arial Narrow" w:hAnsi="Arial Narrow"/>
                <w:szCs w:val="22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2014</w:t>
            </w:r>
          </w:p>
        </w:tc>
        <w:tc>
          <w:tcPr>
            <w:tcW w:w="1276" w:type="dxa"/>
          </w:tcPr>
          <w:p w:rsidR="007626AF" w:rsidRPr="00275136" w:rsidRDefault="007626AF" w:rsidP="00EA7259">
            <w:pPr>
              <w:rPr>
                <w:rFonts w:ascii="Arial Narrow" w:hAnsi="Arial Narrow"/>
                <w:szCs w:val="22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2015</w:t>
            </w:r>
          </w:p>
        </w:tc>
      </w:tr>
      <w:tr w:rsidR="007626AF" w:rsidTr="00EA0942"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Total bodies received in:</w:t>
            </w:r>
          </w:p>
        </w:tc>
        <w:tc>
          <w:tcPr>
            <w:tcW w:w="1701" w:type="dxa"/>
            <w:gridSpan w:val="2"/>
          </w:tcPr>
          <w:p w:rsidR="007626AF" w:rsidRPr="00275136" w:rsidRDefault="007626AF" w:rsidP="00EA0942">
            <w:pPr>
              <w:rPr>
                <w:b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 xml:space="preserve">1626 </w:t>
            </w:r>
          </w:p>
        </w:tc>
        <w:tc>
          <w:tcPr>
            <w:tcW w:w="1418" w:type="dxa"/>
            <w:gridSpan w:val="2"/>
          </w:tcPr>
          <w:p w:rsidR="007626AF" w:rsidRPr="00275136" w:rsidRDefault="007626AF" w:rsidP="00EA0942">
            <w:pPr>
              <w:rPr>
                <w:b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 xml:space="preserve">1634 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rPr>
                <w:b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 xml:space="preserve">1713 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rPr>
                <w:b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 xml:space="preserve">1707 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rPr>
                <w:b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 xml:space="preserve">1803 </w:t>
            </w:r>
          </w:p>
        </w:tc>
        <w:tc>
          <w:tcPr>
            <w:tcW w:w="1276" w:type="dxa"/>
          </w:tcPr>
          <w:p w:rsidR="007626AF" w:rsidRPr="00275136" w:rsidRDefault="007626AF" w:rsidP="00EA0942">
            <w:pPr>
              <w:rPr>
                <w:b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 xml:space="preserve">705 </w:t>
            </w:r>
          </w:p>
        </w:tc>
      </w:tr>
      <w:tr w:rsidR="007626AF" w:rsidRPr="00386E43" w:rsidTr="00EA0942"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Cs w:val="22"/>
                <w:lang w:val="en-US"/>
              </w:rPr>
              <w:t>M</w:t>
            </w: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otorcycle accidents</w:t>
            </w:r>
          </w:p>
        </w:tc>
        <w:tc>
          <w:tcPr>
            <w:tcW w:w="1701" w:type="dxa"/>
            <w:gridSpan w:val="2"/>
          </w:tcPr>
          <w:p w:rsidR="007626AF" w:rsidRDefault="007626AF" w:rsidP="00EA0942">
            <w:pPr>
              <w:jc w:val="center"/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Included in c above</w:t>
            </w:r>
          </w:p>
        </w:tc>
        <w:tc>
          <w:tcPr>
            <w:tcW w:w="1418" w:type="dxa"/>
            <w:gridSpan w:val="2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3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2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3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4</w:t>
            </w:r>
          </w:p>
        </w:tc>
        <w:tc>
          <w:tcPr>
            <w:tcW w:w="1276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2</w:t>
            </w:r>
          </w:p>
        </w:tc>
      </w:tr>
      <w:tr w:rsidR="007626AF" w:rsidRPr="00386E43" w:rsidTr="00EA0942"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Cs w:val="22"/>
                <w:lang w:val="en-US"/>
              </w:rPr>
              <w:t>C</w:t>
            </w: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yclist deaths</w:t>
            </w:r>
          </w:p>
        </w:tc>
        <w:tc>
          <w:tcPr>
            <w:tcW w:w="1701" w:type="dxa"/>
            <w:gridSpan w:val="2"/>
          </w:tcPr>
          <w:p w:rsidR="007626AF" w:rsidRDefault="007626AF" w:rsidP="00EA0942">
            <w:pPr>
              <w:jc w:val="center"/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Included in c above</w:t>
            </w:r>
          </w:p>
        </w:tc>
        <w:tc>
          <w:tcPr>
            <w:tcW w:w="1418" w:type="dxa"/>
            <w:gridSpan w:val="2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9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20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7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5</w:t>
            </w:r>
          </w:p>
        </w:tc>
        <w:tc>
          <w:tcPr>
            <w:tcW w:w="1276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4</w:t>
            </w:r>
          </w:p>
        </w:tc>
      </w:tr>
      <w:tr w:rsidR="007626AF" w:rsidRPr="00386E43" w:rsidTr="00EA0942"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Aids</w:t>
            </w:r>
          </w:p>
        </w:tc>
        <w:tc>
          <w:tcPr>
            <w:tcW w:w="1701" w:type="dxa"/>
            <w:gridSpan w:val="2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  <w:gridSpan w:val="2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276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</w:tr>
      <w:tr w:rsidR="007626AF" w:rsidRPr="00386E43" w:rsidTr="00EA0942"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Cs w:val="22"/>
                <w:lang w:val="en-US"/>
              </w:rPr>
              <w:t>T</w:t>
            </w: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 xml:space="preserve">uberculosis </w:t>
            </w:r>
          </w:p>
        </w:tc>
        <w:tc>
          <w:tcPr>
            <w:tcW w:w="1701" w:type="dxa"/>
            <w:gridSpan w:val="2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  <w:gridSpan w:val="2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276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</w:tr>
      <w:tr w:rsidR="007626AF" w:rsidRPr="00386E43" w:rsidTr="00EA0942"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Cs w:val="22"/>
                <w:lang w:val="en-US"/>
              </w:rPr>
              <w:t>Ot</w:t>
            </w: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her diseases</w:t>
            </w:r>
          </w:p>
        </w:tc>
        <w:tc>
          <w:tcPr>
            <w:tcW w:w="1701" w:type="dxa"/>
            <w:gridSpan w:val="2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  <w:gridSpan w:val="2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276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</w:tr>
      <w:tr w:rsidR="007626AF" w:rsidRPr="00386E43" w:rsidTr="00EA0942"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Cs w:val="22"/>
                <w:lang w:val="en-US"/>
              </w:rPr>
              <w:t>O</w:t>
            </w: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ld age</w:t>
            </w:r>
          </w:p>
        </w:tc>
        <w:tc>
          <w:tcPr>
            <w:tcW w:w="1701" w:type="dxa"/>
            <w:gridSpan w:val="2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  <w:gridSpan w:val="2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276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</w:tr>
    </w:tbl>
    <w:p w:rsidR="007626AF" w:rsidRDefault="007626AF" w:rsidP="00EA0942">
      <w:pPr>
        <w:jc w:val="both"/>
        <w:rPr>
          <w:rFonts w:ascii="Arial Narrow" w:hAnsi="Arial Narrow"/>
          <w:bCs/>
          <w:szCs w:val="22"/>
          <w:lang w:val="en-US"/>
        </w:rPr>
      </w:pPr>
    </w:p>
    <w:p w:rsidR="007626AF" w:rsidRDefault="007626AF" w:rsidP="00EA0942">
      <w:pPr>
        <w:autoSpaceDE w:val="0"/>
        <w:autoSpaceDN w:val="0"/>
        <w:adjustRightInd w:val="0"/>
        <w:spacing w:after="200"/>
        <w:jc w:val="both"/>
        <w:rPr>
          <w:b/>
          <w:szCs w:val="22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4"/>
        <w:gridCol w:w="327"/>
        <w:gridCol w:w="1113"/>
        <w:gridCol w:w="588"/>
        <w:gridCol w:w="1418"/>
        <w:gridCol w:w="874"/>
        <w:gridCol w:w="543"/>
        <w:gridCol w:w="1418"/>
        <w:gridCol w:w="739"/>
        <w:gridCol w:w="678"/>
        <w:gridCol w:w="1276"/>
      </w:tblGrid>
      <w:tr w:rsidR="007626AF" w:rsidRPr="002A1DC0" w:rsidTr="00EA0942">
        <w:tc>
          <w:tcPr>
            <w:tcW w:w="10348" w:type="dxa"/>
            <w:gridSpan w:val="11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TABLE 8: NORTH WEST</w:t>
            </w:r>
          </w:p>
        </w:tc>
      </w:tr>
      <w:tr w:rsidR="007626AF" w:rsidRPr="002A1DC0" w:rsidTr="00EA0942">
        <w:tc>
          <w:tcPr>
            <w:tcW w:w="1374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</w:p>
        </w:tc>
        <w:tc>
          <w:tcPr>
            <w:tcW w:w="1440" w:type="dxa"/>
            <w:gridSpan w:val="2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2010</w:t>
            </w:r>
          </w:p>
        </w:tc>
        <w:tc>
          <w:tcPr>
            <w:tcW w:w="2006" w:type="dxa"/>
            <w:gridSpan w:val="2"/>
          </w:tcPr>
          <w:p w:rsidR="007626AF" w:rsidRPr="00275136" w:rsidRDefault="007626AF" w:rsidP="00EA7259">
            <w:pPr>
              <w:rPr>
                <w:rFonts w:ascii="Arial Narrow" w:hAnsi="Arial Narrow"/>
                <w:szCs w:val="22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2011</w:t>
            </w:r>
          </w:p>
        </w:tc>
        <w:tc>
          <w:tcPr>
            <w:tcW w:w="874" w:type="dxa"/>
          </w:tcPr>
          <w:p w:rsidR="007626AF" w:rsidRPr="00275136" w:rsidRDefault="007626AF" w:rsidP="00EA7259">
            <w:pPr>
              <w:rPr>
                <w:rFonts w:ascii="Arial Narrow" w:hAnsi="Arial Narrow"/>
                <w:szCs w:val="22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2012</w:t>
            </w:r>
          </w:p>
        </w:tc>
        <w:tc>
          <w:tcPr>
            <w:tcW w:w="1961" w:type="dxa"/>
            <w:gridSpan w:val="2"/>
          </w:tcPr>
          <w:p w:rsidR="007626AF" w:rsidRPr="00275136" w:rsidRDefault="007626AF" w:rsidP="00EA7259">
            <w:pPr>
              <w:rPr>
                <w:rFonts w:ascii="Arial Narrow" w:hAnsi="Arial Narrow"/>
                <w:szCs w:val="22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2013</w:t>
            </w:r>
          </w:p>
        </w:tc>
        <w:tc>
          <w:tcPr>
            <w:tcW w:w="739" w:type="dxa"/>
          </w:tcPr>
          <w:p w:rsidR="007626AF" w:rsidRPr="00275136" w:rsidRDefault="007626AF" w:rsidP="00EA7259">
            <w:pPr>
              <w:rPr>
                <w:rFonts w:ascii="Arial Narrow" w:hAnsi="Arial Narrow"/>
                <w:szCs w:val="22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2014</w:t>
            </w:r>
          </w:p>
        </w:tc>
        <w:tc>
          <w:tcPr>
            <w:tcW w:w="1954" w:type="dxa"/>
            <w:gridSpan w:val="2"/>
          </w:tcPr>
          <w:p w:rsidR="007626AF" w:rsidRPr="00275136" w:rsidRDefault="007626AF" w:rsidP="00EA7259">
            <w:pPr>
              <w:rPr>
                <w:rFonts w:ascii="Arial Narrow" w:hAnsi="Arial Narrow"/>
                <w:szCs w:val="22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2015</w:t>
            </w:r>
          </w:p>
        </w:tc>
      </w:tr>
      <w:tr w:rsidR="007626AF" w:rsidRPr="00386E43" w:rsidTr="00EA0942">
        <w:tc>
          <w:tcPr>
            <w:tcW w:w="1701" w:type="dxa"/>
            <w:gridSpan w:val="2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Total bodies received in:</w:t>
            </w:r>
          </w:p>
        </w:tc>
        <w:tc>
          <w:tcPr>
            <w:tcW w:w="1701" w:type="dxa"/>
            <w:gridSpan w:val="2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3627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3539</w:t>
            </w:r>
          </w:p>
        </w:tc>
        <w:tc>
          <w:tcPr>
            <w:tcW w:w="1417" w:type="dxa"/>
            <w:gridSpan w:val="2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3316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3695</w:t>
            </w:r>
          </w:p>
        </w:tc>
        <w:tc>
          <w:tcPr>
            <w:tcW w:w="1417" w:type="dxa"/>
            <w:gridSpan w:val="2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3560</w:t>
            </w:r>
          </w:p>
        </w:tc>
        <w:tc>
          <w:tcPr>
            <w:tcW w:w="1276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2678</w:t>
            </w:r>
          </w:p>
        </w:tc>
      </w:tr>
      <w:tr w:rsidR="007626AF" w:rsidRPr="00386E43" w:rsidTr="00EA0942">
        <w:tc>
          <w:tcPr>
            <w:tcW w:w="1701" w:type="dxa"/>
            <w:gridSpan w:val="2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Cs w:val="22"/>
                <w:lang w:val="en-US"/>
              </w:rPr>
              <w:t>M</w:t>
            </w: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otorcycle accidents</w:t>
            </w:r>
          </w:p>
        </w:tc>
        <w:tc>
          <w:tcPr>
            <w:tcW w:w="1701" w:type="dxa"/>
            <w:gridSpan w:val="2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38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33</w:t>
            </w:r>
          </w:p>
        </w:tc>
        <w:tc>
          <w:tcPr>
            <w:tcW w:w="1417" w:type="dxa"/>
            <w:gridSpan w:val="2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17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21</w:t>
            </w:r>
          </w:p>
        </w:tc>
        <w:tc>
          <w:tcPr>
            <w:tcW w:w="1417" w:type="dxa"/>
            <w:gridSpan w:val="2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25</w:t>
            </w:r>
          </w:p>
        </w:tc>
        <w:tc>
          <w:tcPr>
            <w:tcW w:w="1276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19</w:t>
            </w:r>
          </w:p>
        </w:tc>
      </w:tr>
      <w:tr w:rsidR="007626AF" w:rsidRPr="00386E43" w:rsidTr="00EA0942">
        <w:tc>
          <w:tcPr>
            <w:tcW w:w="1701" w:type="dxa"/>
            <w:gridSpan w:val="2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Cs w:val="22"/>
                <w:lang w:val="en-US"/>
              </w:rPr>
              <w:t>C</w:t>
            </w: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yclist deaths</w:t>
            </w:r>
          </w:p>
        </w:tc>
        <w:tc>
          <w:tcPr>
            <w:tcW w:w="1701" w:type="dxa"/>
            <w:gridSpan w:val="2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34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15</w:t>
            </w:r>
          </w:p>
        </w:tc>
        <w:tc>
          <w:tcPr>
            <w:tcW w:w="1417" w:type="dxa"/>
            <w:gridSpan w:val="2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25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41</w:t>
            </w:r>
          </w:p>
        </w:tc>
        <w:tc>
          <w:tcPr>
            <w:tcW w:w="1417" w:type="dxa"/>
            <w:gridSpan w:val="2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25</w:t>
            </w:r>
          </w:p>
        </w:tc>
        <w:tc>
          <w:tcPr>
            <w:tcW w:w="1276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7</w:t>
            </w:r>
            <w:bookmarkStart w:id="0" w:name="_GoBack"/>
            <w:bookmarkEnd w:id="0"/>
          </w:p>
        </w:tc>
      </w:tr>
      <w:tr w:rsidR="007626AF" w:rsidTr="00EA0942">
        <w:tc>
          <w:tcPr>
            <w:tcW w:w="1701" w:type="dxa"/>
            <w:gridSpan w:val="2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Aids</w:t>
            </w:r>
          </w:p>
        </w:tc>
        <w:tc>
          <w:tcPr>
            <w:tcW w:w="1701" w:type="dxa"/>
            <w:gridSpan w:val="2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  <w:gridSpan w:val="2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  <w:gridSpan w:val="2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276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</w:tr>
      <w:tr w:rsidR="007626AF" w:rsidTr="00EA0942">
        <w:tc>
          <w:tcPr>
            <w:tcW w:w="1701" w:type="dxa"/>
            <w:gridSpan w:val="2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Cs w:val="22"/>
                <w:lang w:val="en-US"/>
              </w:rPr>
              <w:t>T</w:t>
            </w: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 xml:space="preserve">uberculosis </w:t>
            </w:r>
          </w:p>
        </w:tc>
        <w:tc>
          <w:tcPr>
            <w:tcW w:w="1701" w:type="dxa"/>
            <w:gridSpan w:val="2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  <w:gridSpan w:val="2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  <w:gridSpan w:val="2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276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</w:tr>
      <w:tr w:rsidR="007626AF" w:rsidTr="00EA0942">
        <w:tc>
          <w:tcPr>
            <w:tcW w:w="1701" w:type="dxa"/>
            <w:gridSpan w:val="2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Cs w:val="22"/>
                <w:lang w:val="en-US"/>
              </w:rPr>
              <w:t>Ot</w:t>
            </w: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her diseases</w:t>
            </w:r>
          </w:p>
        </w:tc>
        <w:tc>
          <w:tcPr>
            <w:tcW w:w="1701" w:type="dxa"/>
            <w:gridSpan w:val="2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  <w:gridSpan w:val="2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  <w:gridSpan w:val="2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276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</w:tr>
      <w:tr w:rsidR="007626AF" w:rsidTr="00EA0942">
        <w:tc>
          <w:tcPr>
            <w:tcW w:w="1701" w:type="dxa"/>
            <w:gridSpan w:val="2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Cs w:val="22"/>
                <w:lang w:val="en-US"/>
              </w:rPr>
              <w:t>O</w:t>
            </w: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ld age</w:t>
            </w:r>
          </w:p>
        </w:tc>
        <w:tc>
          <w:tcPr>
            <w:tcW w:w="1701" w:type="dxa"/>
            <w:gridSpan w:val="2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  <w:gridSpan w:val="2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  <w:gridSpan w:val="2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276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</w:tr>
    </w:tbl>
    <w:p w:rsidR="007626AF" w:rsidRDefault="007626AF" w:rsidP="00EA0942">
      <w:pPr>
        <w:autoSpaceDE w:val="0"/>
        <w:autoSpaceDN w:val="0"/>
        <w:adjustRightInd w:val="0"/>
        <w:spacing w:after="200"/>
        <w:jc w:val="both"/>
        <w:rPr>
          <w:b/>
          <w:szCs w:val="22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1"/>
        <w:gridCol w:w="1701"/>
        <w:gridCol w:w="1418"/>
        <w:gridCol w:w="1449"/>
        <w:gridCol w:w="1386"/>
        <w:gridCol w:w="1417"/>
        <w:gridCol w:w="1276"/>
      </w:tblGrid>
      <w:tr w:rsidR="007626AF" w:rsidRPr="002A1DC0" w:rsidTr="00EA0942">
        <w:tc>
          <w:tcPr>
            <w:tcW w:w="10348" w:type="dxa"/>
            <w:gridSpan w:val="7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TABLE 9: WESTERN CAPE</w:t>
            </w:r>
          </w:p>
        </w:tc>
      </w:tr>
      <w:tr w:rsidR="007626AF" w:rsidRPr="002A1DC0" w:rsidTr="00EA0942"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2010</w:t>
            </w:r>
          </w:p>
        </w:tc>
        <w:tc>
          <w:tcPr>
            <w:tcW w:w="1418" w:type="dxa"/>
          </w:tcPr>
          <w:p w:rsidR="007626AF" w:rsidRPr="00275136" w:rsidRDefault="007626AF" w:rsidP="00EA7259">
            <w:pPr>
              <w:rPr>
                <w:rFonts w:ascii="Arial Narrow" w:hAnsi="Arial Narrow"/>
                <w:szCs w:val="22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2011</w:t>
            </w:r>
          </w:p>
        </w:tc>
        <w:tc>
          <w:tcPr>
            <w:tcW w:w="1449" w:type="dxa"/>
          </w:tcPr>
          <w:p w:rsidR="007626AF" w:rsidRPr="00275136" w:rsidRDefault="007626AF" w:rsidP="00EA7259">
            <w:pPr>
              <w:rPr>
                <w:rFonts w:ascii="Arial Narrow" w:hAnsi="Arial Narrow"/>
                <w:szCs w:val="22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2012</w:t>
            </w:r>
          </w:p>
        </w:tc>
        <w:tc>
          <w:tcPr>
            <w:tcW w:w="1386" w:type="dxa"/>
          </w:tcPr>
          <w:p w:rsidR="007626AF" w:rsidRPr="00275136" w:rsidRDefault="007626AF" w:rsidP="00EA7259">
            <w:pPr>
              <w:rPr>
                <w:rFonts w:ascii="Arial Narrow" w:hAnsi="Arial Narrow"/>
                <w:szCs w:val="22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2013</w:t>
            </w:r>
          </w:p>
        </w:tc>
        <w:tc>
          <w:tcPr>
            <w:tcW w:w="1417" w:type="dxa"/>
          </w:tcPr>
          <w:p w:rsidR="007626AF" w:rsidRPr="00275136" w:rsidRDefault="007626AF" w:rsidP="00EA7259">
            <w:pPr>
              <w:rPr>
                <w:rFonts w:ascii="Arial Narrow" w:hAnsi="Arial Narrow"/>
                <w:szCs w:val="22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2014</w:t>
            </w:r>
          </w:p>
        </w:tc>
        <w:tc>
          <w:tcPr>
            <w:tcW w:w="1276" w:type="dxa"/>
          </w:tcPr>
          <w:p w:rsidR="007626AF" w:rsidRPr="00275136" w:rsidRDefault="007626AF" w:rsidP="00EA7259">
            <w:pPr>
              <w:rPr>
                <w:rFonts w:ascii="Arial Narrow" w:hAnsi="Arial Narrow"/>
                <w:szCs w:val="22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2015</w:t>
            </w:r>
          </w:p>
        </w:tc>
      </w:tr>
      <w:tr w:rsidR="007626AF" w:rsidRPr="002A1DC0" w:rsidTr="00EA0942"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Total bodies received in:</w:t>
            </w:r>
          </w:p>
        </w:tc>
        <w:tc>
          <w:tcPr>
            <w:tcW w:w="1701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9372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9394</w:t>
            </w:r>
          </w:p>
        </w:tc>
        <w:tc>
          <w:tcPr>
            <w:tcW w:w="1449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9800</w:t>
            </w:r>
          </w:p>
        </w:tc>
        <w:tc>
          <w:tcPr>
            <w:tcW w:w="1386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9989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10297</w:t>
            </w:r>
          </w:p>
        </w:tc>
        <w:tc>
          <w:tcPr>
            <w:tcW w:w="1276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7692</w:t>
            </w:r>
          </w:p>
        </w:tc>
      </w:tr>
      <w:tr w:rsidR="007626AF" w:rsidRPr="002A1DC0" w:rsidTr="00EA0942"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Cs w:val="22"/>
                <w:lang w:val="en-US"/>
              </w:rPr>
              <w:t>M</w:t>
            </w: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otorcycle accidents</w:t>
            </w:r>
          </w:p>
        </w:tc>
        <w:tc>
          <w:tcPr>
            <w:tcW w:w="1701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66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64</w:t>
            </w:r>
          </w:p>
        </w:tc>
        <w:tc>
          <w:tcPr>
            <w:tcW w:w="1449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80</w:t>
            </w:r>
          </w:p>
        </w:tc>
        <w:tc>
          <w:tcPr>
            <w:tcW w:w="1386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70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75</w:t>
            </w:r>
          </w:p>
        </w:tc>
        <w:tc>
          <w:tcPr>
            <w:tcW w:w="1276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48</w:t>
            </w:r>
          </w:p>
        </w:tc>
      </w:tr>
      <w:tr w:rsidR="007626AF" w:rsidRPr="002A1DC0" w:rsidTr="00EA0942"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Cs w:val="22"/>
                <w:lang w:val="en-US"/>
              </w:rPr>
              <w:t>C</w:t>
            </w: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yclist deaths</w:t>
            </w:r>
          </w:p>
        </w:tc>
        <w:tc>
          <w:tcPr>
            <w:tcW w:w="1701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23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40</w:t>
            </w:r>
          </w:p>
        </w:tc>
        <w:tc>
          <w:tcPr>
            <w:tcW w:w="1449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28</w:t>
            </w:r>
          </w:p>
        </w:tc>
        <w:tc>
          <w:tcPr>
            <w:tcW w:w="1386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22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27</w:t>
            </w:r>
          </w:p>
        </w:tc>
        <w:tc>
          <w:tcPr>
            <w:tcW w:w="1276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19</w:t>
            </w:r>
          </w:p>
        </w:tc>
      </w:tr>
      <w:tr w:rsidR="007626AF" w:rsidRPr="002A1DC0" w:rsidTr="00EA0942"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Aids</w:t>
            </w:r>
          </w:p>
        </w:tc>
        <w:tc>
          <w:tcPr>
            <w:tcW w:w="1701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49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386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276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</w:tr>
      <w:tr w:rsidR="007626AF" w:rsidRPr="002A1DC0" w:rsidTr="00EA0942"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Cs w:val="22"/>
                <w:lang w:val="en-US"/>
              </w:rPr>
              <w:t>T</w:t>
            </w: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 xml:space="preserve">uberculosis </w:t>
            </w:r>
          </w:p>
        </w:tc>
        <w:tc>
          <w:tcPr>
            <w:tcW w:w="1701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49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386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276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</w:tr>
      <w:tr w:rsidR="007626AF" w:rsidRPr="002A1DC0" w:rsidTr="00EA0942"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Cs w:val="22"/>
                <w:lang w:val="en-US"/>
              </w:rPr>
              <w:t>Ot</w:t>
            </w: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her diseases</w:t>
            </w:r>
          </w:p>
        </w:tc>
        <w:tc>
          <w:tcPr>
            <w:tcW w:w="1701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49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386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276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</w:tr>
      <w:tr w:rsidR="007626AF" w:rsidRPr="002A1DC0" w:rsidTr="00EA0942">
        <w:tc>
          <w:tcPr>
            <w:tcW w:w="1701" w:type="dxa"/>
          </w:tcPr>
          <w:p w:rsidR="007626AF" w:rsidRPr="00275136" w:rsidRDefault="007626AF" w:rsidP="00EA7259">
            <w:pPr>
              <w:jc w:val="both"/>
              <w:rPr>
                <w:rFonts w:ascii="Arial Narrow" w:hAnsi="Arial Narrow"/>
                <w:b/>
                <w:bCs/>
                <w:szCs w:val="22"/>
                <w:lang w:val="en-US"/>
              </w:rPr>
            </w:pPr>
            <w:r>
              <w:rPr>
                <w:rFonts w:ascii="Arial Narrow" w:hAnsi="Arial Narrow"/>
                <w:b/>
                <w:bCs/>
                <w:szCs w:val="22"/>
                <w:lang w:val="en-US"/>
              </w:rPr>
              <w:t>O</w:t>
            </w:r>
            <w:r w:rsidRPr="00275136">
              <w:rPr>
                <w:rFonts w:ascii="Arial Narrow" w:hAnsi="Arial Narrow"/>
                <w:b/>
                <w:bCs/>
                <w:szCs w:val="22"/>
                <w:lang w:val="en-US"/>
              </w:rPr>
              <w:t>ld age</w:t>
            </w:r>
          </w:p>
        </w:tc>
        <w:tc>
          <w:tcPr>
            <w:tcW w:w="1701" w:type="dxa"/>
          </w:tcPr>
          <w:p w:rsidR="007626AF" w:rsidRPr="00275136" w:rsidRDefault="007626AF" w:rsidP="00EA0942">
            <w:pPr>
              <w:jc w:val="center"/>
              <w:rPr>
                <w:rFonts w:ascii="Arial Narrow" w:hAnsi="Arial Narrow"/>
                <w:bCs/>
                <w:szCs w:val="22"/>
                <w:lang w:val="en-US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8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49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386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417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  <w:tc>
          <w:tcPr>
            <w:tcW w:w="1276" w:type="dxa"/>
          </w:tcPr>
          <w:p w:rsidR="007626AF" w:rsidRPr="00275136" w:rsidRDefault="007626AF" w:rsidP="00EA0942">
            <w:pPr>
              <w:jc w:val="center"/>
              <w:rPr>
                <w:szCs w:val="22"/>
              </w:rPr>
            </w:pPr>
            <w:r w:rsidRPr="00275136">
              <w:rPr>
                <w:rFonts w:ascii="Arial Narrow" w:hAnsi="Arial Narrow"/>
                <w:bCs/>
                <w:szCs w:val="22"/>
                <w:lang w:val="en-US"/>
              </w:rPr>
              <w:t>* FPS only conducts autopsies on unnatural deaths</w:t>
            </w:r>
          </w:p>
        </w:tc>
      </w:tr>
    </w:tbl>
    <w:p w:rsidR="007626AF" w:rsidRDefault="007626AF" w:rsidP="00EA0942">
      <w:pPr>
        <w:autoSpaceDE w:val="0"/>
        <w:autoSpaceDN w:val="0"/>
        <w:adjustRightInd w:val="0"/>
        <w:spacing w:after="200"/>
        <w:jc w:val="both"/>
        <w:rPr>
          <w:b/>
          <w:szCs w:val="22"/>
        </w:rPr>
      </w:pPr>
    </w:p>
    <w:p w:rsidR="007626AF" w:rsidRDefault="007626AF" w:rsidP="00D81183">
      <w:pPr>
        <w:pStyle w:val="BodyText"/>
        <w:rPr>
          <w:sz w:val="24"/>
          <w:lang w:val="en-GB"/>
        </w:rPr>
      </w:pPr>
    </w:p>
    <w:p w:rsidR="007626AF" w:rsidRPr="0001461E" w:rsidRDefault="007626AF" w:rsidP="00D81183">
      <w:pPr>
        <w:pStyle w:val="BodyText"/>
        <w:rPr>
          <w:b/>
          <w:bCs/>
          <w:sz w:val="24"/>
          <w:lang w:val="en-GB"/>
        </w:rPr>
      </w:pPr>
      <w:r w:rsidRPr="0001461E">
        <w:rPr>
          <w:sz w:val="24"/>
          <w:lang w:val="en-GB"/>
        </w:rPr>
        <w:t>END.</w:t>
      </w:r>
    </w:p>
    <w:sectPr w:rsidR="007626AF" w:rsidRPr="0001461E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6AF" w:rsidRDefault="007626AF">
      <w:r>
        <w:separator/>
      </w:r>
    </w:p>
  </w:endnote>
  <w:endnote w:type="continuationSeparator" w:id="0">
    <w:p w:rsidR="007626AF" w:rsidRDefault="00762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AF" w:rsidRDefault="007626AF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7626AF" w:rsidRDefault="007626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AF" w:rsidRDefault="007626AF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  <w:lang w:val="en-US"/>
      </w:rPr>
      <w:fldChar w:fldCharType="begin"/>
    </w:r>
    <w:r>
      <w:rPr>
        <w:rStyle w:val="PageNumber"/>
        <w:rFonts w:cs="Arial"/>
        <w:lang w:val="en-US"/>
      </w:rPr>
      <w:instrText xml:space="preserve"> PAGE </w:instrText>
    </w:r>
    <w:r>
      <w:rPr>
        <w:rStyle w:val="PageNumber"/>
        <w:rFonts w:cs="Arial"/>
        <w:lang w:val="en-US"/>
      </w:rPr>
      <w:fldChar w:fldCharType="separate"/>
    </w:r>
    <w:r>
      <w:rPr>
        <w:rStyle w:val="PageNumber"/>
        <w:rFonts w:cs="Arial"/>
        <w:noProof/>
        <w:lang w:val="en-US"/>
      </w:rPr>
      <w:t>6</w:t>
    </w:r>
    <w:r>
      <w:rPr>
        <w:rStyle w:val="PageNumber"/>
        <w:rFonts w:cs="Arial"/>
        <w:lang w:val="en-US"/>
      </w:rPr>
      <w:fldChar w:fldCharType="end"/>
    </w:r>
  </w:p>
  <w:p w:rsidR="007626AF" w:rsidRDefault="007626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6AF" w:rsidRDefault="007626AF">
      <w:r>
        <w:separator/>
      </w:r>
    </w:p>
  </w:footnote>
  <w:footnote w:type="continuationSeparator" w:id="0">
    <w:p w:rsidR="007626AF" w:rsidRDefault="00762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0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6"/>
  </w:num>
  <w:num w:numId="5">
    <w:abstractNumId w:val="20"/>
  </w:num>
  <w:num w:numId="6">
    <w:abstractNumId w:val="22"/>
  </w:num>
  <w:num w:numId="7">
    <w:abstractNumId w:val="17"/>
  </w:num>
  <w:num w:numId="8">
    <w:abstractNumId w:val="9"/>
  </w:num>
  <w:num w:numId="9">
    <w:abstractNumId w:val="4"/>
  </w:num>
  <w:num w:numId="10">
    <w:abstractNumId w:val="16"/>
  </w:num>
  <w:num w:numId="11">
    <w:abstractNumId w:val="27"/>
  </w:num>
  <w:num w:numId="12">
    <w:abstractNumId w:val="2"/>
  </w:num>
  <w:num w:numId="13">
    <w:abstractNumId w:val="28"/>
  </w:num>
  <w:num w:numId="14">
    <w:abstractNumId w:val="21"/>
  </w:num>
  <w:num w:numId="15">
    <w:abstractNumId w:val="5"/>
  </w:num>
  <w:num w:numId="16">
    <w:abstractNumId w:val="0"/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2"/>
  </w:num>
  <w:num w:numId="24">
    <w:abstractNumId w:val="6"/>
  </w:num>
  <w:num w:numId="25">
    <w:abstractNumId w:val="25"/>
  </w:num>
  <w:num w:numId="26">
    <w:abstractNumId w:val="13"/>
  </w:num>
  <w:num w:numId="27">
    <w:abstractNumId w:val="29"/>
  </w:num>
  <w:num w:numId="28">
    <w:abstractNumId w:val="24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7"/>
  </w:num>
  <w:num w:numId="32">
    <w:abstractNumId w:val="31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051"/>
    <w:rsid w:val="00006AC4"/>
    <w:rsid w:val="00007447"/>
    <w:rsid w:val="00012AE9"/>
    <w:rsid w:val="0001461E"/>
    <w:rsid w:val="0004183B"/>
    <w:rsid w:val="00046EDF"/>
    <w:rsid w:val="00056AD2"/>
    <w:rsid w:val="00067CC1"/>
    <w:rsid w:val="00072404"/>
    <w:rsid w:val="0007341B"/>
    <w:rsid w:val="00081C7A"/>
    <w:rsid w:val="0008767D"/>
    <w:rsid w:val="000A20B0"/>
    <w:rsid w:val="000B4AB8"/>
    <w:rsid w:val="000D3FD3"/>
    <w:rsid w:val="000E0552"/>
    <w:rsid w:val="000F059B"/>
    <w:rsid w:val="000F3BF5"/>
    <w:rsid w:val="000F50B5"/>
    <w:rsid w:val="00103056"/>
    <w:rsid w:val="00103544"/>
    <w:rsid w:val="001126D2"/>
    <w:rsid w:val="00123E43"/>
    <w:rsid w:val="00150F90"/>
    <w:rsid w:val="001651E2"/>
    <w:rsid w:val="001A5759"/>
    <w:rsid w:val="001B2E9B"/>
    <w:rsid w:val="001B62F5"/>
    <w:rsid w:val="001B67CA"/>
    <w:rsid w:val="001C0252"/>
    <w:rsid w:val="001C1865"/>
    <w:rsid w:val="001C2FB1"/>
    <w:rsid w:val="001C433A"/>
    <w:rsid w:val="001D2E01"/>
    <w:rsid w:val="001E53FE"/>
    <w:rsid w:val="001E6713"/>
    <w:rsid w:val="001E7247"/>
    <w:rsid w:val="00202CF5"/>
    <w:rsid w:val="002242A9"/>
    <w:rsid w:val="00233C3B"/>
    <w:rsid w:val="0024216E"/>
    <w:rsid w:val="00267FDF"/>
    <w:rsid w:val="00275136"/>
    <w:rsid w:val="002A1B08"/>
    <w:rsid w:val="002A1DC0"/>
    <w:rsid w:val="002A5288"/>
    <w:rsid w:val="002B20CB"/>
    <w:rsid w:val="002B32D0"/>
    <w:rsid w:val="002C4C87"/>
    <w:rsid w:val="002E3FA9"/>
    <w:rsid w:val="002E5A19"/>
    <w:rsid w:val="002F1907"/>
    <w:rsid w:val="002F747D"/>
    <w:rsid w:val="00300051"/>
    <w:rsid w:val="00311920"/>
    <w:rsid w:val="0031798D"/>
    <w:rsid w:val="00330A1B"/>
    <w:rsid w:val="00332683"/>
    <w:rsid w:val="00355BB7"/>
    <w:rsid w:val="00357A10"/>
    <w:rsid w:val="00366B08"/>
    <w:rsid w:val="00366E06"/>
    <w:rsid w:val="00386E43"/>
    <w:rsid w:val="0039184B"/>
    <w:rsid w:val="003A1B0E"/>
    <w:rsid w:val="003D6B80"/>
    <w:rsid w:val="003E0AC8"/>
    <w:rsid w:val="003E5508"/>
    <w:rsid w:val="003F3650"/>
    <w:rsid w:val="003F693D"/>
    <w:rsid w:val="003F6F06"/>
    <w:rsid w:val="0040781B"/>
    <w:rsid w:val="00430D20"/>
    <w:rsid w:val="0043313B"/>
    <w:rsid w:val="00434530"/>
    <w:rsid w:val="0043575E"/>
    <w:rsid w:val="00435FC4"/>
    <w:rsid w:val="004456A9"/>
    <w:rsid w:val="0047454A"/>
    <w:rsid w:val="0048302D"/>
    <w:rsid w:val="00483FEE"/>
    <w:rsid w:val="00487E16"/>
    <w:rsid w:val="00495CA9"/>
    <w:rsid w:val="004B1268"/>
    <w:rsid w:val="004B3491"/>
    <w:rsid w:val="004B444C"/>
    <w:rsid w:val="004C5286"/>
    <w:rsid w:val="004C740F"/>
    <w:rsid w:val="004C7AB2"/>
    <w:rsid w:val="004D43A9"/>
    <w:rsid w:val="004D4DBF"/>
    <w:rsid w:val="004F42DD"/>
    <w:rsid w:val="004F7C1A"/>
    <w:rsid w:val="0050347C"/>
    <w:rsid w:val="0051126E"/>
    <w:rsid w:val="005117E9"/>
    <w:rsid w:val="005121B0"/>
    <w:rsid w:val="00515080"/>
    <w:rsid w:val="00525127"/>
    <w:rsid w:val="00540171"/>
    <w:rsid w:val="0054370C"/>
    <w:rsid w:val="005444C6"/>
    <w:rsid w:val="00547112"/>
    <w:rsid w:val="00557CEE"/>
    <w:rsid w:val="0056205A"/>
    <w:rsid w:val="00570065"/>
    <w:rsid w:val="00576020"/>
    <w:rsid w:val="005937C8"/>
    <w:rsid w:val="005B52CD"/>
    <w:rsid w:val="005C171D"/>
    <w:rsid w:val="005C4284"/>
    <w:rsid w:val="005C491B"/>
    <w:rsid w:val="005D55C6"/>
    <w:rsid w:val="005E1FBC"/>
    <w:rsid w:val="00610BC7"/>
    <w:rsid w:val="006175C7"/>
    <w:rsid w:val="00623E12"/>
    <w:rsid w:val="006241CA"/>
    <w:rsid w:val="00635745"/>
    <w:rsid w:val="00635890"/>
    <w:rsid w:val="00637291"/>
    <w:rsid w:val="0063794C"/>
    <w:rsid w:val="00646F50"/>
    <w:rsid w:val="006664AE"/>
    <w:rsid w:val="006779D4"/>
    <w:rsid w:val="006C405D"/>
    <w:rsid w:val="006C67FA"/>
    <w:rsid w:val="006E6C41"/>
    <w:rsid w:val="006E77B3"/>
    <w:rsid w:val="006E7C45"/>
    <w:rsid w:val="006F221E"/>
    <w:rsid w:val="006F501B"/>
    <w:rsid w:val="006F7E16"/>
    <w:rsid w:val="00721839"/>
    <w:rsid w:val="00732807"/>
    <w:rsid w:val="00735915"/>
    <w:rsid w:val="00762416"/>
    <w:rsid w:val="007626AF"/>
    <w:rsid w:val="00770C17"/>
    <w:rsid w:val="00771EB2"/>
    <w:rsid w:val="00773A22"/>
    <w:rsid w:val="007A0D02"/>
    <w:rsid w:val="007A3E1B"/>
    <w:rsid w:val="007A6FF8"/>
    <w:rsid w:val="007C1F51"/>
    <w:rsid w:val="007E6493"/>
    <w:rsid w:val="007E6896"/>
    <w:rsid w:val="007F4D06"/>
    <w:rsid w:val="007F6D34"/>
    <w:rsid w:val="00802311"/>
    <w:rsid w:val="008027EE"/>
    <w:rsid w:val="0081272C"/>
    <w:rsid w:val="0084076E"/>
    <w:rsid w:val="00846CD4"/>
    <w:rsid w:val="008603CC"/>
    <w:rsid w:val="00861F10"/>
    <w:rsid w:val="008A2BAB"/>
    <w:rsid w:val="008B7C94"/>
    <w:rsid w:val="008C0456"/>
    <w:rsid w:val="008C3326"/>
    <w:rsid w:val="008D2430"/>
    <w:rsid w:val="008D437A"/>
    <w:rsid w:val="008D749E"/>
    <w:rsid w:val="008F1C96"/>
    <w:rsid w:val="0090105B"/>
    <w:rsid w:val="009112C9"/>
    <w:rsid w:val="0091259B"/>
    <w:rsid w:val="00921664"/>
    <w:rsid w:val="00925AA0"/>
    <w:rsid w:val="0092641E"/>
    <w:rsid w:val="009342E8"/>
    <w:rsid w:val="00952EC0"/>
    <w:rsid w:val="009756B6"/>
    <w:rsid w:val="009855D2"/>
    <w:rsid w:val="009873B3"/>
    <w:rsid w:val="009922DD"/>
    <w:rsid w:val="00997EC4"/>
    <w:rsid w:val="009A2424"/>
    <w:rsid w:val="009A3F64"/>
    <w:rsid w:val="009C00C3"/>
    <w:rsid w:val="009D20D9"/>
    <w:rsid w:val="009D2E42"/>
    <w:rsid w:val="009D3DA5"/>
    <w:rsid w:val="009D62A1"/>
    <w:rsid w:val="009E05A5"/>
    <w:rsid w:val="009F075E"/>
    <w:rsid w:val="009F0BA7"/>
    <w:rsid w:val="00A041C1"/>
    <w:rsid w:val="00A0613D"/>
    <w:rsid w:val="00A13AC5"/>
    <w:rsid w:val="00A13D92"/>
    <w:rsid w:val="00A143B4"/>
    <w:rsid w:val="00A17235"/>
    <w:rsid w:val="00A17A8A"/>
    <w:rsid w:val="00A24207"/>
    <w:rsid w:val="00A42F9C"/>
    <w:rsid w:val="00A51CEC"/>
    <w:rsid w:val="00A6048F"/>
    <w:rsid w:val="00A7509E"/>
    <w:rsid w:val="00A87CFA"/>
    <w:rsid w:val="00AB0EAC"/>
    <w:rsid w:val="00AB3C74"/>
    <w:rsid w:val="00AC6AC3"/>
    <w:rsid w:val="00AD5F10"/>
    <w:rsid w:val="00B0762E"/>
    <w:rsid w:val="00B2423A"/>
    <w:rsid w:val="00B30D8D"/>
    <w:rsid w:val="00B353AB"/>
    <w:rsid w:val="00B37F60"/>
    <w:rsid w:val="00B41548"/>
    <w:rsid w:val="00B502E8"/>
    <w:rsid w:val="00B519E0"/>
    <w:rsid w:val="00B561F9"/>
    <w:rsid w:val="00B6102B"/>
    <w:rsid w:val="00B63926"/>
    <w:rsid w:val="00B87D92"/>
    <w:rsid w:val="00B9163D"/>
    <w:rsid w:val="00BC6E9C"/>
    <w:rsid w:val="00BE3875"/>
    <w:rsid w:val="00BE5AF9"/>
    <w:rsid w:val="00BF35AB"/>
    <w:rsid w:val="00C01D41"/>
    <w:rsid w:val="00C0227C"/>
    <w:rsid w:val="00C063AA"/>
    <w:rsid w:val="00C26148"/>
    <w:rsid w:val="00C41194"/>
    <w:rsid w:val="00C50944"/>
    <w:rsid w:val="00C50C8D"/>
    <w:rsid w:val="00C71939"/>
    <w:rsid w:val="00C723FE"/>
    <w:rsid w:val="00C82746"/>
    <w:rsid w:val="00C82762"/>
    <w:rsid w:val="00C91D4D"/>
    <w:rsid w:val="00CA0E36"/>
    <w:rsid w:val="00CF60D1"/>
    <w:rsid w:val="00D034F1"/>
    <w:rsid w:val="00D04106"/>
    <w:rsid w:val="00D05EA8"/>
    <w:rsid w:val="00D05FA5"/>
    <w:rsid w:val="00D06D6D"/>
    <w:rsid w:val="00D07FF1"/>
    <w:rsid w:val="00D21320"/>
    <w:rsid w:val="00D50BCC"/>
    <w:rsid w:val="00D5344B"/>
    <w:rsid w:val="00D5360E"/>
    <w:rsid w:val="00D67753"/>
    <w:rsid w:val="00D75166"/>
    <w:rsid w:val="00D81183"/>
    <w:rsid w:val="00D821B8"/>
    <w:rsid w:val="00D84AEC"/>
    <w:rsid w:val="00DA3E25"/>
    <w:rsid w:val="00DA567C"/>
    <w:rsid w:val="00DA6F68"/>
    <w:rsid w:val="00DC1DD2"/>
    <w:rsid w:val="00DC2D05"/>
    <w:rsid w:val="00DC7AE6"/>
    <w:rsid w:val="00DE233C"/>
    <w:rsid w:val="00DE4636"/>
    <w:rsid w:val="00DE787B"/>
    <w:rsid w:val="00DF0D3F"/>
    <w:rsid w:val="00DF6212"/>
    <w:rsid w:val="00DF6D41"/>
    <w:rsid w:val="00E040FD"/>
    <w:rsid w:val="00E11BD3"/>
    <w:rsid w:val="00E238C2"/>
    <w:rsid w:val="00E42417"/>
    <w:rsid w:val="00E43571"/>
    <w:rsid w:val="00E61438"/>
    <w:rsid w:val="00E61656"/>
    <w:rsid w:val="00E62560"/>
    <w:rsid w:val="00E70BD1"/>
    <w:rsid w:val="00E734DE"/>
    <w:rsid w:val="00E85240"/>
    <w:rsid w:val="00EA0942"/>
    <w:rsid w:val="00EA464E"/>
    <w:rsid w:val="00EA7259"/>
    <w:rsid w:val="00ED527A"/>
    <w:rsid w:val="00EE56A6"/>
    <w:rsid w:val="00EF5D91"/>
    <w:rsid w:val="00EF7FEE"/>
    <w:rsid w:val="00F14236"/>
    <w:rsid w:val="00F16A86"/>
    <w:rsid w:val="00F2300D"/>
    <w:rsid w:val="00F24479"/>
    <w:rsid w:val="00F31415"/>
    <w:rsid w:val="00F3238C"/>
    <w:rsid w:val="00F40AC2"/>
    <w:rsid w:val="00F43361"/>
    <w:rsid w:val="00F467DC"/>
    <w:rsid w:val="00F50E33"/>
    <w:rsid w:val="00F6642C"/>
    <w:rsid w:val="00F70EBE"/>
    <w:rsid w:val="00F7399B"/>
    <w:rsid w:val="00F86457"/>
    <w:rsid w:val="00F966C3"/>
    <w:rsid w:val="00FB5A74"/>
    <w:rsid w:val="00FD42B3"/>
    <w:rsid w:val="00FE00A3"/>
    <w:rsid w:val="00FE233F"/>
    <w:rsid w:val="00FF6F8A"/>
    <w:rsid w:val="00FF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9B"/>
    <w:rPr>
      <w:rFonts w:ascii="Arial" w:hAnsi="Arial" w:cs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E9B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2E9B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2E9B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2E9B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2E9B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2E9B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2E9B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B2E9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B2E9B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1867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1867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63794C"/>
    <w:rPr>
      <w:rFonts w:ascii="Cambria" w:hAnsi="Cambria" w:cs="Times New Roman"/>
      <w:b/>
      <w:bCs/>
      <w:color w:val="4F81BD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1867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1867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1867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1867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1867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1867"/>
    <w:rPr>
      <w:rFonts w:asciiTheme="majorHAnsi" w:eastAsiaTheme="majorEastAsia" w:hAnsiTheme="majorHAnsi" w:cstheme="majorBidi"/>
      <w:lang w:val="en-GB"/>
    </w:rPr>
  </w:style>
  <w:style w:type="paragraph" w:styleId="BodyText">
    <w:name w:val="Body Text"/>
    <w:basedOn w:val="Normal"/>
    <w:link w:val="BodyTextChar"/>
    <w:uiPriority w:val="99"/>
    <w:rsid w:val="001B2E9B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81867"/>
    <w:rPr>
      <w:rFonts w:ascii="Arial" w:hAnsi="Arial" w:cs="Arial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1B2E9B"/>
    <w:pPr>
      <w:ind w:left="770" w:hanging="50"/>
      <w:jc w:val="both"/>
    </w:pPr>
    <w:rPr>
      <w:rFonts w:cs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C7AB2"/>
    <w:rPr>
      <w:rFonts w:ascii="Arial" w:hAnsi="Arial"/>
      <w:sz w:val="24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1B2E9B"/>
    <w:pPr>
      <w:ind w:left="720" w:hanging="720"/>
    </w:pPr>
    <w:rPr>
      <w:rFonts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1867"/>
    <w:rPr>
      <w:rFonts w:ascii="Arial" w:hAnsi="Arial" w:cs="Arial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1B2E9B"/>
    <w:pPr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1867"/>
    <w:rPr>
      <w:rFonts w:ascii="Arial" w:hAnsi="Arial" w:cs="Arial"/>
      <w:szCs w:val="24"/>
      <w:lang w:val="en-GB"/>
    </w:rPr>
  </w:style>
  <w:style w:type="paragraph" w:styleId="BlockText">
    <w:name w:val="Block Text"/>
    <w:basedOn w:val="Normal"/>
    <w:uiPriority w:val="99"/>
    <w:rsid w:val="001B2E9B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B2E9B"/>
    <w:pPr>
      <w:autoSpaceDE w:val="0"/>
      <w:autoSpaceDN w:val="0"/>
      <w:adjustRightInd w:val="0"/>
      <w:ind w:left="2160"/>
      <w:jc w:val="both"/>
    </w:pPr>
    <w:rPr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1867"/>
    <w:rPr>
      <w:rFonts w:ascii="Arial" w:hAnsi="Arial" w:cs="Arial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1B2E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F50"/>
    <w:rPr>
      <w:rFonts w:ascii="Arial" w:hAnsi="Arial" w:cs="Arial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1B2E9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B2E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867"/>
    <w:rPr>
      <w:rFonts w:ascii="Arial" w:hAnsi="Arial" w:cs="Arial"/>
      <w:szCs w:val="24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1B2E9B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1B2E9B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1867"/>
    <w:rPr>
      <w:rFonts w:ascii="Arial" w:hAnsi="Arial" w:cs="Arial"/>
      <w:sz w:val="16"/>
      <w:szCs w:val="16"/>
      <w:lang w:val="en-GB"/>
    </w:rPr>
  </w:style>
  <w:style w:type="paragraph" w:styleId="Title">
    <w:name w:val="Title"/>
    <w:basedOn w:val="Normal"/>
    <w:link w:val="TitleChar"/>
    <w:uiPriority w:val="99"/>
    <w:qFormat/>
    <w:rsid w:val="001B2E9B"/>
    <w:pPr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6048F"/>
    <w:rPr>
      <w:rFonts w:ascii="Arial" w:hAnsi="Arial"/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24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867"/>
    <w:rPr>
      <w:rFonts w:cs="Arial"/>
      <w:sz w:val="0"/>
      <w:szCs w:val="0"/>
      <w:lang w:val="en-GB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99"/>
    <w:rsid w:val="00B353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966C3"/>
    <w:pPr>
      <w:ind w:left="720"/>
      <w:contextualSpacing/>
    </w:pPr>
  </w:style>
  <w:style w:type="paragraph" w:customStyle="1" w:styleId="GroupWiseView">
    <w:name w:val="GroupWiseView"/>
    <w:uiPriority w:val="99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7E689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uiPriority w:val="99"/>
    <w:rsid w:val="0007341B"/>
    <w:pPr>
      <w:spacing w:before="100" w:beforeAutospacing="1" w:after="100" w:afterAutospacing="1"/>
    </w:pPr>
    <w:rPr>
      <w:b/>
      <w:bCs/>
      <w:sz w:val="24"/>
      <w:u w:val="single"/>
    </w:rPr>
  </w:style>
  <w:style w:type="character" w:styleId="Emphasis">
    <w:name w:val="Emphasis"/>
    <w:basedOn w:val="DefaultParagraphFont"/>
    <w:uiPriority w:val="99"/>
    <w:qFormat/>
    <w:rsid w:val="00A17235"/>
    <w:rPr>
      <w:rFonts w:cs="Times New Roman"/>
      <w:b/>
      <w:bCs/>
    </w:rPr>
  </w:style>
  <w:style w:type="character" w:customStyle="1" w:styleId="st1">
    <w:name w:val="st1"/>
    <w:basedOn w:val="DefaultParagraphFont"/>
    <w:uiPriority w:val="99"/>
    <w:rsid w:val="00A17235"/>
    <w:rPr>
      <w:rFonts w:cs="Times New Roman"/>
    </w:rPr>
  </w:style>
  <w:style w:type="character" w:styleId="Hyperlink">
    <w:name w:val="Hyperlink"/>
    <w:basedOn w:val="DefaultParagraphFont"/>
    <w:uiPriority w:val="99"/>
    <w:rsid w:val="00A17A8A"/>
    <w:rPr>
      <w:rFonts w:cs="Times New Roman"/>
      <w:color w:val="0033CC"/>
      <w:u w:val="none"/>
      <w:effect w:val="none"/>
    </w:rPr>
  </w:style>
  <w:style w:type="paragraph" w:customStyle="1" w:styleId="p0">
    <w:name w:val="p0"/>
    <w:basedOn w:val="Normal"/>
    <w:uiPriority w:val="99"/>
    <w:rsid w:val="002E5A19"/>
    <w:rPr>
      <w:rFonts w:ascii="Times New Roman" w:hAnsi="Times New Roman" w:cs="Times New Roman"/>
      <w:sz w:val="24"/>
      <w:lang w:val="en-ZA" w:eastAsia="en-ZA"/>
    </w:rPr>
  </w:style>
  <w:style w:type="character" w:customStyle="1" w:styleId="BodyTextIndentChar21">
    <w:name w:val="Body Text Indent Char21"/>
    <w:uiPriority w:val="99"/>
    <w:locked/>
    <w:rsid w:val="005B52CD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2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2130</Words>
  <Characters>12147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OEM PreLoad</dc:creator>
  <cp:keywords/>
  <dc:description/>
  <cp:lastModifiedBy>schuene</cp:lastModifiedBy>
  <cp:revision>2</cp:revision>
  <cp:lastPrinted>2015-09-21T16:50:00Z</cp:lastPrinted>
  <dcterms:created xsi:type="dcterms:W3CDTF">2015-10-26T06:02:00Z</dcterms:created>
  <dcterms:modified xsi:type="dcterms:W3CDTF">2015-10-26T06:02:00Z</dcterms:modified>
</cp:coreProperties>
</file>