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09" w:rsidRPr="0001461E" w:rsidRDefault="00A13309">
      <w:pPr>
        <w:pStyle w:val="Heading1"/>
        <w:jc w:val="center"/>
        <w:rPr>
          <w:sz w:val="24"/>
          <w:u w:val="single"/>
        </w:rPr>
      </w:pPr>
      <w:r w:rsidRPr="0001461E">
        <w:rPr>
          <w:sz w:val="24"/>
          <w:u w:val="single"/>
        </w:rPr>
        <w:t>NATIONAL ASSEMBLY</w:t>
      </w:r>
    </w:p>
    <w:p w:rsidR="00A13309" w:rsidRPr="0001461E" w:rsidRDefault="00A13309">
      <w:pPr>
        <w:jc w:val="both"/>
        <w:rPr>
          <w:b/>
          <w:sz w:val="24"/>
          <w:u w:val="single"/>
        </w:rPr>
      </w:pPr>
    </w:p>
    <w:p w:rsidR="00A13309" w:rsidRPr="0001461E" w:rsidRDefault="00A13309">
      <w:pPr>
        <w:pStyle w:val="BodyText"/>
        <w:rPr>
          <w:b/>
          <w:bCs/>
          <w:sz w:val="24"/>
          <w:u w:val="single"/>
        </w:rPr>
      </w:pPr>
      <w:r w:rsidRPr="0001461E">
        <w:rPr>
          <w:b/>
          <w:bCs/>
          <w:sz w:val="24"/>
          <w:u w:val="single"/>
        </w:rPr>
        <w:t>FOR WRITTEN REPLY</w:t>
      </w:r>
    </w:p>
    <w:p w:rsidR="00A13309" w:rsidRPr="0001461E" w:rsidRDefault="00A13309">
      <w:pPr>
        <w:pStyle w:val="BodyText"/>
        <w:rPr>
          <w:b/>
          <w:bCs/>
          <w:sz w:val="24"/>
          <w:u w:val="single"/>
        </w:rPr>
      </w:pPr>
    </w:p>
    <w:p w:rsidR="00A13309" w:rsidRPr="0001461E" w:rsidRDefault="00A13309">
      <w:pPr>
        <w:pStyle w:val="BodyText"/>
        <w:rPr>
          <w:b/>
          <w:bCs/>
          <w:sz w:val="24"/>
          <w:u w:val="single"/>
        </w:rPr>
      </w:pPr>
      <w:r w:rsidRPr="0001461E">
        <w:rPr>
          <w:b/>
          <w:bCs/>
          <w:sz w:val="24"/>
          <w:u w:val="single"/>
        </w:rPr>
        <w:t xml:space="preserve">QUESTION NO. </w:t>
      </w:r>
      <w:r>
        <w:rPr>
          <w:b/>
          <w:bCs/>
          <w:sz w:val="24"/>
          <w:u w:val="single"/>
        </w:rPr>
        <w:t>3531</w:t>
      </w:r>
    </w:p>
    <w:p w:rsidR="00A13309" w:rsidRPr="0001461E" w:rsidRDefault="00A13309">
      <w:pPr>
        <w:pStyle w:val="BodyText"/>
        <w:rPr>
          <w:b/>
          <w:bCs/>
          <w:sz w:val="24"/>
          <w:u w:val="single"/>
        </w:rPr>
      </w:pPr>
    </w:p>
    <w:p w:rsidR="00A13309" w:rsidRPr="0001461E" w:rsidRDefault="00A13309">
      <w:pPr>
        <w:pStyle w:val="BodyText"/>
        <w:rPr>
          <w:b/>
          <w:bCs/>
          <w:sz w:val="24"/>
          <w:u w:val="single"/>
        </w:rPr>
      </w:pPr>
      <w:r w:rsidRPr="0001461E">
        <w:rPr>
          <w:b/>
          <w:bCs/>
          <w:sz w:val="24"/>
          <w:u w:val="single"/>
        </w:rPr>
        <w:t xml:space="preserve">DATE OF PUBLICATION IN INTERNAL QUESTION PAPER: </w:t>
      </w:r>
      <w:r>
        <w:rPr>
          <w:b/>
          <w:bCs/>
          <w:sz w:val="24"/>
          <w:u w:val="single"/>
        </w:rPr>
        <w:t xml:space="preserve">18 SEPTEMBER </w:t>
      </w:r>
      <w:r w:rsidRPr="0001461E">
        <w:rPr>
          <w:b/>
          <w:bCs/>
          <w:sz w:val="24"/>
          <w:u w:val="single"/>
        </w:rPr>
        <w:t xml:space="preserve">2015   </w:t>
      </w:r>
    </w:p>
    <w:p w:rsidR="00A13309" w:rsidRPr="006C405D" w:rsidRDefault="00A13309" w:rsidP="006664AE">
      <w:pPr>
        <w:spacing w:after="240"/>
        <w:rPr>
          <w:b/>
          <w:bCs/>
          <w:sz w:val="24"/>
          <w:u w:val="single"/>
        </w:rPr>
      </w:pPr>
      <w:r w:rsidRPr="0001461E">
        <w:rPr>
          <w:b/>
          <w:bCs/>
          <w:sz w:val="24"/>
          <w:u w:val="single"/>
        </w:rPr>
        <w:t>(INTE</w:t>
      </w:r>
      <w:r w:rsidRPr="005121B0">
        <w:rPr>
          <w:b/>
          <w:bCs/>
          <w:sz w:val="24"/>
          <w:u w:val="single"/>
        </w:rPr>
        <w:t>RNAL QUESTION PAPER NO. 3</w:t>
      </w:r>
      <w:r>
        <w:rPr>
          <w:b/>
          <w:bCs/>
          <w:sz w:val="24"/>
          <w:u w:val="single"/>
        </w:rPr>
        <w:t>8</w:t>
      </w:r>
      <w:r w:rsidRPr="005121B0">
        <w:rPr>
          <w:b/>
          <w:bCs/>
          <w:sz w:val="24"/>
          <w:u w:val="single"/>
        </w:rPr>
        <w:t>)</w:t>
      </w:r>
    </w:p>
    <w:p w:rsidR="00A13309" w:rsidRPr="006E3C77" w:rsidRDefault="00A13309" w:rsidP="006E3C77">
      <w:pPr>
        <w:spacing w:before="100" w:beforeAutospacing="1" w:after="100" w:afterAutospacing="1"/>
        <w:jc w:val="both"/>
        <w:rPr>
          <w:b/>
          <w:sz w:val="24"/>
          <w:u w:val="single"/>
          <w:lang w:val="af-ZA"/>
        </w:rPr>
      </w:pPr>
      <w:r w:rsidRPr="006E3C77">
        <w:rPr>
          <w:b/>
          <w:sz w:val="24"/>
          <w:u w:val="single"/>
          <w:lang w:val="af-ZA"/>
        </w:rPr>
        <w:t>Ms D Carter (Cope) to ask the Minister of Health:</w:t>
      </w:r>
    </w:p>
    <w:p w:rsidR="00A13309" w:rsidRPr="006E3C77" w:rsidRDefault="00A13309" w:rsidP="006E3C77">
      <w:pPr>
        <w:spacing w:before="100" w:beforeAutospacing="1" w:after="100" w:afterAutospacing="1"/>
        <w:ind w:left="720" w:hanging="720"/>
        <w:jc w:val="both"/>
        <w:rPr>
          <w:sz w:val="24"/>
        </w:rPr>
      </w:pPr>
      <w:r w:rsidRPr="006E3C77">
        <w:rPr>
          <w:sz w:val="24"/>
        </w:rPr>
        <w:t>(1)</w:t>
      </w:r>
      <w:r w:rsidRPr="006E3C77">
        <w:rPr>
          <w:sz w:val="24"/>
        </w:rPr>
        <w:tab/>
      </w:r>
      <w:r w:rsidRPr="006E3C77">
        <w:rPr>
          <w:color w:val="444444"/>
          <w:sz w:val="24"/>
          <w:shd w:val="clear" w:color="auto" w:fill="FFFFFF"/>
        </w:rPr>
        <w:t xml:space="preserve">In view of the high incident levels of breast cancer and ductal carcinoma in situ (DCIS), what is the statistics on the number of (a) reported </w:t>
      </w:r>
      <w:r w:rsidRPr="006E3C77">
        <w:rPr>
          <w:sz w:val="24"/>
        </w:rPr>
        <w:t>cases</w:t>
      </w:r>
      <w:r w:rsidRPr="006E3C77">
        <w:rPr>
          <w:color w:val="444444"/>
          <w:sz w:val="24"/>
          <w:shd w:val="clear" w:color="auto" w:fill="FFFFFF"/>
        </w:rPr>
        <w:t xml:space="preserve"> across all hospitals for (i) stage 2 to 4 breast cancer and (ii) DCIS and (b) procedures undertaken for (i) double mastectomies, (ii) single mastectomies and (iii) lumpectomies in (aa) 2012, (bb) 2013 and (cc) 2014;</w:t>
      </w:r>
    </w:p>
    <w:p w:rsidR="00A13309" w:rsidRPr="006E3C77" w:rsidRDefault="00A13309" w:rsidP="006E3C77">
      <w:pPr>
        <w:pStyle w:val="p0"/>
        <w:spacing w:before="100" w:beforeAutospacing="1" w:after="100" w:afterAutospacing="1"/>
        <w:ind w:left="720" w:hanging="720"/>
        <w:jc w:val="both"/>
        <w:rPr>
          <w:rFonts w:ascii="Arial" w:hAnsi="Arial" w:cs="Arial"/>
        </w:rPr>
      </w:pPr>
      <w:r w:rsidRPr="006E3C77">
        <w:rPr>
          <w:rFonts w:ascii="Arial" w:hAnsi="Arial" w:cs="Arial"/>
        </w:rPr>
        <w:t>(2)</w:t>
      </w:r>
      <w:r w:rsidRPr="006E3C77">
        <w:rPr>
          <w:rFonts w:ascii="Arial" w:hAnsi="Arial" w:cs="Arial"/>
        </w:rPr>
        <w:tab/>
      </w:r>
      <w:r w:rsidRPr="006E3C77">
        <w:rPr>
          <w:rFonts w:ascii="Arial" w:hAnsi="Arial" w:cs="Arial"/>
          <w:color w:val="444444"/>
          <w:shd w:val="clear" w:color="auto" w:fill="FFFFFF"/>
        </w:rPr>
        <w:t>does his</w:t>
      </w:r>
      <w:r w:rsidRPr="006E3C77">
        <w:rPr>
          <w:rFonts w:ascii="Arial" w:hAnsi="Arial" w:cs="Arial"/>
        </w:rPr>
        <w:t xml:space="preserve"> </w:t>
      </w:r>
      <w:r w:rsidRPr="006E3C77">
        <w:rPr>
          <w:rFonts w:ascii="Arial" w:hAnsi="Arial" w:cs="Arial"/>
          <w:color w:val="444444"/>
          <w:shd w:val="clear" w:color="auto" w:fill="FFFFFF"/>
        </w:rPr>
        <w:t>department (a) train intern surgeons and (b) promote the performance of (i) reconstructive surgery and (ii) oncoplastic procedures; if not, why not, in each case, taking into consideration the dignity of and the emotional impact it has on a patient</w:t>
      </w:r>
      <w:r w:rsidRPr="006E3C77">
        <w:rPr>
          <w:rFonts w:ascii="Arial" w:hAnsi="Arial" w:cs="Arial"/>
        </w:rPr>
        <w:t xml:space="preserve">; </w:t>
      </w:r>
      <w:r w:rsidRPr="006E3C77">
        <w:rPr>
          <w:rFonts w:ascii="Arial" w:hAnsi="Arial" w:cs="Arial"/>
          <w:color w:val="444444"/>
          <w:shd w:val="clear" w:color="auto" w:fill="FFFFFF"/>
        </w:rPr>
        <w:t>if so, how many procedures were performed in the specified years?</w:t>
      </w:r>
    </w:p>
    <w:p w:rsidR="00A13309" w:rsidRDefault="00A13309" w:rsidP="00366E06">
      <w:pPr>
        <w:pStyle w:val="Heading6"/>
        <w:tabs>
          <w:tab w:val="clear" w:pos="660"/>
          <w:tab w:val="clear" w:pos="864"/>
          <w:tab w:val="clear" w:pos="1440"/>
        </w:tabs>
        <w:ind w:left="0" w:firstLine="0"/>
        <w:rPr>
          <w:u w:val="single"/>
        </w:rPr>
      </w:pPr>
      <w:r>
        <w:rPr>
          <w:color w:val="000000"/>
        </w:rPr>
        <w:t>NW4196E</w:t>
      </w:r>
      <w:r>
        <w:rPr>
          <w:color w:val="000000"/>
          <w:szCs w:val="20"/>
        </w:rPr>
        <w:t xml:space="preserve"> </w:t>
      </w:r>
    </w:p>
    <w:p w:rsidR="00A13309" w:rsidRPr="0001461E" w:rsidRDefault="00A13309" w:rsidP="00C41194">
      <w:pPr>
        <w:rPr>
          <w:b/>
          <w:bCs/>
          <w:sz w:val="24"/>
          <w:u w:val="single"/>
          <w:lang w:val="en-US"/>
        </w:rPr>
      </w:pPr>
      <w:r w:rsidRPr="0001461E">
        <w:rPr>
          <w:b/>
          <w:bCs/>
          <w:sz w:val="24"/>
          <w:u w:val="single"/>
          <w:lang w:val="en-US"/>
        </w:rPr>
        <w:t>REPLY:</w:t>
      </w:r>
    </w:p>
    <w:p w:rsidR="00A13309" w:rsidRPr="0001461E" w:rsidRDefault="00A13309" w:rsidP="00357A10">
      <w:pPr>
        <w:pStyle w:val="BodyText"/>
        <w:rPr>
          <w:sz w:val="24"/>
          <w:lang w:val="en-GB"/>
        </w:rPr>
      </w:pPr>
    </w:p>
    <w:p w:rsidR="00A13309" w:rsidRDefault="00A13309" w:rsidP="00D81183">
      <w:pPr>
        <w:pStyle w:val="BodyText"/>
        <w:rPr>
          <w:sz w:val="24"/>
          <w:lang w:val="en-GB"/>
        </w:rPr>
      </w:pPr>
      <w:r>
        <w:rPr>
          <w:sz w:val="24"/>
          <w:lang w:val="en-GB"/>
        </w:rPr>
        <w:t>Honourable Member will remember that the Cancer Register has just been established in our country to try and record such statistics about Cancer.</w:t>
      </w:r>
    </w:p>
    <w:p w:rsidR="00A13309" w:rsidRDefault="00A13309" w:rsidP="00D81183">
      <w:pPr>
        <w:pStyle w:val="BodyText"/>
        <w:rPr>
          <w:sz w:val="24"/>
          <w:lang w:val="en-GB"/>
        </w:rPr>
      </w:pPr>
    </w:p>
    <w:p w:rsidR="00A13309" w:rsidRDefault="00A13309" w:rsidP="00D81183">
      <w:pPr>
        <w:pStyle w:val="BodyText"/>
        <w:rPr>
          <w:sz w:val="24"/>
          <w:lang w:val="en-GB"/>
        </w:rPr>
      </w:pPr>
      <w:r>
        <w:rPr>
          <w:sz w:val="24"/>
          <w:lang w:val="en-GB"/>
        </w:rPr>
        <w:t>It is only in April this year that National Treasury has started funding it directly from the fiscus rather than through the National Health Laboratory Service (NHLS) as it were. But the training of Registers and reconstructive surgery is definitely going on.</w:t>
      </w:r>
    </w:p>
    <w:p w:rsidR="00A13309" w:rsidRDefault="00A13309" w:rsidP="00D81183">
      <w:pPr>
        <w:pStyle w:val="BodyText"/>
        <w:rPr>
          <w:sz w:val="24"/>
          <w:lang w:val="en-GB"/>
        </w:rPr>
      </w:pPr>
    </w:p>
    <w:p w:rsidR="00A13309" w:rsidRDefault="00A13309" w:rsidP="00D81183">
      <w:pPr>
        <w:pStyle w:val="BodyText"/>
        <w:rPr>
          <w:sz w:val="24"/>
          <w:lang w:val="en-GB"/>
        </w:rPr>
      </w:pPr>
    </w:p>
    <w:p w:rsidR="00A13309" w:rsidRPr="0001461E" w:rsidRDefault="00A13309" w:rsidP="00D81183">
      <w:pPr>
        <w:pStyle w:val="BodyText"/>
        <w:rPr>
          <w:b/>
          <w:bCs/>
          <w:sz w:val="24"/>
          <w:lang w:val="en-GB"/>
        </w:rPr>
      </w:pPr>
      <w:r w:rsidRPr="0001461E">
        <w:rPr>
          <w:sz w:val="24"/>
          <w:lang w:val="en-GB"/>
        </w:rPr>
        <w:t>END.</w:t>
      </w:r>
    </w:p>
    <w:sectPr w:rsidR="00A13309"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09" w:rsidRDefault="00A13309">
      <w:r>
        <w:separator/>
      </w:r>
    </w:p>
  </w:endnote>
  <w:endnote w:type="continuationSeparator" w:id="0">
    <w:p w:rsidR="00A13309" w:rsidRDefault="00A13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9" w:rsidRDefault="00A1330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13309" w:rsidRDefault="00A13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9" w:rsidRDefault="00A13309">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6</w:t>
    </w:r>
    <w:r>
      <w:rPr>
        <w:rStyle w:val="PageNumber"/>
        <w:rFonts w:cs="Arial"/>
        <w:lang w:val="en-US"/>
      </w:rPr>
      <w:fldChar w:fldCharType="end"/>
    </w:r>
  </w:p>
  <w:p w:rsidR="00A13309" w:rsidRDefault="00A13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09" w:rsidRDefault="00A13309">
      <w:r>
        <w:separator/>
      </w:r>
    </w:p>
  </w:footnote>
  <w:footnote w:type="continuationSeparator" w:id="0">
    <w:p w:rsidR="00A13309" w:rsidRDefault="00A13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4183B"/>
    <w:rsid w:val="00046EDF"/>
    <w:rsid w:val="00056AD2"/>
    <w:rsid w:val="00067CC1"/>
    <w:rsid w:val="00072404"/>
    <w:rsid w:val="0007341B"/>
    <w:rsid w:val="00081C7A"/>
    <w:rsid w:val="0008767D"/>
    <w:rsid w:val="000A20B0"/>
    <w:rsid w:val="000B4AB8"/>
    <w:rsid w:val="000D3FD3"/>
    <w:rsid w:val="000E0552"/>
    <w:rsid w:val="000F059B"/>
    <w:rsid w:val="000F3BF5"/>
    <w:rsid w:val="000F50B5"/>
    <w:rsid w:val="00103056"/>
    <w:rsid w:val="00103544"/>
    <w:rsid w:val="001126D2"/>
    <w:rsid w:val="00123E43"/>
    <w:rsid w:val="00150F90"/>
    <w:rsid w:val="001651E2"/>
    <w:rsid w:val="001659D9"/>
    <w:rsid w:val="001A5759"/>
    <w:rsid w:val="001B2E9B"/>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1B08"/>
    <w:rsid w:val="002A5288"/>
    <w:rsid w:val="002B20CB"/>
    <w:rsid w:val="002B32D0"/>
    <w:rsid w:val="002C4C87"/>
    <w:rsid w:val="002E3FA9"/>
    <w:rsid w:val="002E5A19"/>
    <w:rsid w:val="002F1907"/>
    <w:rsid w:val="002F747D"/>
    <w:rsid w:val="00300051"/>
    <w:rsid w:val="00311920"/>
    <w:rsid w:val="0031798D"/>
    <w:rsid w:val="00330A1B"/>
    <w:rsid w:val="00332683"/>
    <w:rsid w:val="00355BB7"/>
    <w:rsid w:val="00355E68"/>
    <w:rsid w:val="00357A10"/>
    <w:rsid w:val="00366B08"/>
    <w:rsid w:val="00366E06"/>
    <w:rsid w:val="0039184B"/>
    <w:rsid w:val="0039645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95CA9"/>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3C77"/>
    <w:rsid w:val="006E6C41"/>
    <w:rsid w:val="006E77B3"/>
    <w:rsid w:val="006E7C45"/>
    <w:rsid w:val="006F221E"/>
    <w:rsid w:val="006F501B"/>
    <w:rsid w:val="006F7E16"/>
    <w:rsid w:val="00721839"/>
    <w:rsid w:val="007237FD"/>
    <w:rsid w:val="00732807"/>
    <w:rsid w:val="00735915"/>
    <w:rsid w:val="00762416"/>
    <w:rsid w:val="00770C17"/>
    <w:rsid w:val="00771EB2"/>
    <w:rsid w:val="00773A22"/>
    <w:rsid w:val="007A0D02"/>
    <w:rsid w:val="007A0DD0"/>
    <w:rsid w:val="007A3E1B"/>
    <w:rsid w:val="007A6FF8"/>
    <w:rsid w:val="007C1F51"/>
    <w:rsid w:val="007E0A5F"/>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44863"/>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309"/>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737BB"/>
    <w:rsid w:val="00E85240"/>
    <w:rsid w:val="00EA0942"/>
    <w:rsid w:val="00EA464E"/>
    <w:rsid w:val="00ED527A"/>
    <w:rsid w:val="00EE56A6"/>
    <w:rsid w:val="00EF5D91"/>
    <w:rsid w:val="00EF7FEE"/>
    <w:rsid w:val="00F02352"/>
    <w:rsid w:val="00F14236"/>
    <w:rsid w:val="00F16A86"/>
    <w:rsid w:val="00F2300D"/>
    <w:rsid w:val="00F24479"/>
    <w:rsid w:val="00F31415"/>
    <w:rsid w:val="00F3238C"/>
    <w:rsid w:val="00F40AC2"/>
    <w:rsid w:val="00F43361"/>
    <w:rsid w:val="00F467DC"/>
    <w:rsid w:val="00F50E33"/>
    <w:rsid w:val="00F6642C"/>
    <w:rsid w:val="00F70EBE"/>
    <w:rsid w:val="00F7399B"/>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94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0194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C01940"/>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C01940"/>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C01940"/>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C01940"/>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C01940"/>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C01940"/>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C01940"/>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C01940"/>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C01940"/>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C01940"/>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C01940"/>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C01940"/>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C01940"/>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889681682">
      <w:marLeft w:val="0"/>
      <w:marRight w:val="0"/>
      <w:marTop w:val="0"/>
      <w:marBottom w:val="0"/>
      <w:divBdr>
        <w:top w:val="none" w:sz="0" w:space="0" w:color="auto"/>
        <w:left w:val="none" w:sz="0" w:space="0" w:color="auto"/>
        <w:bottom w:val="none" w:sz="0" w:space="0" w:color="auto"/>
        <w:right w:val="none" w:sz="0" w:space="0" w:color="auto"/>
      </w:divBdr>
    </w:div>
    <w:div w:id="1889681683">
      <w:marLeft w:val="0"/>
      <w:marRight w:val="0"/>
      <w:marTop w:val="0"/>
      <w:marBottom w:val="0"/>
      <w:divBdr>
        <w:top w:val="none" w:sz="0" w:space="0" w:color="auto"/>
        <w:left w:val="none" w:sz="0" w:space="0" w:color="auto"/>
        <w:bottom w:val="none" w:sz="0" w:space="0" w:color="auto"/>
        <w:right w:val="none" w:sz="0" w:space="0" w:color="auto"/>
      </w:divBdr>
    </w:div>
    <w:div w:id="1889681684">
      <w:marLeft w:val="0"/>
      <w:marRight w:val="0"/>
      <w:marTop w:val="0"/>
      <w:marBottom w:val="0"/>
      <w:divBdr>
        <w:top w:val="none" w:sz="0" w:space="0" w:color="auto"/>
        <w:left w:val="none" w:sz="0" w:space="0" w:color="auto"/>
        <w:bottom w:val="none" w:sz="0" w:space="0" w:color="auto"/>
        <w:right w:val="none" w:sz="0" w:space="0" w:color="auto"/>
      </w:divBdr>
    </w:div>
    <w:div w:id="1889681685">
      <w:marLeft w:val="0"/>
      <w:marRight w:val="0"/>
      <w:marTop w:val="0"/>
      <w:marBottom w:val="0"/>
      <w:divBdr>
        <w:top w:val="none" w:sz="0" w:space="0" w:color="auto"/>
        <w:left w:val="none" w:sz="0" w:space="0" w:color="auto"/>
        <w:bottom w:val="none" w:sz="0" w:space="0" w:color="auto"/>
        <w:right w:val="none" w:sz="0" w:space="0" w:color="auto"/>
      </w:divBdr>
    </w:div>
    <w:div w:id="1889681686">
      <w:marLeft w:val="0"/>
      <w:marRight w:val="0"/>
      <w:marTop w:val="0"/>
      <w:marBottom w:val="0"/>
      <w:divBdr>
        <w:top w:val="none" w:sz="0" w:space="0" w:color="auto"/>
        <w:left w:val="none" w:sz="0" w:space="0" w:color="auto"/>
        <w:bottom w:val="none" w:sz="0" w:space="0" w:color="auto"/>
        <w:right w:val="none" w:sz="0" w:space="0" w:color="auto"/>
      </w:divBdr>
    </w:div>
    <w:div w:id="188968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199</Words>
  <Characters>1139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2015-11-03T08:41:00Z</cp:lastPrinted>
  <dcterms:created xsi:type="dcterms:W3CDTF">2015-11-03T11:09:00Z</dcterms:created>
  <dcterms:modified xsi:type="dcterms:W3CDTF">2015-11-03T11:09:00Z</dcterms:modified>
</cp:coreProperties>
</file>