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43" w:rsidRPr="009B7475" w:rsidRDefault="00F46D43" w:rsidP="00323E1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B7475">
        <w:rPr>
          <w:b/>
          <w:sz w:val="28"/>
          <w:szCs w:val="28"/>
        </w:rPr>
        <w:t>MR M A MNCWANGO (IFP) TO ASK THE MINISTER OF LABOUR:</w:t>
      </w:r>
    </w:p>
    <w:p w:rsidR="00F46D43" w:rsidRPr="009B7475" w:rsidRDefault="00F46D43" w:rsidP="009B7475">
      <w:pPr>
        <w:rPr>
          <w:b/>
          <w:sz w:val="28"/>
          <w:szCs w:val="28"/>
        </w:rPr>
      </w:pPr>
    </w:p>
    <w:p w:rsidR="00F46D43" w:rsidRDefault="00F46D43" w:rsidP="009B7475">
      <w:r>
        <w:t xml:space="preserve">Whether her Ministry has any frozen vacant positions; if so, (a) how many of the specified positions are vacant, (b) what are the designations of the specified positions and (c) for how long have the specified positions been vacant?     NW35E                  </w:t>
      </w:r>
    </w:p>
    <w:p w:rsidR="00F46D43" w:rsidRDefault="00F46D43" w:rsidP="009B7475"/>
    <w:p w:rsidR="00F46D43" w:rsidRPr="009B7475" w:rsidRDefault="00F46D43" w:rsidP="00323E1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Minister of Labour replied</w:t>
      </w:r>
    </w:p>
    <w:p w:rsidR="00F46D43" w:rsidRDefault="00F46D43" w:rsidP="009B7475"/>
    <w:p w:rsidR="00F46D43" w:rsidRDefault="00F46D43" w:rsidP="009B7475">
      <w:r>
        <w:t>The Department does not have any frozen positions.</w:t>
      </w:r>
    </w:p>
    <w:p w:rsidR="00F46D43" w:rsidRDefault="00F46D43" w:rsidP="009B7475">
      <w:r>
        <w:t xml:space="preserve">   </w:t>
      </w:r>
    </w:p>
    <w:p w:rsidR="00F46D43" w:rsidRDefault="00F46D43"/>
    <w:sectPr w:rsidR="00F46D43" w:rsidSect="00270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E6E"/>
    <w:multiLevelType w:val="hybridMultilevel"/>
    <w:tmpl w:val="CDB66946"/>
    <w:lvl w:ilvl="0" w:tplc="521683DA">
      <w:start w:val="35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B54628F"/>
    <w:multiLevelType w:val="hybridMultilevel"/>
    <w:tmpl w:val="62C69E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475"/>
    <w:rsid w:val="002709D4"/>
    <w:rsid w:val="00323E1A"/>
    <w:rsid w:val="00407F8F"/>
    <w:rsid w:val="00490D17"/>
    <w:rsid w:val="009B7475"/>
    <w:rsid w:val="00A01118"/>
    <w:rsid w:val="00F4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D4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7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59</Words>
  <Characters>341</Characters>
  <Application>Microsoft Office Outlook</Application>
  <DocSecurity>0</DocSecurity>
  <Lines>0</Lines>
  <Paragraphs>0</Paragraphs>
  <ScaleCrop>false</ScaleCrop>
  <Company>Department of Labour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subject/>
  <dc:creator>Mmathapelo Mataboge (HQ)</dc:creator>
  <cp:keywords/>
  <dc:description/>
  <cp:lastModifiedBy>schuene</cp:lastModifiedBy>
  <cp:revision>2</cp:revision>
  <dcterms:created xsi:type="dcterms:W3CDTF">2016-05-10T06:18:00Z</dcterms:created>
  <dcterms:modified xsi:type="dcterms:W3CDTF">2016-05-10T06:18:00Z</dcterms:modified>
</cp:coreProperties>
</file>