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0306FC" w:rsidRPr="00850366" w:rsidTr="003309E3">
        <w:tc>
          <w:tcPr>
            <w:tcW w:w="9576" w:type="dxa"/>
          </w:tcPr>
          <w:p w:rsidR="000306FC" w:rsidRPr="00B67B6C" w:rsidRDefault="000306FC" w:rsidP="003309E3">
            <w:pPr>
              <w:spacing w:after="0" w:line="256" w:lineRule="auto"/>
              <w:jc w:val="both"/>
              <w:rPr>
                <w:rFonts w:ascii="Arial" w:hAnsi="Arial"/>
                <w:sz w:val="24"/>
                <w:szCs w:val="20"/>
                <w:lang w:val="en-US"/>
              </w:rPr>
            </w:pPr>
            <w:r w:rsidRPr="00B67B6C">
              <w:rPr>
                <w:rFonts w:ascii="Arial" w:hAnsi="Arial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850366">
                <w:rPr>
                  <w:rFonts w:ascii="Arial" w:hAnsi="Arial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0306FC" w:rsidRPr="00B67B6C" w:rsidRDefault="000306FC" w:rsidP="003309E3">
            <w:pPr>
              <w:spacing w:after="0" w:line="256" w:lineRule="auto"/>
              <w:jc w:val="both"/>
              <w:rPr>
                <w:rFonts w:ascii="Arial" w:hAnsi="Arial"/>
                <w:sz w:val="24"/>
                <w:szCs w:val="20"/>
                <w:lang w:val="en-US"/>
              </w:rPr>
            </w:pPr>
          </w:p>
        </w:tc>
      </w:tr>
      <w:tr w:rsidR="000306FC" w:rsidRPr="00850366" w:rsidTr="003309E3">
        <w:tc>
          <w:tcPr>
            <w:tcW w:w="9576" w:type="dxa"/>
          </w:tcPr>
          <w:p w:rsidR="000306FC" w:rsidRPr="00B67B6C" w:rsidRDefault="000306FC" w:rsidP="003309E3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0306FC" w:rsidRPr="00B67B6C" w:rsidRDefault="000306FC" w:rsidP="003309E3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0306FC" w:rsidRPr="00B67B6C" w:rsidRDefault="000306FC" w:rsidP="003309E3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0306FC" w:rsidRPr="0047090E" w:rsidRDefault="000306FC" w:rsidP="0047090E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0306FC" w:rsidRDefault="000306FC">
      <w:pPr>
        <w:rPr>
          <w:rFonts w:ascii="Arial" w:hAnsi="Arial" w:cs="Arial"/>
          <w:b/>
          <w:sz w:val="24"/>
          <w:szCs w:val="24"/>
        </w:rPr>
      </w:pPr>
    </w:p>
    <w:p w:rsidR="000306FC" w:rsidRPr="00B16375" w:rsidRDefault="000306FC">
      <w:pPr>
        <w:rPr>
          <w:rFonts w:ascii="Arial" w:hAnsi="Arial" w:cs="Arial"/>
          <w:b/>
          <w:sz w:val="24"/>
          <w:szCs w:val="24"/>
        </w:rPr>
      </w:pPr>
      <w:r w:rsidRPr="00B16375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0306FC" w:rsidRPr="00B16375" w:rsidRDefault="000306FC">
      <w:pPr>
        <w:rPr>
          <w:rFonts w:ascii="Arial" w:hAnsi="Arial" w:cs="Arial"/>
          <w:b/>
          <w:sz w:val="24"/>
          <w:szCs w:val="24"/>
        </w:rPr>
      </w:pPr>
      <w:r w:rsidRPr="00B16375">
        <w:rPr>
          <w:rFonts w:ascii="Arial" w:hAnsi="Arial" w:cs="Arial"/>
          <w:b/>
          <w:sz w:val="24"/>
          <w:szCs w:val="24"/>
        </w:rPr>
        <w:t>QUESTION FOR WRITTEN REPLY</w:t>
      </w:r>
    </w:p>
    <w:p w:rsidR="000306FC" w:rsidRPr="00B16375" w:rsidRDefault="00030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NUMBER: 3477 of 2015</w:t>
      </w:r>
    </w:p>
    <w:p w:rsidR="000306FC" w:rsidRPr="00B16375" w:rsidRDefault="00030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11 September 2015</w:t>
      </w:r>
      <w:bookmarkStart w:id="0" w:name="_GoBack"/>
      <w:bookmarkEnd w:id="0"/>
    </w:p>
    <w:p w:rsidR="000306FC" w:rsidRPr="00C2356C" w:rsidRDefault="000306F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306F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E J Marais (DA) </w:t>
      </w:r>
      <w:r w:rsidRPr="00471C9C">
        <w:rPr>
          <w:rFonts w:ascii="Arial" w:hAnsi="Arial" w:cs="Arial"/>
          <w:b/>
          <w:sz w:val="24"/>
          <w:szCs w:val="24"/>
        </w:rPr>
        <w:t>to ask the Minister of Communications</w:t>
      </w: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C9C">
        <w:rPr>
          <w:rFonts w:ascii="Arial" w:hAnsi="Arial" w:cs="Arial"/>
          <w:sz w:val="24"/>
          <w:szCs w:val="24"/>
        </w:rPr>
        <w:t>Does the Department use the All Media Product Survey produced by the South African Audience Research Foundation to guide its planning in respect of (a) media and (b) advertising; if not, what do they use? (NW4138E)</w:t>
      </w: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Reply:</w:t>
      </w: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Minister of Communications</w:t>
      </w:r>
    </w:p>
    <w:p w:rsidR="000306FC" w:rsidRPr="00471C9C" w:rsidRDefault="000306FC" w:rsidP="0047090E">
      <w:pPr>
        <w:spacing w:line="360" w:lineRule="auto"/>
        <w:rPr>
          <w:rFonts w:ascii="Arial" w:hAnsi="Arial" w:cs="Arial"/>
          <w:sz w:val="24"/>
          <w:szCs w:val="24"/>
        </w:rPr>
      </w:pPr>
      <w:r w:rsidRPr="00471C9C">
        <w:rPr>
          <w:rFonts w:ascii="Arial" w:hAnsi="Arial" w:cs="Arial"/>
          <w:sz w:val="24"/>
          <w:szCs w:val="24"/>
        </w:rPr>
        <w:t>The Government Communication and Information System uses the All Media Product Survey for (a) media planning and (b) advertising strategies.</w:t>
      </w: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6FC" w:rsidRDefault="000306FC" w:rsidP="00470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6FC" w:rsidRDefault="000306FC" w:rsidP="00470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 xml:space="preserve">MR DONALD LIPHOKO </w:t>
      </w: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ACTING DIRECTOR-GENERAL</w:t>
      </w: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DEPARTMENT OF COMMUNICATIONS</w:t>
      </w: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DATE:</w:t>
      </w:r>
    </w:p>
    <w:p w:rsidR="000306FC" w:rsidRPr="00471C9C" w:rsidRDefault="000306FC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06FC" w:rsidRPr="00471C9C" w:rsidRDefault="000306FC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MS AF MUTHAMBI, MP</w:t>
      </w: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MINISTER OF COMMUNICATIONS</w:t>
      </w:r>
    </w:p>
    <w:p w:rsidR="000306FC" w:rsidRPr="00471C9C" w:rsidRDefault="000306FC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DATE:</w:t>
      </w:r>
    </w:p>
    <w:sectPr w:rsidR="000306FC" w:rsidRPr="00471C9C" w:rsidSect="00E5747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FC" w:rsidRDefault="000306FC" w:rsidP="00B16375">
      <w:pPr>
        <w:spacing w:after="0" w:line="240" w:lineRule="auto"/>
      </w:pPr>
      <w:r>
        <w:separator/>
      </w:r>
    </w:p>
  </w:endnote>
  <w:endnote w:type="continuationSeparator" w:id="0">
    <w:p w:rsidR="000306FC" w:rsidRDefault="000306FC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FC" w:rsidRDefault="000306FC">
    <w:pPr>
      <w:pStyle w:val="Footer"/>
    </w:pPr>
    <w:r>
      <w:t>Parliamentary question NW4138E</w:t>
    </w:r>
  </w:p>
  <w:p w:rsidR="000306FC" w:rsidRDefault="00030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FC" w:rsidRDefault="000306FC" w:rsidP="00B16375">
      <w:pPr>
        <w:spacing w:after="0" w:line="240" w:lineRule="auto"/>
      </w:pPr>
      <w:r>
        <w:separator/>
      </w:r>
    </w:p>
  </w:footnote>
  <w:footnote w:type="continuationSeparator" w:id="0">
    <w:p w:rsidR="000306FC" w:rsidRDefault="000306FC" w:rsidP="00B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B1C"/>
    <w:multiLevelType w:val="hybridMultilevel"/>
    <w:tmpl w:val="CB96C042"/>
    <w:lvl w:ilvl="0" w:tplc="7FD2025E">
      <w:start w:val="1"/>
      <w:numFmt w:val="lowerLetter"/>
      <w:lvlText w:val="(%1)"/>
      <w:lvlJc w:val="left"/>
      <w:pPr>
        <w:ind w:left="235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E4995"/>
    <w:multiLevelType w:val="hybridMultilevel"/>
    <w:tmpl w:val="3DFC3730"/>
    <w:lvl w:ilvl="0" w:tplc="734A79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D2025E">
      <w:start w:val="1"/>
      <w:numFmt w:val="lowerLetter"/>
      <w:lvlText w:val="(%3)"/>
      <w:lvlJc w:val="left"/>
      <w:pPr>
        <w:ind w:left="2355" w:hanging="375"/>
      </w:pPr>
      <w:rPr>
        <w:rFonts w:cs="Times New Roman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027C3"/>
    <w:multiLevelType w:val="hybridMultilevel"/>
    <w:tmpl w:val="47DC5616"/>
    <w:lvl w:ilvl="0" w:tplc="DE505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F54CAA"/>
    <w:multiLevelType w:val="hybridMultilevel"/>
    <w:tmpl w:val="45E6E402"/>
    <w:lvl w:ilvl="0" w:tplc="7A68795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377B6D"/>
    <w:multiLevelType w:val="hybridMultilevel"/>
    <w:tmpl w:val="381AC4E4"/>
    <w:lvl w:ilvl="0" w:tplc="734A79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C95F8B"/>
    <w:multiLevelType w:val="hybridMultilevel"/>
    <w:tmpl w:val="0E344638"/>
    <w:lvl w:ilvl="0" w:tplc="0FB84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DD"/>
    <w:rsid w:val="000306FC"/>
    <w:rsid w:val="00061E66"/>
    <w:rsid w:val="000864AC"/>
    <w:rsid w:val="000E32C2"/>
    <w:rsid w:val="00117AE3"/>
    <w:rsid w:val="0024431E"/>
    <w:rsid w:val="003309E3"/>
    <w:rsid w:val="003815D3"/>
    <w:rsid w:val="003C5EA1"/>
    <w:rsid w:val="00444A26"/>
    <w:rsid w:val="0047090E"/>
    <w:rsid w:val="00471C9C"/>
    <w:rsid w:val="004868FA"/>
    <w:rsid w:val="00760457"/>
    <w:rsid w:val="00850366"/>
    <w:rsid w:val="00897278"/>
    <w:rsid w:val="008A0F74"/>
    <w:rsid w:val="009E7C3A"/>
    <w:rsid w:val="009F72F0"/>
    <w:rsid w:val="00A14F92"/>
    <w:rsid w:val="00B16375"/>
    <w:rsid w:val="00B25FD8"/>
    <w:rsid w:val="00B60CC6"/>
    <w:rsid w:val="00B67B6C"/>
    <w:rsid w:val="00C2356C"/>
    <w:rsid w:val="00C47EA8"/>
    <w:rsid w:val="00D52CDD"/>
    <w:rsid w:val="00D55183"/>
    <w:rsid w:val="00E5747B"/>
    <w:rsid w:val="00FC5EE0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D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3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3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153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2015-09-14T13:46:00Z</cp:lastPrinted>
  <dcterms:created xsi:type="dcterms:W3CDTF">2015-10-22T06:34:00Z</dcterms:created>
  <dcterms:modified xsi:type="dcterms:W3CDTF">2015-10-22T06:34:00Z</dcterms:modified>
</cp:coreProperties>
</file>