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9E" w:rsidRPr="0001461E" w:rsidRDefault="002B599E">
      <w:pPr>
        <w:pStyle w:val="Heading1"/>
        <w:jc w:val="center"/>
        <w:rPr>
          <w:sz w:val="24"/>
          <w:u w:val="single"/>
        </w:rPr>
      </w:pPr>
      <w:r w:rsidRPr="0001461E">
        <w:rPr>
          <w:sz w:val="24"/>
          <w:u w:val="single"/>
        </w:rPr>
        <w:t>NATIONAL ASSEMBLY</w:t>
      </w:r>
    </w:p>
    <w:p w:rsidR="002B599E" w:rsidRPr="0001461E" w:rsidRDefault="002B599E">
      <w:pPr>
        <w:jc w:val="both"/>
        <w:rPr>
          <w:b/>
          <w:sz w:val="24"/>
          <w:u w:val="single"/>
        </w:rPr>
      </w:pPr>
    </w:p>
    <w:p w:rsidR="002B599E" w:rsidRPr="0001461E" w:rsidRDefault="002B599E">
      <w:pPr>
        <w:pStyle w:val="BodyText"/>
        <w:rPr>
          <w:b/>
          <w:bCs/>
          <w:sz w:val="24"/>
          <w:u w:val="single"/>
        </w:rPr>
      </w:pPr>
      <w:r w:rsidRPr="0001461E">
        <w:rPr>
          <w:b/>
          <w:bCs/>
          <w:sz w:val="24"/>
          <w:u w:val="single"/>
        </w:rPr>
        <w:t>FOR WRITTEN REPLY</w:t>
      </w:r>
    </w:p>
    <w:p w:rsidR="002B599E" w:rsidRPr="0001461E" w:rsidRDefault="002B599E">
      <w:pPr>
        <w:pStyle w:val="BodyText"/>
        <w:rPr>
          <w:b/>
          <w:bCs/>
          <w:sz w:val="24"/>
          <w:u w:val="single"/>
        </w:rPr>
      </w:pPr>
    </w:p>
    <w:p w:rsidR="002B599E" w:rsidRPr="0001461E" w:rsidRDefault="002B599E">
      <w:pPr>
        <w:pStyle w:val="BodyText"/>
        <w:rPr>
          <w:b/>
          <w:bCs/>
          <w:sz w:val="24"/>
          <w:u w:val="single"/>
        </w:rPr>
      </w:pPr>
      <w:r w:rsidRPr="0001461E">
        <w:rPr>
          <w:b/>
          <w:bCs/>
          <w:sz w:val="24"/>
          <w:u w:val="single"/>
        </w:rPr>
        <w:t xml:space="preserve">QUESTION NO. </w:t>
      </w:r>
      <w:r>
        <w:rPr>
          <w:b/>
          <w:bCs/>
          <w:sz w:val="24"/>
          <w:u w:val="single"/>
        </w:rPr>
        <w:t>3381</w:t>
      </w:r>
    </w:p>
    <w:p w:rsidR="002B599E" w:rsidRPr="0001461E" w:rsidRDefault="002B599E">
      <w:pPr>
        <w:pStyle w:val="BodyText"/>
        <w:rPr>
          <w:b/>
          <w:bCs/>
          <w:sz w:val="24"/>
          <w:u w:val="single"/>
        </w:rPr>
      </w:pPr>
    </w:p>
    <w:p w:rsidR="002B599E" w:rsidRPr="0001461E" w:rsidRDefault="002B599E">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2B599E" w:rsidRPr="0001461E" w:rsidRDefault="002B599E"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2B599E" w:rsidRPr="004C7AB2" w:rsidRDefault="002B599E" w:rsidP="004C7AB2">
      <w:pPr>
        <w:ind w:left="709" w:hanging="709"/>
        <w:jc w:val="both"/>
        <w:rPr>
          <w:b/>
          <w:sz w:val="24"/>
          <w:u w:val="single"/>
        </w:rPr>
      </w:pPr>
      <w:r w:rsidRPr="004C7AB2">
        <w:rPr>
          <w:b/>
          <w:sz w:val="24"/>
          <w:u w:val="single"/>
        </w:rPr>
        <w:t>Dr W G James (DA) to ask the Minister of Health:</w:t>
      </w:r>
    </w:p>
    <w:p w:rsidR="002B599E" w:rsidRPr="004C7AB2" w:rsidRDefault="002B599E" w:rsidP="004C7AB2">
      <w:pPr>
        <w:spacing w:before="100" w:beforeAutospacing="1" w:after="100" w:afterAutospacing="1"/>
        <w:ind w:left="709" w:hanging="709"/>
        <w:jc w:val="both"/>
        <w:rPr>
          <w:sz w:val="24"/>
        </w:rPr>
      </w:pPr>
      <w:r w:rsidRPr="004C7AB2">
        <w:rPr>
          <w:sz w:val="24"/>
        </w:rPr>
        <w:t>(1)</w:t>
      </w:r>
      <w:r w:rsidRPr="004C7AB2">
        <w:rPr>
          <w:sz w:val="24"/>
        </w:rPr>
        <w:tab/>
        <w:t>With reference to his reply to question 443 on 26 May 2015, what amount was (a) claimed for medical negligence from and (b) eventually paid out by (i) his department and (ii) each provincial department of health (aa) in the (aaa) 2011-12, (bbb) 2012-13, (ccc) 2013-14 and (ddd) 2014-15 financial years and (bb) since 1 April 2015;</w:t>
      </w:r>
    </w:p>
    <w:p w:rsidR="002B599E" w:rsidRPr="004C7AB2" w:rsidRDefault="002B599E" w:rsidP="004C7AB2">
      <w:pPr>
        <w:spacing w:before="100" w:beforeAutospacing="1" w:after="100" w:afterAutospacing="1"/>
        <w:ind w:left="709" w:hanging="709"/>
        <w:jc w:val="both"/>
        <w:rPr>
          <w:sz w:val="24"/>
        </w:rPr>
      </w:pPr>
      <w:r w:rsidRPr="004C7AB2">
        <w:rPr>
          <w:sz w:val="24"/>
        </w:rPr>
        <w:t>(2)</w:t>
      </w:r>
      <w:r w:rsidRPr="004C7AB2">
        <w:rPr>
          <w:sz w:val="24"/>
        </w:rPr>
        <w:tab/>
        <w:t xml:space="preserve">what </w:t>
      </w:r>
      <w:r w:rsidRPr="004C7AB2">
        <w:rPr>
          <w:color w:val="000000"/>
          <w:sz w:val="24"/>
        </w:rPr>
        <w:t>amount</w:t>
      </w:r>
      <w:r w:rsidRPr="004C7AB2">
        <w:rPr>
          <w:sz w:val="24"/>
        </w:rPr>
        <w:t xml:space="preserve"> was budgeted for litigation by (a) his department and (b) each provincial department of health for the 2015-16 financial year;</w:t>
      </w:r>
    </w:p>
    <w:p w:rsidR="002B599E" w:rsidRPr="004C7AB2" w:rsidRDefault="002B599E" w:rsidP="004C7AB2">
      <w:pPr>
        <w:spacing w:before="100" w:beforeAutospacing="1" w:after="100" w:afterAutospacing="1"/>
        <w:ind w:left="709" w:hanging="709"/>
        <w:jc w:val="both"/>
        <w:rPr>
          <w:sz w:val="24"/>
        </w:rPr>
      </w:pPr>
      <w:r w:rsidRPr="004C7AB2">
        <w:rPr>
          <w:sz w:val="24"/>
        </w:rPr>
        <w:t>(3)</w:t>
      </w:r>
      <w:r w:rsidRPr="004C7AB2">
        <w:rPr>
          <w:sz w:val="24"/>
        </w:rPr>
        <w:tab/>
        <w:t xml:space="preserve">in respect of each province, what are the five most common complaints for which </w:t>
      </w:r>
      <w:r w:rsidRPr="004C7AB2">
        <w:rPr>
          <w:color w:val="000000"/>
          <w:sz w:val="24"/>
        </w:rPr>
        <w:t>compensation</w:t>
      </w:r>
      <w:r w:rsidRPr="004C7AB2">
        <w:rPr>
          <w:sz w:val="24"/>
        </w:rPr>
        <w:t xml:space="preserve"> was claimed in the (a) 2013-14 and (b) 2014-15 financial years;</w:t>
      </w:r>
    </w:p>
    <w:p w:rsidR="002B599E" w:rsidRPr="004C7AB2" w:rsidRDefault="002B599E" w:rsidP="004C7AB2">
      <w:pPr>
        <w:spacing w:before="100" w:beforeAutospacing="1" w:after="100" w:afterAutospacing="1"/>
        <w:ind w:left="709" w:hanging="709"/>
        <w:jc w:val="both"/>
        <w:rPr>
          <w:sz w:val="24"/>
        </w:rPr>
      </w:pPr>
      <w:r w:rsidRPr="004C7AB2">
        <w:rPr>
          <w:sz w:val="24"/>
        </w:rPr>
        <w:t>(4)</w:t>
      </w:r>
      <w:r w:rsidRPr="004C7AB2">
        <w:rPr>
          <w:sz w:val="24"/>
        </w:rPr>
        <w:tab/>
        <w:t xml:space="preserve">(a) which 10 hospitals had the highest number of claims against them and (b) for each hospital (i) how many claims were made against each one and (ii) what total amount was paid out for each specified claim in the 2014-15 financial year; </w:t>
      </w:r>
    </w:p>
    <w:p w:rsidR="002B599E" w:rsidRPr="004C7AB2" w:rsidRDefault="002B599E" w:rsidP="004C7AB2">
      <w:pPr>
        <w:pStyle w:val="p0"/>
        <w:spacing w:before="100" w:beforeAutospacing="1" w:after="100" w:afterAutospacing="1"/>
        <w:ind w:left="709" w:hanging="709"/>
        <w:jc w:val="both"/>
        <w:rPr>
          <w:rFonts w:ascii="Arial" w:hAnsi="Arial" w:cs="Arial"/>
        </w:rPr>
      </w:pPr>
      <w:r w:rsidRPr="004C7AB2">
        <w:rPr>
          <w:rFonts w:ascii="Arial" w:hAnsi="Arial" w:cs="Arial"/>
        </w:rPr>
        <w:t>(5)</w:t>
      </w:r>
      <w:r w:rsidRPr="004C7AB2">
        <w:rPr>
          <w:rFonts w:ascii="Arial" w:hAnsi="Arial" w:cs="Arial"/>
        </w:rPr>
        <w:tab/>
        <w:t>whether he has a plan to address the high number of medical negligence claims in the country; if not, why not; if so, what are the relevant details?</w:t>
      </w:r>
    </w:p>
    <w:p w:rsidR="002B599E" w:rsidRDefault="002B599E" w:rsidP="00366E06">
      <w:pPr>
        <w:pStyle w:val="Heading6"/>
        <w:tabs>
          <w:tab w:val="clear" w:pos="660"/>
          <w:tab w:val="clear" w:pos="864"/>
          <w:tab w:val="clear" w:pos="1440"/>
        </w:tabs>
        <w:ind w:left="0" w:firstLine="0"/>
        <w:rPr>
          <w:u w:val="single"/>
        </w:rPr>
      </w:pPr>
      <w:r>
        <w:rPr>
          <w:color w:val="000000"/>
        </w:rPr>
        <w:t>NW4040E</w:t>
      </w:r>
      <w:r>
        <w:rPr>
          <w:color w:val="000000"/>
          <w:szCs w:val="20"/>
        </w:rPr>
        <w:t xml:space="preserve"> </w:t>
      </w:r>
    </w:p>
    <w:p w:rsidR="002B599E" w:rsidRPr="0001461E" w:rsidRDefault="002B599E" w:rsidP="00C41194">
      <w:pPr>
        <w:rPr>
          <w:b/>
          <w:bCs/>
          <w:sz w:val="24"/>
          <w:u w:val="single"/>
          <w:lang w:val="en-US"/>
        </w:rPr>
      </w:pPr>
      <w:r w:rsidRPr="0001461E">
        <w:rPr>
          <w:b/>
          <w:bCs/>
          <w:sz w:val="24"/>
          <w:u w:val="single"/>
          <w:lang w:val="en-US"/>
        </w:rPr>
        <w:t>REPLY:</w:t>
      </w:r>
    </w:p>
    <w:p w:rsidR="002B599E" w:rsidRPr="0001461E" w:rsidRDefault="002B599E" w:rsidP="00357A10">
      <w:pPr>
        <w:pStyle w:val="BodyText"/>
        <w:rPr>
          <w:sz w:val="24"/>
          <w:lang w:val="en-GB"/>
        </w:rPr>
      </w:pPr>
    </w:p>
    <w:p w:rsidR="002B599E" w:rsidRDefault="002B599E" w:rsidP="00DE08D9">
      <w:pPr>
        <w:jc w:val="both"/>
        <w:rPr>
          <w:b/>
          <w:sz w:val="24"/>
        </w:rPr>
      </w:pPr>
      <w:r w:rsidRPr="00DE08D9">
        <w:rPr>
          <w:b/>
          <w:sz w:val="24"/>
        </w:rPr>
        <w:t>National Department of Health</w:t>
      </w:r>
    </w:p>
    <w:p w:rsidR="002B599E" w:rsidRPr="00DE08D9" w:rsidRDefault="002B599E" w:rsidP="00DE08D9">
      <w:pPr>
        <w:jc w:val="both"/>
        <w:rPr>
          <w:b/>
          <w:sz w:val="24"/>
        </w:rPr>
      </w:pPr>
    </w:p>
    <w:p w:rsidR="002B599E" w:rsidRDefault="002B599E" w:rsidP="00AD37D6">
      <w:pPr>
        <w:numPr>
          <w:ilvl w:val="0"/>
          <w:numId w:val="6"/>
        </w:numPr>
        <w:ind w:hanging="720"/>
        <w:jc w:val="both"/>
        <w:rPr>
          <w:sz w:val="24"/>
        </w:rPr>
      </w:pPr>
      <w:r w:rsidRPr="00DE08D9">
        <w:rPr>
          <w:sz w:val="24"/>
        </w:rPr>
        <w:t>(a) and (b) (i)  - Nil</w:t>
      </w:r>
    </w:p>
    <w:p w:rsidR="002B599E" w:rsidRPr="00DE08D9" w:rsidRDefault="002B599E" w:rsidP="00DE08D9">
      <w:pPr>
        <w:ind w:left="720"/>
        <w:jc w:val="both"/>
        <w:rPr>
          <w:sz w:val="24"/>
        </w:rPr>
      </w:pPr>
    </w:p>
    <w:p w:rsidR="002B599E" w:rsidRPr="00DE08D9" w:rsidRDefault="002B599E" w:rsidP="00DE08D9">
      <w:pPr>
        <w:ind w:left="720" w:hanging="720"/>
        <w:jc w:val="both"/>
        <w:rPr>
          <w:sz w:val="24"/>
        </w:rPr>
      </w:pPr>
      <w:r w:rsidRPr="00DE08D9">
        <w:rPr>
          <w:sz w:val="24"/>
        </w:rPr>
        <w:t>(2)</w:t>
      </w:r>
      <w:r w:rsidRPr="00DE08D9">
        <w:rPr>
          <w:sz w:val="24"/>
        </w:rPr>
        <w:tab/>
        <w:t>R7 299 000.00</w:t>
      </w:r>
    </w:p>
    <w:p w:rsidR="002B599E" w:rsidRPr="00DE08D9" w:rsidRDefault="002B599E" w:rsidP="00DE08D9">
      <w:pPr>
        <w:jc w:val="both"/>
        <w:rPr>
          <w:b/>
          <w:sz w:val="24"/>
        </w:rPr>
      </w:pPr>
    </w:p>
    <w:p w:rsidR="002B599E" w:rsidRPr="00DE08D9" w:rsidRDefault="002B599E" w:rsidP="00DE08D9">
      <w:pPr>
        <w:jc w:val="center"/>
        <w:rPr>
          <w:b/>
          <w:sz w:val="24"/>
        </w:rPr>
      </w:pPr>
      <w:r w:rsidRPr="00DE08D9">
        <w:rPr>
          <w:b/>
          <w:sz w:val="24"/>
        </w:rPr>
        <w:t>Western Cape Department of Health</w:t>
      </w:r>
    </w:p>
    <w:p w:rsidR="002B599E" w:rsidRPr="00DE08D9" w:rsidRDefault="002B599E" w:rsidP="00AD37D6">
      <w:pPr>
        <w:numPr>
          <w:ilvl w:val="0"/>
          <w:numId w:val="10"/>
        </w:numPr>
        <w:ind w:hanging="720"/>
        <w:jc w:val="both"/>
        <w:rPr>
          <w:sz w:val="24"/>
        </w:rPr>
      </w:pPr>
      <w:r w:rsidRPr="00DE08D9">
        <w:rPr>
          <w:sz w:val="24"/>
        </w:rPr>
        <w:t>(a) and (b)</w:t>
      </w:r>
      <w:r>
        <w:rPr>
          <w:sz w:val="24"/>
        </w:rPr>
        <w:t xml:space="preserve"> </w:t>
      </w:r>
      <w:r w:rsidRPr="00DE08D9">
        <w:rPr>
          <w:sz w:val="24"/>
        </w:rPr>
        <w:t>(ii)</w:t>
      </w:r>
    </w:p>
    <w:p w:rsidR="002B599E" w:rsidRPr="00DE08D9" w:rsidRDefault="002B599E" w:rsidP="00DE08D9">
      <w:pPr>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3544"/>
        <w:gridCol w:w="3260"/>
      </w:tblGrid>
      <w:tr w:rsidR="002B599E" w:rsidRPr="00DE08D9" w:rsidTr="00DE08D9">
        <w:tc>
          <w:tcPr>
            <w:tcW w:w="2693" w:type="dxa"/>
          </w:tcPr>
          <w:p w:rsidR="002B599E" w:rsidRPr="00DE08D9" w:rsidRDefault="002B599E" w:rsidP="00DE08D9">
            <w:pPr>
              <w:tabs>
                <w:tab w:val="left" w:pos="540"/>
              </w:tabs>
              <w:spacing w:line="360" w:lineRule="auto"/>
              <w:ind w:left="540" w:right="242" w:hanging="540"/>
              <w:jc w:val="both"/>
              <w:rPr>
                <w:sz w:val="24"/>
              </w:rPr>
            </w:pPr>
          </w:p>
        </w:tc>
        <w:tc>
          <w:tcPr>
            <w:tcW w:w="3544" w:type="dxa"/>
          </w:tcPr>
          <w:p w:rsidR="002B599E" w:rsidRPr="00DE08D9" w:rsidRDefault="002B599E" w:rsidP="00DE08D9">
            <w:pPr>
              <w:tabs>
                <w:tab w:val="left" w:pos="540"/>
              </w:tabs>
              <w:spacing w:line="360" w:lineRule="auto"/>
              <w:ind w:left="540" w:right="242" w:hanging="540"/>
              <w:jc w:val="both"/>
              <w:rPr>
                <w:b/>
                <w:sz w:val="24"/>
              </w:rPr>
            </w:pPr>
            <w:r w:rsidRPr="00DE08D9">
              <w:rPr>
                <w:b/>
                <w:sz w:val="24"/>
              </w:rPr>
              <w:t>CLAIMED</w:t>
            </w:r>
          </w:p>
        </w:tc>
        <w:tc>
          <w:tcPr>
            <w:tcW w:w="3260" w:type="dxa"/>
          </w:tcPr>
          <w:p w:rsidR="002B599E" w:rsidRPr="00DE08D9" w:rsidRDefault="002B599E" w:rsidP="00DE08D9">
            <w:pPr>
              <w:tabs>
                <w:tab w:val="left" w:pos="540"/>
              </w:tabs>
              <w:spacing w:line="360" w:lineRule="auto"/>
              <w:ind w:left="540" w:right="242" w:hanging="540"/>
              <w:jc w:val="both"/>
              <w:rPr>
                <w:b/>
                <w:sz w:val="24"/>
              </w:rPr>
            </w:pPr>
            <w:r w:rsidRPr="00DE08D9">
              <w:rPr>
                <w:b/>
                <w:sz w:val="24"/>
              </w:rPr>
              <w:t>PAID OUT</w:t>
            </w:r>
          </w:p>
        </w:tc>
      </w:tr>
      <w:tr w:rsidR="002B599E" w:rsidRPr="00DE08D9" w:rsidTr="00DE08D9">
        <w:tc>
          <w:tcPr>
            <w:tcW w:w="2693" w:type="dxa"/>
          </w:tcPr>
          <w:p w:rsidR="002B599E" w:rsidRPr="00DE08D9" w:rsidRDefault="002B599E" w:rsidP="00DE08D9">
            <w:pPr>
              <w:tabs>
                <w:tab w:val="left" w:pos="540"/>
              </w:tabs>
              <w:spacing w:line="360" w:lineRule="auto"/>
              <w:ind w:left="540" w:right="242" w:hanging="540"/>
              <w:jc w:val="both"/>
              <w:rPr>
                <w:sz w:val="24"/>
              </w:rPr>
            </w:pPr>
            <w:r w:rsidRPr="00DE08D9">
              <w:rPr>
                <w:sz w:val="24"/>
              </w:rPr>
              <w:t>2011-12</w:t>
            </w:r>
          </w:p>
        </w:tc>
        <w:tc>
          <w:tcPr>
            <w:tcW w:w="3544" w:type="dxa"/>
          </w:tcPr>
          <w:p w:rsidR="002B599E" w:rsidRPr="00DE08D9" w:rsidRDefault="002B599E" w:rsidP="00DE08D9">
            <w:pPr>
              <w:tabs>
                <w:tab w:val="left" w:pos="540"/>
              </w:tabs>
              <w:spacing w:line="360" w:lineRule="auto"/>
              <w:ind w:left="540" w:right="242" w:hanging="540"/>
              <w:jc w:val="both"/>
              <w:rPr>
                <w:color w:val="FF0000"/>
                <w:sz w:val="24"/>
              </w:rPr>
            </w:pPr>
            <w:r w:rsidRPr="00DE08D9">
              <w:rPr>
                <w:sz w:val="24"/>
              </w:rPr>
              <w:t>R38 065 710.00</w:t>
            </w:r>
          </w:p>
        </w:tc>
        <w:tc>
          <w:tcPr>
            <w:tcW w:w="3260" w:type="dxa"/>
          </w:tcPr>
          <w:p w:rsidR="002B599E" w:rsidRPr="00DE08D9" w:rsidRDefault="002B599E" w:rsidP="00DE08D9">
            <w:pPr>
              <w:tabs>
                <w:tab w:val="left" w:pos="540"/>
              </w:tabs>
              <w:spacing w:line="360" w:lineRule="auto"/>
              <w:ind w:left="540" w:right="242" w:hanging="540"/>
              <w:jc w:val="both"/>
              <w:rPr>
                <w:sz w:val="24"/>
              </w:rPr>
            </w:pPr>
            <w:r w:rsidRPr="00DE08D9">
              <w:rPr>
                <w:sz w:val="24"/>
              </w:rPr>
              <w:t>R15 900 800.00</w:t>
            </w:r>
          </w:p>
        </w:tc>
      </w:tr>
      <w:tr w:rsidR="002B599E" w:rsidRPr="00DE08D9" w:rsidTr="00DE08D9">
        <w:tc>
          <w:tcPr>
            <w:tcW w:w="2693" w:type="dxa"/>
          </w:tcPr>
          <w:p w:rsidR="002B599E" w:rsidRPr="00DE08D9" w:rsidRDefault="002B599E" w:rsidP="00DE08D9">
            <w:pPr>
              <w:tabs>
                <w:tab w:val="left" w:pos="540"/>
              </w:tabs>
              <w:spacing w:line="360" w:lineRule="auto"/>
              <w:ind w:left="540" w:right="242" w:hanging="540"/>
              <w:jc w:val="both"/>
              <w:rPr>
                <w:sz w:val="24"/>
              </w:rPr>
            </w:pPr>
            <w:r w:rsidRPr="00DE08D9">
              <w:rPr>
                <w:sz w:val="24"/>
              </w:rPr>
              <w:t>2012-13</w:t>
            </w:r>
          </w:p>
        </w:tc>
        <w:tc>
          <w:tcPr>
            <w:tcW w:w="3544" w:type="dxa"/>
          </w:tcPr>
          <w:p w:rsidR="002B599E" w:rsidRPr="00DE08D9" w:rsidRDefault="002B599E" w:rsidP="00DE08D9">
            <w:pPr>
              <w:tabs>
                <w:tab w:val="left" w:pos="540"/>
              </w:tabs>
              <w:spacing w:line="360" w:lineRule="auto"/>
              <w:ind w:left="540" w:right="242" w:hanging="540"/>
              <w:jc w:val="both"/>
              <w:rPr>
                <w:sz w:val="24"/>
              </w:rPr>
            </w:pPr>
            <w:r w:rsidRPr="00DE08D9">
              <w:rPr>
                <w:sz w:val="24"/>
              </w:rPr>
              <w:t>R16 577 812.00</w:t>
            </w:r>
          </w:p>
        </w:tc>
        <w:tc>
          <w:tcPr>
            <w:tcW w:w="3260" w:type="dxa"/>
          </w:tcPr>
          <w:p w:rsidR="002B599E" w:rsidRPr="00DE08D9" w:rsidRDefault="002B599E" w:rsidP="00DE08D9">
            <w:pPr>
              <w:tabs>
                <w:tab w:val="left" w:pos="540"/>
              </w:tabs>
              <w:spacing w:line="360" w:lineRule="auto"/>
              <w:ind w:left="540" w:right="242" w:hanging="540"/>
              <w:jc w:val="both"/>
              <w:rPr>
                <w:sz w:val="24"/>
              </w:rPr>
            </w:pPr>
            <w:r w:rsidRPr="00DE08D9">
              <w:rPr>
                <w:sz w:val="24"/>
              </w:rPr>
              <w:t>R6 197 147.05</w:t>
            </w:r>
          </w:p>
        </w:tc>
      </w:tr>
      <w:tr w:rsidR="002B599E" w:rsidRPr="00DE08D9" w:rsidTr="00DE08D9">
        <w:tc>
          <w:tcPr>
            <w:tcW w:w="2693" w:type="dxa"/>
          </w:tcPr>
          <w:p w:rsidR="002B599E" w:rsidRPr="00DE08D9" w:rsidRDefault="002B599E" w:rsidP="00DE08D9">
            <w:pPr>
              <w:tabs>
                <w:tab w:val="left" w:pos="540"/>
              </w:tabs>
              <w:spacing w:line="360" w:lineRule="auto"/>
              <w:ind w:left="540" w:right="242" w:hanging="540"/>
              <w:jc w:val="both"/>
              <w:rPr>
                <w:sz w:val="24"/>
              </w:rPr>
            </w:pPr>
            <w:r w:rsidRPr="00DE08D9">
              <w:rPr>
                <w:sz w:val="24"/>
              </w:rPr>
              <w:t>2013-14</w:t>
            </w:r>
          </w:p>
        </w:tc>
        <w:tc>
          <w:tcPr>
            <w:tcW w:w="3544" w:type="dxa"/>
          </w:tcPr>
          <w:p w:rsidR="002B599E" w:rsidRPr="00DE08D9" w:rsidRDefault="002B599E" w:rsidP="00DE08D9">
            <w:pPr>
              <w:tabs>
                <w:tab w:val="left" w:pos="540"/>
              </w:tabs>
              <w:spacing w:line="360" w:lineRule="auto"/>
              <w:ind w:left="540" w:right="242" w:hanging="540"/>
              <w:jc w:val="both"/>
              <w:rPr>
                <w:sz w:val="24"/>
              </w:rPr>
            </w:pPr>
            <w:r w:rsidRPr="00DE08D9">
              <w:rPr>
                <w:sz w:val="24"/>
              </w:rPr>
              <w:t>R156 742 059.90</w:t>
            </w:r>
          </w:p>
        </w:tc>
        <w:tc>
          <w:tcPr>
            <w:tcW w:w="3260" w:type="dxa"/>
          </w:tcPr>
          <w:p w:rsidR="002B599E" w:rsidRPr="00DE08D9" w:rsidRDefault="002B599E" w:rsidP="00DE08D9">
            <w:pPr>
              <w:tabs>
                <w:tab w:val="left" w:pos="540"/>
              </w:tabs>
              <w:spacing w:line="360" w:lineRule="auto"/>
              <w:ind w:left="540" w:right="242" w:hanging="540"/>
              <w:jc w:val="both"/>
              <w:rPr>
                <w:sz w:val="24"/>
              </w:rPr>
            </w:pPr>
            <w:r w:rsidRPr="00DE08D9">
              <w:rPr>
                <w:sz w:val="24"/>
              </w:rPr>
              <w:t>R22 587 000.00</w:t>
            </w:r>
          </w:p>
        </w:tc>
      </w:tr>
      <w:tr w:rsidR="002B599E" w:rsidRPr="00DE08D9" w:rsidTr="00DE08D9">
        <w:tc>
          <w:tcPr>
            <w:tcW w:w="2693" w:type="dxa"/>
          </w:tcPr>
          <w:p w:rsidR="002B599E" w:rsidRPr="00DE08D9" w:rsidRDefault="002B599E" w:rsidP="00DE08D9">
            <w:pPr>
              <w:tabs>
                <w:tab w:val="left" w:pos="540"/>
              </w:tabs>
              <w:spacing w:line="360" w:lineRule="auto"/>
              <w:ind w:left="540" w:right="242" w:hanging="540"/>
              <w:jc w:val="both"/>
              <w:rPr>
                <w:sz w:val="24"/>
              </w:rPr>
            </w:pPr>
            <w:r w:rsidRPr="00DE08D9">
              <w:rPr>
                <w:sz w:val="24"/>
              </w:rPr>
              <w:t>2014-15</w:t>
            </w:r>
          </w:p>
        </w:tc>
        <w:tc>
          <w:tcPr>
            <w:tcW w:w="3544" w:type="dxa"/>
          </w:tcPr>
          <w:p w:rsidR="002B599E" w:rsidRPr="00DE08D9" w:rsidRDefault="002B599E" w:rsidP="00DE08D9">
            <w:pPr>
              <w:tabs>
                <w:tab w:val="left" w:pos="540"/>
              </w:tabs>
              <w:spacing w:line="360" w:lineRule="auto"/>
              <w:ind w:left="540" w:right="242" w:hanging="540"/>
              <w:jc w:val="both"/>
              <w:rPr>
                <w:sz w:val="24"/>
              </w:rPr>
            </w:pPr>
            <w:r w:rsidRPr="00DE08D9">
              <w:rPr>
                <w:sz w:val="24"/>
              </w:rPr>
              <w:t>R66 537 807.64</w:t>
            </w:r>
          </w:p>
        </w:tc>
        <w:tc>
          <w:tcPr>
            <w:tcW w:w="3260" w:type="dxa"/>
          </w:tcPr>
          <w:p w:rsidR="002B599E" w:rsidRPr="00DE08D9" w:rsidRDefault="002B599E" w:rsidP="00DE08D9">
            <w:pPr>
              <w:tabs>
                <w:tab w:val="left" w:pos="540"/>
              </w:tabs>
              <w:spacing w:line="360" w:lineRule="auto"/>
              <w:ind w:left="540" w:right="242" w:hanging="540"/>
              <w:jc w:val="both"/>
              <w:rPr>
                <w:sz w:val="24"/>
              </w:rPr>
            </w:pPr>
            <w:r w:rsidRPr="00DE08D9">
              <w:rPr>
                <w:sz w:val="24"/>
              </w:rPr>
              <w:t>R17 311 080.30</w:t>
            </w:r>
          </w:p>
        </w:tc>
      </w:tr>
    </w:tbl>
    <w:p w:rsidR="002B599E" w:rsidRPr="00DE08D9" w:rsidRDefault="002B599E" w:rsidP="00DE08D9">
      <w:pPr>
        <w:spacing w:line="360" w:lineRule="auto"/>
        <w:rPr>
          <w:sz w:val="24"/>
        </w:rPr>
      </w:pPr>
    </w:p>
    <w:p w:rsidR="002B599E" w:rsidRPr="00DE08D9" w:rsidRDefault="002B599E" w:rsidP="00DE08D9">
      <w:pPr>
        <w:spacing w:line="360" w:lineRule="auto"/>
        <w:rPr>
          <w:sz w:val="24"/>
        </w:rPr>
      </w:pPr>
      <w:r w:rsidRPr="00DE08D9">
        <w:rPr>
          <w:sz w:val="24"/>
        </w:rPr>
        <w:t>(2)</w:t>
      </w:r>
      <w:r w:rsidRPr="00DE08D9">
        <w:rPr>
          <w:sz w:val="24"/>
        </w:rPr>
        <w:tab/>
        <w:t xml:space="preserve">R71 401 million </w:t>
      </w:r>
    </w:p>
    <w:p w:rsidR="002B599E" w:rsidRPr="00DE08D9" w:rsidRDefault="002B599E" w:rsidP="00DE08D9">
      <w:pPr>
        <w:spacing w:line="360" w:lineRule="auto"/>
        <w:rPr>
          <w:sz w:val="24"/>
        </w:rPr>
      </w:pPr>
    </w:p>
    <w:p w:rsidR="002B599E" w:rsidRPr="00DE08D9" w:rsidRDefault="002B599E" w:rsidP="00DE08D9">
      <w:pPr>
        <w:spacing w:line="360" w:lineRule="auto"/>
        <w:rPr>
          <w:sz w:val="24"/>
        </w:rPr>
      </w:pPr>
      <w:r w:rsidRPr="00DE08D9">
        <w:rPr>
          <w:sz w:val="24"/>
        </w:rPr>
        <w:t>(3)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4"/>
        <w:gridCol w:w="5693"/>
      </w:tblGrid>
      <w:tr w:rsidR="002B599E" w:rsidRPr="00DE08D9" w:rsidTr="00DE08D9">
        <w:tc>
          <w:tcPr>
            <w:tcW w:w="3804" w:type="dxa"/>
          </w:tcPr>
          <w:p w:rsidR="002B599E" w:rsidRPr="00DE08D9" w:rsidRDefault="002B599E" w:rsidP="00DE08D9">
            <w:pPr>
              <w:tabs>
                <w:tab w:val="left" w:pos="540"/>
              </w:tabs>
              <w:ind w:left="540" w:right="242" w:hanging="540"/>
              <w:jc w:val="both"/>
              <w:rPr>
                <w:b/>
                <w:sz w:val="24"/>
              </w:rPr>
            </w:pPr>
            <w:r w:rsidRPr="00DE08D9">
              <w:rPr>
                <w:b/>
                <w:sz w:val="24"/>
              </w:rPr>
              <w:t>Year</w:t>
            </w:r>
          </w:p>
        </w:tc>
        <w:tc>
          <w:tcPr>
            <w:tcW w:w="5693" w:type="dxa"/>
          </w:tcPr>
          <w:p w:rsidR="002B599E" w:rsidRPr="00DE08D9" w:rsidRDefault="002B599E" w:rsidP="00DE08D9">
            <w:pPr>
              <w:tabs>
                <w:tab w:val="left" w:pos="540"/>
              </w:tabs>
              <w:ind w:left="540" w:right="242" w:hanging="540"/>
              <w:jc w:val="both"/>
              <w:rPr>
                <w:b/>
                <w:sz w:val="24"/>
              </w:rPr>
            </w:pPr>
            <w:r w:rsidRPr="00DE08D9">
              <w:rPr>
                <w:b/>
                <w:sz w:val="24"/>
              </w:rPr>
              <w:t>Top 5 most common</w:t>
            </w:r>
          </w:p>
        </w:tc>
      </w:tr>
      <w:tr w:rsidR="002B599E" w:rsidRPr="00DE08D9" w:rsidTr="00DE08D9">
        <w:tc>
          <w:tcPr>
            <w:tcW w:w="3804" w:type="dxa"/>
          </w:tcPr>
          <w:p w:rsidR="002B599E" w:rsidRPr="00DE08D9" w:rsidRDefault="002B599E" w:rsidP="00AD37D6">
            <w:pPr>
              <w:pStyle w:val="ListParagraph"/>
              <w:numPr>
                <w:ilvl w:val="0"/>
                <w:numId w:val="1"/>
              </w:numPr>
              <w:rPr>
                <w:sz w:val="24"/>
              </w:rPr>
            </w:pPr>
            <w:r w:rsidRPr="00DE08D9">
              <w:rPr>
                <w:sz w:val="24"/>
              </w:rPr>
              <w:t>2013-14</w:t>
            </w:r>
          </w:p>
          <w:p w:rsidR="002B599E" w:rsidRPr="00DE08D9" w:rsidRDefault="002B599E" w:rsidP="00DE08D9">
            <w:pPr>
              <w:tabs>
                <w:tab w:val="left" w:pos="540"/>
              </w:tabs>
              <w:ind w:left="540" w:right="242" w:hanging="540"/>
              <w:jc w:val="both"/>
              <w:rPr>
                <w:sz w:val="24"/>
              </w:rPr>
            </w:pPr>
          </w:p>
        </w:tc>
        <w:tc>
          <w:tcPr>
            <w:tcW w:w="5693" w:type="dxa"/>
          </w:tcPr>
          <w:p w:rsidR="002B599E" w:rsidRPr="00DE08D9" w:rsidRDefault="002B599E" w:rsidP="00DE08D9">
            <w:pPr>
              <w:tabs>
                <w:tab w:val="left" w:pos="540"/>
              </w:tabs>
              <w:ind w:left="540" w:right="242" w:hanging="540"/>
              <w:jc w:val="both"/>
              <w:rPr>
                <w:sz w:val="24"/>
              </w:rPr>
            </w:pPr>
            <w:r w:rsidRPr="00DE08D9">
              <w:rPr>
                <w:sz w:val="24"/>
              </w:rPr>
              <w:t>Neonatal encephalopathy</w:t>
            </w:r>
          </w:p>
          <w:p w:rsidR="002B599E" w:rsidRPr="00DE08D9" w:rsidRDefault="002B599E" w:rsidP="00DE08D9">
            <w:pPr>
              <w:tabs>
                <w:tab w:val="left" w:pos="540"/>
              </w:tabs>
              <w:ind w:left="540" w:right="242" w:hanging="540"/>
              <w:jc w:val="both"/>
              <w:rPr>
                <w:sz w:val="24"/>
              </w:rPr>
            </w:pPr>
            <w:r w:rsidRPr="00DE08D9">
              <w:rPr>
                <w:sz w:val="24"/>
              </w:rPr>
              <w:t>Delayed diagnosis of illnesses</w:t>
            </w:r>
          </w:p>
          <w:p w:rsidR="002B599E" w:rsidRPr="00DE08D9" w:rsidRDefault="002B599E" w:rsidP="00DE08D9">
            <w:pPr>
              <w:tabs>
                <w:tab w:val="left" w:pos="540"/>
              </w:tabs>
              <w:ind w:left="540" w:right="242" w:hanging="540"/>
              <w:jc w:val="both"/>
              <w:rPr>
                <w:sz w:val="24"/>
              </w:rPr>
            </w:pPr>
            <w:r w:rsidRPr="00DE08D9">
              <w:rPr>
                <w:sz w:val="24"/>
              </w:rPr>
              <w:t>Maternal / labour complications</w:t>
            </w:r>
          </w:p>
          <w:p w:rsidR="002B599E" w:rsidRPr="00DE08D9" w:rsidRDefault="002B599E" w:rsidP="00DE08D9">
            <w:pPr>
              <w:tabs>
                <w:tab w:val="left" w:pos="540"/>
              </w:tabs>
              <w:ind w:left="540" w:right="242" w:hanging="540"/>
              <w:jc w:val="both"/>
              <w:rPr>
                <w:sz w:val="24"/>
              </w:rPr>
            </w:pPr>
            <w:r w:rsidRPr="00DE08D9">
              <w:rPr>
                <w:sz w:val="24"/>
              </w:rPr>
              <w:t>Failure to diagnose and treat</w:t>
            </w:r>
          </w:p>
        </w:tc>
      </w:tr>
      <w:tr w:rsidR="002B599E" w:rsidRPr="00DE08D9" w:rsidTr="00DE08D9">
        <w:tc>
          <w:tcPr>
            <w:tcW w:w="3804" w:type="dxa"/>
          </w:tcPr>
          <w:p w:rsidR="002B599E" w:rsidRPr="00DE08D9" w:rsidRDefault="002B599E" w:rsidP="00AD37D6">
            <w:pPr>
              <w:pStyle w:val="ListParagraph"/>
              <w:numPr>
                <w:ilvl w:val="0"/>
                <w:numId w:val="1"/>
              </w:numPr>
              <w:rPr>
                <w:sz w:val="24"/>
              </w:rPr>
            </w:pPr>
            <w:r w:rsidRPr="00DE08D9">
              <w:rPr>
                <w:sz w:val="24"/>
              </w:rPr>
              <w:t>2014-15</w:t>
            </w:r>
          </w:p>
          <w:p w:rsidR="002B599E" w:rsidRPr="00DE08D9" w:rsidRDefault="002B599E" w:rsidP="00DE08D9">
            <w:pPr>
              <w:pStyle w:val="ListParagraph"/>
              <w:tabs>
                <w:tab w:val="left" w:pos="540"/>
              </w:tabs>
              <w:ind w:right="242" w:hanging="540"/>
              <w:jc w:val="both"/>
              <w:rPr>
                <w:sz w:val="24"/>
              </w:rPr>
            </w:pPr>
          </w:p>
        </w:tc>
        <w:tc>
          <w:tcPr>
            <w:tcW w:w="5693" w:type="dxa"/>
          </w:tcPr>
          <w:p w:rsidR="002B599E" w:rsidRPr="00DE08D9" w:rsidRDefault="002B599E" w:rsidP="00DE08D9">
            <w:pPr>
              <w:tabs>
                <w:tab w:val="left" w:pos="540"/>
              </w:tabs>
              <w:ind w:left="540" w:right="242" w:hanging="540"/>
              <w:jc w:val="both"/>
              <w:rPr>
                <w:sz w:val="24"/>
              </w:rPr>
            </w:pPr>
            <w:r w:rsidRPr="00DE08D9">
              <w:rPr>
                <w:sz w:val="24"/>
              </w:rPr>
              <w:t>Neonatal encephalopathy</w:t>
            </w:r>
          </w:p>
          <w:p w:rsidR="002B599E" w:rsidRPr="00DE08D9" w:rsidRDefault="002B599E" w:rsidP="00DE08D9">
            <w:pPr>
              <w:tabs>
                <w:tab w:val="left" w:pos="540"/>
              </w:tabs>
              <w:ind w:left="540" w:right="242" w:hanging="540"/>
              <w:jc w:val="both"/>
              <w:rPr>
                <w:sz w:val="24"/>
              </w:rPr>
            </w:pPr>
            <w:r w:rsidRPr="00DE08D9">
              <w:rPr>
                <w:sz w:val="24"/>
              </w:rPr>
              <w:t>Maternal /labour complications</w:t>
            </w:r>
          </w:p>
          <w:p w:rsidR="002B599E" w:rsidRPr="00DE08D9" w:rsidRDefault="002B599E" w:rsidP="00DE08D9">
            <w:pPr>
              <w:tabs>
                <w:tab w:val="left" w:pos="540"/>
              </w:tabs>
              <w:ind w:left="540" w:right="242" w:hanging="540"/>
              <w:jc w:val="both"/>
              <w:rPr>
                <w:sz w:val="24"/>
              </w:rPr>
            </w:pPr>
            <w:r w:rsidRPr="00DE08D9">
              <w:rPr>
                <w:sz w:val="24"/>
              </w:rPr>
              <w:t>Failure to diagnose and treat</w:t>
            </w:r>
          </w:p>
        </w:tc>
      </w:tr>
    </w:tbl>
    <w:p w:rsidR="002B599E" w:rsidRPr="00DE08D9" w:rsidRDefault="002B599E" w:rsidP="00DE08D9">
      <w:pPr>
        <w:spacing w:line="360" w:lineRule="auto"/>
        <w:rPr>
          <w:sz w:val="24"/>
        </w:rPr>
      </w:pPr>
    </w:p>
    <w:p w:rsidR="002B599E" w:rsidRPr="00DE08D9" w:rsidRDefault="002B599E" w:rsidP="00DE08D9">
      <w:pPr>
        <w:spacing w:line="360" w:lineRule="auto"/>
        <w:rPr>
          <w:sz w:val="24"/>
        </w:rPr>
      </w:pPr>
      <w:r w:rsidRPr="00DE08D9">
        <w:rPr>
          <w:sz w:val="24"/>
        </w:rPr>
        <w:t>(4)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552"/>
        <w:gridCol w:w="3543"/>
      </w:tblGrid>
      <w:tr w:rsidR="002B599E" w:rsidRPr="00DE08D9" w:rsidTr="00DE08D9">
        <w:trPr>
          <w:trHeight w:val="746"/>
        </w:trPr>
        <w:tc>
          <w:tcPr>
            <w:tcW w:w="3402" w:type="dxa"/>
          </w:tcPr>
          <w:p w:rsidR="002B599E" w:rsidRPr="00DE08D9" w:rsidRDefault="002B599E" w:rsidP="00DE08D9">
            <w:pPr>
              <w:tabs>
                <w:tab w:val="left" w:pos="540"/>
              </w:tabs>
              <w:spacing w:line="360" w:lineRule="auto"/>
              <w:ind w:left="540" w:right="242" w:hanging="540"/>
              <w:jc w:val="both"/>
              <w:rPr>
                <w:b/>
                <w:sz w:val="24"/>
              </w:rPr>
            </w:pPr>
            <w:r w:rsidRPr="00DE08D9">
              <w:rPr>
                <w:b/>
                <w:sz w:val="24"/>
              </w:rPr>
              <w:t>Hospital</w:t>
            </w:r>
          </w:p>
          <w:p w:rsidR="002B599E" w:rsidRPr="00DE08D9" w:rsidRDefault="002B599E" w:rsidP="00DE08D9">
            <w:pPr>
              <w:tabs>
                <w:tab w:val="left" w:pos="540"/>
              </w:tabs>
              <w:spacing w:line="360" w:lineRule="auto"/>
              <w:ind w:left="540" w:right="242" w:hanging="540"/>
              <w:jc w:val="both"/>
              <w:rPr>
                <w:b/>
                <w:sz w:val="24"/>
              </w:rPr>
            </w:pPr>
          </w:p>
        </w:tc>
        <w:tc>
          <w:tcPr>
            <w:tcW w:w="2552" w:type="dxa"/>
          </w:tcPr>
          <w:p w:rsidR="002B599E" w:rsidRPr="00DE08D9" w:rsidRDefault="002B599E" w:rsidP="00DE08D9">
            <w:pPr>
              <w:tabs>
                <w:tab w:val="left" w:pos="540"/>
              </w:tabs>
              <w:spacing w:line="360" w:lineRule="auto"/>
              <w:ind w:left="540" w:right="242" w:hanging="540"/>
              <w:jc w:val="both"/>
              <w:rPr>
                <w:b/>
                <w:sz w:val="24"/>
              </w:rPr>
            </w:pPr>
            <w:r w:rsidRPr="00DE08D9">
              <w:rPr>
                <w:b/>
                <w:sz w:val="24"/>
              </w:rPr>
              <w:t>Number of claims</w:t>
            </w:r>
          </w:p>
        </w:tc>
        <w:tc>
          <w:tcPr>
            <w:tcW w:w="3543" w:type="dxa"/>
          </w:tcPr>
          <w:p w:rsidR="002B599E" w:rsidRPr="00DE08D9" w:rsidRDefault="002B599E" w:rsidP="00DE08D9">
            <w:pPr>
              <w:tabs>
                <w:tab w:val="left" w:pos="540"/>
              </w:tabs>
              <w:spacing w:line="360" w:lineRule="auto"/>
              <w:ind w:left="540" w:right="242" w:hanging="540"/>
              <w:jc w:val="both"/>
              <w:rPr>
                <w:b/>
                <w:sz w:val="24"/>
              </w:rPr>
            </w:pPr>
            <w:r w:rsidRPr="00DE08D9">
              <w:rPr>
                <w:b/>
                <w:sz w:val="24"/>
              </w:rPr>
              <w:t>How much paid in 2014-15</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Groote Schuur</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3</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R775 000.00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Tygerberg</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3</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R790 000.00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Mowbray Maternity</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2</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R836 600.00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Worcester</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2</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R4 867 615.00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Karl Bremer</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R200 000.00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Hanna Coetzee clinic</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R1 227 660.00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Retreat MOU</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R220 000.00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Clanwilliam</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R100 000.00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Delft CHC/Tygerberg</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R7 829 205.30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IdasValley clinic</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R45 000.00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False Bay</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R200 000.00</w:t>
            </w:r>
          </w:p>
        </w:tc>
      </w:tr>
      <w:tr w:rsidR="002B599E" w:rsidRPr="00DE08D9" w:rsidTr="00DE08D9">
        <w:tc>
          <w:tcPr>
            <w:tcW w:w="3402" w:type="dxa"/>
          </w:tcPr>
          <w:p w:rsidR="002B599E" w:rsidRPr="00DE08D9" w:rsidRDefault="002B599E" w:rsidP="00DE08D9">
            <w:pPr>
              <w:tabs>
                <w:tab w:val="left" w:pos="540"/>
              </w:tabs>
              <w:spacing w:line="360" w:lineRule="auto"/>
              <w:ind w:left="540" w:right="242" w:hanging="540"/>
              <w:jc w:val="both"/>
              <w:rPr>
                <w:sz w:val="24"/>
              </w:rPr>
            </w:pPr>
            <w:r w:rsidRPr="00DE08D9">
              <w:rPr>
                <w:sz w:val="24"/>
              </w:rPr>
              <w:t>Paarl</w:t>
            </w:r>
          </w:p>
        </w:tc>
        <w:tc>
          <w:tcPr>
            <w:tcW w:w="2552" w:type="dxa"/>
          </w:tcPr>
          <w:p w:rsidR="002B599E" w:rsidRPr="00DE08D9" w:rsidRDefault="002B599E" w:rsidP="00DE08D9">
            <w:pPr>
              <w:tabs>
                <w:tab w:val="left" w:pos="540"/>
              </w:tabs>
              <w:spacing w:line="360" w:lineRule="auto"/>
              <w:ind w:left="540" w:right="242" w:hanging="540"/>
              <w:jc w:val="both"/>
              <w:rPr>
                <w:sz w:val="24"/>
              </w:rPr>
            </w:pPr>
            <w:r w:rsidRPr="00DE08D9">
              <w:rPr>
                <w:sz w:val="24"/>
              </w:rPr>
              <w:t>1</w:t>
            </w:r>
          </w:p>
        </w:tc>
        <w:tc>
          <w:tcPr>
            <w:tcW w:w="3543" w:type="dxa"/>
          </w:tcPr>
          <w:p w:rsidR="002B599E" w:rsidRPr="00DE08D9" w:rsidRDefault="002B599E" w:rsidP="00DE08D9">
            <w:pPr>
              <w:tabs>
                <w:tab w:val="left" w:pos="540"/>
              </w:tabs>
              <w:spacing w:line="360" w:lineRule="auto"/>
              <w:ind w:left="540" w:right="242" w:hanging="540"/>
              <w:jc w:val="both"/>
              <w:rPr>
                <w:sz w:val="24"/>
              </w:rPr>
            </w:pPr>
            <w:r w:rsidRPr="00DE08D9">
              <w:rPr>
                <w:sz w:val="24"/>
              </w:rPr>
              <w:t>R220 000.00</w:t>
            </w:r>
          </w:p>
        </w:tc>
      </w:tr>
    </w:tbl>
    <w:p w:rsidR="002B599E" w:rsidRPr="00DE08D9" w:rsidRDefault="002B599E" w:rsidP="00DE08D9">
      <w:pPr>
        <w:spacing w:line="360" w:lineRule="auto"/>
        <w:rPr>
          <w:sz w:val="24"/>
        </w:rPr>
      </w:pPr>
    </w:p>
    <w:p w:rsidR="002B599E" w:rsidRPr="00DE08D9" w:rsidRDefault="002B599E" w:rsidP="00DE08D9">
      <w:pPr>
        <w:spacing w:line="360" w:lineRule="auto"/>
        <w:ind w:firstLine="720"/>
        <w:jc w:val="center"/>
        <w:rPr>
          <w:b/>
          <w:sz w:val="24"/>
        </w:rPr>
      </w:pPr>
      <w:r w:rsidRPr="00DE08D9">
        <w:rPr>
          <w:b/>
          <w:sz w:val="24"/>
        </w:rPr>
        <w:t>Eastern Cape Department of Health</w:t>
      </w:r>
    </w:p>
    <w:p w:rsidR="002B599E" w:rsidRPr="00DE08D9" w:rsidRDefault="002B599E" w:rsidP="00AD37D6">
      <w:pPr>
        <w:numPr>
          <w:ilvl w:val="0"/>
          <w:numId w:val="11"/>
        </w:numPr>
        <w:spacing w:line="360" w:lineRule="auto"/>
        <w:ind w:hanging="720"/>
        <w:jc w:val="both"/>
        <w:rPr>
          <w:sz w:val="24"/>
        </w:rPr>
      </w:pPr>
      <w:r w:rsidRPr="00DE08D9">
        <w:rPr>
          <w:sz w:val="24"/>
        </w:rPr>
        <w:t>(a) and (b)</w:t>
      </w:r>
      <w:r>
        <w:rPr>
          <w:sz w:val="24"/>
        </w:rPr>
        <w:t xml:space="preserve"> </w:t>
      </w:r>
      <w:r w:rsidRPr="00DE08D9">
        <w:rPr>
          <w:sz w:val="24"/>
        </w:rPr>
        <w:t>(ii)</w:t>
      </w:r>
    </w:p>
    <w:p w:rsidR="002B599E" w:rsidRPr="00DE08D9" w:rsidRDefault="002B599E" w:rsidP="00DE08D9">
      <w:pPr>
        <w:spacing w:line="360" w:lineRule="auto"/>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977"/>
        <w:gridCol w:w="3543"/>
      </w:tblGrid>
      <w:tr w:rsidR="002B599E" w:rsidRPr="00DE08D9" w:rsidTr="00F20F7B">
        <w:tc>
          <w:tcPr>
            <w:tcW w:w="2977" w:type="dxa"/>
            <w:vAlign w:val="center"/>
          </w:tcPr>
          <w:p w:rsidR="002B599E" w:rsidRPr="00DE08D9" w:rsidRDefault="002B599E" w:rsidP="00DE08D9">
            <w:pPr>
              <w:spacing w:line="360" w:lineRule="auto"/>
              <w:jc w:val="center"/>
              <w:rPr>
                <w:b/>
                <w:sz w:val="24"/>
              </w:rPr>
            </w:pPr>
            <w:r w:rsidRPr="00DE08D9">
              <w:rPr>
                <w:b/>
                <w:sz w:val="24"/>
              </w:rPr>
              <w:t>Financial Year</w:t>
            </w:r>
          </w:p>
        </w:tc>
        <w:tc>
          <w:tcPr>
            <w:tcW w:w="2977" w:type="dxa"/>
            <w:vAlign w:val="center"/>
          </w:tcPr>
          <w:p w:rsidR="002B599E" w:rsidRPr="00DE08D9" w:rsidRDefault="002B599E" w:rsidP="00DE08D9">
            <w:pPr>
              <w:spacing w:line="360" w:lineRule="auto"/>
              <w:jc w:val="center"/>
              <w:rPr>
                <w:b/>
                <w:sz w:val="24"/>
              </w:rPr>
            </w:pPr>
            <w:r w:rsidRPr="00DE08D9">
              <w:rPr>
                <w:b/>
                <w:sz w:val="24"/>
              </w:rPr>
              <w:t>Amount Claimed</w:t>
            </w:r>
          </w:p>
        </w:tc>
        <w:tc>
          <w:tcPr>
            <w:tcW w:w="3543" w:type="dxa"/>
          </w:tcPr>
          <w:p w:rsidR="002B599E" w:rsidRPr="00DE08D9" w:rsidRDefault="002B599E" w:rsidP="00DE08D9">
            <w:pPr>
              <w:spacing w:line="360" w:lineRule="auto"/>
              <w:jc w:val="center"/>
              <w:rPr>
                <w:b/>
                <w:sz w:val="24"/>
              </w:rPr>
            </w:pPr>
            <w:r w:rsidRPr="00DE08D9">
              <w:rPr>
                <w:b/>
                <w:sz w:val="24"/>
              </w:rPr>
              <w:t>Amount paid</w:t>
            </w:r>
          </w:p>
        </w:tc>
      </w:tr>
      <w:tr w:rsidR="002B599E" w:rsidRPr="00DE08D9" w:rsidTr="00F20F7B">
        <w:tc>
          <w:tcPr>
            <w:tcW w:w="2977" w:type="dxa"/>
          </w:tcPr>
          <w:p w:rsidR="002B599E" w:rsidRPr="00DE08D9" w:rsidRDefault="002B599E" w:rsidP="00DE08D9">
            <w:pPr>
              <w:spacing w:line="360" w:lineRule="auto"/>
              <w:jc w:val="both"/>
              <w:rPr>
                <w:sz w:val="24"/>
              </w:rPr>
            </w:pPr>
            <w:r w:rsidRPr="00DE08D9">
              <w:rPr>
                <w:sz w:val="24"/>
              </w:rPr>
              <w:t xml:space="preserve">2011/2012 </w:t>
            </w:r>
          </w:p>
        </w:tc>
        <w:tc>
          <w:tcPr>
            <w:tcW w:w="2977" w:type="dxa"/>
          </w:tcPr>
          <w:p w:rsidR="002B599E" w:rsidRPr="00DE08D9" w:rsidRDefault="002B599E" w:rsidP="00DE08D9">
            <w:pPr>
              <w:spacing w:line="360" w:lineRule="auto"/>
              <w:jc w:val="both"/>
              <w:rPr>
                <w:sz w:val="24"/>
              </w:rPr>
            </w:pPr>
            <w:r w:rsidRPr="00DE08D9">
              <w:rPr>
                <w:color w:val="161616"/>
                <w:sz w:val="24"/>
              </w:rPr>
              <w:t>R331</w:t>
            </w:r>
            <w:r w:rsidRPr="00DE08D9">
              <w:rPr>
                <w:color w:val="161616"/>
                <w:spacing w:val="35"/>
                <w:sz w:val="24"/>
              </w:rPr>
              <w:t xml:space="preserve"> </w:t>
            </w:r>
            <w:r w:rsidRPr="00DE08D9">
              <w:rPr>
                <w:color w:val="161616"/>
                <w:sz w:val="24"/>
              </w:rPr>
              <w:t>728</w:t>
            </w:r>
            <w:r w:rsidRPr="00DE08D9">
              <w:rPr>
                <w:color w:val="161616"/>
                <w:spacing w:val="15"/>
                <w:sz w:val="24"/>
              </w:rPr>
              <w:t xml:space="preserve"> </w:t>
            </w:r>
            <w:r w:rsidRPr="00DE08D9">
              <w:rPr>
                <w:color w:val="161616"/>
                <w:w w:val="104"/>
                <w:sz w:val="24"/>
              </w:rPr>
              <w:t>678.64</w:t>
            </w:r>
          </w:p>
        </w:tc>
        <w:tc>
          <w:tcPr>
            <w:tcW w:w="3543" w:type="dxa"/>
          </w:tcPr>
          <w:p w:rsidR="002B599E" w:rsidRPr="00DE08D9" w:rsidRDefault="002B599E" w:rsidP="00DE08D9">
            <w:pPr>
              <w:spacing w:line="360" w:lineRule="auto"/>
              <w:jc w:val="both"/>
              <w:rPr>
                <w:color w:val="161616"/>
                <w:sz w:val="24"/>
              </w:rPr>
            </w:pPr>
            <w:r w:rsidRPr="00DE08D9">
              <w:rPr>
                <w:color w:val="161616"/>
                <w:sz w:val="24"/>
              </w:rPr>
              <w:t>R25</w:t>
            </w:r>
            <w:r w:rsidRPr="00DE08D9">
              <w:rPr>
                <w:color w:val="161616"/>
                <w:spacing w:val="19"/>
                <w:sz w:val="24"/>
              </w:rPr>
              <w:t xml:space="preserve"> </w:t>
            </w:r>
            <w:r w:rsidRPr="00DE08D9">
              <w:rPr>
                <w:color w:val="161616"/>
                <w:sz w:val="24"/>
              </w:rPr>
              <w:t>336</w:t>
            </w:r>
            <w:r w:rsidRPr="00DE08D9">
              <w:rPr>
                <w:color w:val="161616"/>
                <w:spacing w:val="22"/>
                <w:sz w:val="24"/>
              </w:rPr>
              <w:t xml:space="preserve"> </w:t>
            </w:r>
            <w:r w:rsidRPr="00DE08D9">
              <w:rPr>
                <w:color w:val="161616"/>
                <w:w w:val="104"/>
                <w:sz w:val="24"/>
              </w:rPr>
              <w:t>038.35</w:t>
            </w:r>
          </w:p>
        </w:tc>
      </w:tr>
      <w:tr w:rsidR="002B599E" w:rsidRPr="00DE08D9" w:rsidTr="00F20F7B">
        <w:tc>
          <w:tcPr>
            <w:tcW w:w="2977" w:type="dxa"/>
          </w:tcPr>
          <w:p w:rsidR="002B599E" w:rsidRPr="00DE08D9" w:rsidRDefault="002B599E" w:rsidP="00DE08D9">
            <w:pPr>
              <w:spacing w:line="360" w:lineRule="auto"/>
              <w:jc w:val="both"/>
              <w:rPr>
                <w:sz w:val="24"/>
              </w:rPr>
            </w:pPr>
            <w:r w:rsidRPr="00DE08D9">
              <w:rPr>
                <w:sz w:val="24"/>
              </w:rPr>
              <w:t>2012/2013</w:t>
            </w:r>
          </w:p>
        </w:tc>
        <w:tc>
          <w:tcPr>
            <w:tcW w:w="2977" w:type="dxa"/>
          </w:tcPr>
          <w:p w:rsidR="002B599E" w:rsidRPr="00DE08D9" w:rsidRDefault="002B599E" w:rsidP="00DE08D9">
            <w:pPr>
              <w:spacing w:line="360" w:lineRule="auto"/>
              <w:jc w:val="both"/>
              <w:rPr>
                <w:sz w:val="24"/>
              </w:rPr>
            </w:pPr>
            <w:r w:rsidRPr="00DE08D9">
              <w:rPr>
                <w:color w:val="161616"/>
                <w:sz w:val="24"/>
              </w:rPr>
              <w:t>R393 108 094.28</w:t>
            </w:r>
          </w:p>
        </w:tc>
        <w:tc>
          <w:tcPr>
            <w:tcW w:w="3543" w:type="dxa"/>
          </w:tcPr>
          <w:p w:rsidR="002B599E" w:rsidRPr="00DE08D9" w:rsidRDefault="002B599E" w:rsidP="00DE08D9">
            <w:pPr>
              <w:spacing w:line="360" w:lineRule="auto"/>
              <w:jc w:val="both"/>
              <w:rPr>
                <w:color w:val="161616"/>
                <w:sz w:val="24"/>
              </w:rPr>
            </w:pPr>
            <w:r w:rsidRPr="00DE08D9">
              <w:rPr>
                <w:color w:val="161616"/>
                <w:sz w:val="24"/>
              </w:rPr>
              <w:t>R44</w:t>
            </w:r>
            <w:r w:rsidRPr="00DE08D9">
              <w:rPr>
                <w:color w:val="161616"/>
                <w:spacing w:val="13"/>
                <w:sz w:val="24"/>
              </w:rPr>
              <w:t xml:space="preserve"> </w:t>
            </w:r>
            <w:r w:rsidRPr="00DE08D9">
              <w:rPr>
                <w:color w:val="161616"/>
                <w:sz w:val="24"/>
              </w:rPr>
              <w:t>743</w:t>
            </w:r>
            <w:r w:rsidRPr="00DE08D9">
              <w:rPr>
                <w:color w:val="161616"/>
                <w:spacing w:val="17"/>
                <w:sz w:val="24"/>
              </w:rPr>
              <w:t xml:space="preserve"> </w:t>
            </w:r>
            <w:r w:rsidRPr="00DE08D9">
              <w:rPr>
                <w:color w:val="161616"/>
                <w:w w:val="106"/>
                <w:sz w:val="24"/>
              </w:rPr>
              <w:t>495.84</w:t>
            </w:r>
          </w:p>
        </w:tc>
      </w:tr>
      <w:tr w:rsidR="002B599E" w:rsidRPr="00DE08D9" w:rsidTr="00F20F7B">
        <w:tc>
          <w:tcPr>
            <w:tcW w:w="2977" w:type="dxa"/>
          </w:tcPr>
          <w:p w:rsidR="002B599E" w:rsidRPr="00DE08D9" w:rsidRDefault="002B599E" w:rsidP="00DE08D9">
            <w:pPr>
              <w:spacing w:line="360" w:lineRule="auto"/>
              <w:jc w:val="both"/>
              <w:rPr>
                <w:sz w:val="24"/>
              </w:rPr>
            </w:pPr>
            <w:r w:rsidRPr="00DE08D9">
              <w:rPr>
                <w:sz w:val="24"/>
              </w:rPr>
              <w:t>2013/2014</w:t>
            </w:r>
          </w:p>
        </w:tc>
        <w:tc>
          <w:tcPr>
            <w:tcW w:w="2977" w:type="dxa"/>
          </w:tcPr>
          <w:p w:rsidR="002B599E" w:rsidRPr="00DE08D9" w:rsidRDefault="002B599E" w:rsidP="00DE08D9">
            <w:pPr>
              <w:spacing w:line="360" w:lineRule="auto"/>
              <w:jc w:val="both"/>
              <w:rPr>
                <w:sz w:val="24"/>
              </w:rPr>
            </w:pPr>
            <w:r w:rsidRPr="00DE08D9">
              <w:rPr>
                <w:color w:val="161616"/>
                <w:sz w:val="24"/>
              </w:rPr>
              <w:t>R198 207 500.00</w:t>
            </w:r>
          </w:p>
        </w:tc>
        <w:tc>
          <w:tcPr>
            <w:tcW w:w="3543" w:type="dxa"/>
          </w:tcPr>
          <w:p w:rsidR="002B599E" w:rsidRPr="00DE08D9" w:rsidRDefault="002B599E" w:rsidP="00DE08D9">
            <w:pPr>
              <w:spacing w:line="360" w:lineRule="auto"/>
              <w:jc w:val="both"/>
              <w:rPr>
                <w:sz w:val="24"/>
              </w:rPr>
            </w:pPr>
            <w:r w:rsidRPr="00DE08D9">
              <w:rPr>
                <w:color w:val="161616"/>
                <w:sz w:val="24"/>
              </w:rPr>
              <w:t>R49</w:t>
            </w:r>
            <w:r w:rsidRPr="00DE08D9">
              <w:rPr>
                <w:color w:val="161616"/>
                <w:spacing w:val="18"/>
                <w:sz w:val="24"/>
              </w:rPr>
              <w:t xml:space="preserve"> </w:t>
            </w:r>
            <w:r w:rsidRPr="00DE08D9">
              <w:rPr>
                <w:color w:val="242624"/>
                <w:sz w:val="24"/>
              </w:rPr>
              <w:t>513</w:t>
            </w:r>
            <w:r w:rsidRPr="00DE08D9">
              <w:rPr>
                <w:color w:val="242624"/>
                <w:spacing w:val="50"/>
                <w:sz w:val="24"/>
              </w:rPr>
              <w:t xml:space="preserve"> </w:t>
            </w:r>
            <w:r w:rsidRPr="00DE08D9">
              <w:rPr>
                <w:color w:val="161616"/>
                <w:spacing w:val="6"/>
                <w:w w:val="143"/>
                <w:sz w:val="24"/>
              </w:rPr>
              <w:t>I</w:t>
            </w:r>
            <w:r w:rsidRPr="00DE08D9">
              <w:rPr>
                <w:color w:val="161616"/>
                <w:w w:val="104"/>
                <w:sz w:val="24"/>
              </w:rPr>
              <w:t>08.93</w:t>
            </w:r>
          </w:p>
        </w:tc>
      </w:tr>
      <w:tr w:rsidR="002B599E" w:rsidRPr="00DE08D9" w:rsidTr="00F20F7B">
        <w:tc>
          <w:tcPr>
            <w:tcW w:w="2977" w:type="dxa"/>
          </w:tcPr>
          <w:p w:rsidR="002B599E" w:rsidRPr="00DE08D9" w:rsidRDefault="002B599E" w:rsidP="00DE08D9">
            <w:pPr>
              <w:spacing w:line="360" w:lineRule="auto"/>
              <w:jc w:val="both"/>
              <w:rPr>
                <w:i/>
                <w:sz w:val="24"/>
              </w:rPr>
            </w:pPr>
            <w:r w:rsidRPr="00DE08D9">
              <w:rPr>
                <w:sz w:val="24"/>
              </w:rPr>
              <w:t xml:space="preserve">2014/2015 </w:t>
            </w:r>
          </w:p>
        </w:tc>
        <w:tc>
          <w:tcPr>
            <w:tcW w:w="2977" w:type="dxa"/>
          </w:tcPr>
          <w:p w:rsidR="002B599E" w:rsidRPr="00DE08D9" w:rsidRDefault="002B599E" w:rsidP="00F20F7B">
            <w:pPr>
              <w:spacing w:line="360" w:lineRule="auto"/>
              <w:jc w:val="both"/>
              <w:rPr>
                <w:sz w:val="24"/>
              </w:rPr>
            </w:pPr>
            <w:r>
              <w:rPr>
                <w:sz w:val="24"/>
              </w:rPr>
              <w:t>Information not furnished</w:t>
            </w:r>
          </w:p>
        </w:tc>
        <w:tc>
          <w:tcPr>
            <w:tcW w:w="3543" w:type="dxa"/>
          </w:tcPr>
          <w:p w:rsidR="002B599E" w:rsidRPr="00DE08D9" w:rsidRDefault="002B599E" w:rsidP="00DE08D9">
            <w:pPr>
              <w:spacing w:line="360" w:lineRule="auto"/>
              <w:jc w:val="both"/>
              <w:rPr>
                <w:sz w:val="24"/>
              </w:rPr>
            </w:pPr>
            <w:r>
              <w:rPr>
                <w:sz w:val="24"/>
              </w:rPr>
              <w:t>Information not furnished</w:t>
            </w:r>
          </w:p>
        </w:tc>
      </w:tr>
      <w:tr w:rsidR="002B599E" w:rsidRPr="00DE08D9" w:rsidTr="00F20F7B">
        <w:tc>
          <w:tcPr>
            <w:tcW w:w="2977" w:type="dxa"/>
          </w:tcPr>
          <w:p w:rsidR="002B599E" w:rsidRPr="00DE08D9" w:rsidRDefault="002B599E" w:rsidP="00DE08D9">
            <w:pPr>
              <w:spacing w:line="360" w:lineRule="auto"/>
              <w:ind w:left="108" w:right="-20"/>
              <w:rPr>
                <w:sz w:val="24"/>
              </w:rPr>
            </w:pPr>
            <w:r w:rsidRPr="00DE08D9">
              <w:rPr>
                <w:color w:val="161616"/>
                <w:sz w:val="24"/>
              </w:rPr>
              <w:t>Since 1 April 2015</w:t>
            </w:r>
          </w:p>
        </w:tc>
        <w:tc>
          <w:tcPr>
            <w:tcW w:w="2977" w:type="dxa"/>
          </w:tcPr>
          <w:p w:rsidR="002B599E" w:rsidRPr="00DE08D9" w:rsidRDefault="002B599E" w:rsidP="00DE08D9">
            <w:pPr>
              <w:spacing w:line="360" w:lineRule="auto"/>
              <w:ind w:right="-20"/>
              <w:rPr>
                <w:sz w:val="24"/>
              </w:rPr>
            </w:pPr>
            <w:r w:rsidRPr="00DE08D9">
              <w:rPr>
                <w:color w:val="242624"/>
                <w:sz w:val="24"/>
              </w:rPr>
              <w:t>R2</w:t>
            </w:r>
            <w:r w:rsidRPr="00DE08D9">
              <w:rPr>
                <w:color w:val="242624"/>
                <w:spacing w:val="5"/>
                <w:sz w:val="24"/>
              </w:rPr>
              <w:t xml:space="preserve"> </w:t>
            </w:r>
            <w:r w:rsidRPr="00DE08D9">
              <w:rPr>
                <w:color w:val="161616"/>
                <w:sz w:val="24"/>
              </w:rPr>
              <w:t>304</w:t>
            </w:r>
            <w:r w:rsidRPr="00DE08D9">
              <w:rPr>
                <w:color w:val="161616"/>
                <w:spacing w:val="13"/>
                <w:sz w:val="24"/>
              </w:rPr>
              <w:t xml:space="preserve"> </w:t>
            </w:r>
            <w:r w:rsidRPr="00DE08D9">
              <w:rPr>
                <w:color w:val="242624"/>
                <w:sz w:val="24"/>
              </w:rPr>
              <w:t>490</w:t>
            </w:r>
            <w:r w:rsidRPr="00DE08D9">
              <w:rPr>
                <w:color w:val="242624"/>
                <w:spacing w:val="23"/>
                <w:sz w:val="24"/>
              </w:rPr>
              <w:t xml:space="preserve"> </w:t>
            </w:r>
            <w:r w:rsidRPr="00DE08D9">
              <w:rPr>
                <w:color w:val="161616"/>
                <w:sz w:val="24"/>
              </w:rPr>
              <w:t>306.1</w:t>
            </w:r>
            <w:r w:rsidRPr="00DE08D9">
              <w:rPr>
                <w:color w:val="161616"/>
                <w:w w:val="110"/>
                <w:sz w:val="24"/>
              </w:rPr>
              <w:t>0</w:t>
            </w:r>
          </w:p>
        </w:tc>
        <w:tc>
          <w:tcPr>
            <w:tcW w:w="3543" w:type="dxa"/>
          </w:tcPr>
          <w:p w:rsidR="002B599E" w:rsidRPr="00DE08D9" w:rsidRDefault="002B599E" w:rsidP="00DE08D9">
            <w:pPr>
              <w:spacing w:line="360" w:lineRule="auto"/>
              <w:ind w:right="-20"/>
              <w:rPr>
                <w:sz w:val="24"/>
              </w:rPr>
            </w:pPr>
            <w:r w:rsidRPr="00DE08D9">
              <w:rPr>
                <w:color w:val="161616"/>
                <w:w w:val="126"/>
                <w:sz w:val="24"/>
              </w:rPr>
              <w:t>R147 861 438.84</w:t>
            </w:r>
          </w:p>
        </w:tc>
      </w:tr>
    </w:tbl>
    <w:p w:rsidR="002B599E" w:rsidRDefault="002B599E" w:rsidP="00DE08D9">
      <w:pPr>
        <w:tabs>
          <w:tab w:val="left" w:pos="940"/>
        </w:tabs>
        <w:spacing w:line="360" w:lineRule="auto"/>
        <w:ind w:left="720" w:right="-20" w:hanging="720"/>
        <w:jc w:val="both"/>
        <w:rPr>
          <w:color w:val="242624"/>
          <w:sz w:val="24"/>
        </w:rPr>
      </w:pPr>
    </w:p>
    <w:p w:rsidR="002B599E" w:rsidRPr="00DE08D9" w:rsidRDefault="002B599E" w:rsidP="00DE08D9">
      <w:pPr>
        <w:tabs>
          <w:tab w:val="left" w:pos="940"/>
        </w:tabs>
        <w:spacing w:line="360" w:lineRule="auto"/>
        <w:ind w:left="720" w:right="-20" w:hanging="720"/>
        <w:jc w:val="both"/>
        <w:rPr>
          <w:color w:val="242624"/>
          <w:sz w:val="24"/>
        </w:rPr>
      </w:pPr>
    </w:p>
    <w:p w:rsidR="002B599E" w:rsidRPr="00DE08D9" w:rsidRDefault="002B599E" w:rsidP="00DE08D9">
      <w:pPr>
        <w:tabs>
          <w:tab w:val="left" w:pos="940"/>
        </w:tabs>
        <w:ind w:left="720" w:right="-20" w:hanging="720"/>
        <w:jc w:val="both"/>
        <w:rPr>
          <w:sz w:val="24"/>
        </w:rPr>
      </w:pPr>
      <w:r w:rsidRPr="00DE08D9">
        <w:rPr>
          <w:color w:val="242624"/>
          <w:sz w:val="24"/>
        </w:rPr>
        <w:t>(2)</w:t>
      </w:r>
      <w:r w:rsidRPr="00DE08D9">
        <w:rPr>
          <w:color w:val="242624"/>
          <w:spacing w:val="-24"/>
          <w:sz w:val="24"/>
        </w:rPr>
        <w:t xml:space="preserve"> </w:t>
      </w:r>
      <w:r w:rsidRPr="00DE08D9">
        <w:rPr>
          <w:color w:val="242624"/>
          <w:sz w:val="24"/>
        </w:rPr>
        <w:tab/>
        <w:t>The</w:t>
      </w:r>
      <w:r w:rsidRPr="00DE08D9">
        <w:rPr>
          <w:color w:val="242624"/>
          <w:spacing w:val="57"/>
          <w:sz w:val="24"/>
        </w:rPr>
        <w:t xml:space="preserve"> </w:t>
      </w:r>
      <w:r w:rsidRPr="00DE08D9">
        <w:rPr>
          <w:color w:val="161616"/>
          <w:sz w:val="24"/>
        </w:rPr>
        <w:t>Eastern Cape</w:t>
      </w:r>
      <w:r w:rsidRPr="00DE08D9">
        <w:rPr>
          <w:color w:val="161616"/>
          <w:spacing w:val="51"/>
          <w:sz w:val="24"/>
        </w:rPr>
        <w:t xml:space="preserve"> </w:t>
      </w:r>
      <w:r w:rsidRPr="00DE08D9">
        <w:rPr>
          <w:color w:val="161616"/>
          <w:w w:val="108"/>
          <w:sz w:val="24"/>
        </w:rPr>
        <w:t>Department</w:t>
      </w:r>
      <w:r w:rsidRPr="00DE08D9">
        <w:rPr>
          <w:color w:val="161616"/>
          <w:spacing w:val="26"/>
          <w:w w:val="108"/>
          <w:sz w:val="24"/>
        </w:rPr>
        <w:t xml:space="preserve"> </w:t>
      </w:r>
      <w:r w:rsidRPr="00DE08D9">
        <w:rPr>
          <w:color w:val="161616"/>
          <w:sz w:val="24"/>
        </w:rPr>
        <w:t xml:space="preserve">of </w:t>
      </w:r>
      <w:r w:rsidRPr="00DE08D9">
        <w:rPr>
          <w:color w:val="242624"/>
          <w:sz w:val="24"/>
        </w:rPr>
        <w:t xml:space="preserve">Health </w:t>
      </w:r>
      <w:r w:rsidRPr="00DE08D9">
        <w:rPr>
          <w:color w:val="161616"/>
          <w:sz w:val="24"/>
        </w:rPr>
        <w:t>does</w:t>
      </w:r>
      <w:r w:rsidRPr="00DE08D9">
        <w:rPr>
          <w:color w:val="161616"/>
          <w:spacing w:val="41"/>
          <w:sz w:val="24"/>
        </w:rPr>
        <w:t xml:space="preserve"> </w:t>
      </w:r>
      <w:r w:rsidRPr="00DE08D9">
        <w:rPr>
          <w:color w:val="161616"/>
          <w:sz w:val="24"/>
        </w:rPr>
        <w:t>not allocate</w:t>
      </w:r>
      <w:r w:rsidRPr="00DE08D9">
        <w:rPr>
          <w:color w:val="161616"/>
          <w:spacing w:val="54"/>
          <w:sz w:val="24"/>
        </w:rPr>
        <w:t xml:space="preserve"> </w:t>
      </w:r>
      <w:r w:rsidRPr="00DE08D9">
        <w:rPr>
          <w:color w:val="161616"/>
          <w:sz w:val="24"/>
        </w:rPr>
        <w:t>a</w:t>
      </w:r>
      <w:r w:rsidRPr="00DE08D9">
        <w:rPr>
          <w:color w:val="161616"/>
          <w:spacing w:val="34"/>
          <w:sz w:val="24"/>
        </w:rPr>
        <w:t xml:space="preserve"> </w:t>
      </w:r>
      <w:r w:rsidRPr="00DE08D9">
        <w:rPr>
          <w:color w:val="161616"/>
          <w:sz w:val="24"/>
        </w:rPr>
        <w:t>budget</w:t>
      </w:r>
      <w:r w:rsidRPr="00DE08D9">
        <w:rPr>
          <w:color w:val="161616"/>
          <w:spacing w:val="47"/>
          <w:sz w:val="24"/>
        </w:rPr>
        <w:t xml:space="preserve"> </w:t>
      </w:r>
      <w:r w:rsidRPr="00DE08D9">
        <w:rPr>
          <w:color w:val="161616"/>
          <w:sz w:val="24"/>
        </w:rPr>
        <w:t xml:space="preserve">for </w:t>
      </w:r>
      <w:r w:rsidRPr="00DE08D9">
        <w:rPr>
          <w:color w:val="242624"/>
          <w:sz w:val="24"/>
        </w:rPr>
        <w:t>legal</w:t>
      </w:r>
      <w:r w:rsidRPr="00DE08D9">
        <w:rPr>
          <w:color w:val="242624"/>
          <w:spacing w:val="5"/>
          <w:sz w:val="24"/>
        </w:rPr>
        <w:t xml:space="preserve"> </w:t>
      </w:r>
      <w:r w:rsidRPr="00DE08D9">
        <w:rPr>
          <w:color w:val="161616"/>
          <w:sz w:val="24"/>
        </w:rPr>
        <w:t>claims</w:t>
      </w:r>
      <w:r w:rsidRPr="00DE08D9">
        <w:rPr>
          <w:color w:val="161616"/>
          <w:spacing w:val="42"/>
          <w:sz w:val="24"/>
        </w:rPr>
        <w:t xml:space="preserve"> </w:t>
      </w:r>
      <w:r w:rsidRPr="00DE08D9">
        <w:rPr>
          <w:color w:val="242624"/>
          <w:w w:val="104"/>
          <w:sz w:val="24"/>
        </w:rPr>
        <w:t xml:space="preserve">settlements, </w:t>
      </w:r>
      <w:r w:rsidRPr="00DE08D9">
        <w:rPr>
          <w:color w:val="161616"/>
          <w:w w:val="109"/>
          <w:sz w:val="24"/>
        </w:rPr>
        <w:t>however</w:t>
      </w:r>
      <w:r w:rsidRPr="00DE08D9">
        <w:rPr>
          <w:color w:val="161616"/>
          <w:spacing w:val="13"/>
          <w:w w:val="109"/>
          <w:sz w:val="24"/>
        </w:rPr>
        <w:t xml:space="preserve"> </w:t>
      </w:r>
      <w:r w:rsidRPr="00DE08D9">
        <w:rPr>
          <w:color w:val="161616"/>
          <w:sz w:val="24"/>
        </w:rPr>
        <w:t>when</w:t>
      </w:r>
      <w:r w:rsidRPr="00DE08D9">
        <w:rPr>
          <w:color w:val="161616"/>
          <w:spacing w:val="49"/>
          <w:sz w:val="24"/>
        </w:rPr>
        <w:t xml:space="preserve"> </w:t>
      </w:r>
      <w:r w:rsidRPr="00DE08D9">
        <w:rPr>
          <w:color w:val="161616"/>
          <w:sz w:val="24"/>
        </w:rPr>
        <w:t>a</w:t>
      </w:r>
      <w:r w:rsidRPr="00DE08D9">
        <w:rPr>
          <w:color w:val="161616"/>
          <w:spacing w:val="13"/>
          <w:sz w:val="24"/>
        </w:rPr>
        <w:t xml:space="preserve"> </w:t>
      </w:r>
      <w:r w:rsidRPr="00DE08D9">
        <w:rPr>
          <w:color w:val="242624"/>
          <w:sz w:val="24"/>
        </w:rPr>
        <w:t>settlement</w:t>
      </w:r>
      <w:r w:rsidRPr="00DE08D9">
        <w:rPr>
          <w:color w:val="242624"/>
          <w:spacing w:val="25"/>
          <w:sz w:val="24"/>
        </w:rPr>
        <w:t xml:space="preserve"> </w:t>
      </w:r>
      <w:r w:rsidRPr="00DE08D9">
        <w:rPr>
          <w:color w:val="161616"/>
          <w:w w:val="111"/>
          <w:sz w:val="24"/>
        </w:rPr>
        <w:t>ob</w:t>
      </w:r>
      <w:r w:rsidRPr="00DE08D9">
        <w:rPr>
          <w:color w:val="161616"/>
          <w:spacing w:val="-22"/>
          <w:w w:val="111"/>
          <w:sz w:val="24"/>
        </w:rPr>
        <w:t>l</w:t>
      </w:r>
      <w:r w:rsidRPr="00DE08D9">
        <w:rPr>
          <w:color w:val="3F413F"/>
          <w:spacing w:val="-5"/>
          <w:w w:val="195"/>
          <w:sz w:val="24"/>
        </w:rPr>
        <w:t>i</w:t>
      </w:r>
      <w:r w:rsidRPr="00DE08D9">
        <w:rPr>
          <w:color w:val="161616"/>
          <w:w w:val="105"/>
          <w:sz w:val="24"/>
        </w:rPr>
        <w:t>gatio</w:t>
      </w:r>
      <w:r w:rsidRPr="00DE08D9">
        <w:rPr>
          <w:color w:val="161616"/>
          <w:w w:val="106"/>
          <w:sz w:val="24"/>
        </w:rPr>
        <w:t>n</w:t>
      </w:r>
      <w:r w:rsidRPr="00DE08D9">
        <w:rPr>
          <w:color w:val="161616"/>
          <w:spacing w:val="12"/>
          <w:sz w:val="24"/>
        </w:rPr>
        <w:t xml:space="preserve"> </w:t>
      </w:r>
      <w:r w:rsidRPr="00DE08D9">
        <w:rPr>
          <w:color w:val="161616"/>
          <w:sz w:val="24"/>
        </w:rPr>
        <w:t>arises</w:t>
      </w:r>
      <w:r w:rsidRPr="00DE08D9">
        <w:rPr>
          <w:color w:val="161616"/>
          <w:spacing w:val="21"/>
          <w:sz w:val="24"/>
        </w:rPr>
        <w:t xml:space="preserve"> </w:t>
      </w:r>
      <w:r w:rsidRPr="00DE08D9">
        <w:rPr>
          <w:color w:val="242624"/>
          <w:sz w:val="24"/>
        </w:rPr>
        <w:t xml:space="preserve">from </w:t>
      </w:r>
      <w:r w:rsidRPr="00DE08D9">
        <w:rPr>
          <w:color w:val="161616"/>
          <w:sz w:val="24"/>
        </w:rPr>
        <w:t>a</w:t>
      </w:r>
      <w:r w:rsidRPr="00DE08D9">
        <w:rPr>
          <w:color w:val="161616"/>
          <w:spacing w:val="13"/>
          <w:sz w:val="24"/>
        </w:rPr>
        <w:t xml:space="preserve"> </w:t>
      </w:r>
      <w:r w:rsidRPr="00DE08D9">
        <w:rPr>
          <w:color w:val="242624"/>
          <w:sz w:val="24"/>
        </w:rPr>
        <w:t>medico</w:t>
      </w:r>
      <w:r w:rsidRPr="00DE08D9">
        <w:rPr>
          <w:color w:val="242624"/>
          <w:spacing w:val="33"/>
          <w:sz w:val="24"/>
        </w:rPr>
        <w:t xml:space="preserve"> </w:t>
      </w:r>
      <w:r w:rsidRPr="00DE08D9">
        <w:rPr>
          <w:color w:val="242624"/>
          <w:w w:val="96"/>
          <w:sz w:val="24"/>
        </w:rPr>
        <w:t>leg</w:t>
      </w:r>
      <w:r w:rsidRPr="00DE08D9">
        <w:rPr>
          <w:color w:val="242624"/>
          <w:spacing w:val="-7"/>
          <w:w w:val="96"/>
          <w:sz w:val="24"/>
        </w:rPr>
        <w:t>a</w:t>
      </w:r>
      <w:r w:rsidRPr="00DE08D9">
        <w:rPr>
          <w:color w:val="3F413F"/>
          <w:w w:val="156"/>
          <w:sz w:val="24"/>
        </w:rPr>
        <w:t>l</w:t>
      </w:r>
      <w:r w:rsidRPr="00DE08D9">
        <w:rPr>
          <w:color w:val="3F413F"/>
          <w:sz w:val="24"/>
        </w:rPr>
        <w:t xml:space="preserve"> </w:t>
      </w:r>
      <w:r w:rsidRPr="00DE08D9">
        <w:rPr>
          <w:color w:val="242624"/>
          <w:sz w:val="24"/>
        </w:rPr>
        <w:t>claim,</w:t>
      </w:r>
      <w:r w:rsidRPr="00DE08D9">
        <w:rPr>
          <w:color w:val="242624"/>
          <w:spacing w:val="21"/>
          <w:sz w:val="24"/>
        </w:rPr>
        <w:t xml:space="preserve"> </w:t>
      </w:r>
      <w:r w:rsidRPr="00DE08D9">
        <w:rPr>
          <w:color w:val="242624"/>
          <w:sz w:val="24"/>
        </w:rPr>
        <w:t>funds</w:t>
      </w:r>
      <w:r w:rsidRPr="00DE08D9">
        <w:rPr>
          <w:color w:val="242624"/>
          <w:spacing w:val="12"/>
          <w:sz w:val="24"/>
        </w:rPr>
        <w:t xml:space="preserve"> </w:t>
      </w:r>
      <w:r w:rsidRPr="00DE08D9">
        <w:rPr>
          <w:color w:val="161616"/>
          <w:w w:val="105"/>
          <w:sz w:val="24"/>
        </w:rPr>
        <w:t xml:space="preserve">are </w:t>
      </w:r>
      <w:r w:rsidRPr="00DE08D9">
        <w:rPr>
          <w:color w:val="161616"/>
          <w:w w:val="113"/>
          <w:sz w:val="24"/>
        </w:rPr>
        <w:t>reprioritized</w:t>
      </w:r>
      <w:r w:rsidRPr="00DE08D9">
        <w:rPr>
          <w:color w:val="161616"/>
          <w:spacing w:val="-15"/>
          <w:w w:val="113"/>
          <w:sz w:val="24"/>
        </w:rPr>
        <w:t xml:space="preserve"> </w:t>
      </w:r>
      <w:r w:rsidRPr="00DE08D9">
        <w:rPr>
          <w:color w:val="161616"/>
          <w:sz w:val="24"/>
        </w:rPr>
        <w:t>from within the</w:t>
      </w:r>
      <w:r w:rsidRPr="00DE08D9">
        <w:rPr>
          <w:color w:val="161616"/>
          <w:spacing w:val="31"/>
          <w:sz w:val="24"/>
        </w:rPr>
        <w:t xml:space="preserve"> </w:t>
      </w:r>
      <w:r w:rsidRPr="00DE08D9">
        <w:rPr>
          <w:color w:val="161616"/>
          <w:sz w:val="24"/>
        </w:rPr>
        <w:t>departmental</w:t>
      </w:r>
      <w:r w:rsidRPr="00DE08D9">
        <w:rPr>
          <w:color w:val="161616"/>
          <w:spacing w:val="45"/>
          <w:sz w:val="24"/>
        </w:rPr>
        <w:t xml:space="preserve"> </w:t>
      </w:r>
      <w:r w:rsidRPr="00DE08D9">
        <w:rPr>
          <w:color w:val="161616"/>
          <w:sz w:val="24"/>
        </w:rPr>
        <w:t>allocation</w:t>
      </w:r>
      <w:r w:rsidRPr="00DE08D9">
        <w:rPr>
          <w:color w:val="161616"/>
          <w:spacing w:val="47"/>
          <w:sz w:val="24"/>
        </w:rPr>
        <w:t xml:space="preserve"> </w:t>
      </w:r>
      <w:r w:rsidRPr="00DE08D9">
        <w:rPr>
          <w:color w:val="161616"/>
          <w:sz w:val="24"/>
        </w:rPr>
        <w:t>to</w:t>
      </w:r>
      <w:r w:rsidRPr="00DE08D9">
        <w:rPr>
          <w:color w:val="161616"/>
          <w:spacing w:val="44"/>
          <w:sz w:val="24"/>
        </w:rPr>
        <w:t xml:space="preserve"> </w:t>
      </w:r>
      <w:r w:rsidRPr="00DE08D9">
        <w:rPr>
          <w:color w:val="161616"/>
          <w:sz w:val="24"/>
        </w:rPr>
        <w:t>pay</w:t>
      </w:r>
      <w:r w:rsidRPr="00DE08D9">
        <w:rPr>
          <w:color w:val="161616"/>
          <w:spacing w:val="3"/>
          <w:sz w:val="24"/>
        </w:rPr>
        <w:t xml:space="preserve"> </w:t>
      </w:r>
      <w:r w:rsidRPr="00DE08D9">
        <w:rPr>
          <w:color w:val="242624"/>
          <w:sz w:val="24"/>
        </w:rPr>
        <w:t>for</w:t>
      </w:r>
      <w:r w:rsidRPr="00DE08D9">
        <w:rPr>
          <w:color w:val="242624"/>
          <w:spacing w:val="44"/>
          <w:sz w:val="24"/>
        </w:rPr>
        <w:t xml:space="preserve"> </w:t>
      </w:r>
      <w:r w:rsidRPr="00DE08D9">
        <w:rPr>
          <w:color w:val="242624"/>
          <w:sz w:val="24"/>
        </w:rPr>
        <w:t>such</w:t>
      </w:r>
      <w:r w:rsidRPr="00DE08D9">
        <w:rPr>
          <w:color w:val="242624"/>
          <w:spacing w:val="7"/>
          <w:sz w:val="24"/>
        </w:rPr>
        <w:t xml:space="preserve"> </w:t>
      </w:r>
      <w:r w:rsidRPr="00DE08D9">
        <w:rPr>
          <w:color w:val="242624"/>
          <w:w w:val="105"/>
          <w:sz w:val="24"/>
        </w:rPr>
        <w:t>obligatio</w:t>
      </w:r>
      <w:r w:rsidRPr="00DE08D9">
        <w:rPr>
          <w:color w:val="242624"/>
          <w:spacing w:val="-7"/>
          <w:w w:val="106"/>
          <w:sz w:val="24"/>
        </w:rPr>
        <w:t>n</w:t>
      </w:r>
      <w:r w:rsidRPr="00DE08D9">
        <w:rPr>
          <w:color w:val="3F413F"/>
          <w:w w:val="136"/>
          <w:sz w:val="24"/>
        </w:rPr>
        <w:t>.</w:t>
      </w:r>
    </w:p>
    <w:p w:rsidR="002B599E" w:rsidRPr="00DE08D9" w:rsidRDefault="002B599E" w:rsidP="00DE08D9">
      <w:pPr>
        <w:ind w:left="720" w:hanging="720"/>
        <w:rPr>
          <w:sz w:val="24"/>
        </w:rPr>
      </w:pPr>
    </w:p>
    <w:p w:rsidR="002B599E" w:rsidRDefault="002B599E" w:rsidP="00DE08D9">
      <w:pPr>
        <w:tabs>
          <w:tab w:val="left" w:pos="993"/>
        </w:tabs>
        <w:ind w:left="720" w:right="95" w:hanging="720"/>
        <w:jc w:val="both"/>
        <w:rPr>
          <w:color w:val="161616"/>
          <w:spacing w:val="43"/>
          <w:sz w:val="24"/>
        </w:rPr>
      </w:pPr>
      <w:r w:rsidRPr="00DE08D9">
        <w:rPr>
          <w:color w:val="161616"/>
          <w:sz w:val="24"/>
        </w:rPr>
        <w:t>(3)</w:t>
      </w:r>
      <w:r w:rsidRPr="00DE08D9">
        <w:rPr>
          <w:color w:val="161616"/>
          <w:sz w:val="24"/>
        </w:rPr>
        <w:tab/>
      </w:r>
      <w:r w:rsidRPr="00DE08D9">
        <w:rPr>
          <w:color w:val="242624"/>
          <w:sz w:val="24"/>
        </w:rPr>
        <w:t xml:space="preserve">In </w:t>
      </w:r>
      <w:r w:rsidRPr="00DE08D9">
        <w:rPr>
          <w:color w:val="161616"/>
          <w:sz w:val="24"/>
        </w:rPr>
        <w:t xml:space="preserve">the Eastern Cape, for both years, </w:t>
      </w:r>
      <w:r w:rsidRPr="00DE08D9">
        <w:rPr>
          <w:color w:val="242624"/>
          <w:sz w:val="24"/>
        </w:rPr>
        <w:t xml:space="preserve">the </w:t>
      </w:r>
      <w:r w:rsidRPr="00DE08D9">
        <w:rPr>
          <w:color w:val="161616"/>
          <w:sz w:val="24"/>
        </w:rPr>
        <w:t xml:space="preserve">5 most common complaints for </w:t>
      </w:r>
      <w:r w:rsidRPr="00DE08D9">
        <w:rPr>
          <w:color w:val="161616"/>
          <w:w w:val="106"/>
          <w:sz w:val="24"/>
        </w:rPr>
        <w:t xml:space="preserve">which </w:t>
      </w:r>
      <w:r w:rsidRPr="00DE08D9">
        <w:rPr>
          <w:color w:val="161616"/>
          <w:sz w:val="24"/>
        </w:rPr>
        <w:t>compensation</w:t>
      </w:r>
      <w:r w:rsidRPr="00DE08D9">
        <w:rPr>
          <w:color w:val="161616"/>
          <w:spacing w:val="55"/>
          <w:sz w:val="24"/>
        </w:rPr>
        <w:t xml:space="preserve"> </w:t>
      </w:r>
      <w:r w:rsidRPr="00DE08D9">
        <w:rPr>
          <w:color w:val="161616"/>
          <w:sz w:val="24"/>
        </w:rPr>
        <w:t>was</w:t>
      </w:r>
      <w:r w:rsidRPr="00DE08D9">
        <w:rPr>
          <w:color w:val="161616"/>
          <w:spacing w:val="-6"/>
          <w:sz w:val="24"/>
        </w:rPr>
        <w:t xml:space="preserve"> </w:t>
      </w:r>
      <w:r w:rsidRPr="00DE08D9">
        <w:rPr>
          <w:color w:val="161616"/>
          <w:sz w:val="24"/>
        </w:rPr>
        <w:t>claimed</w:t>
      </w:r>
      <w:r w:rsidRPr="00DE08D9">
        <w:rPr>
          <w:color w:val="161616"/>
          <w:spacing w:val="31"/>
          <w:sz w:val="24"/>
        </w:rPr>
        <w:t xml:space="preserve"> </w:t>
      </w:r>
      <w:r w:rsidRPr="00DE08D9">
        <w:rPr>
          <w:color w:val="161616"/>
          <w:sz w:val="24"/>
        </w:rPr>
        <w:t>were</w:t>
      </w:r>
      <w:r w:rsidRPr="00DE08D9">
        <w:rPr>
          <w:color w:val="161616"/>
          <w:spacing w:val="43"/>
          <w:sz w:val="24"/>
        </w:rPr>
        <w:t>:</w:t>
      </w:r>
    </w:p>
    <w:p w:rsidR="002B599E" w:rsidRPr="00DE08D9" w:rsidRDefault="002B599E" w:rsidP="00DE08D9">
      <w:pPr>
        <w:tabs>
          <w:tab w:val="left" w:pos="993"/>
        </w:tabs>
        <w:ind w:left="720" w:right="95" w:hanging="720"/>
        <w:jc w:val="both"/>
        <w:rPr>
          <w:sz w:val="24"/>
        </w:rPr>
      </w:pPr>
    </w:p>
    <w:p w:rsidR="002B599E" w:rsidRPr="00DE08D9" w:rsidRDefault="002B599E" w:rsidP="00DE08D9">
      <w:pPr>
        <w:ind w:left="665" w:right="-20"/>
        <w:rPr>
          <w:sz w:val="24"/>
        </w:rPr>
      </w:pPr>
      <w:r w:rsidRPr="00DE08D9">
        <w:rPr>
          <w:color w:val="242624"/>
          <w:w w:val="180"/>
          <w:sz w:val="24"/>
        </w:rPr>
        <w:t>•</w:t>
      </w:r>
      <w:r w:rsidRPr="00DE08D9">
        <w:rPr>
          <w:color w:val="242624"/>
          <w:spacing w:val="65"/>
          <w:w w:val="180"/>
          <w:sz w:val="24"/>
        </w:rPr>
        <w:t xml:space="preserve"> </w:t>
      </w:r>
      <w:r w:rsidRPr="00DE08D9">
        <w:rPr>
          <w:color w:val="161616"/>
          <w:w w:val="108"/>
          <w:sz w:val="24"/>
        </w:rPr>
        <w:t>Obstetrics</w:t>
      </w:r>
      <w:r w:rsidRPr="00DE08D9">
        <w:rPr>
          <w:color w:val="161616"/>
          <w:spacing w:val="11"/>
          <w:w w:val="108"/>
          <w:sz w:val="24"/>
        </w:rPr>
        <w:t xml:space="preserve"> </w:t>
      </w:r>
      <w:r w:rsidRPr="00DE08D9">
        <w:rPr>
          <w:color w:val="161616"/>
          <w:sz w:val="24"/>
        </w:rPr>
        <w:t>and</w:t>
      </w:r>
      <w:r w:rsidRPr="00DE08D9">
        <w:rPr>
          <w:color w:val="161616"/>
          <w:spacing w:val="-6"/>
          <w:sz w:val="24"/>
        </w:rPr>
        <w:t xml:space="preserve"> </w:t>
      </w:r>
      <w:r w:rsidRPr="00DE08D9">
        <w:rPr>
          <w:color w:val="161616"/>
          <w:w w:val="102"/>
          <w:sz w:val="24"/>
        </w:rPr>
        <w:t>gynaecology;</w:t>
      </w:r>
    </w:p>
    <w:p w:rsidR="002B599E" w:rsidRPr="00DE08D9" w:rsidRDefault="002B599E" w:rsidP="00DE08D9">
      <w:pPr>
        <w:ind w:left="665" w:right="-20"/>
        <w:rPr>
          <w:sz w:val="24"/>
        </w:rPr>
      </w:pPr>
      <w:r w:rsidRPr="00DE08D9">
        <w:rPr>
          <w:color w:val="242624"/>
          <w:w w:val="180"/>
          <w:position w:val="-1"/>
          <w:sz w:val="24"/>
        </w:rPr>
        <w:t>•</w:t>
      </w:r>
      <w:r w:rsidRPr="00DE08D9">
        <w:rPr>
          <w:color w:val="242624"/>
          <w:spacing w:val="65"/>
          <w:w w:val="180"/>
          <w:position w:val="-1"/>
          <w:sz w:val="24"/>
        </w:rPr>
        <w:t xml:space="preserve"> </w:t>
      </w:r>
      <w:r w:rsidRPr="00DE08D9">
        <w:rPr>
          <w:color w:val="161616"/>
          <w:w w:val="101"/>
          <w:position w:val="-1"/>
          <w:sz w:val="24"/>
        </w:rPr>
        <w:t>Paediatrics;</w:t>
      </w:r>
    </w:p>
    <w:p w:rsidR="002B599E" w:rsidRPr="00DE08D9" w:rsidRDefault="002B599E" w:rsidP="00DE08D9">
      <w:pPr>
        <w:ind w:left="665" w:right="-20"/>
        <w:rPr>
          <w:sz w:val="24"/>
        </w:rPr>
      </w:pPr>
      <w:r w:rsidRPr="00DE08D9">
        <w:rPr>
          <w:color w:val="242624"/>
          <w:w w:val="180"/>
          <w:sz w:val="24"/>
        </w:rPr>
        <w:t>•</w:t>
      </w:r>
      <w:r w:rsidRPr="00DE08D9">
        <w:rPr>
          <w:color w:val="242624"/>
          <w:spacing w:val="65"/>
          <w:w w:val="180"/>
          <w:sz w:val="24"/>
        </w:rPr>
        <w:t xml:space="preserve"> </w:t>
      </w:r>
      <w:r w:rsidRPr="00DE08D9">
        <w:rPr>
          <w:color w:val="161616"/>
          <w:w w:val="107"/>
          <w:sz w:val="24"/>
        </w:rPr>
        <w:t>Orthopaedics;</w:t>
      </w:r>
    </w:p>
    <w:p w:rsidR="002B599E" w:rsidRPr="00DE08D9" w:rsidRDefault="002B599E" w:rsidP="00DE08D9">
      <w:pPr>
        <w:ind w:left="665" w:right="-20"/>
        <w:rPr>
          <w:sz w:val="24"/>
        </w:rPr>
      </w:pPr>
      <w:r w:rsidRPr="00DE08D9">
        <w:rPr>
          <w:color w:val="242624"/>
          <w:w w:val="180"/>
          <w:sz w:val="24"/>
        </w:rPr>
        <w:t>•</w:t>
      </w:r>
      <w:r w:rsidRPr="00DE08D9">
        <w:rPr>
          <w:color w:val="242624"/>
          <w:spacing w:val="51"/>
          <w:w w:val="180"/>
          <w:sz w:val="24"/>
        </w:rPr>
        <w:t xml:space="preserve"> </w:t>
      </w:r>
      <w:r w:rsidRPr="00DE08D9">
        <w:rPr>
          <w:color w:val="242624"/>
          <w:sz w:val="24"/>
        </w:rPr>
        <w:t>Trauma;</w:t>
      </w:r>
      <w:r w:rsidRPr="00DE08D9">
        <w:rPr>
          <w:color w:val="242624"/>
          <w:spacing w:val="3"/>
          <w:sz w:val="24"/>
        </w:rPr>
        <w:t xml:space="preserve"> </w:t>
      </w:r>
      <w:r w:rsidRPr="00DE08D9">
        <w:rPr>
          <w:color w:val="161616"/>
          <w:w w:val="101"/>
          <w:sz w:val="24"/>
        </w:rPr>
        <w:t>and</w:t>
      </w:r>
    </w:p>
    <w:p w:rsidR="002B599E" w:rsidRPr="00DE08D9" w:rsidRDefault="002B599E" w:rsidP="00DE08D9">
      <w:pPr>
        <w:ind w:left="665" w:right="-20"/>
        <w:rPr>
          <w:sz w:val="24"/>
        </w:rPr>
      </w:pPr>
      <w:r w:rsidRPr="00DE08D9">
        <w:rPr>
          <w:color w:val="242624"/>
          <w:w w:val="180"/>
          <w:position w:val="-1"/>
          <w:sz w:val="24"/>
        </w:rPr>
        <w:t>•</w:t>
      </w:r>
      <w:r w:rsidRPr="00DE08D9">
        <w:rPr>
          <w:color w:val="242624"/>
          <w:spacing w:val="65"/>
          <w:w w:val="180"/>
          <w:position w:val="-1"/>
          <w:sz w:val="24"/>
        </w:rPr>
        <w:t xml:space="preserve"> </w:t>
      </w:r>
      <w:r w:rsidRPr="00DE08D9">
        <w:rPr>
          <w:color w:val="161616"/>
          <w:position w:val="-1"/>
          <w:sz w:val="24"/>
        </w:rPr>
        <w:t xml:space="preserve">Family </w:t>
      </w:r>
      <w:r w:rsidRPr="00DE08D9">
        <w:rPr>
          <w:color w:val="161616"/>
          <w:w w:val="104"/>
          <w:position w:val="-1"/>
          <w:sz w:val="24"/>
        </w:rPr>
        <w:t>medicine.</w:t>
      </w:r>
    </w:p>
    <w:p w:rsidR="002B599E" w:rsidRPr="00DE08D9" w:rsidRDefault="002B599E" w:rsidP="00DE08D9">
      <w:pPr>
        <w:rPr>
          <w:sz w:val="24"/>
        </w:rPr>
      </w:pPr>
      <w:r>
        <w:rPr>
          <w:noProof/>
          <w:lang w:val="en-US"/>
        </w:rPr>
        <w:pict>
          <v:group id="_x0000_s1026" style="position:absolute;margin-left:591.65pt;margin-top:249.1pt;width:.1pt;height:76.3pt;z-index:-251658240;mso-position-horizontal-relative:page;mso-position-vertical-relative:page" coordorigin="11833,4982" coordsize="2,1526">
            <v:shape id="_x0000_s1027" style="position:absolute;left:11833;top:4982;width:2;height:1526" coordorigin="11833,4982" coordsize="0,1526" path="m11833,6509r,-1527e" filled="f" strokecolor="#d4d8d8" strokeweight=".72pt">
              <v:path arrowok="t"/>
            </v:shape>
            <w10:wrap anchorx="page" anchory="page"/>
          </v:group>
        </w:pict>
      </w:r>
      <w:r>
        <w:rPr>
          <w:noProof/>
          <w:lang w:val="en-US"/>
        </w:rPr>
        <w:pict>
          <v:group id="_x0000_s1028" style="position:absolute;margin-left:590.6pt;margin-top:339.85pt;width:.1pt;height:313.9pt;z-index:-251657216;mso-position-horizontal-relative:page;mso-position-vertical-relative:page" coordorigin="11812,6797" coordsize="2,6278">
            <v:shape id="_x0000_s1029" style="position:absolute;left:11812;top:6797;width:2;height:6278" coordorigin="11812,6797" coordsize="0,6278" path="m11812,13075r,-6278e" filled="f" strokecolor="#cfd4d4" strokeweight=".72pt">
              <v:path arrowok="t"/>
            </v:shape>
            <w10:wrap anchorx="page" anchory="page"/>
          </v:group>
        </w:pict>
      </w:r>
      <w:r>
        <w:rPr>
          <w:noProof/>
          <w:lang w:val="en-US"/>
        </w:rPr>
        <w:pict>
          <v:group id="_x0000_s1030" style="position:absolute;margin-left:589.7pt;margin-top:712.8pt;width:.1pt;height:123.1pt;z-index:-251656192;mso-position-horizontal-relative:page;mso-position-vertical-relative:page" coordorigin="11794,14256" coordsize="2,2462">
            <v:shape id="_x0000_s1031" style="position:absolute;left:11794;top:14256;width:2;height:2462" coordorigin="11794,14256" coordsize="0,2462" path="m11794,16718r,-2462e" filled="f" strokecolor="#cfd4cf" strokeweight="1.08pt">
              <v:path arrowok="t"/>
            </v:shape>
            <w10:wrap anchorx="page" anchory="page"/>
          </v:group>
        </w:pict>
      </w:r>
    </w:p>
    <w:p w:rsidR="002B599E" w:rsidRPr="00DE08D9" w:rsidRDefault="002B599E" w:rsidP="00DE08D9">
      <w:pPr>
        <w:tabs>
          <w:tab w:val="left" w:pos="720"/>
        </w:tabs>
        <w:ind w:left="720" w:right="43" w:hanging="720"/>
        <w:rPr>
          <w:sz w:val="24"/>
        </w:rPr>
      </w:pPr>
      <w:r w:rsidRPr="00DE08D9">
        <w:rPr>
          <w:color w:val="181818"/>
          <w:sz w:val="24"/>
        </w:rPr>
        <w:t>(4)</w:t>
      </w:r>
      <w:r w:rsidRPr="00DE08D9">
        <w:rPr>
          <w:color w:val="181818"/>
          <w:sz w:val="24"/>
        </w:rPr>
        <w:tab/>
        <w:t>The</w:t>
      </w:r>
      <w:r w:rsidRPr="00DE08D9">
        <w:rPr>
          <w:color w:val="181818"/>
          <w:spacing w:val="10"/>
          <w:sz w:val="24"/>
        </w:rPr>
        <w:t xml:space="preserve"> </w:t>
      </w:r>
      <w:r w:rsidRPr="00DE08D9">
        <w:rPr>
          <w:color w:val="181818"/>
          <w:sz w:val="24"/>
        </w:rPr>
        <w:t xml:space="preserve">top </w:t>
      </w:r>
      <w:r w:rsidRPr="00DE08D9">
        <w:rPr>
          <w:color w:val="181818"/>
          <w:spacing w:val="7"/>
          <w:w w:val="125"/>
          <w:sz w:val="24"/>
        </w:rPr>
        <w:t xml:space="preserve">10 </w:t>
      </w:r>
      <w:r w:rsidRPr="00DE08D9">
        <w:rPr>
          <w:color w:val="181818"/>
          <w:w w:val="132"/>
          <w:sz w:val="24"/>
        </w:rPr>
        <w:t>li</w:t>
      </w:r>
      <w:r w:rsidRPr="00DE08D9">
        <w:rPr>
          <w:color w:val="181818"/>
          <w:spacing w:val="-12"/>
          <w:w w:val="131"/>
          <w:sz w:val="24"/>
        </w:rPr>
        <w:t>t</w:t>
      </w:r>
      <w:r w:rsidRPr="00DE08D9">
        <w:rPr>
          <w:color w:val="313333"/>
          <w:spacing w:val="-10"/>
          <w:w w:val="156"/>
          <w:sz w:val="24"/>
        </w:rPr>
        <w:t>i</w:t>
      </w:r>
      <w:r w:rsidRPr="00DE08D9">
        <w:rPr>
          <w:color w:val="181818"/>
          <w:w w:val="101"/>
          <w:sz w:val="24"/>
        </w:rPr>
        <w:t>gate</w:t>
      </w:r>
      <w:r w:rsidRPr="00DE08D9">
        <w:rPr>
          <w:color w:val="181818"/>
          <w:w w:val="102"/>
          <w:sz w:val="24"/>
        </w:rPr>
        <w:t>d</w:t>
      </w:r>
      <w:r w:rsidRPr="00DE08D9">
        <w:rPr>
          <w:color w:val="181818"/>
          <w:sz w:val="24"/>
        </w:rPr>
        <w:t xml:space="preserve"> hospitals</w:t>
      </w:r>
      <w:r w:rsidRPr="00DE08D9">
        <w:rPr>
          <w:color w:val="181818"/>
          <w:spacing w:val="33"/>
          <w:sz w:val="24"/>
        </w:rPr>
        <w:t xml:space="preserve"> </w:t>
      </w:r>
      <w:r w:rsidRPr="00DE08D9">
        <w:rPr>
          <w:color w:val="181818"/>
          <w:sz w:val="24"/>
        </w:rPr>
        <w:t>in the Eastern</w:t>
      </w:r>
      <w:r w:rsidRPr="00DE08D9">
        <w:rPr>
          <w:color w:val="181818"/>
          <w:spacing w:val="58"/>
          <w:sz w:val="24"/>
        </w:rPr>
        <w:t xml:space="preserve"> </w:t>
      </w:r>
      <w:r w:rsidRPr="00DE08D9">
        <w:rPr>
          <w:color w:val="181818"/>
          <w:sz w:val="24"/>
        </w:rPr>
        <w:t xml:space="preserve">Cape and </w:t>
      </w:r>
      <w:r w:rsidRPr="00DE08D9">
        <w:rPr>
          <w:color w:val="181818"/>
          <w:w w:val="108"/>
          <w:sz w:val="24"/>
        </w:rPr>
        <w:t>correspon</w:t>
      </w:r>
      <w:r w:rsidRPr="00DE08D9">
        <w:rPr>
          <w:color w:val="181818"/>
          <w:spacing w:val="-3"/>
          <w:w w:val="108"/>
          <w:sz w:val="24"/>
        </w:rPr>
        <w:t>d</w:t>
      </w:r>
      <w:r w:rsidRPr="00DE08D9">
        <w:rPr>
          <w:color w:val="313333"/>
          <w:spacing w:val="-10"/>
          <w:w w:val="156"/>
          <w:sz w:val="24"/>
        </w:rPr>
        <w:t>i</w:t>
      </w:r>
      <w:r w:rsidRPr="00DE08D9">
        <w:rPr>
          <w:color w:val="181818"/>
          <w:w w:val="102"/>
          <w:sz w:val="24"/>
        </w:rPr>
        <w:t>ng</w:t>
      </w:r>
      <w:r w:rsidRPr="00DE08D9">
        <w:rPr>
          <w:color w:val="181818"/>
          <w:spacing w:val="-11"/>
          <w:sz w:val="24"/>
        </w:rPr>
        <w:t xml:space="preserve"> </w:t>
      </w:r>
      <w:r w:rsidRPr="00DE08D9">
        <w:rPr>
          <w:color w:val="181818"/>
          <w:w w:val="103"/>
          <w:sz w:val="24"/>
        </w:rPr>
        <w:t>claims</w:t>
      </w:r>
      <w:r w:rsidRPr="00DE08D9">
        <w:rPr>
          <w:color w:val="181818"/>
          <w:sz w:val="24"/>
        </w:rPr>
        <w:t xml:space="preserve"> paid in    20</w:t>
      </w:r>
      <w:r w:rsidRPr="00DE08D9">
        <w:rPr>
          <w:color w:val="181818"/>
          <w:spacing w:val="-21"/>
          <w:sz w:val="24"/>
        </w:rPr>
        <w:t xml:space="preserve"> </w:t>
      </w:r>
      <w:r w:rsidRPr="00DE08D9">
        <w:rPr>
          <w:color w:val="181818"/>
          <w:w w:val="96"/>
          <w:sz w:val="24"/>
        </w:rPr>
        <w:t>14</w:t>
      </w:r>
      <w:r w:rsidRPr="00DE08D9">
        <w:rPr>
          <w:color w:val="181818"/>
          <w:w w:val="95"/>
          <w:sz w:val="24"/>
        </w:rPr>
        <w:t>/</w:t>
      </w:r>
      <w:r w:rsidRPr="00DE08D9">
        <w:rPr>
          <w:color w:val="181818"/>
          <w:spacing w:val="-37"/>
          <w:sz w:val="24"/>
        </w:rPr>
        <w:t xml:space="preserve"> </w:t>
      </w:r>
      <w:r w:rsidRPr="00DE08D9">
        <w:rPr>
          <w:color w:val="181818"/>
          <w:w w:val="89"/>
          <w:sz w:val="24"/>
        </w:rPr>
        <w:t>15</w:t>
      </w:r>
      <w:r w:rsidRPr="00DE08D9">
        <w:rPr>
          <w:color w:val="181818"/>
          <w:sz w:val="24"/>
        </w:rPr>
        <w:t xml:space="preserve"> </w:t>
      </w:r>
      <w:r w:rsidRPr="00DE08D9">
        <w:rPr>
          <w:color w:val="181818"/>
          <w:spacing w:val="-1"/>
          <w:sz w:val="24"/>
        </w:rPr>
        <w:t>is</w:t>
      </w:r>
      <w:r w:rsidRPr="00DE08D9">
        <w:rPr>
          <w:color w:val="181818"/>
          <w:w w:val="80"/>
          <w:sz w:val="24"/>
        </w:rPr>
        <w:t xml:space="preserve"> </w:t>
      </w:r>
      <w:r w:rsidRPr="00DE08D9">
        <w:rPr>
          <w:color w:val="181818"/>
          <w:sz w:val="24"/>
        </w:rPr>
        <w:t>presented</w:t>
      </w:r>
      <w:r w:rsidRPr="00DE08D9">
        <w:rPr>
          <w:color w:val="181818"/>
          <w:spacing w:val="51"/>
          <w:sz w:val="24"/>
        </w:rPr>
        <w:t xml:space="preserve"> </w:t>
      </w:r>
      <w:r w:rsidRPr="00DE08D9">
        <w:rPr>
          <w:color w:val="313333"/>
          <w:spacing w:val="-13"/>
          <w:w w:val="127"/>
          <w:sz w:val="24"/>
        </w:rPr>
        <w:t>i</w:t>
      </w:r>
      <w:r w:rsidRPr="00DE08D9">
        <w:rPr>
          <w:color w:val="181818"/>
          <w:w w:val="127"/>
          <w:sz w:val="24"/>
        </w:rPr>
        <w:t>n</w:t>
      </w:r>
      <w:r w:rsidRPr="00DE08D9">
        <w:rPr>
          <w:color w:val="181818"/>
          <w:spacing w:val="-16"/>
          <w:w w:val="127"/>
          <w:sz w:val="24"/>
        </w:rPr>
        <w:t xml:space="preserve"> </w:t>
      </w:r>
      <w:r w:rsidRPr="00DE08D9">
        <w:rPr>
          <w:color w:val="181818"/>
          <w:sz w:val="24"/>
        </w:rPr>
        <w:t>the</w:t>
      </w:r>
      <w:r w:rsidRPr="00DE08D9">
        <w:rPr>
          <w:color w:val="181818"/>
          <w:spacing w:val="30"/>
          <w:sz w:val="24"/>
        </w:rPr>
        <w:t xml:space="preserve"> </w:t>
      </w:r>
      <w:r w:rsidRPr="00DE08D9">
        <w:rPr>
          <w:color w:val="181818"/>
          <w:sz w:val="24"/>
        </w:rPr>
        <w:t>table</w:t>
      </w:r>
      <w:r w:rsidRPr="00DE08D9">
        <w:rPr>
          <w:color w:val="181818"/>
          <w:spacing w:val="29"/>
          <w:sz w:val="24"/>
        </w:rPr>
        <w:t xml:space="preserve"> </w:t>
      </w:r>
      <w:r w:rsidRPr="00DE08D9">
        <w:rPr>
          <w:color w:val="181818"/>
          <w:sz w:val="24"/>
        </w:rPr>
        <w:t>below</w:t>
      </w:r>
      <w:r w:rsidRPr="00DE08D9">
        <w:rPr>
          <w:color w:val="181818"/>
          <w:spacing w:val="48"/>
          <w:sz w:val="24"/>
        </w:rPr>
        <w:t xml:space="preserve"> </w:t>
      </w:r>
      <w:r w:rsidRPr="00DE08D9">
        <w:rPr>
          <w:color w:val="181818"/>
          <w:sz w:val="24"/>
        </w:rPr>
        <w:t>as</w:t>
      </w:r>
      <w:r w:rsidRPr="00DE08D9">
        <w:rPr>
          <w:color w:val="181818"/>
          <w:spacing w:val="-15"/>
          <w:sz w:val="24"/>
        </w:rPr>
        <w:t xml:space="preserve"> </w:t>
      </w:r>
      <w:r w:rsidRPr="00DE08D9">
        <w:rPr>
          <w:color w:val="181818"/>
          <w:w w:val="108"/>
          <w:sz w:val="24"/>
        </w:rPr>
        <w:t>follow</w:t>
      </w:r>
      <w:r w:rsidRPr="00DE08D9">
        <w:rPr>
          <w:color w:val="181818"/>
          <w:spacing w:val="-11"/>
          <w:w w:val="109"/>
          <w:sz w:val="24"/>
        </w:rPr>
        <w:t>s</w:t>
      </w:r>
      <w:r w:rsidRPr="00DE08D9">
        <w:rPr>
          <w:color w:val="313333"/>
          <w:w w:val="136"/>
          <w:sz w:val="24"/>
        </w:rPr>
        <w:t>:</w:t>
      </w:r>
    </w:p>
    <w:p w:rsidR="002B599E" w:rsidRPr="00DE08D9" w:rsidRDefault="002B599E" w:rsidP="00DE08D9">
      <w:pPr>
        <w:rPr>
          <w:sz w:val="24"/>
        </w:rPr>
      </w:pPr>
    </w:p>
    <w:tbl>
      <w:tblPr>
        <w:tblW w:w="0" w:type="auto"/>
        <w:tblInd w:w="715" w:type="dxa"/>
        <w:tblLayout w:type="fixed"/>
        <w:tblCellMar>
          <w:left w:w="0" w:type="dxa"/>
          <w:right w:w="0" w:type="dxa"/>
        </w:tblCellMar>
        <w:tblLook w:val="01E0"/>
      </w:tblPr>
      <w:tblGrid>
        <w:gridCol w:w="1134"/>
        <w:gridCol w:w="2977"/>
        <w:gridCol w:w="1417"/>
        <w:gridCol w:w="2268"/>
        <w:gridCol w:w="1560"/>
      </w:tblGrid>
      <w:tr w:rsidR="002B599E" w:rsidRPr="00DE08D9" w:rsidTr="00DE08D9">
        <w:trPr>
          <w:trHeight w:hRule="exact" w:val="2365"/>
        </w:trPr>
        <w:tc>
          <w:tcPr>
            <w:tcW w:w="1134" w:type="dxa"/>
            <w:tcBorders>
              <w:top w:val="single" w:sz="4" w:space="0" w:color="2F2F2F"/>
              <w:left w:val="single" w:sz="4" w:space="0" w:color="383838"/>
              <w:bottom w:val="single" w:sz="4" w:space="0" w:color="343434"/>
              <w:right w:val="single" w:sz="4" w:space="0" w:color="343434"/>
            </w:tcBorders>
          </w:tcPr>
          <w:p w:rsidR="002B599E" w:rsidRPr="00DE08D9" w:rsidRDefault="002B599E" w:rsidP="00DE08D9">
            <w:pPr>
              <w:ind w:left="115" w:right="-20"/>
              <w:rPr>
                <w:b/>
                <w:szCs w:val="22"/>
              </w:rPr>
            </w:pPr>
            <w:r w:rsidRPr="00DE08D9">
              <w:rPr>
                <w:b/>
                <w:color w:val="181818"/>
                <w:w w:val="124"/>
                <w:szCs w:val="22"/>
              </w:rPr>
              <w:t>NO</w:t>
            </w:r>
          </w:p>
        </w:tc>
        <w:tc>
          <w:tcPr>
            <w:tcW w:w="2977" w:type="dxa"/>
            <w:tcBorders>
              <w:top w:val="single" w:sz="4" w:space="0" w:color="2F2F2F"/>
              <w:left w:val="single" w:sz="4" w:space="0" w:color="343434"/>
              <w:bottom w:val="single" w:sz="4" w:space="0" w:color="343434"/>
              <w:right w:val="single" w:sz="6" w:space="0" w:color="343434"/>
            </w:tcBorders>
          </w:tcPr>
          <w:p w:rsidR="002B599E" w:rsidRPr="00DE08D9" w:rsidRDefault="002B599E" w:rsidP="00DE08D9">
            <w:pPr>
              <w:ind w:left="119" w:right="-20"/>
              <w:rPr>
                <w:b/>
                <w:szCs w:val="22"/>
              </w:rPr>
            </w:pPr>
            <w:r w:rsidRPr="00DE08D9">
              <w:rPr>
                <w:b/>
                <w:color w:val="181818"/>
                <w:w w:val="112"/>
                <w:szCs w:val="22"/>
              </w:rPr>
              <w:t>NAME OF INSTITUTION</w:t>
            </w:r>
          </w:p>
        </w:tc>
        <w:tc>
          <w:tcPr>
            <w:tcW w:w="1417" w:type="dxa"/>
            <w:tcBorders>
              <w:top w:val="single" w:sz="6" w:space="0" w:color="2F2F2F"/>
              <w:left w:val="single" w:sz="6" w:space="0" w:color="343434"/>
              <w:bottom w:val="single" w:sz="6" w:space="0" w:color="343434"/>
              <w:right w:val="single" w:sz="4" w:space="0" w:color="auto"/>
            </w:tcBorders>
          </w:tcPr>
          <w:p w:rsidR="002B599E" w:rsidRPr="00DE08D9" w:rsidRDefault="002B599E" w:rsidP="00DE08D9">
            <w:pPr>
              <w:ind w:left="119" w:right="-20"/>
              <w:rPr>
                <w:b/>
                <w:szCs w:val="22"/>
              </w:rPr>
            </w:pPr>
            <w:r w:rsidRPr="00DE08D9">
              <w:rPr>
                <w:b/>
                <w:color w:val="181818"/>
                <w:w w:val="110"/>
                <w:szCs w:val="22"/>
              </w:rPr>
              <w:t>NUMBER</w:t>
            </w:r>
          </w:p>
          <w:p w:rsidR="002B599E" w:rsidRPr="00DE08D9" w:rsidRDefault="002B599E" w:rsidP="00DE08D9">
            <w:pPr>
              <w:ind w:left="104" w:right="320" w:firstLine="7"/>
              <w:rPr>
                <w:b/>
                <w:szCs w:val="22"/>
              </w:rPr>
            </w:pPr>
            <w:r w:rsidRPr="00DE08D9">
              <w:rPr>
                <w:b/>
                <w:color w:val="181818"/>
                <w:w w:val="113"/>
                <w:szCs w:val="22"/>
              </w:rPr>
              <w:t xml:space="preserve">OF </w:t>
            </w:r>
            <w:r w:rsidRPr="00DE08D9">
              <w:rPr>
                <w:b/>
                <w:color w:val="181818"/>
                <w:w w:val="112"/>
                <w:szCs w:val="22"/>
              </w:rPr>
              <w:t>CLAIMS</w:t>
            </w:r>
          </w:p>
          <w:p w:rsidR="002B599E" w:rsidRPr="00DE08D9" w:rsidRDefault="002B599E" w:rsidP="00DE08D9">
            <w:pPr>
              <w:ind w:left="112" w:right="-20"/>
              <w:rPr>
                <w:b/>
                <w:szCs w:val="22"/>
              </w:rPr>
            </w:pPr>
            <w:r w:rsidRPr="00DE08D9">
              <w:rPr>
                <w:b/>
                <w:color w:val="181818"/>
                <w:szCs w:val="22"/>
              </w:rPr>
              <w:t>2014/1</w:t>
            </w:r>
            <w:r w:rsidRPr="00DE08D9">
              <w:rPr>
                <w:b/>
                <w:color w:val="181818"/>
                <w:spacing w:val="-6"/>
                <w:szCs w:val="22"/>
              </w:rPr>
              <w:t>5</w:t>
            </w:r>
          </w:p>
        </w:tc>
        <w:tc>
          <w:tcPr>
            <w:tcW w:w="2268" w:type="dxa"/>
            <w:tcBorders>
              <w:top w:val="single" w:sz="6" w:space="0" w:color="2F2F2F"/>
              <w:left w:val="single" w:sz="4" w:space="0" w:color="auto"/>
              <w:bottom w:val="single" w:sz="6" w:space="0" w:color="343434"/>
              <w:right w:val="single" w:sz="6" w:space="0" w:color="3B3B3B"/>
            </w:tcBorders>
          </w:tcPr>
          <w:p w:rsidR="002B599E" w:rsidRPr="00DE08D9" w:rsidRDefault="002B599E" w:rsidP="00DE08D9">
            <w:pPr>
              <w:ind w:left="108" w:right="-20"/>
              <w:rPr>
                <w:b/>
                <w:szCs w:val="22"/>
              </w:rPr>
            </w:pPr>
            <w:r w:rsidRPr="00DE08D9">
              <w:rPr>
                <w:b/>
                <w:color w:val="181818"/>
                <w:w w:val="115"/>
                <w:szCs w:val="22"/>
              </w:rPr>
              <w:t>AMOUNTS</w:t>
            </w:r>
          </w:p>
          <w:p w:rsidR="002B599E" w:rsidRPr="00DE08D9" w:rsidRDefault="002B599E" w:rsidP="00DE08D9">
            <w:pPr>
              <w:ind w:left="122" w:right="-20"/>
              <w:rPr>
                <w:b/>
                <w:szCs w:val="22"/>
              </w:rPr>
            </w:pPr>
            <w:r w:rsidRPr="00DE08D9">
              <w:rPr>
                <w:b/>
                <w:color w:val="181818"/>
                <w:w w:val="116"/>
                <w:szCs w:val="22"/>
              </w:rPr>
              <w:t>CLAIMED</w:t>
            </w:r>
          </w:p>
          <w:p w:rsidR="002B599E" w:rsidRPr="00DE08D9" w:rsidRDefault="002B599E" w:rsidP="00DE08D9">
            <w:pPr>
              <w:rPr>
                <w:b/>
                <w:szCs w:val="22"/>
              </w:rPr>
            </w:pPr>
          </w:p>
          <w:p w:rsidR="002B599E" w:rsidRPr="00DE08D9" w:rsidRDefault="002B599E" w:rsidP="00DE08D9">
            <w:pPr>
              <w:ind w:left="108" w:right="234" w:firstLine="7"/>
              <w:rPr>
                <w:b/>
                <w:szCs w:val="22"/>
              </w:rPr>
            </w:pPr>
            <w:r w:rsidRPr="00DE08D9">
              <w:rPr>
                <w:b/>
                <w:color w:val="181818"/>
                <w:w w:val="125"/>
                <w:szCs w:val="22"/>
              </w:rPr>
              <w:t>(n</w:t>
            </w:r>
            <w:r w:rsidRPr="00DE08D9">
              <w:rPr>
                <w:b/>
                <w:color w:val="181818"/>
                <w:spacing w:val="-9"/>
                <w:w w:val="125"/>
                <w:szCs w:val="22"/>
              </w:rPr>
              <w:t>o</w:t>
            </w:r>
            <w:r w:rsidRPr="00DE08D9">
              <w:rPr>
                <w:b/>
                <w:color w:val="313333"/>
                <w:w w:val="125"/>
                <w:szCs w:val="22"/>
              </w:rPr>
              <w:t>t</w:t>
            </w:r>
            <w:r w:rsidRPr="00DE08D9">
              <w:rPr>
                <w:b/>
                <w:color w:val="313333"/>
                <w:spacing w:val="-24"/>
                <w:w w:val="125"/>
                <w:szCs w:val="22"/>
              </w:rPr>
              <w:t xml:space="preserve"> </w:t>
            </w:r>
            <w:r w:rsidRPr="00DE08D9">
              <w:rPr>
                <w:b/>
                <w:color w:val="181818"/>
                <w:w w:val="112"/>
                <w:szCs w:val="22"/>
              </w:rPr>
              <w:t>finalised</w:t>
            </w:r>
            <w:r w:rsidRPr="00DE08D9">
              <w:rPr>
                <w:b/>
                <w:color w:val="181818"/>
                <w:w w:val="113"/>
                <w:szCs w:val="22"/>
              </w:rPr>
              <w:t xml:space="preserve">) </w:t>
            </w:r>
            <w:r w:rsidRPr="00DE08D9">
              <w:rPr>
                <w:b/>
                <w:color w:val="181818"/>
                <w:w w:val="124"/>
                <w:szCs w:val="22"/>
              </w:rPr>
              <w:t>these</w:t>
            </w:r>
            <w:r w:rsidRPr="00DE08D9">
              <w:rPr>
                <w:b/>
                <w:color w:val="181818"/>
                <w:spacing w:val="-7"/>
                <w:w w:val="124"/>
                <w:szCs w:val="22"/>
              </w:rPr>
              <w:t xml:space="preserve"> </w:t>
            </w:r>
            <w:r w:rsidRPr="00DE08D9">
              <w:rPr>
                <w:b/>
                <w:color w:val="181818"/>
                <w:w w:val="124"/>
                <w:szCs w:val="22"/>
              </w:rPr>
              <w:t>matters</w:t>
            </w:r>
            <w:r w:rsidRPr="00DE08D9">
              <w:rPr>
                <w:b/>
                <w:color w:val="181818"/>
                <w:spacing w:val="-9"/>
                <w:w w:val="124"/>
                <w:szCs w:val="22"/>
              </w:rPr>
              <w:t xml:space="preserve"> </w:t>
            </w:r>
            <w:r w:rsidRPr="00DE08D9">
              <w:rPr>
                <w:b/>
                <w:color w:val="181818"/>
                <w:w w:val="129"/>
                <w:szCs w:val="22"/>
              </w:rPr>
              <w:t xml:space="preserve">are </w:t>
            </w:r>
            <w:r w:rsidRPr="00DE08D9">
              <w:rPr>
                <w:b/>
                <w:color w:val="181818"/>
                <w:w w:val="135"/>
                <w:szCs w:val="22"/>
              </w:rPr>
              <w:t>s</w:t>
            </w:r>
            <w:r w:rsidRPr="00DE08D9">
              <w:rPr>
                <w:b/>
                <w:color w:val="181818"/>
                <w:spacing w:val="7"/>
                <w:w w:val="134"/>
                <w:szCs w:val="22"/>
              </w:rPr>
              <w:t>t</w:t>
            </w:r>
            <w:r w:rsidRPr="00DE08D9">
              <w:rPr>
                <w:b/>
                <w:color w:val="313333"/>
                <w:w w:val="91"/>
                <w:szCs w:val="22"/>
              </w:rPr>
              <w:t>ill</w:t>
            </w:r>
            <w:r w:rsidRPr="00DE08D9">
              <w:rPr>
                <w:b/>
                <w:color w:val="313333"/>
                <w:spacing w:val="7"/>
                <w:szCs w:val="22"/>
              </w:rPr>
              <w:t xml:space="preserve"> </w:t>
            </w:r>
            <w:r w:rsidRPr="00DE08D9">
              <w:rPr>
                <w:b/>
                <w:color w:val="181818"/>
                <w:w w:val="115"/>
                <w:szCs w:val="22"/>
              </w:rPr>
              <w:t>active</w:t>
            </w:r>
            <w:r w:rsidRPr="00DE08D9">
              <w:rPr>
                <w:b/>
                <w:color w:val="181818"/>
                <w:spacing w:val="1"/>
                <w:w w:val="115"/>
                <w:szCs w:val="22"/>
              </w:rPr>
              <w:t xml:space="preserve"> </w:t>
            </w:r>
            <w:r w:rsidRPr="00DE08D9">
              <w:rPr>
                <w:b/>
                <w:color w:val="181818"/>
                <w:w w:val="115"/>
                <w:szCs w:val="22"/>
              </w:rPr>
              <w:t xml:space="preserve">and </w:t>
            </w:r>
            <w:r w:rsidRPr="00DE08D9">
              <w:rPr>
                <w:b/>
                <w:color w:val="181818"/>
                <w:w w:val="111"/>
                <w:szCs w:val="22"/>
              </w:rPr>
              <w:t>pen</w:t>
            </w:r>
            <w:r w:rsidRPr="00DE08D9">
              <w:rPr>
                <w:b/>
                <w:color w:val="181818"/>
                <w:spacing w:val="14"/>
                <w:w w:val="112"/>
                <w:szCs w:val="22"/>
              </w:rPr>
              <w:t>d</w:t>
            </w:r>
            <w:r w:rsidRPr="00DE08D9">
              <w:rPr>
                <w:b/>
                <w:color w:val="313333"/>
                <w:w w:val="79"/>
                <w:szCs w:val="22"/>
              </w:rPr>
              <w:t>i</w:t>
            </w:r>
            <w:r w:rsidRPr="00DE08D9">
              <w:rPr>
                <w:b/>
                <w:color w:val="181818"/>
                <w:szCs w:val="22"/>
              </w:rPr>
              <w:t>ng,</w:t>
            </w:r>
            <w:r w:rsidRPr="00DE08D9">
              <w:rPr>
                <w:b/>
                <w:color w:val="181818"/>
                <w:spacing w:val="24"/>
                <w:szCs w:val="22"/>
              </w:rPr>
              <w:t xml:space="preserve"> </w:t>
            </w:r>
            <w:r w:rsidRPr="00DE08D9">
              <w:rPr>
                <w:b/>
                <w:color w:val="181818"/>
                <w:szCs w:val="22"/>
              </w:rPr>
              <w:t>as</w:t>
            </w:r>
            <w:r w:rsidRPr="00DE08D9">
              <w:rPr>
                <w:b/>
                <w:color w:val="181818"/>
                <w:spacing w:val="33"/>
                <w:szCs w:val="22"/>
              </w:rPr>
              <w:t xml:space="preserve"> </w:t>
            </w:r>
            <w:r w:rsidRPr="00DE08D9">
              <w:rPr>
                <w:b/>
                <w:color w:val="181818"/>
                <w:w w:val="121"/>
                <w:szCs w:val="22"/>
              </w:rPr>
              <w:t xml:space="preserve">they </w:t>
            </w:r>
            <w:r w:rsidRPr="00DE08D9">
              <w:rPr>
                <w:b/>
                <w:color w:val="181818"/>
                <w:w w:val="129"/>
                <w:szCs w:val="22"/>
              </w:rPr>
              <w:t>are</w:t>
            </w:r>
            <w:r w:rsidRPr="00DE08D9">
              <w:rPr>
                <w:b/>
                <w:color w:val="181818"/>
                <w:spacing w:val="-3"/>
                <w:w w:val="129"/>
                <w:szCs w:val="22"/>
              </w:rPr>
              <w:t xml:space="preserve"> </w:t>
            </w:r>
            <w:r w:rsidRPr="00DE08D9">
              <w:rPr>
                <w:b/>
                <w:color w:val="181818"/>
                <w:szCs w:val="22"/>
              </w:rPr>
              <w:t xml:space="preserve">not </w:t>
            </w:r>
            <w:r w:rsidRPr="00DE08D9">
              <w:rPr>
                <w:b/>
                <w:color w:val="181818"/>
                <w:spacing w:val="1"/>
                <w:szCs w:val="22"/>
              </w:rPr>
              <w:t xml:space="preserve"> </w:t>
            </w:r>
            <w:r w:rsidRPr="00DE08D9">
              <w:rPr>
                <w:b/>
                <w:color w:val="181818"/>
                <w:w w:val="122"/>
                <w:szCs w:val="22"/>
              </w:rPr>
              <w:t>settled</w:t>
            </w:r>
            <w:r w:rsidRPr="00DE08D9">
              <w:rPr>
                <w:b/>
                <w:color w:val="181818"/>
                <w:w w:val="123"/>
                <w:szCs w:val="22"/>
              </w:rPr>
              <w:t>)</w:t>
            </w:r>
          </w:p>
        </w:tc>
        <w:tc>
          <w:tcPr>
            <w:tcW w:w="1560" w:type="dxa"/>
            <w:tcBorders>
              <w:top w:val="single" w:sz="4" w:space="0" w:color="2F2F2F"/>
              <w:left w:val="single" w:sz="6" w:space="0" w:color="3B3B3B"/>
              <w:bottom w:val="single" w:sz="4" w:space="0" w:color="343434"/>
              <w:right w:val="single" w:sz="4" w:space="0" w:color="3B3B3B"/>
            </w:tcBorders>
          </w:tcPr>
          <w:p w:rsidR="002B599E" w:rsidRPr="00DE08D9" w:rsidRDefault="002B599E" w:rsidP="00DE08D9">
            <w:pPr>
              <w:ind w:left="101" w:right="-20"/>
              <w:rPr>
                <w:b/>
                <w:szCs w:val="22"/>
              </w:rPr>
            </w:pPr>
            <w:r w:rsidRPr="00DE08D9">
              <w:rPr>
                <w:b/>
                <w:color w:val="181818"/>
                <w:w w:val="117"/>
                <w:szCs w:val="22"/>
              </w:rPr>
              <w:t>AMOU</w:t>
            </w:r>
            <w:r w:rsidRPr="00DE08D9">
              <w:rPr>
                <w:b/>
                <w:color w:val="181818"/>
                <w:spacing w:val="-16"/>
                <w:w w:val="117"/>
                <w:szCs w:val="22"/>
              </w:rPr>
              <w:t>N</w:t>
            </w:r>
            <w:r w:rsidRPr="00DE08D9">
              <w:rPr>
                <w:b/>
                <w:color w:val="313333"/>
                <w:spacing w:val="-13"/>
                <w:w w:val="117"/>
                <w:szCs w:val="22"/>
              </w:rPr>
              <w:t>T</w:t>
            </w:r>
            <w:r w:rsidRPr="00DE08D9">
              <w:rPr>
                <w:b/>
                <w:color w:val="181818"/>
                <w:w w:val="117"/>
                <w:szCs w:val="22"/>
              </w:rPr>
              <w:t>S</w:t>
            </w:r>
            <w:r w:rsidRPr="00DE08D9">
              <w:rPr>
                <w:b/>
                <w:color w:val="181818"/>
                <w:spacing w:val="-11"/>
                <w:w w:val="117"/>
                <w:szCs w:val="22"/>
              </w:rPr>
              <w:t xml:space="preserve"> </w:t>
            </w:r>
            <w:r w:rsidRPr="00DE08D9">
              <w:rPr>
                <w:b/>
                <w:color w:val="181818"/>
                <w:w w:val="117"/>
                <w:szCs w:val="22"/>
              </w:rPr>
              <w:t>PAID</w:t>
            </w:r>
          </w:p>
        </w:tc>
      </w:tr>
      <w:tr w:rsidR="002B599E" w:rsidRPr="00DE08D9" w:rsidTr="00DE08D9">
        <w:trPr>
          <w:trHeight w:hRule="exact" w:val="486"/>
        </w:trPr>
        <w:tc>
          <w:tcPr>
            <w:tcW w:w="1134" w:type="dxa"/>
            <w:tcBorders>
              <w:top w:val="single" w:sz="4" w:space="0" w:color="343434"/>
              <w:left w:val="single" w:sz="4" w:space="0" w:color="383838"/>
              <w:bottom w:val="single" w:sz="4" w:space="0" w:color="383838"/>
              <w:right w:val="single" w:sz="4" w:space="0" w:color="343434"/>
            </w:tcBorders>
          </w:tcPr>
          <w:p w:rsidR="002B599E" w:rsidRPr="00DE08D9" w:rsidRDefault="002B599E" w:rsidP="00DE08D9">
            <w:pPr>
              <w:tabs>
                <w:tab w:val="left" w:pos="116"/>
              </w:tabs>
              <w:ind w:right="-20"/>
              <w:rPr>
                <w:sz w:val="24"/>
              </w:rPr>
            </w:pPr>
            <w:r w:rsidRPr="00DE08D9">
              <w:rPr>
                <w:color w:val="181818"/>
                <w:sz w:val="24"/>
              </w:rPr>
              <w:tab/>
              <w:t>1</w:t>
            </w:r>
          </w:p>
        </w:tc>
        <w:tc>
          <w:tcPr>
            <w:tcW w:w="2977" w:type="dxa"/>
            <w:tcBorders>
              <w:top w:val="single" w:sz="4" w:space="0" w:color="343434"/>
              <w:left w:val="single" w:sz="4" w:space="0" w:color="343434"/>
              <w:bottom w:val="single" w:sz="4" w:space="0" w:color="383838"/>
              <w:right w:val="single" w:sz="4" w:space="0" w:color="343434"/>
            </w:tcBorders>
          </w:tcPr>
          <w:p w:rsidR="002B599E" w:rsidRPr="00DE08D9" w:rsidRDefault="002B599E" w:rsidP="00DE08D9">
            <w:pPr>
              <w:ind w:left="119" w:right="-20"/>
              <w:rPr>
                <w:sz w:val="24"/>
              </w:rPr>
            </w:pPr>
            <w:r w:rsidRPr="00DE08D9">
              <w:rPr>
                <w:color w:val="181818"/>
                <w:w w:val="110"/>
                <w:sz w:val="24"/>
              </w:rPr>
              <w:t>Butterworth</w:t>
            </w:r>
            <w:r w:rsidRPr="00DE08D9">
              <w:rPr>
                <w:color w:val="181818"/>
                <w:spacing w:val="45"/>
                <w:w w:val="110"/>
                <w:sz w:val="24"/>
              </w:rPr>
              <w:t xml:space="preserve"> </w:t>
            </w:r>
            <w:r w:rsidRPr="00DE08D9">
              <w:rPr>
                <w:color w:val="181818"/>
                <w:w w:val="110"/>
                <w:sz w:val="24"/>
              </w:rPr>
              <w:t>Hospital</w:t>
            </w:r>
          </w:p>
        </w:tc>
        <w:tc>
          <w:tcPr>
            <w:tcW w:w="1417" w:type="dxa"/>
            <w:tcBorders>
              <w:top w:val="single" w:sz="6" w:space="0" w:color="343434"/>
              <w:left w:val="single" w:sz="4" w:space="0" w:color="343434"/>
              <w:bottom w:val="single" w:sz="4" w:space="0" w:color="383838"/>
              <w:right w:val="single" w:sz="4" w:space="0" w:color="3F3F3F"/>
            </w:tcBorders>
          </w:tcPr>
          <w:p w:rsidR="002B599E" w:rsidRPr="00DE08D9" w:rsidRDefault="002B599E" w:rsidP="00DE08D9">
            <w:pPr>
              <w:ind w:left="104" w:right="-20"/>
              <w:rPr>
                <w:sz w:val="24"/>
              </w:rPr>
            </w:pPr>
            <w:r w:rsidRPr="00DE08D9">
              <w:rPr>
                <w:color w:val="181818"/>
                <w:w w:val="107"/>
                <w:sz w:val="24"/>
              </w:rPr>
              <w:t>86</w:t>
            </w:r>
          </w:p>
        </w:tc>
        <w:tc>
          <w:tcPr>
            <w:tcW w:w="2268" w:type="dxa"/>
            <w:tcBorders>
              <w:top w:val="single" w:sz="6" w:space="0" w:color="343434"/>
              <w:left w:val="single" w:sz="4" w:space="0" w:color="3F3F3F"/>
              <w:bottom w:val="single" w:sz="4" w:space="0" w:color="383838"/>
              <w:right w:val="single" w:sz="4" w:space="0" w:color="3B3B3B"/>
            </w:tcBorders>
          </w:tcPr>
          <w:p w:rsidR="002B599E" w:rsidRPr="00DE08D9" w:rsidRDefault="002B599E" w:rsidP="00DE08D9">
            <w:pPr>
              <w:ind w:right="-20"/>
              <w:rPr>
                <w:sz w:val="24"/>
              </w:rPr>
            </w:pPr>
            <w:r w:rsidRPr="00DE08D9">
              <w:rPr>
                <w:color w:val="181818"/>
                <w:sz w:val="24"/>
              </w:rPr>
              <w:t>R278</w:t>
            </w:r>
            <w:r w:rsidRPr="00DE08D9">
              <w:rPr>
                <w:color w:val="181818"/>
                <w:spacing w:val="6"/>
                <w:sz w:val="24"/>
              </w:rPr>
              <w:t xml:space="preserve"> </w:t>
            </w:r>
            <w:r w:rsidRPr="00DE08D9">
              <w:rPr>
                <w:color w:val="181818"/>
                <w:sz w:val="24"/>
              </w:rPr>
              <w:t>042</w:t>
            </w:r>
            <w:r w:rsidRPr="00DE08D9">
              <w:rPr>
                <w:color w:val="181818"/>
                <w:spacing w:val="28"/>
                <w:sz w:val="24"/>
              </w:rPr>
              <w:t xml:space="preserve"> </w:t>
            </w:r>
            <w:r w:rsidRPr="00DE08D9">
              <w:rPr>
                <w:color w:val="181818"/>
                <w:w w:val="104"/>
                <w:sz w:val="24"/>
              </w:rPr>
              <w:t>265.00</w:t>
            </w:r>
          </w:p>
        </w:tc>
        <w:tc>
          <w:tcPr>
            <w:tcW w:w="1560" w:type="dxa"/>
            <w:tcBorders>
              <w:top w:val="single" w:sz="4" w:space="0" w:color="343434"/>
              <w:left w:val="single" w:sz="4" w:space="0" w:color="3B3B3B"/>
              <w:bottom w:val="single" w:sz="4" w:space="0" w:color="2F2F2F"/>
              <w:right w:val="single" w:sz="4" w:space="0" w:color="3B3B3B"/>
            </w:tcBorders>
          </w:tcPr>
          <w:p w:rsidR="002B599E" w:rsidRPr="00DE08D9" w:rsidRDefault="002B599E" w:rsidP="00DE08D9">
            <w:pPr>
              <w:ind w:right="65"/>
              <w:jc w:val="right"/>
              <w:rPr>
                <w:sz w:val="24"/>
              </w:rPr>
            </w:pPr>
            <w:r w:rsidRPr="00DE08D9">
              <w:rPr>
                <w:color w:val="181818"/>
                <w:w w:val="79"/>
                <w:sz w:val="24"/>
              </w:rPr>
              <w:t>RO.OO</w:t>
            </w:r>
          </w:p>
        </w:tc>
      </w:tr>
      <w:tr w:rsidR="002B599E" w:rsidRPr="00DE08D9" w:rsidTr="00DE08D9">
        <w:trPr>
          <w:trHeight w:hRule="exact" w:val="500"/>
        </w:trPr>
        <w:tc>
          <w:tcPr>
            <w:tcW w:w="1134" w:type="dxa"/>
            <w:tcBorders>
              <w:top w:val="single" w:sz="4" w:space="0" w:color="383838"/>
              <w:left w:val="single" w:sz="4" w:space="0" w:color="383838"/>
              <w:bottom w:val="single" w:sz="4" w:space="0" w:color="3B3B3B"/>
              <w:right w:val="single" w:sz="4" w:space="0" w:color="343434"/>
            </w:tcBorders>
          </w:tcPr>
          <w:p w:rsidR="002B599E" w:rsidRPr="00DE08D9" w:rsidRDefault="002B599E" w:rsidP="00DE08D9">
            <w:pPr>
              <w:ind w:left="115" w:right="-20"/>
              <w:rPr>
                <w:sz w:val="24"/>
              </w:rPr>
            </w:pPr>
            <w:r w:rsidRPr="00DE08D9">
              <w:rPr>
                <w:color w:val="181818"/>
                <w:w w:val="101"/>
                <w:sz w:val="24"/>
              </w:rPr>
              <w:t>2</w:t>
            </w:r>
          </w:p>
        </w:tc>
        <w:tc>
          <w:tcPr>
            <w:tcW w:w="2977" w:type="dxa"/>
            <w:tcBorders>
              <w:top w:val="single" w:sz="4" w:space="0" w:color="383838"/>
              <w:left w:val="single" w:sz="4" w:space="0" w:color="343434"/>
              <w:bottom w:val="single" w:sz="4" w:space="0" w:color="3B3B3B"/>
              <w:right w:val="single" w:sz="4" w:space="0" w:color="343434"/>
            </w:tcBorders>
          </w:tcPr>
          <w:p w:rsidR="002B599E" w:rsidRPr="00DE08D9" w:rsidRDefault="002B599E" w:rsidP="00DE08D9">
            <w:pPr>
              <w:ind w:left="119" w:right="-20"/>
              <w:rPr>
                <w:sz w:val="24"/>
              </w:rPr>
            </w:pPr>
            <w:r w:rsidRPr="00DE08D9">
              <w:rPr>
                <w:color w:val="181818"/>
                <w:sz w:val="24"/>
              </w:rPr>
              <w:t>Frere</w:t>
            </w:r>
            <w:r w:rsidRPr="00DE08D9">
              <w:rPr>
                <w:color w:val="181818"/>
                <w:spacing w:val="43"/>
                <w:sz w:val="24"/>
              </w:rPr>
              <w:t xml:space="preserve"> </w:t>
            </w:r>
            <w:r w:rsidRPr="00DE08D9">
              <w:rPr>
                <w:color w:val="181818"/>
                <w:w w:val="107"/>
                <w:sz w:val="24"/>
              </w:rPr>
              <w:t>Hos</w:t>
            </w:r>
            <w:r w:rsidRPr="00DE08D9">
              <w:rPr>
                <w:color w:val="181818"/>
                <w:spacing w:val="-11"/>
                <w:w w:val="107"/>
                <w:sz w:val="24"/>
              </w:rPr>
              <w:t>p</w:t>
            </w:r>
            <w:r w:rsidRPr="00DE08D9">
              <w:rPr>
                <w:color w:val="313333"/>
                <w:spacing w:val="-2"/>
                <w:w w:val="195"/>
                <w:sz w:val="24"/>
              </w:rPr>
              <w:t>i</w:t>
            </w:r>
            <w:r w:rsidRPr="00DE08D9">
              <w:rPr>
                <w:color w:val="181818"/>
                <w:w w:val="109"/>
                <w:sz w:val="24"/>
              </w:rPr>
              <w:t>tal</w:t>
            </w:r>
          </w:p>
        </w:tc>
        <w:tc>
          <w:tcPr>
            <w:tcW w:w="1417" w:type="dxa"/>
            <w:tcBorders>
              <w:top w:val="single" w:sz="4" w:space="0" w:color="383838"/>
              <w:left w:val="single" w:sz="4" w:space="0" w:color="343434"/>
              <w:bottom w:val="single" w:sz="2" w:space="0" w:color="282828"/>
              <w:right w:val="single" w:sz="4" w:space="0" w:color="3F3F3F"/>
            </w:tcBorders>
          </w:tcPr>
          <w:p w:rsidR="002B599E" w:rsidRPr="00DE08D9" w:rsidRDefault="002B599E" w:rsidP="00DE08D9">
            <w:pPr>
              <w:ind w:left="104" w:right="-20"/>
              <w:rPr>
                <w:sz w:val="24"/>
              </w:rPr>
            </w:pPr>
            <w:r w:rsidRPr="00DE08D9">
              <w:rPr>
                <w:color w:val="181818"/>
                <w:w w:val="107"/>
                <w:sz w:val="24"/>
              </w:rPr>
              <w:t>56</w:t>
            </w:r>
          </w:p>
        </w:tc>
        <w:tc>
          <w:tcPr>
            <w:tcW w:w="2268" w:type="dxa"/>
            <w:tcBorders>
              <w:top w:val="single" w:sz="4" w:space="0" w:color="383838"/>
              <w:left w:val="single" w:sz="4" w:space="0" w:color="3F3F3F"/>
              <w:bottom w:val="single" w:sz="2" w:space="0" w:color="282828"/>
              <w:right w:val="single" w:sz="2" w:space="0" w:color="232323"/>
            </w:tcBorders>
          </w:tcPr>
          <w:p w:rsidR="002B599E" w:rsidRPr="00DE08D9" w:rsidRDefault="002B599E" w:rsidP="00DE08D9">
            <w:pPr>
              <w:ind w:right="-20"/>
              <w:rPr>
                <w:sz w:val="24"/>
              </w:rPr>
            </w:pPr>
            <w:r w:rsidRPr="00DE08D9">
              <w:rPr>
                <w:color w:val="181818"/>
                <w:w w:val="121"/>
                <w:sz w:val="24"/>
              </w:rPr>
              <w:t>Rl87</w:t>
            </w:r>
            <w:r w:rsidRPr="00DE08D9">
              <w:rPr>
                <w:color w:val="181818"/>
                <w:spacing w:val="-17"/>
                <w:w w:val="121"/>
                <w:sz w:val="24"/>
              </w:rPr>
              <w:t xml:space="preserve"> </w:t>
            </w:r>
            <w:r w:rsidRPr="00DE08D9">
              <w:rPr>
                <w:color w:val="181818"/>
                <w:sz w:val="24"/>
              </w:rPr>
              <w:t>245</w:t>
            </w:r>
            <w:r w:rsidRPr="00DE08D9">
              <w:rPr>
                <w:color w:val="181818"/>
                <w:spacing w:val="14"/>
                <w:sz w:val="24"/>
              </w:rPr>
              <w:t xml:space="preserve"> </w:t>
            </w:r>
            <w:r w:rsidRPr="00DE08D9">
              <w:rPr>
                <w:color w:val="181818"/>
                <w:w w:val="105"/>
                <w:sz w:val="24"/>
              </w:rPr>
              <w:t>594.10</w:t>
            </w:r>
          </w:p>
        </w:tc>
        <w:tc>
          <w:tcPr>
            <w:tcW w:w="1560" w:type="dxa"/>
            <w:tcBorders>
              <w:top w:val="single" w:sz="4" w:space="0" w:color="2F2F2F"/>
              <w:left w:val="single" w:sz="2" w:space="0" w:color="232323"/>
              <w:bottom w:val="single" w:sz="2" w:space="0" w:color="282828"/>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486"/>
        </w:trPr>
        <w:tc>
          <w:tcPr>
            <w:tcW w:w="1134" w:type="dxa"/>
            <w:tcBorders>
              <w:top w:val="single" w:sz="4" w:space="0" w:color="3B3B3B"/>
              <w:left w:val="single" w:sz="4" w:space="0" w:color="383838"/>
              <w:bottom w:val="single" w:sz="2" w:space="0" w:color="181C1C"/>
              <w:right w:val="single" w:sz="4" w:space="0" w:color="343434"/>
            </w:tcBorders>
          </w:tcPr>
          <w:p w:rsidR="002B599E" w:rsidRPr="00DE08D9" w:rsidRDefault="002B599E" w:rsidP="00DE08D9">
            <w:pPr>
              <w:ind w:left="115" w:right="-20"/>
              <w:rPr>
                <w:sz w:val="24"/>
              </w:rPr>
            </w:pPr>
            <w:r w:rsidRPr="00DE08D9">
              <w:rPr>
                <w:color w:val="181818"/>
                <w:sz w:val="24"/>
              </w:rPr>
              <w:t>3</w:t>
            </w:r>
          </w:p>
        </w:tc>
        <w:tc>
          <w:tcPr>
            <w:tcW w:w="2977" w:type="dxa"/>
            <w:tcBorders>
              <w:top w:val="single" w:sz="4" w:space="0" w:color="3B3B3B"/>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color w:val="181818"/>
                <w:sz w:val="24"/>
              </w:rPr>
              <w:t>Cecilia</w:t>
            </w:r>
            <w:r w:rsidRPr="00DE08D9">
              <w:rPr>
                <w:color w:val="181818"/>
                <w:spacing w:val="42"/>
                <w:sz w:val="24"/>
              </w:rPr>
              <w:t xml:space="preserve"> </w:t>
            </w:r>
            <w:r w:rsidRPr="00DE08D9">
              <w:rPr>
                <w:color w:val="181818"/>
                <w:sz w:val="24"/>
              </w:rPr>
              <w:t>Makiwane</w:t>
            </w:r>
            <w:r w:rsidRPr="00DE08D9">
              <w:rPr>
                <w:color w:val="181818"/>
                <w:spacing w:val="29"/>
                <w:sz w:val="24"/>
              </w:rPr>
              <w:t xml:space="preserve"> </w:t>
            </w:r>
            <w:r w:rsidRPr="00DE08D9">
              <w:rPr>
                <w:color w:val="181818"/>
                <w:w w:val="107"/>
                <w:sz w:val="24"/>
              </w:rPr>
              <w:t>Hospital</w:t>
            </w:r>
          </w:p>
        </w:tc>
        <w:tc>
          <w:tcPr>
            <w:tcW w:w="1417" w:type="dxa"/>
            <w:tcBorders>
              <w:top w:val="single" w:sz="2" w:space="0" w:color="282828"/>
              <w:left w:val="single" w:sz="4" w:space="0" w:color="343434"/>
              <w:bottom w:val="single" w:sz="4" w:space="0" w:color="383838"/>
              <w:right w:val="single" w:sz="4" w:space="0" w:color="3F3F3F"/>
            </w:tcBorders>
          </w:tcPr>
          <w:p w:rsidR="002B599E" w:rsidRPr="00DE08D9" w:rsidRDefault="002B599E" w:rsidP="00DE08D9">
            <w:pPr>
              <w:ind w:left="90" w:right="-20"/>
              <w:rPr>
                <w:sz w:val="24"/>
              </w:rPr>
            </w:pPr>
            <w:r w:rsidRPr="00DE08D9">
              <w:rPr>
                <w:color w:val="181818"/>
                <w:w w:val="105"/>
                <w:sz w:val="24"/>
              </w:rPr>
              <w:t>41</w:t>
            </w:r>
          </w:p>
        </w:tc>
        <w:tc>
          <w:tcPr>
            <w:tcW w:w="2268" w:type="dxa"/>
            <w:tcBorders>
              <w:top w:val="single" w:sz="2" w:space="0" w:color="282828"/>
              <w:left w:val="single" w:sz="4" w:space="0" w:color="3F3F3F"/>
              <w:bottom w:val="single" w:sz="4" w:space="0" w:color="383838"/>
              <w:right w:val="single" w:sz="2" w:space="0" w:color="232323"/>
            </w:tcBorders>
          </w:tcPr>
          <w:p w:rsidR="002B599E" w:rsidRPr="00DE08D9" w:rsidRDefault="002B599E" w:rsidP="00DE08D9">
            <w:pPr>
              <w:ind w:right="-20"/>
              <w:rPr>
                <w:sz w:val="24"/>
              </w:rPr>
            </w:pPr>
            <w:r w:rsidRPr="00DE08D9">
              <w:rPr>
                <w:color w:val="181818"/>
                <w:sz w:val="24"/>
              </w:rPr>
              <w:t>R88</w:t>
            </w:r>
            <w:r w:rsidRPr="00DE08D9">
              <w:rPr>
                <w:color w:val="181818"/>
                <w:spacing w:val="9"/>
                <w:sz w:val="24"/>
              </w:rPr>
              <w:t xml:space="preserve"> </w:t>
            </w:r>
            <w:r w:rsidRPr="00DE08D9">
              <w:rPr>
                <w:color w:val="181818"/>
                <w:sz w:val="24"/>
              </w:rPr>
              <w:t>572</w:t>
            </w:r>
            <w:r w:rsidRPr="00DE08D9">
              <w:rPr>
                <w:color w:val="181818"/>
                <w:spacing w:val="25"/>
                <w:sz w:val="24"/>
              </w:rPr>
              <w:t xml:space="preserve"> </w:t>
            </w:r>
            <w:r w:rsidRPr="00DE08D9">
              <w:rPr>
                <w:color w:val="181818"/>
                <w:w w:val="104"/>
                <w:sz w:val="24"/>
              </w:rPr>
              <w:t>625.00</w:t>
            </w:r>
          </w:p>
        </w:tc>
        <w:tc>
          <w:tcPr>
            <w:tcW w:w="1560" w:type="dxa"/>
            <w:tcBorders>
              <w:top w:val="single" w:sz="2" w:space="0" w:color="282828"/>
              <w:left w:val="single" w:sz="2" w:space="0" w:color="232323"/>
              <w:bottom w:val="single" w:sz="4" w:space="0" w:color="383838"/>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490"/>
        </w:trPr>
        <w:tc>
          <w:tcPr>
            <w:tcW w:w="1134" w:type="dxa"/>
            <w:tcBorders>
              <w:top w:val="single" w:sz="2" w:space="0" w:color="181C1C"/>
              <w:left w:val="single" w:sz="4" w:space="0" w:color="383838"/>
              <w:bottom w:val="single" w:sz="4" w:space="0" w:color="2F2F2F"/>
              <w:right w:val="single" w:sz="4" w:space="0" w:color="343434"/>
            </w:tcBorders>
          </w:tcPr>
          <w:p w:rsidR="002B599E" w:rsidRPr="00DE08D9" w:rsidRDefault="002B599E" w:rsidP="00DE08D9">
            <w:pPr>
              <w:ind w:left="101" w:right="-20"/>
              <w:rPr>
                <w:sz w:val="24"/>
              </w:rPr>
            </w:pPr>
            <w:r w:rsidRPr="00DE08D9">
              <w:rPr>
                <w:color w:val="181818"/>
                <w:w w:val="111"/>
                <w:sz w:val="24"/>
              </w:rPr>
              <w:t>4</w:t>
            </w:r>
          </w:p>
        </w:tc>
        <w:tc>
          <w:tcPr>
            <w:tcW w:w="2977" w:type="dxa"/>
            <w:tcBorders>
              <w:top w:val="single" w:sz="4" w:space="0" w:color="383838"/>
              <w:left w:val="single" w:sz="4" w:space="0" w:color="343434"/>
              <w:bottom w:val="single" w:sz="4" w:space="0" w:color="2F2F2F"/>
              <w:right w:val="single" w:sz="4" w:space="0" w:color="343434"/>
            </w:tcBorders>
          </w:tcPr>
          <w:p w:rsidR="002B599E" w:rsidRPr="00DE08D9" w:rsidRDefault="002B599E" w:rsidP="00DE08D9">
            <w:pPr>
              <w:ind w:left="119" w:right="-20"/>
              <w:rPr>
                <w:sz w:val="24"/>
              </w:rPr>
            </w:pPr>
            <w:r w:rsidRPr="00DE08D9">
              <w:rPr>
                <w:color w:val="181818"/>
                <w:sz w:val="24"/>
              </w:rPr>
              <w:t xml:space="preserve">Dora </w:t>
            </w:r>
            <w:r w:rsidRPr="00DE08D9">
              <w:rPr>
                <w:color w:val="181818"/>
                <w:spacing w:val="9"/>
                <w:sz w:val="24"/>
              </w:rPr>
              <w:t xml:space="preserve"> </w:t>
            </w:r>
            <w:r w:rsidRPr="00DE08D9">
              <w:rPr>
                <w:color w:val="181818"/>
                <w:sz w:val="24"/>
              </w:rPr>
              <w:t>Nginza</w:t>
            </w:r>
            <w:r w:rsidRPr="00DE08D9">
              <w:rPr>
                <w:color w:val="181818"/>
                <w:spacing w:val="23"/>
                <w:sz w:val="24"/>
              </w:rPr>
              <w:t xml:space="preserve"> </w:t>
            </w:r>
            <w:r w:rsidRPr="00DE08D9">
              <w:rPr>
                <w:color w:val="181818"/>
                <w:w w:val="107"/>
                <w:sz w:val="24"/>
              </w:rPr>
              <w:t>Hospital</w:t>
            </w:r>
          </w:p>
        </w:tc>
        <w:tc>
          <w:tcPr>
            <w:tcW w:w="1417" w:type="dxa"/>
            <w:tcBorders>
              <w:top w:val="single" w:sz="4" w:space="0" w:color="383838"/>
              <w:left w:val="single" w:sz="4" w:space="0" w:color="343434"/>
              <w:bottom w:val="single" w:sz="4" w:space="0" w:color="2F2F2F"/>
              <w:right w:val="single" w:sz="2" w:space="0" w:color="131813"/>
            </w:tcBorders>
          </w:tcPr>
          <w:p w:rsidR="002B599E" w:rsidRPr="00DE08D9" w:rsidRDefault="002B599E" w:rsidP="00DE08D9">
            <w:pPr>
              <w:ind w:left="104" w:right="-20"/>
              <w:rPr>
                <w:sz w:val="24"/>
              </w:rPr>
            </w:pPr>
            <w:r w:rsidRPr="00DE08D9">
              <w:rPr>
                <w:color w:val="181818"/>
                <w:w w:val="107"/>
                <w:sz w:val="24"/>
              </w:rPr>
              <w:t>39</w:t>
            </w:r>
          </w:p>
        </w:tc>
        <w:tc>
          <w:tcPr>
            <w:tcW w:w="2268" w:type="dxa"/>
            <w:tcBorders>
              <w:top w:val="single" w:sz="4" w:space="0" w:color="383838"/>
              <w:left w:val="single" w:sz="2" w:space="0" w:color="131813"/>
              <w:bottom w:val="single" w:sz="4" w:space="0" w:color="2F2F2F"/>
              <w:right w:val="single" w:sz="2" w:space="0" w:color="232323"/>
            </w:tcBorders>
          </w:tcPr>
          <w:p w:rsidR="002B599E" w:rsidRPr="00DE08D9" w:rsidRDefault="002B599E" w:rsidP="00DE08D9">
            <w:pPr>
              <w:ind w:right="-20"/>
              <w:rPr>
                <w:sz w:val="24"/>
              </w:rPr>
            </w:pPr>
            <w:r w:rsidRPr="00DE08D9">
              <w:rPr>
                <w:color w:val="181818"/>
                <w:w w:val="98"/>
                <w:sz w:val="24"/>
              </w:rPr>
              <w:t>R193 951 117.00</w:t>
            </w:r>
          </w:p>
        </w:tc>
        <w:tc>
          <w:tcPr>
            <w:tcW w:w="1560" w:type="dxa"/>
            <w:tcBorders>
              <w:top w:val="single" w:sz="4" w:space="0" w:color="383838"/>
              <w:left w:val="single" w:sz="2" w:space="0" w:color="232323"/>
              <w:bottom w:val="single" w:sz="4" w:space="0" w:color="2F2F2F"/>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490"/>
        </w:trPr>
        <w:tc>
          <w:tcPr>
            <w:tcW w:w="1134" w:type="dxa"/>
            <w:tcBorders>
              <w:top w:val="single" w:sz="4" w:space="0" w:color="2F2F2F"/>
              <w:left w:val="single" w:sz="4" w:space="0" w:color="383838"/>
              <w:bottom w:val="single" w:sz="2" w:space="0" w:color="2F2F2F"/>
              <w:right w:val="single" w:sz="4" w:space="0" w:color="343434"/>
            </w:tcBorders>
          </w:tcPr>
          <w:p w:rsidR="002B599E" w:rsidRPr="00DE08D9" w:rsidRDefault="002B599E" w:rsidP="00DE08D9">
            <w:pPr>
              <w:ind w:left="101" w:right="-20"/>
              <w:rPr>
                <w:sz w:val="24"/>
              </w:rPr>
            </w:pPr>
            <w:r w:rsidRPr="00DE08D9">
              <w:rPr>
                <w:color w:val="181818"/>
                <w:w w:val="108"/>
                <w:sz w:val="24"/>
              </w:rPr>
              <w:t>5</w:t>
            </w:r>
          </w:p>
        </w:tc>
        <w:tc>
          <w:tcPr>
            <w:tcW w:w="2977" w:type="dxa"/>
            <w:tcBorders>
              <w:top w:val="single" w:sz="4" w:space="0" w:color="2F2F2F"/>
              <w:left w:val="single" w:sz="4" w:space="0" w:color="343434"/>
              <w:bottom w:val="single" w:sz="2" w:space="0" w:color="2F2F2F"/>
              <w:right w:val="single" w:sz="4" w:space="0" w:color="343434"/>
            </w:tcBorders>
          </w:tcPr>
          <w:p w:rsidR="002B599E" w:rsidRPr="00DE08D9" w:rsidRDefault="002B599E" w:rsidP="00DE08D9">
            <w:pPr>
              <w:ind w:left="119" w:right="-20"/>
              <w:rPr>
                <w:sz w:val="24"/>
              </w:rPr>
            </w:pPr>
            <w:r w:rsidRPr="00DE08D9">
              <w:rPr>
                <w:color w:val="181818"/>
                <w:sz w:val="24"/>
              </w:rPr>
              <w:t>Mthatha</w:t>
            </w:r>
            <w:r w:rsidRPr="00DE08D9">
              <w:rPr>
                <w:color w:val="181818"/>
                <w:spacing w:val="33"/>
                <w:sz w:val="24"/>
              </w:rPr>
              <w:t xml:space="preserve"> </w:t>
            </w:r>
            <w:r w:rsidRPr="00DE08D9">
              <w:rPr>
                <w:color w:val="181818"/>
                <w:sz w:val="24"/>
              </w:rPr>
              <w:t>General</w:t>
            </w:r>
            <w:r w:rsidRPr="00DE08D9">
              <w:rPr>
                <w:color w:val="181818"/>
                <w:spacing w:val="26"/>
                <w:sz w:val="24"/>
              </w:rPr>
              <w:t xml:space="preserve"> </w:t>
            </w:r>
            <w:r w:rsidRPr="00DE08D9">
              <w:rPr>
                <w:color w:val="181818"/>
                <w:w w:val="107"/>
                <w:sz w:val="24"/>
              </w:rPr>
              <w:t>Hospital</w:t>
            </w:r>
          </w:p>
        </w:tc>
        <w:tc>
          <w:tcPr>
            <w:tcW w:w="1417" w:type="dxa"/>
            <w:tcBorders>
              <w:top w:val="single" w:sz="4" w:space="0" w:color="2F2F2F"/>
              <w:left w:val="single" w:sz="4" w:space="0" w:color="343434"/>
              <w:bottom w:val="single" w:sz="2" w:space="0" w:color="2F2F2F"/>
              <w:right w:val="single" w:sz="2" w:space="0" w:color="131813"/>
            </w:tcBorders>
          </w:tcPr>
          <w:p w:rsidR="002B599E" w:rsidRPr="00DE08D9" w:rsidRDefault="002B599E" w:rsidP="00DE08D9">
            <w:pPr>
              <w:ind w:left="90" w:right="-20"/>
              <w:rPr>
                <w:sz w:val="24"/>
              </w:rPr>
            </w:pPr>
            <w:r w:rsidRPr="00DE08D9">
              <w:rPr>
                <w:color w:val="181818"/>
                <w:w w:val="110"/>
                <w:sz w:val="24"/>
              </w:rPr>
              <w:t>48</w:t>
            </w:r>
          </w:p>
        </w:tc>
        <w:tc>
          <w:tcPr>
            <w:tcW w:w="2268" w:type="dxa"/>
            <w:tcBorders>
              <w:top w:val="single" w:sz="4" w:space="0" w:color="2F2F2F"/>
              <w:left w:val="single" w:sz="2" w:space="0" w:color="131813"/>
              <w:bottom w:val="single" w:sz="2" w:space="0" w:color="2F2F2F"/>
              <w:right w:val="single" w:sz="4" w:space="0" w:color="3B3F3B"/>
            </w:tcBorders>
          </w:tcPr>
          <w:p w:rsidR="002B599E" w:rsidRPr="00DE08D9" w:rsidRDefault="002B599E" w:rsidP="00DE08D9">
            <w:pPr>
              <w:ind w:right="-20"/>
              <w:rPr>
                <w:sz w:val="24"/>
              </w:rPr>
            </w:pPr>
            <w:r w:rsidRPr="00DE08D9">
              <w:rPr>
                <w:color w:val="181818"/>
                <w:sz w:val="24"/>
              </w:rPr>
              <w:t>R217</w:t>
            </w:r>
            <w:r w:rsidRPr="00DE08D9">
              <w:rPr>
                <w:color w:val="181818"/>
                <w:spacing w:val="6"/>
                <w:sz w:val="24"/>
              </w:rPr>
              <w:t xml:space="preserve"> </w:t>
            </w:r>
            <w:r w:rsidRPr="00DE08D9">
              <w:rPr>
                <w:color w:val="181818"/>
                <w:sz w:val="24"/>
              </w:rPr>
              <w:t>625</w:t>
            </w:r>
            <w:r w:rsidRPr="00DE08D9">
              <w:rPr>
                <w:color w:val="181818"/>
                <w:spacing w:val="14"/>
                <w:sz w:val="24"/>
              </w:rPr>
              <w:t xml:space="preserve"> </w:t>
            </w:r>
            <w:r w:rsidRPr="00DE08D9">
              <w:rPr>
                <w:color w:val="181818"/>
                <w:w w:val="105"/>
                <w:sz w:val="24"/>
              </w:rPr>
              <w:t>555.44</w:t>
            </w:r>
          </w:p>
        </w:tc>
        <w:tc>
          <w:tcPr>
            <w:tcW w:w="1560" w:type="dxa"/>
            <w:tcBorders>
              <w:top w:val="single" w:sz="4" w:space="0" w:color="2F2F2F"/>
              <w:left w:val="single" w:sz="4" w:space="0" w:color="3B3F3B"/>
              <w:bottom w:val="single" w:sz="2" w:space="0" w:color="2F2F2F"/>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482"/>
        </w:trPr>
        <w:tc>
          <w:tcPr>
            <w:tcW w:w="1134" w:type="dxa"/>
            <w:tcBorders>
              <w:top w:val="single" w:sz="2" w:space="0" w:color="2F2F2F"/>
              <w:left w:val="single" w:sz="4" w:space="0" w:color="383838"/>
              <w:bottom w:val="single" w:sz="4" w:space="0" w:color="2F2F2F"/>
              <w:right w:val="single" w:sz="4" w:space="0" w:color="343434"/>
            </w:tcBorders>
          </w:tcPr>
          <w:p w:rsidR="002B599E" w:rsidRPr="00DE08D9" w:rsidRDefault="002B599E" w:rsidP="00DE08D9">
            <w:pPr>
              <w:ind w:left="115" w:right="-20"/>
              <w:rPr>
                <w:sz w:val="24"/>
              </w:rPr>
            </w:pPr>
            <w:r w:rsidRPr="00DE08D9">
              <w:rPr>
                <w:color w:val="181818"/>
                <w:w w:val="101"/>
                <w:sz w:val="24"/>
              </w:rPr>
              <w:t>6</w:t>
            </w:r>
          </w:p>
        </w:tc>
        <w:tc>
          <w:tcPr>
            <w:tcW w:w="2977" w:type="dxa"/>
            <w:tcBorders>
              <w:top w:val="single" w:sz="2" w:space="0" w:color="2F2F2F"/>
              <w:left w:val="single" w:sz="4" w:space="0" w:color="343434"/>
              <w:bottom w:val="single" w:sz="4" w:space="0" w:color="2F2F2F"/>
              <w:right w:val="single" w:sz="4" w:space="0" w:color="343434"/>
            </w:tcBorders>
          </w:tcPr>
          <w:p w:rsidR="002B599E" w:rsidRPr="00DE08D9" w:rsidRDefault="002B599E" w:rsidP="00DE08D9">
            <w:pPr>
              <w:ind w:left="97" w:right="-20"/>
              <w:rPr>
                <w:sz w:val="24"/>
              </w:rPr>
            </w:pPr>
            <w:r w:rsidRPr="00DE08D9">
              <w:rPr>
                <w:color w:val="181818"/>
                <w:sz w:val="24"/>
              </w:rPr>
              <w:t>All</w:t>
            </w:r>
            <w:r w:rsidRPr="00DE08D9">
              <w:rPr>
                <w:color w:val="181818"/>
                <w:spacing w:val="32"/>
                <w:sz w:val="24"/>
              </w:rPr>
              <w:t xml:space="preserve"> </w:t>
            </w:r>
            <w:r w:rsidRPr="00DE08D9">
              <w:rPr>
                <w:color w:val="181818"/>
                <w:sz w:val="24"/>
              </w:rPr>
              <w:t>Saints</w:t>
            </w:r>
            <w:r w:rsidRPr="00DE08D9">
              <w:rPr>
                <w:color w:val="181818"/>
                <w:spacing w:val="-19"/>
                <w:sz w:val="24"/>
              </w:rPr>
              <w:t xml:space="preserve"> </w:t>
            </w:r>
            <w:r w:rsidRPr="00DE08D9">
              <w:rPr>
                <w:color w:val="181818"/>
                <w:w w:val="107"/>
                <w:sz w:val="24"/>
              </w:rPr>
              <w:t>Hospit</w:t>
            </w:r>
            <w:r w:rsidRPr="00DE08D9">
              <w:rPr>
                <w:color w:val="181818"/>
                <w:spacing w:val="1"/>
                <w:w w:val="108"/>
                <w:sz w:val="24"/>
              </w:rPr>
              <w:t>a</w:t>
            </w:r>
            <w:r w:rsidRPr="00DE08D9">
              <w:rPr>
                <w:color w:val="313333"/>
                <w:w w:val="156"/>
                <w:sz w:val="24"/>
              </w:rPr>
              <w:t>l</w:t>
            </w:r>
          </w:p>
        </w:tc>
        <w:tc>
          <w:tcPr>
            <w:tcW w:w="1417" w:type="dxa"/>
            <w:tcBorders>
              <w:top w:val="single" w:sz="2" w:space="0" w:color="2F2F2F"/>
              <w:left w:val="single" w:sz="4" w:space="0" w:color="343434"/>
              <w:bottom w:val="single" w:sz="4" w:space="0" w:color="2F2F2F"/>
              <w:right w:val="single" w:sz="2" w:space="0" w:color="131813"/>
            </w:tcBorders>
          </w:tcPr>
          <w:p w:rsidR="002B599E" w:rsidRPr="00DE08D9" w:rsidRDefault="002B599E" w:rsidP="00DE08D9">
            <w:pPr>
              <w:ind w:left="140" w:right="-20" w:hanging="85"/>
              <w:rPr>
                <w:sz w:val="24"/>
              </w:rPr>
            </w:pPr>
            <w:r w:rsidRPr="00DE08D9">
              <w:rPr>
                <w:color w:val="181818"/>
                <w:sz w:val="24"/>
              </w:rPr>
              <w:t>19</w:t>
            </w:r>
          </w:p>
        </w:tc>
        <w:tc>
          <w:tcPr>
            <w:tcW w:w="2268" w:type="dxa"/>
            <w:tcBorders>
              <w:top w:val="single" w:sz="2" w:space="0" w:color="2F2F2F"/>
              <w:left w:val="single" w:sz="2" w:space="0" w:color="131813"/>
              <w:bottom w:val="single" w:sz="4" w:space="0" w:color="2F2F2F"/>
              <w:right w:val="single" w:sz="4" w:space="0" w:color="3B3F3B"/>
            </w:tcBorders>
          </w:tcPr>
          <w:p w:rsidR="002B599E" w:rsidRPr="00DE08D9" w:rsidRDefault="002B599E" w:rsidP="00DE08D9">
            <w:pPr>
              <w:ind w:right="-20"/>
              <w:rPr>
                <w:sz w:val="24"/>
              </w:rPr>
            </w:pPr>
            <w:r w:rsidRPr="00DE08D9">
              <w:rPr>
                <w:color w:val="181818"/>
                <w:w w:val="98"/>
                <w:sz w:val="24"/>
              </w:rPr>
              <w:t>R</w:t>
            </w:r>
            <w:r w:rsidRPr="00DE08D9">
              <w:rPr>
                <w:color w:val="181818"/>
                <w:sz w:val="24"/>
              </w:rPr>
              <w:t>171</w:t>
            </w:r>
            <w:r w:rsidRPr="00DE08D9">
              <w:rPr>
                <w:color w:val="181818"/>
                <w:spacing w:val="10"/>
                <w:sz w:val="24"/>
              </w:rPr>
              <w:t xml:space="preserve"> </w:t>
            </w:r>
            <w:r w:rsidRPr="00DE08D9">
              <w:rPr>
                <w:color w:val="181818"/>
                <w:sz w:val="24"/>
              </w:rPr>
              <w:t>363</w:t>
            </w:r>
            <w:r w:rsidRPr="00DE08D9">
              <w:rPr>
                <w:color w:val="181818"/>
                <w:spacing w:val="19"/>
                <w:sz w:val="24"/>
              </w:rPr>
              <w:t xml:space="preserve"> </w:t>
            </w:r>
            <w:r w:rsidRPr="00DE08D9">
              <w:rPr>
                <w:color w:val="181818"/>
                <w:w w:val="105"/>
                <w:sz w:val="24"/>
              </w:rPr>
              <w:t>625.00</w:t>
            </w:r>
          </w:p>
        </w:tc>
        <w:tc>
          <w:tcPr>
            <w:tcW w:w="1560" w:type="dxa"/>
            <w:tcBorders>
              <w:top w:val="single" w:sz="2" w:space="0" w:color="2F2F2F"/>
              <w:left w:val="single" w:sz="4" w:space="0" w:color="3B3F3B"/>
              <w:bottom w:val="single" w:sz="4" w:space="0" w:color="383838"/>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929"/>
        </w:trPr>
        <w:tc>
          <w:tcPr>
            <w:tcW w:w="1134" w:type="dxa"/>
            <w:tcBorders>
              <w:top w:val="single" w:sz="4" w:space="0" w:color="2F2F2F"/>
              <w:left w:val="single" w:sz="4" w:space="0" w:color="383838"/>
              <w:bottom w:val="single" w:sz="4" w:space="0" w:color="383838"/>
              <w:right w:val="single" w:sz="4" w:space="0" w:color="343434"/>
            </w:tcBorders>
          </w:tcPr>
          <w:p w:rsidR="002B599E" w:rsidRPr="00DE08D9" w:rsidRDefault="002B599E" w:rsidP="00DE08D9">
            <w:pPr>
              <w:ind w:left="101" w:right="-20"/>
              <w:rPr>
                <w:sz w:val="24"/>
              </w:rPr>
            </w:pPr>
            <w:r w:rsidRPr="00DE08D9">
              <w:rPr>
                <w:color w:val="181818"/>
                <w:w w:val="118"/>
                <w:sz w:val="24"/>
              </w:rPr>
              <w:t>7</w:t>
            </w:r>
          </w:p>
        </w:tc>
        <w:tc>
          <w:tcPr>
            <w:tcW w:w="2977" w:type="dxa"/>
            <w:tcBorders>
              <w:top w:val="single" w:sz="4" w:space="0" w:color="2F2F2F"/>
              <w:left w:val="single" w:sz="4" w:space="0" w:color="343434"/>
              <w:bottom w:val="single" w:sz="4" w:space="0" w:color="383838"/>
              <w:right w:val="single" w:sz="4" w:space="0" w:color="343434"/>
            </w:tcBorders>
          </w:tcPr>
          <w:p w:rsidR="002B599E" w:rsidRPr="00DE08D9" w:rsidRDefault="002B599E" w:rsidP="00DE08D9">
            <w:pPr>
              <w:ind w:left="119" w:right="-20"/>
              <w:rPr>
                <w:sz w:val="24"/>
              </w:rPr>
            </w:pPr>
            <w:r w:rsidRPr="00DE08D9">
              <w:rPr>
                <w:color w:val="181818"/>
                <w:sz w:val="24"/>
              </w:rPr>
              <w:t>Nelson</w:t>
            </w:r>
            <w:r w:rsidRPr="00DE08D9">
              <w:rPr>
                <w:color w:val="181818"/>
                <w:spacing w:val="49"/>
                <w:sz w:val="24"/>
              </w:rPr>
              <w:t xml:space="preserve"> </w:t>
            </w:r>
            <w:r w:rsidRPr="00DE08D9">
              <w:rPr>
                <w:color w:val="181818"/>
                <w:sz w:val="24"/>
              </w:rPr>
              <w:t>Mandela</w:t>
            </w:r>
            <w:r w:rsidRPr="00DE08D9">
              <w:rPr>
                <w:color w:val="181818"/>
                <w:spacing w:val="-1"/>
                <w:sz w:val="24"/>
              </w:rPr>
              <w:t xml:space="preserve"> </w:t>
            </w:r>
            <w:r w:rsidRPr="00DE08D9">
              <w:rPr>
                <w:color w:val="181818"/>
                <w:w w:val="102"/>
                <w:sz w:val="24"/>
              </w:rPr>
              <w:t>Academic</w:t>
            </w:r>
          </w:p>
          <w:p w:rsidR="002B599E" w:rsidRPr="00DE08D9" w:rsidRDefault="002B599E" w:rsidP="00DE08D9">
            <w:pPr>
              <w:ind w:left="119" w:right="-20"/>
              <w:rPr>
                <w:sz w:val="24"/>
              </w:rPr>
            </w:pPr>
            <w:r w:rsidRPr="00DE08D9">
              <w:rPr>
                <w:color w:val="181818"/>
                <w:w w:val="106"/>
                <w:sz w:val="24"/>
              </w:rPr>
              <w:t>Hospital</w:t>
            </w:r>
          </w:p>
        </w:tc>
        <w:tc>
          <w:tcPr>
            <w:tcW w:w="1417" w:type="dxa"/>
            <w:tcBorders>
              <w:top w:val="single" w:sz="4" w:space="0" w:color="2F2F2F"/>
              <w:left w:val="single" w:sz="4" w:space="0" w:color="343434"/>
              <w:bottom w:val="single" w:sz="4" w:space="0" w:color="383838"/>
              <w:right w:val="single" w:sz="4" w:space="0" w:color="484848"/>
            </w:tcBorders>
          </w:tcPr>
          <w:p w:rsidR="002B599E" w:rsidRPr="00DE08D9" w:rsidRDefault="002B599E" w:rsidP="00DE08D9">
            <w:pPr>
              <w:ind w:left="104" w:right="-20"/>
              <w:rPr>
                <w:sz w:val="24"/>
              </w:rPr>
            </w:pPr>
            <w:r w:rsidRPr="00DE08D9">
              <w:rPr>
                <w:color w:val="181818"/>
                <w:w w:val="108"/>
                <w:sz w:val="24"/>
              </w:rPr>
              <w:t>32</w:t>
            </w:r>
          </w:p>
        </w:tc>
        <w:tc>
          <w:tcPr>
            <w:tcW w:w="2268" w:type="dxa"/>
            <w:tcBorders>
              <w:top w:val="single" w:sz="4" w:space="0" w:color="2F2F2F"/>
              <w:left w:val="single" w:sz="4" w:space="0" w:color="484848"/>
              <w:bottom w:val="single" w:sz="4" w:space="0" w:color="383838"/>
              <w:right w:val="single" w:sz="4" w:space="0" w:color="3B3F3B"/>
            </w:tcBorders>
          </w:tcPr>
          <w:p w:rsidR="002B599E" w:rsidRPr="00DE08D9" w:rsidRDefault="002B599E" w:rsidP="00DE08D9">
            <w:pPr>
              <w:ind w:right="-20"/>
              <w:rPr>
                <w:sz w:val="24"/>
              </w:rPr>
            </w:pPr>
            <w:r w:rsidRPr="00DE08D9">
              <w:rPr>
                <w:color w:val="181818"/>
                <w:w w:val="98"/>
                <w:sz w:val="24"/>
              </w:rPr>
              <w:t>R</w:t>
            </w:r>
            <w:r w:rsidRPr="00DE08D9">
              <w:rPr>
                <w:color w:val="181818"/>
                <w:sz w:val="24"/>
              </w:rPr>
              <w:t>123</w:t>
            </w:r>
            <w:r w:rsidRPr="00DE08D9">
              <w:rPr>
                <w:color w:val="181818"/>
                <w:spacing w:val="-4"/>
                <w:sz w:val="24"/>
              </w:rPr>
              <w:t xml:space="preserve"> </w:t>
            </w:r>
            <w:r w:rsidRPr="00DE08D9">
              <w:rPr>
                <w:color w:val="181818"/>
                <w:sz w:val="24"/>
              </w:rPr>
              <w:t>279</w:t>
            </w:r>
            <w:r w:rsidRPr="00DE08D9">
              <w:rPr>
                <w:color w:val="181818"/>
                <w:spacing w:val="13"/>
                <w:sz w:val="24"/>
              </w:rPr>
              <w:t xml:space="preserve"> </w:t>
            </w:r>
            <w:r w:rsidRPr="00DE08D9">
              <w:rPr>
                <w:color w:val="181818"/>
                <w:w w:val="105"/>
                <w:sz w:val="24"/>
              </w:rPr>
              <w:t>284.00</w:t>
            </w:r>
          </w:p>
        </w:tc>
        <w:tc>
          <w:tcPr>
            <w:tcW w:w="1560" w:type="dxa"/>
            <w:tcBorders>
              <w:top w:val="single" w:sz="4" w:space="0" w:color="383838"/>
              <w:left w:val="single" w:sz="4" w:space="0" w:color="3B3F3B"/>
              <w:bottom w:val="single" w:sz="4" w:space="0" w:color="383838"/>
              <w:right w:val="single" w:sz="4" w:space="0" w:color="383838"/>
            </w:tcBorders>
          </w:tcPr>
          <w:p w:rsidR="002B599E" w:rsidRPr="00DE08D9" w:rsidRDefault="002B599E" w:rsidP="00DE08D9">
            <w:pPr>
              <w:ind w:left="228" w:right="64" w:firstLine="360"/>
              <w:jc w:val="right"/>
              <w:rPr>
                <w:sz w:val="24"/>
              </w:rPr>
            </w:pPr>
            <w:r w:rsidRPr="00DE08D9">
              <w:rPr>
                <w:color w:val="181818"/>
                <w:sz w:val="24"/>
              </w:rPr>
              <w:t>R8</w:t>
            </w:r>
            <w:r w:rsidRPr="00DE08D9">
              <w:rPr>
                <w:color w:val="181818"/>
                <w:spacing w:val="13"/>
                <w:sz w:val="24"/>
              </w:rPr>
              <w:t xml:space="preserve"> </w:t>
            </w:r>
            <w:r w:rsidRPr="00DE08D9">
              <w:rPr>
                <w:color w:val="181818"/>
                <w:sz w:val="24"/>
              </w:rPr>
              <w:t>000</w:t>
            </w:r>
            <w:r w:rsidRPr="00DE08D9">
              <w:rPr>
                <w:color w:val="181818"/>
                <w:spacing w:val="5"/>
                <w:sz w:val="24"/>
              </w:rPr>
              <w:t xml:space="preserve"> 0</w:t>
            </w:r>
            <w:r w:rsidRPr="00DE08D9">
              <w:rPr>
                <w:color w:val="181818"/>
                <w:w w:val="106"/>
                <w:sz w:val="24"/>
              </w:rPr>
              <w:t>0</w:t>
            </w:r>
            <w:r w:rsidRPr="00DE08D9">
              <w:rPr>
                <w:color w:val="181818"/>
                <w:spacing w:val="-9"/>
                <w:w w:val="106"/>
                <w:sz w:val="24"/>
              </w:rPr>
              <w:t>0</w:t>
            </w:r>
            <w:r w:rsidRPr="00DE08D9">
              <w:rPr>
                <w:color w:val="313333"/>
                <w:spacing w:val="-17"/>
                <w:w w:val="136"/>
                <w:sz w:val="24"/>
              </w:rPr>
              <w:t>.</w:t>
            </w:r>
            <w:r w:rsidRPr="00DE08D9">
              <w:rPr>
                <w:color w:val="181818"/>
                <w:w w:val="107"/>
                <w:sz w:val="24"/>
              </w:rPr>
              <w:t>00</w:t>
            </w:r>
          </w:p>
        </w:tc>
      </w:tr>
      <w:tr w:rsidR="002B599E" w:rsidRPr="00DE08D9" w:rsidTr="00DE08D9">
        <w:trPr>
          <w:trHeight w:hRule="exact" w:val="767"/>
        </w:trPr>
        <w:tc>
          <w:tcPr>
            <w:tcW w:w="1134" w:type="dxa"/>
            <w:tcBorders>
              <w:top w:val="single" w:sz="4" w:space="0" w:color="383838"/>
              <w:left w:val="single" w:sz="4" w:space="0" w:color="383838"/>
              <w:bottom w:val="single" w:sz="4" w:space="0" w:color="3B3B3B"/>
              <w:right w:val="single" w:sz="4" w:space="0" w:color="343434"/>
            </w:tcBorders>
          </w:tcPr>
          <w:p w:rsidR="002B599E" w:rsidRPr="00DE08D9" w:rsidRDefault="002B599E" w:rsidP="00DE08D9">
            <w:pPr>
              <w:ind w:left="101" w:right="-20"/>
              <w:rPr>
                <w:sz w:val="24"/>
              </w:rPr>
            </w:pPr>
            <w:r w:rsidRPr="00DE08D9">
              <w:rPr>
                <w:color w:val="181818"/>
                <w:w w:val="116"/>
                <w:sz w:val="24"/>
              </w:rPr>
              <w:t>8</w:t>
            </w:r>
          </w:p>
        </w:tc>
        <w:tc>
          <w:tcPr>
            <w:tcW w:w="2977" w:type="dxa"/>
            <w:tcBorders>
              <w:top w:val="single" w:sz="4" w:space="0" w:color="383838"/>
              <w:left w:val="single" w:sz="4" w:space="0" w:color="343434"/>
              <w:bottom w:val="single" w:sz="4" w:space="0" w:color="3B3B3B"/>
              <w:right w:val="single" w:sz="4" w:space="0" w:color="343434"/>
            </w:tcBorders>
          </w:tcPr>
          <w:p w:rsidR="002B599E" w:rsidRPr="00DE08D9" w:rsidRDefault="002B599E" w:rsidP="00DE08D9">
            <w:pPr>
              <w:ind w:left="112" w:right="-20"/>
              <w:rPr>
                <w:sz w:val="24"/>
              </w:rPr>
            </w:pPr>
            <w:r w:rsidRPr="00DE08D9">
              <w:rPr>
                <w:color w:val="181818"/>
                <w:sz w:val="24"/>
              </w:rPr>
              <w:t>Bedford</w:t>
            </w:r>
            <w:r w:rsidRPr="00DE08D9">
              <w:rPr>
                <w:color w:val="181818"/>
                <w:spacing w:val="46"/>
                <w:sz w:val="24"/>
              </w:rPr>
              <w:t xml:space="preserve"> </w:t>
            </w:r>
            <w:r w:rsidRPr="00DE08D9">
              <w:rPr>
                <w:color w:val="181818"/>
                <w:w w:val="108"/>
                <w:sz w:val="24"/>
              </w:rPr>
              <w:t>Orthopaedic</w:t>
            </w:r>
          </w:p>
          <w:p w:rsidR="002B599E" w:rsidRPr="00DE08D9" w:rsidRDefault="002B599E" w:rsidP="00DE08D9">
            <w:pPr>
              <w:ind w:left="112" w:right="-20"/>
              <w:rPr>
                <w:sz w:val="24"/>
              </w:rPr>
            </w:pPr>
            <w:r w:rsidRPr="00DE08D9">
              <w:rPr>
                <w:color w:val="181818"/>
                <w:w w:val="107"/>
                <w:sz w:val="24"/>
              </w:rPr>
              <w:t>Hospital</w:t>
            </w:r>
          </w:p>
        </w:tc>
        <w:tc>
          <w:tcPr>
            <w:tcW w:w="1417" w:type="dxa"/>
            <w:tcBorders>
              <w:top w:val="single" w:sz="4" w:space="0" w:color="383838"/>
              <w:left w:val="single" w:sz="4" w:space="0" w:color="343434"/>
              <w:bottom w:val="single" w:sz="4" w:space="0" w:color="3B3B3B"/>
              <w:right w:val="single" w:sz="4" w:space="0" w:color="484848"/>
            </w:tcBorders>
          </w:tcPr>
          <w:p w:rsidR="002B599E" w:rsidRPr="00DE08D9" w:rsidRDefault="002B599E" w:rsidP="00DE08D9">
            <w:pPr>
              <w:ind w:left="140" w:right="-20"/>
              <w:rPr>
                <w:sz w:val="24"/>
              </w:rPr>
            </w:pPr>
            <w:r w:rsidRPr="00DE08D9">
              <w:rPr>
                <w:color w:val="181818"/>
                <w:sz w:val="24"/>
              </w:rPr>
              <w:t>14</w:t>
            </w:r>
          </w:p>
        </w:tc>
        <w:tc>
          <w:tcPr>
            <w:tcW w:w="2268" w:type="dxa"/>
            <w:tcBorders>
              <w:top w:val="single" w:sz="4" w:space="0" w:color="383838"/>
              <w:left w:val="single" w:sz="4" w:space="0" w:color="484848"/>
              <w:bottom w:val="single" w:sz="4" w:space="0" w:color="3B3B3B"/>
              <w:right w:val="nil"/>
            </w:tcBorders>
          </w:tcPr>
          <w:p w:rsidR="002B599E" w:rsidRPr="00DE08D9" w:rsidRDefault="002B599E" w:rsidP="00DE08D9">
            <w:pPr>
              <w:ind w:right="-20"/>
              <w:rPr>
                <w:sz w:val="24"/>
              </w:rPr>
            </w:pPr>
            <w:r w:rsidRPr="00DE08D9">
              <w:rPr>
                <w:color w:val="181818"/>
                <w:sz w:val="24"/>
              </w:rPr>
              <w:t>R5</w:t>
            </w:r>
            <w:r w:rsidRPr="00DE08D9">
              <w:rPr>
                <w:color w:val="181818"/>
                <w:spacing w:val="-19"/>
                <w:sz w:val="24"/>
              </w:rPr>
              <w:t xml:space="preserve"> </w:t>
            </w:r>
            <w:r w:rsidRPr="00DE08D9">
              <w:rPr>
                <w:color w:val="181818"/>
                <w:spacing w:val="-3"/>
                <w:sz w:val="24"/>
              </w:rPr>
              <w:t>4</w:t>
            </w:r>
            <w:r w:rsidRPr="00DE08D9">
              <w:rPr>
                <w:color w:val="181818"/>
                <w:sz w:val="24"/>
              </w:rPr>
              <w:t>25</w:t>
            </w:r>
            <w:r w:rsidRPr="00DE08D9">
              <w:rPr>
                <w:color w:val="181818"/>
                <w:spacing w:val="21"/>
                <w:sz w:val="24"/>
              </w:rPr>
              <w:t xml:space="preserve"> </w:t>
            </w:r>
            <w:r w:rsidRPr="00DE08D9">
              <w:rPr>
                <w:color w:val="181818"/>
                <w:w w:val="107"/>
                <w:sz w:val="24"/>
              </w:rPr>
              <w:t>000.00</w:t>
            </w:r>
          </w:p>
        </w:tc>
        <w:tc>
          <w:tcPr>
            <w:tcW w:w="1560" w:type="dxa"/>
            <w:tcBorders>
              <w:top w:val="single" w:sz="4" w:space="0" w:color="383838"/>
              <w:left w:val="nil"/>
              <w:bottom w:val="single" w:sz="4" w:space="0" w:color="3B3B3B"/>
              <w:right w:val="single" w:sz="4" w:space="0" w:color="383838"/>
            </w:tcBorders>
          </w:tcPr>
          <w:p w:rsidR="002B599E" w:rsidRPr="00DE08D9" w:rsidRDefault="002B599E" w:rsidP="00DE08D9">
            <w:pPr>
              <w:ind w:right="72"/>
              <w:jc w:val="right"/>
              <w:rPr>
                <w:sz w:val="24"/>
              </w:rPr>
            </w:pPr>
            <w:r w:rsidRPr="00DE08D9">
              <w:rPr>
                <w:color w:val="181818"/>
                <w:w w:val="78"/>
                <w:sz w:val="24"/>
              </w:rPr>
              <w:t>RO.OO</w:t>
            </w:r>
          </w:p>
        </w:tc>
      </w:tr>
      <w:tr w:rsidR="002B599E" w:rsidRPr="00DE08D9" w:rsidTr="00DE08D9">
        <w:trPr>
          <w:trHeight w:hRule="exact" w:val="493"/>
        </w:trPr>
        <w:tc>
          <w:tcPr>
            <w:tcW w:w="1134" w:type="dxa"/>
            <w:tcBorders>
              <w:top w:val="single" w:sz="4" w:space="0" w:color="3B3B3B"/>
              <w:left w:val="single" w:sz="4" w:space="0" w:color="383838"/>
              <w:bottom w:val="single" w:sz="4" w:space="0" w:color="383838"/>
              <w:right w:val="single" w:sz="4" w:space="0" w:color="343434"/>
            </w:tcBorders>
          </w:tcPr>
          <w:p w:rsidR="002B599E" w:rsidRPr="00DE08D9" w:rsidRDefault="002B599E" w:rsidP="00DE08D9">
            <w:pPr>
              <w:ind w:left="101" w:right="-20"/>
              <w:rPr>
                <w:sz w:val="24"/>
              </w:rPr>
            </w:pPr>
            <w:r w:rsidRPr="00DE08D9">
              <w:rPr>
                <w:color w:val="181818"/>
                <w:w w:val="117"/>
                <w:sz w:val="24"/>
              </w:rPr>
              <w:t>9</w:t>
            </w:r>
          </w:p>
        </w:tc>
        <w:tc>
          <w:tcPr>
            <w:tcW w:w="2977" w:type="dxa"/>
            <w:tcBorders>
              <w:top w:val="single" w:sz="4" w:space="0" w:color="3B3B3B"/>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color w:val="181818"/>
                <w:sz w:val="24"/>
              </w:rPr>
              <w:t>St</w:t>
            </w:r>
            <w:r w:rsidRPr="00DE08D9">
              <w:rPr>
                <w:color w:val="181818"/>
                <w:spacing w:val="-9"/>
                <w:sz w:val="24"/>
              </w:rPr>
              <w:t xml:space="preserve"> </w:t>
            </w:r>
            <w:r w:rsidRPr="00DE08D9">
              <w:rPr>
                <w:color w:val="181818"/>
                <w:sz w:val="24"/>
              </w:rPr>
              <w:t>Barnabas</w:t>
            </w:r>
            <w:r w:rsidRPr="00DE08D9">
              <w:rPr>
                <w:color w:val="181818"/>
                <w:spacing w:val="-14"/>
                <w:sz w:val="24"/>
              </w:rPr>
              <w:t xml:space="preserve"> </w:t>
            </w:r>
            <w:r w:rsidRPr="00DE08D9">
              <w:rPr>
                <w:color w:val="181818"/>
                <w:w w:val="106"/>
                <w:sz w:val="24"/>
              </w:rPr>
              <w:t>Hospital</w:t>
            </w:r>
          </w:p>
        </w:tc>
        <w:tc>
          <w:tcPr>
            <w:tcW w:w="1417" w:type="dxa"/>
            <w:tcBorders>
              <w:top w:val="single" w:sz="4" w:space="0" w:color="3B3B3B"/>
              <w:left w:val="single" w:sz="4" w:space="0" w:color="343434"/>
              <w:bottom w:val="single" w:sz="4" w:space="0" w:color="383838"/>
              <w:right w:val="single" w:sz="4" w:space="0" w:color="484848"/>
            </w:tcBorders>
          </w:tcPr>
          <w:p w:rsidR="002B599E" w:rsidRPr="00DE08D9" w:rsidRDefault="002B599E" w:rsidP="00DE08D9">
            <w:pPr>
              <w:ind w:left="140" w:right="-20"/>
              <w:rPr>
                <w:sz w:val="24"/>
              </w:rPr>
            </w:pPr>
            <w:r w:rsidRPr="00DE08D9">
              <w:rPr>
                <w:color w:val="181818"/>
                <w:sz w:val="24"/>
              </w:rPr>
              <w:t>13</w:t>
            </w:r>
          </w:p>
        </w:tc>
        <w:tc>
          <w:tcPr>
            <w:tcW w:w="2268" w:type="dxa"/>
            <w:tcBorders>
              <w:top w:val="single" w:sz="4" w:space="0" w:color="3B3B3B"/>
              <w:left w:val="single" w:sz="4" w:space="0" w:color="484848"/>
              <w:bottom w:val="single" w:sz="4" w:space="0" w:color="383838"/>
              <w:right w:val="single" w:sz="2" w:space="0" w:color="343838"/>
            </w:tcBorders>
          </w:tcPr>
          <w:p w:rsidR="002B599E" w:rsidRPr="00DE08D9" w:rsidRDefault="002B599E" w:rsidP="00DE08D9">
            <w:pPr>
              <w:ind w:right="-20"/>
              <w:rPr>
                <w:sz w:val="24"/>
              </w:rPr>
            </w:pPr>
            <w:r w:rsidRPr="00DE08D9">
              <w:rPr>
                <w:color w:val="181818"/>
                <w:sz w:val="24"/>
              </w:rPr>
              <w:t>R45</w:t>
            </w:r>
            <w:r w:rsidRPr="00DE08D9">
              <w:rPr>
                <w:color w:val="181818"/>
                <w:spacing w:val="-3"/>
                <w:sz w:val="24"/>
              </w:rPr>
              <w:t xml:space="preserve"> </w:t>
            </w:r>
            <w:r w:rsidRPr="00DE08D9">
              <w:rPr>
                <w:color w:val="181818"/>
                <w:sz w:val="24"/>
              </w:rPr>
              <w:t>050</w:t>
            </w:r>
            <w:r w:rsidRPr="00DE08D9">
              <w:rPr>
                <w:color w:val="181818"/>
                <w:spacing w:val="23"/>
                <w:sz w:val="24"/>
              </w:rPr>
              <w:t xml:space="preserve"> </w:t>
            </w:r>
            <w:r w:rsidRPr="00DE08D9">
              <w:rPr>
                <w:color w:val="181818"/>
                <w:w w:val="107"/>
                <w:sz w:val="24"/>
              </w:rPr>
              <w:t>000.00</w:t>
            </w:r>
          </w:p>
        </w:tc>
        <w:tc>
          <w:tcPr>
            <w:tcW w:w="1560" w:type="dxa"/>
            <w:tcBorders>
              <w:top w:val="single" w:sz="4" w:space="0" w:color="3B3B3B"/>
              <w:left w:val="single" w:sz="2" w:space="0" w:color="343838"/>
              <w:bottom w:val="single" w:sz="2" w:space="0" w:color="232323"/>
              <w:right w:val="single" w:sz="4" w:space="0" w:color="383838"/>
            </w:tcBorders>
          </w:tcPr>
          <w:p w:rsidR="002B599E" w:rsidRPr="00DE08D9" w:rsidRDefault="002B599E" w:rsidP="00DE08D9">
            <w:pPr>
              <w:ind w:right="75"/>
              <w:jc w:val="right"/>
              <w:rPr>
                <w:sz w:val="24"/>
              </w:rPr>
            </w:pPr>
            <w:r w:rsidRPr="00DE08D9">
              <w:rPr>
                <w:color w:val="181818"/>
                <w:w w:val="85"/>
                <w:sz w:val="24"/>
              </w:rPr>
              <w:t>R</w:t>
            </w:r>
            <w:r w:rsidRPr="00DE08D9">
              <w:rPr>
                <w:color w:val="181818"/>
                <w:spacing w:val="-16"/>
                <w:w w:val="84"/>
                <w:sz w:val="24"/>
              </w:rPr>
              <w:t>O</w:t>
            </w:r>
            <w:r w:rsidRPr="00DE08D9">
              <w:rPr>
                <w:color w:val="464646"/>
                <w:spacing w:val="3"/>
                <w:w w:val="205"/>
                <w:sz w:val="24"/>
              </w:rPr>
              <w:t>.</w:t>
            </w:r>
            <w:r w:rsidRPr="00DE08D9">
              <w:rPr>
                <w:color w:val="181818"/>
                <w:w w:val="72"/>
                <w:sz w:val="24"/>
              </w:rPr>
              <w:t>OO</w:t>
            </w:r>
          </w:p>
        </w:tc>
      </w:tr>
      <w:tr w:rsidR="002B599E" w:rsidRPr="00DE08D9" w:rsidTr="00DE08D9">
        <w:trPr>
          <w:trHeight w:hRule="exact" w:val="493"/>
        </w:trPr>
        <w:tc>
          <w:tcPr>
            <w:tcW w:w="1134" w:type="dxa"/>
            <w:tcBorders>
              <w:top w:val="single" w:sz="4" w:space="0" w:color="383838"/>
              <w:left w:val="single" w:sz="4" w:space="0" w:color="383838"/>
              <w:bottom w:val="single" w:sz="4" w:space="0" w:color="383838"/>
              <w:right w:val="single" w:sz="4" w:space="0" w:color="343434"/>
            </w:tcBorders>
          </w:tcPr>
          <w:p w:rsidR="002B599E" w:rsidRPr="00DE08D9" w:rsidRDefault="002B599E" w:rsidP="00DE08D9">
            <w:pPr>
              <w:ind w:left="144" w:right="-20" w:hanging="28"/>
              <w:rPr>
                <w:sz w:val="24"/>
              </w:rPr>
            </w:pPr>
            <w:r w:rsidRPr="00DE08D9">
              <w:rPr>
                <w:color w:val="181818"/>
                <w:sz w:val="24"/>
              </w:rPr>
              <w:t>10</w:t>
            </w:r>
          </w:p>
        </w:tc>
        <w:tc>
          <w:tcPr>
            <w:tcW w:w="2977" w:type="dxa"/>
            <w:tcBorders>
              <w:top w:val="single" w:sz="4" w:space="0" w:color="383838"/>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color w:val="181818"/>
                <w:sz w:val="24"/>
              </w:rPr>
              <w:t>Livingstone</w:t>
            </w:r>
            <w:r w:rsidRPr="00DE08D9">
              <w:rPr>
                <w:color w:val="181818"/>
                <w:spacing w:val="35"/>
                <w:sz w:val="24"/>
              </w:rPr>
              <w:t xml:space="preserve"> </w:t>
            </w:r>
            <w:r w:rsidRPr="00DE08D9">
              <w:rPr>
                <w:color w:val="181818"/>
                <w:w w:val="107"/>
                <w:sz w:val="24"/>
              </w:rPr>
              <w:t>Hospital</w:t>
            </w:r>
          </w:p>
        </w:tc>
        <w:tc>
          <w:tcPr>
            <w:tcW w:w="1417" w:type="dxa"/>
            <w:tcBorders>
              <w:top w:val="single" w:sz="4" w:space="0" w:color="383838"/>
              <w:left w:val="single" w:sz="4" w:space="0" w:color="343434"/>
              <w:bottom w:val="single" w:sz="4" w:space="0" w:color="383838"/>
              <w:right w:val="single" w:sz="4" w:space="0" w:color="484848"/>
            </w:tcBorders>
          </w:tcPr>
          <w:p w:rsidR="002B599E" w:rsidRPr="00DE08D9" w:rsidRDefault="002B599E" w:rsidP="00DE08D9">
            <w:pPr>
              <w:ind w:left="133" w:right="-20"/>
              <w:rPr>
                <w:sz w:val="24"/>
              </w:rPr>
            </w:pPr>
            <w:r w:rsidRPr="00DE08D9">
              <w:rPr>
                <w:color w:val="181818"/>
                <w:sz w:val="24"/>
              </w:rPr>
              <w:t>12</w:t>
            </w:r>
          </w:p>
        </w:tc>
        <w:tc>
          <w:tcPr>
            <w:tcW w:w="2268" w:type="dxa"/>
            <w:tcBorders>
              <w:top w:val="single" w:sz="4" w:space="0" w:color="383838"/>
              <w:left w:val="single" w:sz="4" w:space="0" w:color="484848"/>
              <w:bottom w:val="single" w:sz="4" w:space="0" w:color="383838"/>
              <w:right w:val="single" w:sz="2" w:space="0" w:color="1F1F1F"/>
            </w:tcBorders>
          </w:tcPr>
          <w:p w:rsidR="002B599E" w:rsidRPr="00DE08D9" w:rsidRDefault="002B599E" w:rsidP="00DE08D9">
            <w:pPr>
              <w:ind w:right="-20"/>
              <w:rPr>
                <w:sz w:val="24"/>
              </w:rPr>
            </w:pPr>
            <w:r w:rsidRPr="00DE08D9">
              <w:rPr>
                <w:color w:val="181818"/>
                <w:sz w:val="24"/>
              </w:rPr>
              <w:t>R20</w:t>
            </w:r>
            <w:r w:rsidRPr="00DE08D9">
              <w:rPr>
                <w:color w:val="181818"/>
                <w:spacing w:val="5"/>
                <w:sz w:val="24"/>
              </w:rPr>
              <w:t xml:space="preserve"> </w:t>
            </w:r>
            <w:r w:rsidRPr="00DE08D9">
              <w:rPr>
                <w:color w:val="181818"/>
                <w:w w:val="104"/>
                <w:sz w:val="24"/>
              </w:rPr>
              <w:t>30</w:t>
            </w:r>
            <w:r w:rsidRPr="00DE08D9">
              <w:rPr>
                <w:color w:val="181818"/>
                <w:w w:val="143"/>
                <w:sz w:val="24"/>
              </w:rPr>
              <w:t>I</w:t>
            </w:r>
            <w:r w:rsidRPr="00DE08D9">
              <w:rPr>
                <w:color w:val="181818"/>
                <w:spacing w:val="-5"/>
                <w:w w:val="143"/>
                <w:sz w:val="24"/>
              </w:rPr>
              <w:t xml:space="preserve"> </w:t>
            </w:r>
            <w:r w:rsidRPr="00DE08D9">
              <w:rPr>
                <w:color w:val="181818"/>
                <w:w w:val="102"/>
                <w:sz w:val="24"/>
              </w:rPr>
              <w:t>325</w:t>
            </w:r>
            <w:r w:rsidRPr="00DE08D9">
              <w:rPr>
                <w:color w:val="313333"/>
                <w:spacing w:val="-4"/>
                <w:w w:val="126"/>
                <w:sz w:val="24"/>
              </w:rPr>
              <w:t>.</w:t>
            </w:r>
            <w:r w:rsidRPr="00DE08D9">
              <w:rPr>
                <w:color w:val="181818"/>
                <w:w w:val="108"/>
                <w:sz w:val="24"/>
              </w:rPr>
              <w:t>52</w:t>
            </w:r>
          </w:p>
        </w:tc>
        <w:tc>
          <w:tcPr>
            <w:tcW w:w="1560" w:type="dxa"/>
            <w:tcBorders>
              <w:top w:val="single" w:sz="2" w:space="0" w:color="232323"/>
              <w:left w:val="single" w:sz="2" w:space="0" w:color="1F1F1F"/>
              <w:bottom w:val="single" w:sz="4" w:space="0" w:color="383838"/>
              <w:right w:val="single" w:sz="4" w:space="0" w:color="383838"/>
            </w:tcBorders>
          </w:tcPr>
          <w:p w:rsidR="002B599E" w:rsidRPr="00DE08D9" w:rsidRDefault="002B599E" w:rsidP="00DE08D9">
            <w:pPr>
              <w:ind w:right="79"/>
              <w:jc w:val="right"/>
              <w:rPr>
                <w:sz w:val="24"/>
              </w:rPr>
            </w:pPr>
            <w:r w:rsidRPr="00DE08D9">
              <w:rPr>
                <w:color w:val="181818"/>
                <w:w w:val="79"/>
                <w:sz w:val="24"/>
              </w:rPr>
              <w:t>RO.OO</w:t>
            </w:r>
          </w:p>
        </w:tc>
      </w:tr>
    </w:tbl>
    <w:p w:rsidR="002B599E" w:rsidRPr="00DE08D9" w:rsidRDefault="002B599E" w:rsidP="00DE08D9">
      <w:pPr>
        <w:rPr>
          <w:sz w:val="24"/>
        </w:rPr>
      </w:pPr>
    </w:p>
    <w:p w:rsidR="002B599E" w:rsidRPr="00DE08D9" w:rsidRDefault="002B599E" w:rsidP="00DE08D9">
      <w:pPr>
        <w:rPr>
          <w:sz w:val="24"/>
        </w:rPr>
      </w:pPr>
    </w:p>
    <w:p w:rsidR="002B599E" w:rsidRPr="00DE08D9" w:rsidRDefault="002B599E" w:rsidP="00AD37D6">
      <w:pPr>
        <w:numPr>
          <w:ilvl w:val="0"/>
          <w:numId w:val="2"/>
        </w:numPr>
        <w:tabs>
          <w:tab w:val="left" w:pos="720"/>
        </w:tabs>
        <w:ind w:right="533" w:hanging="720"/>
        <w:jc w:val="both"/>
        <w:rPr>
          <w:sz w:val="24"/>
        </w:rPr>
      </w:pPr>
      <w:r w:rsidRPr="00DE08D9">
        <w:rPr>
          <w:color w:val="232323"/>
          <w:sz w:val="24"/>
        </w:rPr>
        <w:t>The</w:t>
      </w:r>
      <w:r w:rsidRPr="00DE08D9">
        <w:rPr>
          <w:color w:val="232323"/>
          <w:spacing w:val="58"/>
          <w:sz w:val="24"/>
        </w:rPr>
        <w:t xml:space="preserve"> </w:t>
      </w:r>
      <w:r w:rsidRPr="00DE08D9">
        <w:rPr>
          <w:color w:val="151515"/>
          <w:w w:val="108"/>
          <w:sz w:val="24"/>
        </w:rPr>
        <w:t>following</w:t>
      </w:r>
      <w:r w:rsidRPr="00DE08D9">
        <w:rPr>
          <w:color w:val="151515"/>
          <w:spacing w:val="18"/>
          <w:w w:val="108"/>
          <w:sz w:val="24"/>
        </w:rPr>
        <w:t xml:space="preserve"> </w:t>
      </w:r>
      <w:r w:rsidRPr="00DE08D9">
        <w:rPr>
          <w:color w:val="151515"/>
          <w:w w:val="108"/>
          <w:sz w:val="24"/>
        </w:rPr>
        <w:t>interventions</w:t>
      </w:r>
      <w:r w:rsidRPr="00DE08D9">
        <w:rPr>
          <w:color w:val="151515"/>
          <w:spacing w:val="32"/>
          <w:w w:val="108"/>
          <w:sz w:val="24"/>
        </w:rPr>
        <w:t xml:space="preserve"> </w:t>
      </w:r>
      <w:r w:rsidRPr="00DE08D9">
        <w:rPr>
          <w:color w:val="151515"/>
          <w:sz w:val="24"/>
        </w:rPr>
        <w:t>are</w:t>
      </w:r>
      <w:r w:rsidRPr="00DE08D9">
        <w:rPr>
          <w:color w:val="151515"/>
          <w:spacing w:val="49"/>
          <w:sz w:val="24"/>
        </w:rPr>
        <w:t xml:space="preserve"> </w:t>
      </w:r>
      <w:r w:rsidRPr="00DE08D9">
        <w:rPr>
          <w:color w:val="151515"/>
          <w:sz w:val="24"/>
        </w:rPr>
        <w:t>being</w:t>
      </w:r>
      <w:r w:rsidRPr="00DE08D9">
        <w:rPr>
          <w:color w:val="151515"/>
          <w:spacing w:val="21"/>
          <w:sz w:val="24"/>
        </w:rPr>
        <w:t xml:space="preserve"> </w:t>
      </w:r>
      <w:r w:rsidRPr="00DE08D9">
        <w:rPr>
          <w:color w:val="232323"/>
          <w:sz w:val="24"/>
        </w:rPr>
        <w:t>implemented</w:t>
      </w:r>
      <w:r w:rsidRPr="00DE08D9">
        <w:rPr>
          <w:color w:val="232323"/>
          <w:spacing w:val="21"/>
          <w:sz w:val="24"/>
        </w:rPr>
        <w:t xml:space="preserve"> </w:t>
      </w:r>
      <w:r w:rsidRPr="00DE08D9">
        <w:rPr>
          <w:color w:val="151515"/>
          <w:sz w:val="24"/>
        </w:rPr>
        <w:t>in</w:t>
      </w:r>
      <w:r w:rsidRPr="00DE08D9">
        <w:rPr>
          <w:color w:val="151515"/>
          <w:spacing w:val="49"/>
          <w:sz w:val="24"/>
        </w:rPr>
        <w:t xml:space="preserve"> </w:t>
      </w:r>
      <w:r w:rsidRPr="00DE08D9">
        <w:rPr>
          <w:color w:val="151515"/>
          <w:sz w:val="24"/>
        </w:rPr>
        <w:t xml:space="preserve">the </w:t>
      </w:r>
      <w:r w:rsidRPr="00DE08D9">
        <w:rPr>
          <w:color w:val="232323"/>
          <w:sz w:val="24"/>
        </w:rPr>
        <w:t>Eastern</w:t>
      </w:r>
      <w:r w:rsidRPr="00DE08D9">
        <w:rPr>
          <w:color w:val="232323"/>
          <w:spacing w:val="22"/>
          <w:sz w:val="24"/>
        </w:rPr>
        <w:t xml:space="preserve"> </w:t>
      </w:r>
      <w:r w:rsidRPr="00DE08D9">
        <w:rPr>
          <w:color w:val="151515"/>
          <w:sz w:val="24"/>
        </w:rPr>
        <w:t>Cape</w:t>
      </w:r>
      <w:r w:rsidRPr="00DE08D9">
        <w:rPr>
          <w:color w:val="151515"/>
          <w:spacing w:val="49"/>
          <w:sz w:val="24"/>
        </w:rPr>
        <w:t xml:space="preserve"> </w:t>
      </w:r>
      <w:r w:rsidRPr="00DE08D9">
        <w:rPr>
          <w:color w:val="151515"/>
          <w:sz w:val="24"/>
        </w:rPr>
        <w:t xml:space="preserve">to </w:t>
      </w:r>
      <w:r w:rsidRPr="00DE08D9">
        <w:rPr>
          <w:color w:val="151515"/>
          <w:spacing w:val="6"/>
          <w:sz w:val="24"/>
        </w:rPr>
        <w:t xml:space="preserve"> </w:t>
      </w:r>
      <w:r w:rsidRPr="00DE08D9">
        <w:rPr>
          <w:color w:val="151515"/>
          <w:sz w:val="24"/>
        </w:rPr>
        <w:t>address</w:t>
      </w:r>
      <w:r w:rsidRPr="00DE08D9">
        <w:rPr>
          <w:color w:val="151515"/>
          <w:spacing w:val="32"/>
          <w:sz w:val="24"/>
        </w:rPr>
        <w:t xml:space="preserve"> </w:t>
      </w:r>
      <w:r w:rsidRPr="00DE08D9">
        <w:rPr>
          <w:color w:val="232323"/>
          <w:sz w:val="24"/>
        </w:rPr>
        <w:t xml:space="preserve">the high </w:t>
      </w:r>
      <w:r w:rsidRPr="00DE08D9">
        <w:rPr>
          <w:color w:val="151515"/>
          <w:sz w:val="24"/>
        </w:rPr>
        <w:t>number</w:t>
      </w:r>
      <w:r w:rsidRPr="00DE08D9">
        <w:rPr>
          <w:color w:val="151515"/>
          <w:spacing w:val="55"/>
          <w:sz w:val="24"/>
        </w:rPr>
        <w:t xml:space="preserve"> </w:t>
      </w:r>
      <w:r w:rsidRPr="00DE08D9">
        <w:rPr>
          <w:color w:val="151515"/>
          <w:sz w:val="24"/>
        </w:rPr>
        <w:t>of</w:t>
      </w:r>
      <w:r w:rsidRPr="00DE08D9">
        <w:rPr>
          <w:color w:val="151515"/>
          <w:spacing w:val="20"/>
          <w:sz w:val="24"/>
        </w:rPr>
        <w:t xml:space="preserve"> </w:t>
      </w:r>
      <w:r w:rsidRPr="00DE08D9">
        <w:rPr>
          <w:color w:val="232323"/>
          <w:sz w:val="24"/>
        </w:rPr>
        <w:t>medico</w:t>
      </w:r>
      <w:r w:rsidRPr="00DE08D9">
        <w:rPr>
          <w:color w:val="232323"/>
          <w:spacing w:val="51"/>
          <w:sz w:val="24"/>
        </w:rPr>
        <w:t xml:space="preserve"> </w:t>
      </w:r>
      <w:r w:rsidRPr="00DE08D9">
        <w:rPr>
          <w:color w:val="151515"/>
          <w:sz w:val="24"/>
        </w:rPr>
        <w:t>legal</w:t>
      </w:r>
      <w:r w:rsidRPr="00DE08D9">
        <w:rPr>
          <w:color w:val="151515"/>
          <w:spacing w:val="-22"/>
          <w:sz w:val="24"/>
        </w:rPr>
        <w:t xml:space="preserve"> </w:t>
      </w:r>
      <w:r w:rsidRPr="00DE08D9">
        <w:rPr>
          <w:color w:val="151515"/>
          <w:sz w:val="24"/>
        </w:rPr>
        <w:t>claims</w:t>
      </w:r>
      <w:r w:rsidRPr="00DE08D9">
        <w:rPr>
          <w:color w:val="151515"/>
          <w:spacing w:val="13"/>
          <w:sz w:val="24"/>
        </w:rPr>
        <w:t xml:space="preserve"> </w:t>
      </w:r>
      <w:r w:rsidRPr="00DE08D9">
        <w:rPr>
          <w:color w:val="333434"/>
          <w:spacing w:val="-17"/>
          <w:w w:val="128"/>
          <w:sz w:val="24"/>
        </w:rPr>
        <w:t>i</w:t>
      </w:r>
      <w:r w:rsidRPr="00DE08D9">
        <w:rPr>
          <w:color w:val="151515"/>
          <w:w w:val="128"/>
          <w:sz w:val="24"/>
        </w:rPr>
        <w:t>n</w:t>
      </w:r>
      <w:r w:rsidRPr="00DE08D9">
        <w:rPr>
          <w:color w:val="151515"/>
          <w:spacing w:val="-10"/>
          <w:w w:val="128"/>
          <w:sz w:val="24"/>
        </w:rPr>
        <w:t xml:space="preserve"> </w:t>
      </w:r>
      <w:r w:rsidRPr="00DE08D9">
        <w:rPr>
          <w:color w:val="151515"/>
          <w:sz w:val="24"/>
        </w:rPr>
        <w:t>the</w:t>
      </w:r>
      <w:r w:rsidRPr="00DE08D9">
        <w:rPr>
          <w:color w:val="151515"/>
          <w:spacing w:val="27"/>
          <w:sz w:val="24"/>
        </w:rPr>
        <w:t xml:space="preserve"> </w:t>
      </w:r>
      <w:r w:rsidRPr="00DE08D9">
        <w:rPr>
          <w:color w:val="151515"/>
          <w:w w:val="106"/>
          <w:sz w:val="24"/>
        </w:rPr>
        <w:t>province:</w:t>
      </w:r>
    </w:p>
    <w:p w:rsidR="002B599E" w:rsidRPr="00DE08D9" w:rsidRDefault="002B599E" w:rsidP="00DE08D9">
      <w:pPr>
        <w:tabs>
          <w:tab w:val="left" w:pos="993"/>
        </w:tabs>
        <w:ind w:left="990" w:right="760"/>
        <w:rPr>
          <w:sz w:val="24"/>
        </w:rPr>
      </w:pPr>
    </w:p>
    <w:p w:rsidR="002B599E" w:rsidRPr="00DE08D9" w:rsidRDefault="002B599E" w:rsidP="00DE08D9">
      <w:pPr>
        <w:tabs>
          <w:tab w:val="left" w:pos="1440"/>
        </w:tabs>
        <w:spacing w:after="240"/>
        <w:ind w:left="1440" w:right="559" w:hanging="448"/>
        <w:jc w:val="both"/>
        <w:rPr>
          <w:sz w:val="24"/>
        </w:rPr>
      </w:pPr>
      <w:r w:rsidRPr="00DE08D9">
        <w:rPr>
          <w:color w:val="333434"/>
          <w:w w:val="194"/>
          <w:sz w:val="24"/>
        </w:rPr>
        <w:t>•</w:t>
      </w:r>
      <w:r w:rsidRPr="00DE08D9">
        <w:rPr>
          <w:color w:val="333434"/>
          <w:sz w:val="24"/>
        </w:rPr>
        <w:tab/>
      </w:r>
      <w:r w:rsidRPr="00DE08D9">
        <w:rPr>
          <w:color w:val="151515"/>
          <w:sz w:val="24"/>
        </w:rPr>
        <w:t>The</w:t>
      </w:r>
      <w:r w:rsidRPr="00DE08D9">
        <w:rPr>
          <w:color w:val="151515"/>
          <w:spacing w:val="45"/>
          <w:sz w:val="24"/>
        </w:rPr>
        <w:t xml:space="preserve"> </w:t>
      </w:r>
      <w:r w:rsidRPr="00DE08D9">
        <w:rPr>
          <w:color w:val="151515"/>
          <w:w w:val="107"/>
          <w:sz w:val="24"/>
        </w:rPr>
        <w:t>department</w:t>
      </w:r>
      <w:r w:rsidRPr="00DE08D9">
        <w:rPr>
          <w:color w:val="151515"/>
          <w:spacing w:val="12"/>
          <w:w w:val="107"/>
          <w:sz w:val="24"/>
        </w:rPr>
        <w:t xml:space="preserve"> </w:t>
      </w:r>
      <w:r w:rsidRPr="00DE08D9">
        <w:rPr>
          <w:color w:val="151515"/>
          <w:sz w:val="24"/>
        </w:rPr>
        <w:t>held</w:t>
      </w:r>
      <w:r w:rsidRPr="00DE08D9">
        <w:rPr>
          <w:color w:val="151515"/>
          <w:spacing w:val="41"/>
          <w:sz w:val="24"/>
        </w:rPr>
        <w:t xml:space="preserve"> </w:t>
      </w:r>
      <w:r w:rsidRPr="00DE08D9">
        <w:rPr>
          <w:color w:val="151515"/>
          <w:sz w:val="24"/>
        </w:rPr>
        <w:t>a</w:t>
      </w:r>
      <w:r w:rsidRPr="00DE08D9">
        <w:rPr>
          <w:color w:val="151515"/>
          <w:spacing w:val="6"/>
          <w:sz w:val="24"/>
        </w:rPr>
        <w:t xml:space="preserve"> </w:t>
      </w:r>
      <w:r w:rsidRPr="00DE08D9">
        <w:rPr>
          <w:color w:val="151515"/>
          <w:sz w:val="24"/>
        </w:rPr>
        <w:t>medico</w:t>
      </w:r>
      <w:r w:rsidRPr="00DE08D9">
        <w:rPr>
          <w:color w:val="151515"/>
          <w:spacing w:val="7"/>
          <w:sz w:val="24"/>
        </w:rPr>
        <w:t xml:space="preserve"> </w:t>
      </w:r>
      <w:r w:rsidRPr="00DE08D9">
        <w:rPr>
          <w:color w:val="151515"/>
          <w:sz w:val="24"/>
        </w:rPr>
        <w:t>legal</w:t>
      </w:r>
      <w:r w:rsidRPr="00DE08D9">
        <w:rPr>
          <w:color w:val="151515"/>
          <w:spacing w:val="-15"/>
          <w:sz w:val="24"/>
        </w:rPr>
        <w:t xml:space="preserve"> </w:t>
      </w:r>
      <w:r w:rsidRPr="00DE08D9">
        <w:rPr>
          <w:color w:val="151515"/>
          <w:sz w:val="24"/>
        </w:rPr>
        <w:t>summit and</w:t>
      </w:r>
      <w:r w:rsidRPr="00DE08D9">
        <w:rPr>
          <w:color w:val="151515"/>
          <w:spacing w:val="15"/>
          <w:sz w:val="24"/>
        </w:rPr>
        <w:t xml:space="preserve"> </w:t>
      </w:r>
      <w:r w:rsidRPr="00DE08D9">
        <w:rPr>
          <w:color w:val="151515"/>
          <w:sz w:val="24"/>
        </w:rPr>
        <w:t>invited all</w:t>
      </w:r>
      <w:r w:rsidRPr="00DE08D9">
        <w:rPr>
          <w:color w:val="151515"/>
          <w:spacing w:val="15"/>
          <w:sz w:val="24"/>
        </w:rPr>
        <w:t xml:space="preserve"> </w:t>
      </w:r>
      <w:r w:rsidRPr="00DE08D9">
        <w:rPr>
          <w:color w:val="151515"/>
          <w:sz w:val="24"/>
        </w:rPr>
        <w:t>affected</w:t>
      </w:r>
      <w:r w:rsidRPr="00DE08D9">
        <w:rPr>
          <w:color w:val="151515"/>
          <w:spacing w:val="42"/>
          <w:sz w:val="24"/>
        </w:rPr>
        <w:t xml:space="preserve"> </w:t>
      </w:r>
      <w:r w:rsidRPr="00DE08D9">
        <w:rPr>
          <w:color w:val="232323"/>
          <w:sz w:val="24"/>
        </w:rPr>
        <w:t xml:space="preserve">role </w:t>
      </w:r>
      <w:r>
        <w:rPr>
          <w:color w:val="232323"/>
          <w:spacing w:val="10"/>
          <w:sz w:val="24"/>
        </w:rPr>
        <w:t>p</w:t>
      </w:r>
      <w:r w:rsidRPr="00DE08D9">
        <w:rPr>
          <w:color w:val="151515"/>
          <w:sz w:val="24"/>
        </w:rPr>
        <w:t>layers</w:t>
      </w:r>
      <w:r w:rsidRPr="00DE08D9">
        <w:rPr>
          <w:color w:val="151515"/>
          <w:spacing w:val="39"/>
          <w:sz w:val="24"/>
        </w:rPr>
        <w:t xml:space="preserve"> </w:t>
      </w:r>
      <w:r w:rsidRPr="00DE08D9">
        <w:rPr>
          <w:color w:val="232323"/>
          <w:sz w:val="24"/>
        </w:rPr>
        <w:t xml:space="preserve">to  </w:t>
      </w:r>
      <w:r w:rsidRPr="00DE08D9">
        <w:rPr>
          <w:color w:val="151515"/>
          <w:w w:val="115"/>
          <w:sz w:val="24"/>
        </w:rPr>
        <w:t xml:space="preserve">look </w:t>
      </w:r>
      <w:r w:rsidRPr="00DE08D9">
        <w:rPr>
          <w:color w:val="151515"/>
          <w:sz w:val="24"/>
        </w:rPr>
        <w:t>at</w:t>
      </w:r>
      <w:r w:rsidRPr="00DE08D9">
        <w:rPr>
          <w:color w:val="151515"/>
          <w:spacing w:val="16"/>
          <w:sz w:val="24"/>
        </w:rPr>
        <w:t xml:space="preserve"> </w:t>
      </w:r>
      <w:r w:rsidRPr="00DE08D9">
        <w:rPr>
          <w:color w:val="151515"/>
          <w:sz w:val="24"/>
        </w:rPr>
        <w:t>ways</w:t>
      </w:r>
      <w:r w:rsidRPr="00DE08D9">
        <w:rPr>
          <w:color w:val="151515"/>
          <w:spacing w:val="7"/>
          <w:sz w:val="24"/>
        </w:rPr>
        <w:t xml:space="preserve"> </w:t>
      </w:r>
      <w:r w:rsidRPr="00DE08D9">
        <w:rPr>
          <w:color w:val="151515"/>
          <w:sz w:val="24"/>
        </w:rPr>
        <w:t>of</w:t>
      </w:r>
      <w:r w:rsidRPr="00DE08D9">
        <w:rPr>
          <w:color w:val="151515"/>
          <w:spacing w:val="27"/>
          <w:sz w:val="24"/>
        </w:rPr>
        <w:t xml:space="preserve"> </w:t>
      </w:r>
      <w:r w:rsidRPr="00DE08D9">
        <w:rPr>
          <w:color w:val="151515"/>
          <w:sz w:val="24"/>
        </w:rPr>
        <w:t>managing</w:t>
      </w:r>
      <w:r w:rsidRPr="00DE08D9">
        <w:rPr>
          <w:color w:val="151515"/>
          <w:spacing w:val="-17"/>
          <w:sz w:val="24"/>
        </w:rPr>
        <w:t xml:space="preserve"> </w:t>
      </w:r>
      <w:r w:rsidRPr="00DE08D9">
        <w:rPr>
          <w:color w:val="151515"/>
          <w:sz w:val="24"/>
        </w:rPr>
        <w:t>medical</w:t>
      </w:r>
      <w:r w:rsidRPr="00DE08D9">
        <w:rPr>
          <w:color w:val="151515"/>
          <w:spacing w:val="13"/>
          <w:sz w:val="24"/>
        </w:rPr>
        <w:t xml:space="preserve"> </w:t>
      </w:r>
      <w:r w:rsidRPr="00DE08D9">
        <w:rPr>
          <w:color w:val="151515"/>
          <w:sz w:val="24"/>
        </w:rPr>
        <w:t>litigations</w:t>
      </w:r>
      <w:r w:rsidRPr="00DE08D9">
        <w:rPr>
          <w:color w:val="151515"/>
          <w:spacing w:val="43"/>
          <w:sz w:val="24"/>
        </w:rPr>
        <w:t xml:space="preserve"> </w:t>
      </w:r>
      <w:r w:rsidRPr="00DE08D9">
        <w:rPr>
          <w:color w:val="151515"/>
          <w:sz w:val="24"/>
        </w:rPr>
        <w:t>in</w:t>
      </w:r>
      <w:r w:rsidRPr="00DE08D9">
        <w:rPr>
          <w:color w:val="151515"/>
          <w:spacing w:val="21"/>
          <w:sz w:val="24"/>
        </w:rPr>
        <w:t xml:space="preserve"> </w:t>
      </w:r>
      <w:r w:rsidRPr="00DE08D9">
        <w:rPr>
          <w:color w:val="151515"/>
          <w:sz w:val="24"/>
        </w:rPr>
        <w:t>the</w:t>
      </w:r>
      <w:r w:rsidRPr="00DE08D9">
        <w:rPr>
          <w:color w:val="151515"/>
          <w:spacing w:val="27"/>
          <w:sz w:val="24"/>
        </w:rPr>
        <w:t xml:space="preserve"> </w:t>
      </w:r>
      <w:r w:rsidRPr="00DE08D9">
        <w:rPr>
          <w:color w:val="151515"/>
          <w:w w:val="107"/>
          <w:sz w:val="24"/>
        </w:rPr>
        <w:t>province;</w:t>
      </w:r>
    </w:p>
    <w:p w:rsidR="002B599E" w:rsidRPr="00DE08D9" w:rsidRDefault="002B599E" w:rsidP="00DE08D9">
      <w:pPr>
        <w:tabs>
          <w:tab w:val="left" w:pos="1440"/>
        </w:tabs>
        <w:spacing w:after="240"/>
        <w:ind w:left="1440" w:right="-20" w:hanging="448"/>
        <w:rPr>
          <w:sz w:val="24"/>
        </w:rPr>
      </w:pPr>
      <w:r w:rsidRPr="00DE08D9">
        <w:rPr>
          <w:color w:val="232323"/>
          <w:w w:val="194"/>
          <w:sz w:val="24"/>
        </w:rPr>
        <w:t>•</w:t>
      </w:r>
      <w:r w:rsidRPr="00DE08D9">
        <w:rPr>
          <w:color w:val="232323"/>
          <w:sz w:val="24"/>
        </w:rPr>
        <w:tab/>
        <w:t xml:space="preserve">The </w:t>
      </w:r>
      <w:r w:rsidRPr="00DE08D9">
        <w:rPr>
          <w:color w:val="151515"/>
          <w:w w:val="107"/>
          <w:sz w:val="24"/>
        </w:rPr>
        <w:t>department</w:t>
      </w:r>
      <w:r w:rsidRPr="00DE08D9">
        <w:rPr>
          <w:color w:val="151515"/>
          <w:spacing w:val="24"/>
          <w:w w:val="107"/>
          <w:sz w:val="24"/>
        </w:rPr>
        <w:t xml:space="preserve"> </w:t>
      </w:r>
      <w:r w:rsidRPr="00DE08D9">
        <w:rPr>
          <w:color w:val="232323"/>
          <w:sz w:val="24"/>
        </w:rPr>
        <w:t xml:space="preserve">is </w:t>
      </w:r>
      <w:r w:rsidRPr="00DE08D9">
        <w:rPr>
          <w:color w:val="151515"/>
          <w:w w:val="102"/>
          <w:sz w:val="24"/>
        </w:rPr>
        <w:t>finali</w:t>
      </w:r>
      <w:r w:rsidRPr="00DE08D9">
        <w:rPr>
          <w:color w:val="151515"/>
          <w:spacing w:val="-5"/>
          <w:w w:val="103"/>
          <w:sz w:val="24"/>
        </w:rPr>
        <w:t>z</w:t>
      </w:r>
      <w:r w:rsidRPr="00DE08D9">
        <w:rPr>
          <w:color w:val="333434"/>
          <w:spacing w:val="-13"/>
          <w:w w:val="156"/>
          <w:sz w:val="24"/>
        </w:rPr>
        <w:t>i</w:t>
      </w:r>
      <w:r w:rsidRPr="00DE08D9">
        <w:rPr>
          <w:color w:val="151515"/>
          <w:w w:val="105"/>
          <w:sz w:val="24"/>
        </w:rPr>
        <w:t>ng</w:t>
      </w:r>
      <w:r w:rsidRPr="00DE08D9">
        <w:rPr>
          <w:color w:val="151515"/>
          <w:sz w:val="24"/>
        </w:rPr>
        <w:t xml:space="preserve"> the appointment</w:t>
      </w:r>
      <w:r w:rsidRPr="00DE08D9">
        <w:rPr>
          <w:color w:val="151515"/>
          <w:spacing w:val="34"/>
          <w:sz w:val="24"/>
        </w:rPr>
        <w:t xml:space="preserve"> </w:t>
      </w:r>
      <w:r w:rsidRPr="00DE08D9">
        <w:rPr>
          <w:color w:val="151515"/>
          <w:sz w:val="24"/>
        </w:rPr>
        <w:t>of the</w:t>
      </w:r>
      <w:r w:rsidRPr="00DE08D9">
        <w:rPr>
          <w:color w:val="151515"/>
          <w:spacing w:val="56"/>
          <w:sz w:val="24"/>
        </w:rPr>
        <w:t xml:space="preserve"> </w:t>
      </w:r>
      <w:r w:rsidRPr="00DE08D9">
        <w:rPr>
          <w:color w:val="232323"/>
          <w:sz w:val="24"/>
        </w:rPr>
        <w:t>Medical</w:t>
      </w:r>
      <w:r w:rsidRPr="00DE08D9">
        <w:rPr>
          <w:color w:val="232323"/>
          <w:spacing w:val="53"/>
          <w:sz w:val="24"/>
        </w:rPr>
        <w:t xml:space="preserve"> </w:t>
      </w:r>
      <w:r w:rsidRPr="00DE08D9">
        <w:rPr>
          <w:color w:val="151515"/>
          <w:sz w:val="24"/>
        </w:rPr>
        <w:t>Ombudsman for</w:t>
      </w:r>
      <w:r w:rsidRPr="00DE08D9">
        <w:rPr>
          <w:color w:val="151515"/>
          <w:spacing w:val="4"/>
          <w:sz w:val="24"/>
        </w:rPr>
        <w:t xml:space="preserve"> </w:t>
      </w:r>
      <w:r w:rsidRPr="00DE08D9">
        <w:rPr>
          <w:color w:val="151515"/>
          <w:w w:val="112"/>
          <w:sz w:val="24"/>
        </w:rPr>
        <w:t xml:space="preserve">the </w:t>
      </w:r>
      <w:r w:rsidRPr="00DE08D9">
        <w:rPr>
          <w:color w:val="151515"/>
          <w:w w:val="104"/>
          <w:sz w:val="24"/>
        </w:rPr>
        <w:t>Province;</w:t>
      </w:r>
    </w:p>
    <w:p w:rsidR="002B599E" w:rsidRPr="00DE08D9" w:rsidRDefault="002B599E" w:rsidP="009B1860">
      <w:pPr>
        <w:tabs>
          <w:tab w:val="left" w:pos="1440"/>
        </w:tabs>
        <w:spacing w:after="240"/>
        <w:ind w:left="1440" w:right="423" w:hanging="448"/>
        <w:jc w:val="both"/>
        <w:rPr>
          <w:sz w:val="24"/>
        </w:rPr>
      </w:pPr>
      <w:r w:rsidRPr="00DE08D9">
        <w:rPr>
          <w:color w:val="333434"/>
          <w:w w:val="194"/>
          <w:sz w:val="24"/>
        </w:rPr>
        <w:t>•</w:t>
      </w:r>
      <w:r w:rsidRPr="00DE08D9">
        <w:rPr>
          <w:color w:val="333434"/>
          <w:sz w:val="24"/>
        </w:rPr>
        <w:tab/>
      </w:r>
      <w:r w:rsidRPr="00DE08D9">
        <w:rPr>
          <w:color w:val="151515"/>
          <w:sz w:val="24"/>
        </w:rPr>
        <w:t>The</w:t>
      </w:r>
      <w:r w:rsidRPr="00DE08D9">
        <w:rPr>
          <w:color w:val="151515"/>
          <w:spacing w:val="37"/>
          <w:sz w:val="24"/>
        </w:rPr>
        <w:t xml:space="preserve"> </w:t>
      </w:r>
      <w:r w:rsidRPr="00DE08D9">
        <w:rPr>
          <w:color w:val="151515"/>
          <w:w w:val="108"/>
          <w:sz w:val="24"/>
        </w:rPr>
        <w:t>department</w:t>
      </w:r>
      <w:r w:rsidRPr="00DE08D9">
        <w:rPr>
          <w:color w:val="151515"/>
          <w:spacing w:val="7"/>
          <w:w w:val="108"/>
          <w:sz w:val="24"/>
        </w:rPr>
        <w:t xml:space="preserve"> </w:t>
      </w:r>
      <w:r w:rsidRPr="00DE08D9">
        <w:rPr>
          <w:color w:val="151515"/>
          <w:sz w:val="24"/>
        </w:rPr>
        <w:t>is also appointing</w:t>
      </w:r>
      <w:r w:rsidRPr="00DE08D9">
        <w:rPr>
          <w:color w:val="151515"/>
          <w:spacing w:val="51"/>
          <w:sz w:val="24"/>
        </w:rPr>
        <w:t xml:space="preserve"> </w:t>
      </w:r>
      <w:r w:rsidRPr="00DE08D9">
        <w:rPr>
          <w:color w:val="151515"/>
          <w:sz w:val="24"/>
        </w:rPr>
        <w:t>a panel</w:t>
      </w:r>
      <w:r w:rsidRPr="00DE08D9">
        <w:rPr>
          <w:color w:val="151515"/>
          <w:spacing w:val="34"/>
          <w:sz w:val="24"/>
        </w:rPr>
        <w:t xml:space="preserve"> </w:t>
      </w:r>
      <w:r w:rsidRPr="00DE08D9">
        <w:rPr>
          <w:color w:val="151515"/>
          <w:sz w:val="24"/>
        </w:rPr>
        <w:t>of medical</w:t>
      </w:r>
      <w:r w:rsidRPr="00DE08D9">
        <w:rPr>
          <w:color w:val="151515"/>
          <w:spacing w:val="51"/>
          <w:sz w:val="24"/>
        </w:rPr>
        <w:t xml:space="preserve"> </w:t>
      </w:r>
      <w:r w:rsidRPr="00DE08D9">
        <w:rPr>
          <w:color w:val="151515"/>
          <w:sz w:val="24"/>
        </w:rPr>
        <w:t>legal</w:t>
      </w:r>
      <w:r w:rsidRPr="00DE08D9">
        <w:rPr>
          <w:color w:val="151515"/>
          <w:spacing w:val="41"/>
          <w:sz w:val="24"/>
        </w:rPr>
        <w:t xml:space="preserve"> </w:t>
      </w:r>
      <w:r w:rsidRPr="00DE08D9">
        <w:rPr>
          <w:color w:val="151515"/>
          <w:sz w:val="24"/>
        </w:rPr>
        <w:t xml:space="preserve">experts </w:t>
      </w:r>
      <w:r w:rsidRPr="00DE08D9">
        <w:rPr>
          <w:color w:val="151515"/>
          <w:w w:val="126"/>
          <w:sz w:val="24"/>
        </w:rPr>
        <w:t>to</w:t>
      </w:r>
      <w:r w:rsidRPr="00DE08D9">
        <w:rPr>
          <w:color w:val="151515"/>
          <w:spacing w:val="60"/>
          <w:w w:val="126"/>
          <w:sz w:val="24"/>
        </w:rPr>
        <w:t xml:space="preserve"> </w:t>
      </w:r>
      <w:r w:rsidRPr="00DE08D9">
        <w:rPr>
          <w:color w:val="151515"/>
          <w:sz w:val="24"/>
        </w:rPr>
        <w:t>assist</w:t>
      </w:r>
      <w:r w:rsidRPr="00DE08D9">
        <w:rPr>
          <w:color w:val="151515"/>
          <w:spacing w:val="54"/>
          <w:sz w:val="24"/>
        </w:rPr>
        <w:t xml:space="preserve"> </w:t>
      </w:r>
      <w:r w:rsidRPr="00DE08D9">
        <w:rPr>
          <w:color w:val="151515"/>
          <w:w w:val="116"/>
          <w:sz w:val="24"/>
        </w:rPr>
        <w:t xml:space="preserve">with </w:t>
      </w:r>
      <w:r w:rsidRPr="00DE08D9">
        <w:rPr>
          <w:color w:val="151515"/>
          <w:sz w:val="24"/>
        </w:rPr>
        <w:t>preparation</w:t>
      </w:r>
      <w:r w:rsidRPr="00DE08D9">
        <w:rPr>
          <w:color w:val="151515"/>
          <w:spacing w:val="14"/>
          <w:sz w:val="24"/>
        </w:rPr>
        <w:t xml:space="preserve"> </w:t>
      </w:r>
      <w:r w:rsidRPr="00DE08D9">
        <w:rPr>
          <w:color w:val="151515"/>
          <w:sz w:val="24"/>
        </w:rPr>
        <w:t>for</w:t>
      </w:r>
      <w:r w:rsidRPr="00DE08D9">
        <w:rPr>
          <w:color w:val="151515"/>
          <w:spacing w:val="19"/>
          <w:sz w:val="24"/>
        </w:rPr>
        <w:t xml:space="preserve"> </w:t>
      </w:r>
      <w:r w:rsidRPr="00DE08D9">
        <w:rPr>
          <w:color w:val="151515"/>
          <w:sz w:val="24"/>
        </w:rPr>
        <w:t>the</w:t>
      </w:r>
      <w:r w:rsidRPr="00DE08D9">
        <w:rPr>
          <w:color w:val="151515"/>
          <w:spacing w:val="46"/>
          <w:sz w:val="24"/>
        </w:rPr>
        <w:t xml:space="preserve"> </w:t>
      </w:r>
      <w:r w:rsidRPr="00DE08D9">
        <w:rPr>
          <w:color w:val="151515"/>
          <w:sz w:val="24"/>
        </w:rPr>
        <w:t>cases</w:t>
      </w:r>
      <w:r w:rsidRPr="00DE08D9">
        <w:rPr>
          <w:color w:val="151515"/>
          <w:spacing w:val="-9"/>
          <w:sz w:val="24"/>
        </w:rPr>
        <w:t xml:space="preserve"> </w:t>
      </w:r>
      <w:r w:rsidRPr="00DE08D9">
        <w:rPr>
          <w:color w:val="151515"/>
          <w:sz w:val="24"/>
        </w:rPr>
        <w:t>before</w:t>
      </w:r>
      <w:r w:rsidRPr="00DE08D9">
        <w:rPr>
          <w:color w:val="151515"/>
          <w:spacing w:val="58"/>
          <w:sz w:val="24"/>
        </w:rPr>
        <w:t xml:space="preserve"> </w:t>
      </w:r>
      <w:r w:rsidRPr="00DE08D9">
        <w:rPr>
          <w:color w:val="151515"/>
          <w:sz w:val="24"/>
        </w:rPr>
        <w:t>they appear</w:t>
      </w:r>
      <w:r w:rsidRPr="00DE08D9">
        <w:rPr>
          <w:color w:val="151515"/>
          <w:spacing w:val="19"/>
          <w:sz w:val="24"/>
        </w:rPr>
        <w:t xml:space="preserve"> </w:t>
      </w:r>
      <w:r w:rsidRPr="00DE08D9">
        <w:rPr>
          <w:color w:val="151515"/>
          <w:sz w:val="24"/>
        </w:rPr>
        <w:t>in</w:t>
      </w:r>
      <w:r w:rsidRPr="00DE08D9">
        <w:rPr>
          <w:color w:val="151515"/>
          <w:spacing w:val="36"/>
          <w:sz w:val="24"/>
        </w:rPr>
        <w:t xml:space="preserve"> </w:t>
      </w:r>
      <w:r w:rsidRPr="00DE08D9">
        <w:rPr>
          <w:color w:val="151515"/>
          <w:w w:val="115"/>
          <w:sz w:val="24"/>
        </w:rPr>
        <w:t>court,</w:t>
      </w:r>
      <w:r w:rsidRPr="00DE08D9">
        <w:rPr>
          <w:color w:val="151515"/>
          <w:spacing w:val="-25"/>
          <w:sz w:val="24"/>
        </w:rPr>
        <w:t xml:space="preserve"> </w:t>
      </w:r>
      <w:r w:rsidRPr="00DE08D9">
        <w:rPr>
          <w:color w:val="151515"/>
          <w:sz w:val="24"/>
        </w:rPr>
        <w:t>and</w:t>
      </w:r>
      <w:r w:rsidRPr="00DE08D9">
        <w:rPr>
          <w:color w:val="151515"/>
          <w:spacing w:val="21"/>
          <w:sz w:val="24"/>
        </w:rPr>
        <w:t xml:space="preserve"> </w:t>
      </w:r>
      <w:r w:rsidRPr="00DE08D9">
        <w:rPr>
          <w:color w:val="151515"/>
          <w:sz w:val="24"/>
        </w:rPr>
        <w:t>in</w:t>
      </w:r>
      <w:r w:rsidRPr="00DE08D9">
        <w:rPr>
          <w:color w:val="151515"/>
          <w:spacing w:val="40"/>
          <w:sz w:val="24"/>
        </w:rPr>
        <w:t xml:space="preserve"> </w:t>
      </w:r>
      <w:r w:rsidRPr="00DE08D9">
        <w:rPr>
          <w:color w:val="151515"/>
          <w:sz w:val="24"/>
        </w:rPr>
        <w:t>same</w:t>
      </w:r>
      <w:r w:rsidRPr="00DE08D9">
        <w:rPr>
          <w:color w:val="151515"/>
          <w:spacing w:val="12"/>
          <w:sz w:val="24"/>
        </w:rPr>
        <w:t xml:space="preserve"> </w:t>
      </w:r>
      <w:r w:rsidRPr="00DE08D9">
        <w:rPr>
          <w:color w:val="151515"/>
          <w:sz w:val="24"/>
        </w:rPr>
        <w:t xml:space="preserve">terms </w:t>
      </w:r>
      <w:r w:rsidRPr="00DE08D9">
        <w:rPr>
          <w:color w:val="151515"/>
          <w:w w:val="104"/>
          <w:sz w:val="24"/>
        </w:rPr>
        <w:t xml:space="preserve">strengthening </w:t>
      </w:r>
      <w:r w:rsidRPr="00DE08D9">
        <w:rPr>
          <w:color w:val="151515"/>
          <w:sz w:val="24"/>
        </w:rPr>
        <w:t>its</w:t>
      </w:r>
      <w:r w:rsidRPr="00DE08D9">
        <w:rPr>
          <w:color w:val="151515"/>
          <w:spacing w:val="20"/>
          <w:sz w:val="24"/>
        </w:rPr>
        <w:t xml:space="preserve"> </w:t>
      </w:r>
      <w:r w:rsidRPr="00DE08D9">
        <w:rPr>
          <w:color w:val="151515"/>
          <w:w w:val="97"/>
          <w:sz w:val="24"/>
        </w:rPr>
        <w:t>legal</w:t>
      </w:r>
      <w:r w:rsidRPr="00DE08D9">
        <w:rPr>
          <w:color w:val="151515"/>
          <w:spacing w:val="-14"/>
          <w:w w:val="97"/>
          <w:sz w:val="24"/>
        </w:rPr>
        <w:t xml:space="preserve"> </w:t>
      </w:r>
      <w:r w:rsidRPr="00DE08D9">
        <w:rPr>
          <w:color w:val="151515"/>
          <w:w w:val="107"/>
          <w:sz w:val="24"/>
        </w:rPr>
        <w:t>representation</w:t>
      </w:r>
      <w:r w:rsidRPr="00DE08D9">
        <w:rPr>
          <w:color w:val="151515"/>
          <w:spacing w:val="12"/>
          <w:w w:val="107"/>
          <w:sz w:val="24"/>
        </w:rPr>
        <w:t xml:space="preserve">; </w:t>
      </w:r>
      <w:r w:rsidRPr="00DE08D9">
        <w:rPr>
          <w:color w:val="151515"/>
          <w:w w:val="101"/>
          <w:sz w:val="24"/>
        </w:rPr>
        <w:t>and</w:t>
      </w:r>
    </w:p>
    <w:p w:rsidR="002B599E" w:rsidRPr="00DE08D9" w:rsidRDefault="002B599E" w:rsidP="009B1860">
      <w:pPr>
        <w:tabs>
          <w:tab w:val="left" w:pos="1440"/>
        </w:tabs>
        <w:spacing w:after="240"/>
        <w:ind w:left="1440" w:right="423" w:hanging="448"/>
        <w:jc w:val="both"/>
        <w:rPr>
          <w:sz w:val="24"/>
        </w:rPr>
      </w:pPr>
      <w:r w:rsidRPr="00DE08D9">
        <w:rPr>
          <w:color w:val="232323"/>
          <w:w w:val="194"/>
          <w:sz w:val="24"/>
        </w:rPr>
        <w:t>•</w:t>
      </w:r>
      <w:r w:rsidRPr="00DE08D9">
        <w:rPr>
          <w:color w:val="232323"/>
          <w:sz w:val="24"/>
        </w:rPr>
        <w:tab/>
        <w:t>The</w:t>
      </w:r>
      <w:r w:rsidRPr="00DE08D9">
        <w:rPr>
          <w:color w:val="232323"/>
          <w:spacing w:val="23"/>
          <w:sz w:val="24"/>
        </w:rPr>
        <w:t xml:space="preserve"> </w:t>
      </w:r>
      <w:r w:rsidRPr="00DE08D9">
        <w:rPr>
          <w:color w:val="151515"/>
          <w:w w:val="108"/>
          <w:sz w:val="24"/>
        </w:rPr>
        <w:t>department</w:t>
      </w:r>
      <w:r w:rsidRPr="00DE08D9">
        <w:rPr>
          <w:color w:val="151515"/>
          <w:spacing w:val="-17"/>
          <w:w w:val="108"/>
          <w:sz w:val="24"/>
        </w:rPr>
        <w:t xml:space="preserve"> </w:t>
      </w:r>
      <w:r w:rsidRPr="00DE08D9">
        <w:rPr>
          <w:color w:val="151515"/>
          <w:sz w:val="24"/>
        </w:rPr>
        <w:t>is</w:t>
      </w:r>
      <w:r w:rsidRPr="00DE08D9">
        <w:rPr>
          <w:color w:val="151515"/>
          <w:spacing w:val="14"/>
          <w:sz w:val="24"/>
        </w:rPr>
        <w:t xml:space="preserve"> </w:t>
      </w:r>
      <w:r w:rsidRPr="00DE08D9">
        <w:rPr>
          <w:color w:val="151515"/>
          <w:sz w:val="24"/>
        </w:rPr>
        <w:t>continuously</w:t>
      </w:r>
      <w:r w:rsidRPr="00DE08D9">
        <w:rPr>
          <w:color w:val="151515"/>
          <w:spacing w:val="57"/>
          <w:sz w:val="24"/>
        </w:rPr>
        <w:t xml:space="preserve"> </w:t>
      </w:r>
      <w:r w:rsidRPr="00DE08D9">
        <w:rPr>
          <w:color w:val="232323"/>
          <w:sz w:val="24"/>
        </w:rPr>
        <w:t>strengthening</w:t>
      </w:r>
      <w:r w:rsidRPr="00DE08D9">
        <w:rPr>
          <w:color w:val="232323"/>
          <w:spacing w:val="38"/>
          <w:sz w:val="24"/>
        </w:rPr>
        <w:t xml:space="preserve"> </w:t>
      </w:r>
      <w:r w:rsidRPr="00DE08D9">
        <w:rPr>
          <w:color w:val="151515"/>
          <w:sz w:val="24"/>
        </w:rPr>
        <w:t>the</w:t>
      </w:r>
      <w:r w:rsidRPr="00DE08D9">
        <w:rPr>
          <w:color w:val="151515"/>
          <w:spacing w:val="33"/>
          <w:sz w:val="24"/>
        </w:rPr>
        <w:t xml:space="preserve"> </w:t>
      </w:r>
      <w:r w:rsidRPr="00DE08D9">
        <w:rPr>
          <w:color w:val="151515"/>
          <w:sz w:val="24"/>
        </w:rPr>
        <w:t>quality</w:t>
      </w:r>
      <w:r w:rsidRPr="00DE08D9">
        <w:rPr>
          <w:color w:val="151515"/>
          <w:spacing w:val="36"/>
          <w:sz w:val="24"/>
        </w:rPr>
        <w:t xml:space="preserve"> </w:t>
      </w:r>
      <w:r w:rsidRPr="00DE08D9">
        <w:rPr>
          <w:color w:val="151515"/>
          <w:sz w:val="24"/>
        </w:rPr>
        <w:t>of</w:t>
      </w:r>
      <w:r w:rsidRPr="00DE08D9">
        <w:rPr>
          <w:color w:val="151515"/>
          <w:spacing w:val="20"/>
          <w:sz w:val="24"/>
        </w:rPr>
        <w:t xml:space="preserve"> </w:t>
      </w:r>
      <w:r w:rsidRPr="00DE08D9">
        <w:rPr>
          <w:color w:val="151515"/>
          <w:sz w:val="24"/>
        </w:rPr>
        <w:t>health</w:t>
      </w:r>
      <w:r w:rsidRPr="00DE08D9">
        <w:rPr>
          <w:color w:val="151515"/>
          <w:spacing w:val="31"/>
          <w:sz w:val="24"/>
        </w:rPr>
        <w:t xml:space="preserve"> </w:t>
      </w:r>
      <w:r w:rsidRPr="00DE08D9">
        <w:rPr>
          <w:color w:val="151515"/>
          <w:sz w:val="24"/>
        </w:rPr>
        <w:t>care</w:t>
      </w:r>
      <w:r w:rsidRPr="00DE08D9">
        <w:rPr>
          <w:color w:val="151515"/>
          <w:spacing w:val="17"/>
          <w:sz w:val="24"/>
        </w:rPr>
        <w:t xml:space="preserve"> </w:t>
      </w:r>
      <w:r w:rsidRPr="00DE08D9">
        <w:rPr>
          <w:color w:val="151515"/>
          <w:sz w:val="24"/>
        </w:rPr>
        <w:t>services</w:t>
      </w:r>
      <w:r w:rsidRPr="00DE08D9">
        <w:rPr>
          <w:color w:val="151515"/>
          <w:spacing w:val="15"/>
          <w:sz w:val="24"/>
        </w:rPr>
        <w:t xml:space="preserve"> </w:t>
      </w:r>
      <w:r w:rsidRPr="00DE08D9">
        <w:rPr>
          <w:color w:val="151515"/>
          <w:w w:val="101"/>
          <w:sz w:val="24"/>
        </w:rPr>
        <w:t xml:space="preserve">and </w:t>
      </w:r>
      <w:r w:rsidRPr="00DE08D9">
        <w:rPr>
          <w:color w:val="151515"/>
          <w:sz w:val="24"/>
        </w:rPr>
        <w:t>ensuring</w:t>
      </w:r>
      <w:r w:rsidRPr="00DE08D9">
        <w:rPr>
          <w:color w:val="151515"/>
          <w:spacing w:val="28"/>
          <w:sz w:val="24"/>
        </w:rPr>
        <w:t xml:space="preserve"> </w:t>
      </w:r>
      <w:r w:rsidRPr="00DE08D9">
        <w:rPr>
          <w:color w:val="151515"/>
          <w:sz w:val="24"/>
        </w:rPr>
        <w:t>adequate</w:t>
      </w:r>
      <w:r w:rsidRPr="00DE08D9">
        <w:rPr>
          <w:color w:val="151515"/>
          <w:spacing w:val="-2"/>
          <w:sz w:val="24"/>
        </w:rPr>
        <w:t xml:space="preserve"> </w:t>
      </w:r>
      <w:r w:rsidRPr="00DE08D9">
        <w:rPr>
          <w:color w:val="151515"/>
          <w:w w:val="112"/>
          <w:sz w:val="24"/>
        </w:rPr>
        <w:t>retention</w:t>
      </w:r>
      <w:r w:rsidRPr="00DE08D9">
        <w:rPr>
          <w:color w:val="151515"/>
          <w:spacing w:val="-3"/>
          <w:w w:val="112"/>
          <w:sz w:val="24"/>
        </w:rPr>
        <w:t xml:space="preserve"> </w:t>
      </w:r>
      <w:r w:rsidRPr="00DE08D9">
        <w:rPr>
          <w:color w:val="151515"/>
          <w:sz w:val="24"/>
        </w:rPr>
        <w:t>of</w:t>
      </w:r>
      <w:r w:rsidRPr="00DE08D9">
        <w:rPr>
          <w:color w:val="151515"/>
          <w:spacing w:val="20"/>
          <w:sz w:val="24"/>
        </w:rPr>
        <w:t xml:space="preserve"> </w:t>
      </w:r>
      <w:r w:rsidRPr="00DE08D9">
        <w:rPr>
          <w:color w:val="151515"/>
          <w:sz w:val="24"/>
        </w:rPr>
        <w:t>patient</w:t>
      </w:r>
      <w:r w:rsidRPr="00DE08D9">
        <w:rPr>
          <w:color w:val="151515"/>
          <w:spacing w:val="45"/>
          <w:sz w:val="24"/>
        </w:rPr>
        <w:t xml:space="preserve"> </w:t>
      </w:r>
      <w:r w:rsidRPr="00DE08D9">
        <w:rPr>
          <w:color w:val="151515"/>
          <w:sz w:val="24"/>
        </w:rPr>
        <w:t>records;</w:t>
      </w:r>
      <w:r w:rsidRPr="00DE08D9">
        <w:rPr>
          <w:color w:val="151515"/>
          <w:spacing w:val="41"/>
          <w:sz w:val="24"/>
        </w:rPr>
        <w:t xml:space="preserve"> </w:t>
      </w:r>
      <w:r w:rsidRPr="00DE08D9">
        <w:rPr>
          <w:color w:val="151515"/>
          <w:sz w:val="24"/>
        </w:rPr>
        <w:t>including</w:t>
      </w:r>
      <w:r w:rsidRPr="00DE08D9">
        <w:rPr>
          <w:color w:val="151515"/>
          <w:spacing w:val="30"/>
          <w:sz w:val="24"/>
        </w:rPr>
        <w:t xml:space="preserve"> </w:t>
      </w:r>
      <w:r w:rsidRPr="00DE08D9">
        <w:rPr>
          <w:color w:val="151515"/>
          <w:sz w:val="24"/>
        </w:rPr>
        <w:t xml:space="preserve">direct </w:t>
      </w:r>
      <w:r w:rsidRPr="00DE08D9">
        <w:rPr>
          <w:color w:val="151515"/>
          <w:w w:val="111"/>
          <w:sz w:val="24"/>
        </w:rPr>
        <w:t>interventions</w:t>
      </w:r>
      <w:r w:rsidRPr="00DE08D9">
        <w:rPr>
          <w:color w:val="151515"/>
          <w:spacing w:val="12"/>
          <w:sz w:val="24"/>
        </w:rPr>
        <w:t xml:space="preserve"> </w:t>
      </w:r>
      <w:r w:rsidRPr="00DE08D9">
        <w:rPr>
          <w:color w:val="151515"/>
          <w:w w:val="101"/>
          <w:sz w:val="24"/>
        </w:rPr>
        <w:t xml:space="preserve">focused </w:t>
      </w:r>
      <w:r w:rsidRPr="00DE08D9">
        <w:rPr>
          <w:color w:val="151515"/>
          <w:sz w:val="24"/>
        </w:rPr>
        <w:t>specifically</w:t>
      </w:r>
      <w:r w:rsidRPr="00DE08D9">
        <w:rPr>
          <w:color w:val="151515"/>
          <w:spacing w:val="8"/>
          <w:sz w:val="24"/>
        </w:rPr>
        <w:t xml:space="preserve"> </w:t>
      </w:r>
      <w:r w:rsidRPr="00DE08D9">
        <w:rPr>
          <w:color w:val="151515"/>
          <w:sz w:val="24"/>
        </w:rPr>
        <w:t>in</w:t>
      </w:r>
      <w:r w:rsidRPr="00DE08D9">
        <w:rPr>
          <w:color w:val="151515"/>
          <w:spacing w:val="25"/>
          <w:sz w:val="24"/>
        </w:rPr>
        <w:t xml:space="preserve"> </w:t>
      </w:r>
      <w:r w:rsidRPr="00DE08D9">
        <w:rPr>
          <w:color w:val="151515"/>
          <w:sz w:val="24"/>
        </w:rPr>
        <w:t>management</w:t>
      </w:r>
      <w:r w:rsidRPr="00DE08D9">
        <w:rPr>
          <w:color w:val="151515"/>
          <w:spacing w:val="14"/>
          <w:sz w:val="24"/>
        </w:rPr>
        <w:t xml:space="preserve"> </w:t>
      </w:r>
      <w:r w:rsidRPr="00DE08D9">
        <w:rPr>
          <w:color w:val="151515"/>
          <w:sz w:val="24"/>
        </w:rPr>
        <w:t>of</w:t>
      </w:r>
      <w:r w:rsidRPr="00DE08D9">
        <w:rPr>
          <w:color w:val="151515"/>
          <w:spacing w:val="21"/>
          <w:sz w:val="24"/>
        </w:rPr>
        <w:t xml:space="preserve"> </w:t>
      </w:r>
      <w:r w:rsidRPr="00DE08D9">
        <w:rPr>
          <w:color w:val="232323"/>
          <w:sz w:val="24"/>
        </w:rPr>
        <w:t>medico</w:t>
      </w:r>
      <w:r w:rsidRPr="00DE08D9">
        <w:rPr>
          <w:color w:val="232323"/>
          <w:spacing w:val="51"/>
          <w:sz w:val="24"/>
        </w:rPr>
        <w:t xml:space="preserve"> </w:t>
      </w:r>
      <w:r w:rsidRPr="00DE08D9">
        <w:rPr>
          <w:color w:val="151515"/>
          <w:w w:val="99"/>
          <w:sz w:val="24"/>
        </w:rPr>
        <w:t>legal</w:t>
      </w:r>
      <w:r w:rsidRPr="00DE08D9">
        <w:rPr>
          <w:color w:val="151515"/>
          <w:spacing w:val="-31"/>
          <w:sz w:val="24"/>
        </w:rPr>
        <w:t xml:space="preserve"> </w:t>
      </w:r>
      <w:r w:rsidRPr="00DE08D9">
        <w:rPr>
          <w:color w:val="151515"/>
          <w:w w:val="106"/>
          <w:sz w:val="24"/>
        </w:rPr>
        <w:t>trends.</w:t>
      </w:r>
    </w:p>
    <w:p w:rsidR="002B599E" w:rsidRPr="00DE08D9" w:rsidRDefault="002B599E" w:rsidP="00DE08D9">
      <w:pPr>
        <w:rPr>
          <w:sz w:val="24"/>
        </w:rPr>
      </w:pPr>
    </w:p>
    <w:p w:rsidR="002B599E" w:rsidRPr="00DE08D9" w:rsidRDefault="002B599E" w:rsidP="00DE08D9">
      <w:pPr>
        <w:jc w:val="center"/>
        <w:rPr>
          <w:b/>
          <w:sz w:val="24"/>
        </w:rPr>
      </w:pPr>
      <w:r w:rsidRPr="00DE08D9">
        <w:rPr>
          <w:b/>
          <w:sz w:val="24"/>
        </w:rPr>
        <w:t>KwaZulu-Natal Department of Health</w:t>
      </w:r>
    </w:p>
    <w:p w:rsidR="002B599E" w:rsidRPr="009B1860" w:rsidRDefault="002B599E" w:rsidP="00AD37D6">
      <w:pPr>
        <w:numPr>
          <w:ilvl w:val="0"/>
          <w:numId w:val="12"/>
        </w:numPr>
        <w:ind w:hanging="720"/>
        <w:jc w:val="both"/>
        <w:rPr>
          <w:sz w:val="24"/>
        </w:rPr>
      </w:pPr>
      <w:r w:rsidRPr="009B1860">
        <w:rPr>
          <w:sz w:val="24"/>
        </w:rPr>
        <w:t>(a)</w:t>
      </w:r>
      <w:r>
        <w:rPr>
          <w:sz w:val="24"/>
        </w:rPr>
        <w:t xml:space="preserve"> </w:t>
      </w:r>
      <w:r w:rsidRPr="009B1860">
        <w:rPr>
          <w:sz w:val="24"/>
        </w:rPr>
        <w:t>and</w:t>
      </w:r>
      <w:r>
        <w:rPr>
          <w:sz w:val="24"/>
        </w:rPr>
        <w:t xml:space="preserve"> </w:t>
      </w:r>
      <w:r w:rsidRPr="009B1860">
        <w:rPr>
          <w:sz w:val="24"/>
        </w:rPr>
        <w:t>(b)</w:t>
      </w:r>
      <w:r>
        <w:rPr>
          <w:sz w:val="24"/>
        </w:rPr>
        <w:t xml:space="preserve"> </w:t>
      </w:r>
      <w:r w:rsidRPr="009B1860">
        <w:rPr>
          <w:sz w:val="24"/>
        </w:rPr>
        <w:t>(ii)</w:t>
      </w:r>
    </w:p>
    <w:p w:rsidR="002B599E" w:rsidRPr="00DE08D9" w:rsidRDefault="002B599E" w:rsidP="00DE08D9">
      <w:pPr>
        <w:jc w:val="both"/>
        <w:rPr>
          <w:b/>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275"/>
        <w:gridCol w:w="2410"/>
        <w:gridCol w:w="1064"/>
        <w:gridCol w:w="1890"/>
      </w:tblGrid>
      <w:tr w:rsidR="002B599E" w:rsidRPr="009B1860" w:rsidTr="009B1860">
        <w:tc>
          <w:tcPr>
            <w:tcW w:w="2552" w:type="dxa"/>
            <w:vAlign w:val="center"/>
          </w:tcPr>
          <w:p w:rsidR="002B599E" w:rsidRPr="009B1860" w:rsidRDefault="002B599E" w:rsidP="00DE08D9">
            <w:pPr>
              <w:jc w:val="center"/>
              <w:rPr>
                <w:b/>
                <w:szCs w:val="22"/>
              </w:rPr>
            </w:pPr>
            <w:r w:rsidRPr="009B1860">
              <w:rPr>
                <w:b/>
                <w:szCs w:val="22"/>
              </w:rPr>
              <w:t>Financial Year</w:t>
            </w:r>
          </w:p>
        </w:tc>
        <w:tc>
          <w:tcPr>
            <w:tcW w:w="1275" w:type="dxa"/>
            <w:vAlign w:val="center"/>
          </w:tcPr>
          <w:p w:rsidR="002B599E" w:rsidRPr="009B1860" w:rsidRDefault="002B599E" w:rsidP="00DE08D9">
            <w:pPr>
              <w:jc w:val="center"/>
              <w:rPr>
                <w:b/>
                <w:szCs w:val="22"/>
              </w:rPr>
            </w:pPr>
            <w:r w:rsidRPr="009B1860">
              <w:rPr>
                <w:b/>
                <w:szCs w:val="22"/>
              </w:rPr>
              <w:t>No of new matters received</w:t>
            </w:r>
          </w:p>
        </w:tc>
        <w:tc>
          <w:tcPr>
            <w:tcW w:w="2410" w:type="dxa"/>
            <w:vAlign w:val="center"/>
          </w:tcPr>
          <w:p w:rsidR="002B599E" w:rsidRPr="009B1860" w:rsidRDefault="002B599E" w:rsidP="00DE08D9">
            <w:pPr>
              <w:jc w:val="center"/>
              <w:rPr>
                <w:b/>
                <w:szCs w:val="22"/>
              </w:rPr>
            </w:pPr>
            <w:r w:rsidRPr="009B1860">
              <w:rPr>
                <w:b/>
                <w:szCs w:val="22"/>
              </w:rPr>
              <w:t>Amount Claimed</w:t>
            </w:r>
          </w:p>
        </w:tc>
        <w:tc>
          <w:tcPr>
            <w:tcW w:w="1064" w:type="dxa"/>
          </w:tcPr>
          <w:p w:rsidR="002B599E" w:rsidRPr="009B1860" w:rsidRDefault="002B599E" w:rsidP="00DE08D9">
            <w:pPr>
              <w:jc w:val="center"/>
              <w:rPr>
                <w:b/>
                <w:szCs w:val="22"/>
              </w:rPr>
            </w:pPr>
            <w:r w:rsidRPr="009B1860">
              <w:rPr>
                <w:b/>
                <w:szCs w:val="22"/>
              </w:rPr>
              <w:t>No of matters settled</w:t>
            </w:r>
          </w:p>
        </w:tc>
        <w:tc>
          <w:tcPr>
            <w:tcW w:w="1890" w:type="dxa"/>
          </w:tcPr>
          <w:p w:rsidR="002B599E" w:rsidRPr="009B1860" w:rsidRDefault="002B599E" w:rsidP="00DE08D9">
            <w:pPr>
              <w:jc w:val="center"/>
              <w:rPr>
                <w:b/>
                <w:szCs w:val="22"/>
              </w:rPr>
            </w:pPr>
            <w:r w:rsidRPr="009B1860">
              <w:rPr>
                <w:b/>
                <w:szCs w:val="22"/>
              </w:rPr>
              <w:t>Amount paid</w:t>
            </w:r>
          </w:p>
        </w:tc>
      </w:tr>
      <w:tr w:rsidR="002B599E" w:rsidRPr="009B1860" w:rsidTr="009B1860">
        <w:tc>
          <w:tcPr>
            <w:tcW w:w="2552" w:type="dxa"/>
          </w:tcPr>
          <w:p w:rsidR="002B599E" w:rsidRPr="009B1860" w:rsidRDefault="002B599E" w:rsidP="00DE08D9">
            <w:pPr>
              <w:jc w:val="both"/>
              <w:rPr>
                <w:szCs w:val="22"/>
              </w:rPr>
            </w:pPr>
            <w:r w:rsidRPr="009B1860">
              <w:rPr>
                <w:szCs w:val="22"/>
              </w:rPr>
              <w:t>2011/2012</w:t>
            </w:r>
          </w:p>
        </w:tc>
        <w:tc>
          <w:tcPr>
            <w:tcW w:w="1275" w:type="dxa"/>
          </w:tcPr>
          <w:p w:rsidR="002B599E" w:rsidRPr="009B1860" w:rsidRDefault="002B599E" w:rsidP="00DE08D9">
            <w:pPr>
              <w:jc w:val="both"/>
              <w:rPr>
                <w:szCs w:val="22"/>
              </w:rPr>
            </w:pPr>
            <w:r w:rsidRPr="009B1860">
              <w:rPr>
                <w:szCs w:val="22"/>
              </w:rPr>
              <w:t>81</w:t>
            </w:r>
          </w:p>
        </w:tc>
        <w:tc>
          <w:tcPr>
            <w:tcW w:w="2410" w:type="dxa"/>
          </w:tcPr>
          <w:p w:rsidR="002B599E" w:rsidRPr="009B1860" w:rsidRDefault="002B599E" w:rsidP="00DE08D9">
            <w:pPr>
              <w:jc w:val="both"/>
              <w:rPr>
                <w:szCs w:val="22"/>
              </w:rPr>
            </w:pPr>
            <w:r w:rsidRPr="009B1860">
              <w:rPr>
                <w:szCs w:val="22"/>
              </w:rPr>
              <w:t>R326</w:t>
            </w:r>
            <w:r w:rsidRPr="009B1860">
              <w:rPr>
                <w:spacing w:val="26"/>
                <w:szCs w:val="22"/>
              </w:rPr>
              <w:t xml:space="preserve"> </w:t>
            </w:r>
            <w:r w:rsidRPr="009B1860">
              <w:rPr>
                <w:szCs w:val="22"/>
              </w:rPr>
              <w:t xml:space="preserve">342 </w:t>
            </w:r>
            <w:r w:rsidRPr="009B1860">
              <w:rPr>
                <w:w w:val="104"/>
                <w:szCs w:val="22"/>
              </w:rPr>
              <w:t>322.68</w:t>
            </w:r>
          </w:p>
        </w:tc>
        <w:tc>
          <w:tcPr>
            <w:tcW w:w="1064" w:type="dxa"/>
          </w:tcPr>
          <w:p w:rsidR="002B599E" w:rsidRPr="009B1860" w:rsidRDefault="002B599E" w:rsidP="00DE08D9">
            <w:pPr>
              <w:jc w:val="both"/>
              <w:rPr>
                <w:szCs w:val="22"/>
              </w:rPr>
            </w:pPr>
            <w:r w:rsidRPr="009B1860">
              <w:rPr>
                <w:szCs w:val="22"/>
              </w:rPr>
              <w:t>30</w:t>
            </w:r>
          </w:p>
        </w:tc>
        <w:tc>
          <w:tcPr>
            <w:tcW w:w="1890" w:type="dxa"/>
          </w:tcPr>
          <w:p w:rsidR="002B599E" w:rsidRPr="009B1860" w:rsidRDefault="002B599E" w:rsidP="00DE08D9">
            <w:pPr>
              <w:jc w:val="both"/>
              <w:rPr>
                <w:szCs w:val="22"/>
              </w:rPr>
            </w:pPr>
            <w:r w:rsidRPr="009B1860">
              <w:rPr>
                <w:szCs w:val="22"/>
              </w:rPr>
              <w:t>R41</w:t>
            </w:r>
            <w:r w:rsidRPr="009B1860">
              <w:rPr>
                <w:spacing w:val="7"/>
                <w:szCs w:val="22"/>
              </w:rPr>
              <w:t xml:space="preserve"> </w:t>
            </w:r>
            <w:r w:rsidRPr="009B1860">
              <w:rPr>
                <w:szCs w:val="22"/>
              </w:rPr>
              <w:t>357</w:t>
            </w:r>
            <w:r w:rsidRPr="009B1860">
              <w:rPr>
                <w:spacing w:val="20"/>
                <w:szCs w:val="22"/>
              </w:rPr>
              <w:t xml:space="preserve"> </w:t>
            </w:r>
            <w:r w:rsidRPr="009B1860">
              <w:rPr>
                <w:w w:val="104"/>
                <w:szCs w:val="22"/>
              </w:rPr>
              <w:t>533.80</w:t>
            </w:r>
          </w:p>
        </w:tc>
      </w:tr>
      <w:tr w:rsidR="002B599E" w:rsidRPr="009B1860" w:rsidTr="009B1860">
        <w:tc>
          <w:tcPr>
            <w:tcW w:w="2552" w:type="dxa"/>
          </w:tcPr>
          <w:p w:rsidR="002B599E" w:rsidRPr="009B1860" w:rsidRDefault="002B599E" w:rsidP="00DE08D9">
            <w:pPr>
              <w:jc w:val="both"/>
              <w:rPr>
                <w:szCs w:val="22"/>
              </w:rPr>
            </w:pPr>
            <w:r w:rsidRPr="009B1860">
              <w:rPr>
                <w:szCs w:val="22"/>
              </w:rPr>
              <w:t>2012/2013</w:t>
            </w:r>
          </w:p>
        </w:tc>
        <w:tc>
          <w:tcPr>
            <w:tcW w:w="1275" w:type="dxa"/>
          </w:tcPr>
          <w:p w:rsidR="002B599E" w:rsidRPr="009B1860" w:rsidRDefault="002B599E" w:rsidP="00DE08D9">
            <w:pPr>
              <w:jc w:val="both"/>
              <w:rPr>
                <w:szCs w:val="22"/>
              </w:rPr>
            </w:pPr>
            <w:r w:rsidRPr="009B1860">
              <w:rPr>
                <w:szCs w:val="22"/>
              </w:rPr>
              <w:t>165</w:t>
            </w:r>
          </w:p>
        </w:tc>
        <w:tc>
          <w:tcPr>
            <w:tcW w:w="2410" w:type="dxa"/>
          </w:tcPr>
          <w:p w:rsidR="002B599E" w:rsidRPr="009B1860" w:rsidRDefault="002B599E" w:rsidP="00DE08D9">
            <w:pPr>
              <w:jc w:val="both"/>
              <w:rPr>
                <w:szCs w:val="22"/>
              </w:rPr>
            </w:pPr>
            <w:r w:rsidRPr="009B1860">
              <w:rPr>
                <w:szCs w:val="22"/>
              </w:rPr>
              <w:t>R992 272</w:t>
            </w:r>
            <w:r w:rsidRPr="009B1860">
              <w:rPr>
                <w:spacing w:val="12"/>
                <w:szCs w:val="22"/>
              </w:rPr>
              <w:t xml:space="preserve"> </w:t>
            </w:r>
            <w:r w:rsidRPr="009B1860">
              <w:rPr>
                <w:w w:val="104"/>
                <w:szCs w:val="22"/>
              </w:rPr>
              <w:t>280.20</w:t>
            </w:r>
          </w:p>
        </w:tc>
        <w:tc>
          <w:tcPr>
            <w:tcW w:w="1064" w:type="dxa"/>
          </w:tcPr>
          <w:p w:rsidR="002B599E" w:rsidRPr="009B1860" w:rsidRDefault="002B599E" w:rsidP="00DE08D9">
            <w:pPr>
              <w:jc w:val="both"/>
              <w:rPr>
                <w:szCs w:val="22"/>
              </w:rPr>
            </w:pPr>
            <w:r w:rsidRPr="009B1860">
              <w:rPr>
                <w:szCs w:val="22"/>
              </w:rPr>
              <w:t>28</w:t>
            </w:r>
          </w:p>
        </w:tc>
        <w:tc>
          <w:tcPr>
            <w:tcW w:w="1890" w:type="dxa"/>
          </w:tcPr>
          <w:p w:rsidR="002B599E" w:rsidRPr="009B1860" w:rsidRDefault="002B599E" w:rsidP="00DE08D9">
            <w:pPr>
              <w:jc w:val="both"/>
              <w:rPr>
                <w:szCs w:val="22"/>
              </w:rPr>
            </w:pPr>
            <w:r w:rsidRPr="009B1860">
              <w:rPr>
                <w:szCs w:val="22"/>
              </w:rPr>
              <w:t>R49</w:t>
            </w:r>
            <w:r w:rsidRPr="009B1860">
              <w:rPr>
                <w:spacing w:val="13"/>
                <w:szCs w:val="22"/>
              </w:rPr>
              <w:t xml:space="preserve"> </w:t>
            </w:r>
            <w:r w:rsidRPr="009B1860">
              <w:rPr>
                <w:szCs w:val="22"/>
              </w:rPr>
              <w:t>400</w:t>
            </w:r>
            <w:r w:rsidRPr="009B1860">
              <w:rPr>
                <w:spacing w:val="5"/>
                <w:szCs w:val="22"/>
              </w:rPr>
              <w:t xml:space="preserve"> </w:t>
            </w:r>
            <w:r w:rsidRPr="009B1860">
              <w:rPr>
                <w:w w:val="104"/>
                <w:szCs w:val="22"/>
              </w:rPr>
              <w:t>941.94</w:t>
            </w:r>
          </w:p>
        </w:tc>
      </w:tr>
      <w:tr w:rsidR="002B599E" w:rsidRPr="009B1860" w:rsidTr="009B1860">
        <w:tc>
          <w:tcPr>
            <w:tcW w:w="2552" w:type="dxa"/>
          </w:tcPr>
          <w:p w:rsidR="002B599E" w:rsidRPr="009B1860" w:rsidRDefault="002B599E" w:rsidP="00DE08D9">
            <w:pPr>
              <w:jc w:val="both"/>
              <w:rPr>
                <w:szCs w:val="22"/>
              </w:rPr>
            </w:pPr>
            <w:r w:rsidRPr="009B1860">
              <w:rPr>
                <w:szCs w:val="22"/>
              </w:rPr>
              <w:t>2013/2014</w:t>
            </w:r>
          </w:p>
        </w:tc>
        <w:tc>
          <w:tcPr>
            <w:tcW w:w="1275" w:type="dxa"/>
          </w:tcPr>
          <w:p w:rsidR="002B599E" w:rsidRPr="009B1860" w:rsidRDefault="002B599E" w:rsidP="00DE08D9">
            <w:pPr>
              <w:jc w:val="both"/>
              <w:rPr>
                <w:szCs w:val="22"/>
              </w:rPr>
            </w:pPr>
            <w:r w:rsidRPr="009B1860">
              <w:rPr>
                <w:szCs w:val="22"/>
              </w:rPr>
              <w:t>309</w:t>
            </w:r>
          </w:p>
        </w:tc>
        <w:tc>
          <w:tcPr>
            <w:tcW w:w="2410" w:type="dxa"/>
          </w:tcPr>
          <w:p w:rsidR="002B599E" w:rsidRPr="009B1860" w:rsidRDefault="002B599E" w:rsidP="00DE08D9">
            <w:pPr>
              <w:jc w:val="both"/>
              <w:rPr>
                <w:szCs w:val="22"/>
              </w:rPr>
            </w:pPr>
            <w:r w:rsidRPr="009B1860">
              <w:rPr>
                <w:szCs w:val="22"/>
              </w:rPr>
              <w:t xml:space="preserve">R1 596 517 </w:t>
            </w:r>
            <w:r w:rsidRPr="009B1860">
              <w:rPr>
                <w:w w:val="104"/>
                <w:szCs w:val="22"/>
              </w:rPr>
              <w:t>823.74</w:t>
            </w:r>
          </w:p>
        </w:tc>
        <w:tc>
          <w:tcPr>
            <w:tcW w:w="1064" w:type="dxa"/>
          </w:tcPr>
          <w:p w:rsidR="002B599E" w:rsidRPr="009B1860" w:rsidRDefault="002B599E" w:rsidP="00DE08D9">
            <w:pPr>
              <w:jc w:val="both"/>
              <w:rPr>
                <w:szCs w:val="22"/>
              </w:rPr>
            </w:pPr>
            <w:r w:rsidRPr="009B1860">
              <w:rPr>
                <w:szCs w:val="22"/>
              </w:rPr>
              <w:t>49</w:t>
            </w:r>
          </w:p>
        </w:tc>
        <w:tc>
          <w:tcPr>
            <w:tcW w:w="1890" w:type="dxa"/>
          </w:tcPr>
          <w:p w:rsidR="002B599E" w:rsidRPr="009B1860" w:rsidRDefault="002B599E" w:rsidP="00DE08D9">
            <w:pPr>
              <w:jc w:val="both"/>
              <w:rPr>
                <w:szCs w:val="22"/>
              </w:rPr>
            </w:pPr>
            <w:r w:rsidRPr="009B1860">
              <w:rPr>
                <w:szCs w:val="22"/>
              </w:rPr>
              <w:t>R123</w:t>
            </w:r>
            <w:r w:rsidRPr="009B1860">
              <w:rPr>
                <w:spacing w:val="29"/>
                <w:szCs w:val="22"/>
              </w:rPr>
              <w:t xml:space="preserve"> </w:t>
            </w:r>
            <w:r w:rsidRPr="009B1860">
              <w:rPr>
                <w:szCs w:val="22"/>
              </w:rPr>
              <w:t>885</w:t>
            </w:r>
            <w:r w:rsidRPr="009B1860">
              <w:rPr>
                <w:spacing w:val="21"/>
                <w:szCs w:val="22"/>
              </w:rPr>
              <w:t xml:space="preserve"> </w:t>
            </w:r>
            <w:r w:rsidRPr="009B1860">
              <w:rPr>
                <w:w w:val="104"/>
                <w:szCs w:val="22"/>
              </w:rPr>
              <w:t>303.21</w:t>
            </w:r>
          </w:p>
        </w:tc>
      </w:tr>
      <w:tr w:rsidR="002B599E" w:rsidRPr="009B1860" w:rsidTr="009B1860">
        <w:tc>
          <w:tcPr>
            <w:tcW w:w="2552" w:type="dxa"/>
          </w:tcPr>
          <w:p w:rsidR="002B599E" w:rsidRPr="009B1860" w:rsidRDefault="002B599E" w:rsidP="00DE08D9">
            <w:pPr>
              <w:jc w:val="both"/>
              <w:rPr>
                <w:szCs w:val="22"/>
              </w:rPr>
            </w:pPr>
            <w:r w:rsidRPr="009B1860">
              <w:rPr>
                <w:szCs w:val="22"/>
              </w:rPr>
              <w:t>2014/2015</w:t>
            </w:r>
          </w:p>
        </w:tc>
        <w:tc>
          <w:tcPr>
            <w:tcW w:w="1275" w:type="dxa"/>
          </w:tcPr>
          <w:p w:rsidR="002B599E" w:rsidRPr="009B1860" w:rsidRDefault="002B599E" w:rsidP="00DE08D9">
            <w:pPr>
              <w:jc w:val="both"/>
              <w:rPr>
                <w:szCs w:val="22"/>
              </w:rPr>
            </w:pPr>
            <w:r w:rsidRPr="009B1860">
              <w:rPr>
                <w:szCs w:val="22"/>
              </w:rPr>
              <w:t>404</w:t>
            </w:r>
          </w:p>
        </w:tc>
        <w:tc>
          <w:tcPr>
            <w:tcW w:w="2410" w:type="dxa"/>
          </w:tcPr>
          <w:p w:rsidR="002B599E" w:rsidRPr="009B1860" w:rsidRDefault="002B599E" w:rsidP="00DE08D9">
            <w:pPr>
              <w:jc w:val="both"/>
              <w:rPr>
                <w:szCs w:val="22"/>
              </w:rPr>
            </w:pPr>
            <w:r w:rsidRPr="009B1860">
              <w:rPr>
                <w:w w:val="111"/>
                <w:szCs w:val="22"/>
              </w:rPr>
              <w:t>R3 046 136 920.80</w:t>
            </w:r>
          </w:p>
        </w:tc>
        <w:tc>
          <w:tcPr>
            <w:tcW w:w="1064" w:type="dxa"/>
          </w:tcPr>
          <w:p w:rsidR="002B599E" w:rsidRPr="009B1860" w:rsidRDefault="002B599E" w:rsidP="00DE08D9">
            <w:pPr>
              <w:jc w:val="both"/>
              <w:rPr>
                <w:szCs w:val="22"/>
              </w:rPr>
            </w:pPr>
            <w:r w:rsidRPr="009B1860">
              <w:rPr>
                <w:szCs w:val="22"/>
              </w:rPr>
              <w:t>61</w:t>
            </w:r>
          </w:p>
        </w:tc>
        <w:tc>
          <w:tcPr>
            <w:tcW w:w="1890" w:type="dxa"/>
          </w:tcPr>
          <w:p w:rsidR="002B599E" w:rsidRPr="009B1860" w:rsidRDefault="002B599E" w:rsidP="00DE08D9">
            <w:pPr>
              <w:jc w:val="both"/>
              <w:rPr>
                <w:szCs w:val="22"/>
              </w:rPr>
            </w:pPr>
            <w:r w:rsidRPr="009B1860">
              <w:rPr>
                <w:szCs w:val="22"/>
              </w:rPr>
              <w:t>R212</w:t>
            </w:r>
            <w:r w:rsidRPr="009B1860">
              <w:rPr>
                <w:spacing w:val="19"/>
                <w:szCs w:val="22"/>
              </w:rPr>
              <w:t xml:space="preserve"> </w:t>
            </w:r>
            <w:r w:rsidRPr="009B1860">
              <w:rPr>
                <w:szCs w:val="22"/>
              </w:rPr>
              <w:t>851</w:t>
            </w:r>
            <w:r w:rsidRPr="009B1860">
              <w:rPr>
                <w:spacing w:val="21"/>
                <w:szCs w:val="22"/>
              </w:rPr>
              <w:t xml:space="preserve"> </w:t>
            </w:r>
            <w:r w:rsidRPr="009B1860">
              <w:rPr>
                <w:w w:val="104"/>
                <w:szCs w:val="22"/>
              </w:rPr>
              <w:t>030.87</w:t>
            </w:r>
          </w:p>
        </w:tc>
      </w:tr>
      <w:tr w:rsidR="002B599E" w:rsidRPr="009B1860" w:rsidTr="009B1860">
        <w:tc>
          <w:tcPr>
            <w:tcW w:w="2552" w:type="dxa"/>
          </w:tcPr>
          <w:p w:rsidR="002B599E" w:rsidRPr="009B1860" w:rsidRDefault="002B599E" w:rsidP="00DE08D9">
            <w:pPr>
              <w:ind w:right="297"/>
              <w:rPr>
                <w:szCs w:val="22"/>
              </w:rPr>
            </w:pPr>
            <w:r w:rsidRPr="009B1860">
              <w:rPr>
                <w:szCs w:val="22"/>
              </w:rPr>
              <w:t>2015/2016</w:t>
            </w:r>
            <w:r w:rsidRPr="009B1860">
              <w:rPr>
                <w:spacing w:val="36"/>
                <w:szCs w:val="22"/>
              </w:rPr>
              <w:t xml:space="preserve"> </w:t>
            </w:r>
            <w:r w:rsidRPr="009B1860">
              <w:rPr>
                <w:szCs w:val="22"/>
              </w:rPr>
              <w:t>(as</w:t>
            </w:r>
            <w:r w:rsidRPr="009B1860">
              <w:rPr>
                <w:spacing w:val="10"/>
                <w:szCs w:val="22"/>
              </w:rPr>
              <w:t xml:space="preserve"> </w:t>
            </w:r>
            <w:r w:rsidRPr="009B1860">
              <w:rPr>
                <w:szCs w:val="22"/>
              </w:rPr>
              <w:t>at</w:t>
            </w:r>
            <w:r w:rsidRPr="009B1860">
              <w:rPr>
                <w:spacing w:val="6"/>
                <w:szCs w:val="22"/>
              </w:rPr>
              <w:t xml:space="preserve"> </w:t>
            </w:r>
            <w:r w:rsidRPr="009B1860">
              <w:rPr>
                <w:w w:val="109"/>
                <w:szCs w:val="22"/>
              </w:rPr>
              <w:t>11</w:t>
            </w:r>
          </w:p>
          <w:p w:rsidR="002B599E" w:rsidRPr="009B1860" w:rsidRDefault="002B599E" w:rsidP="00DE08D9">
            <w:pPr>
              <w:jc w:val="both"/>
              <w:rPr>
                <w:szCs w:val="22"/>
              </w:rPr>
            </w:pPr>
            <w:r w:rsidRPr="009B1860">
              <w:rPr>
                <w:szCs w:val="22"/>
              </w:rPr>
              <w:t>September</w:t>
            </w:r>
            <w:r w:rsidRPr="009B1860">
              <w:rPr>
                <w:spacing w:val="46"/>
                <w:szCs w:val="22"/>
              </w:rPr>
              <w:t xml:space="preserve"> </w:t>
            </w:r>
            <w:r w:rsidRPr="009B1860">
              <w:rPr>
                <w:w w:val="104"/>
                <w:szCs w:val="22"/>
              </w:rPr>
              <w:t>2015)</w:t>
            </w:r>
          </w:p>
        </w:tc>
        <w:tc>
          <w:tcPr>
            <w:tcW w:w="1275" w:type="dxa"/>
          </w:tcPr>
          <w:p w:rsidR="002B599E" w:rsidRPr="009B1860" w:rsidRDefault="002B599E" w:rsidP="00DE08D9">
            <w:pPr>
              <w:ind w:left="108" w:right="-20"/>
              <w:rPr>
                <w:szCs w:val="22"/>
              </w:rPr>
            </w:pPr>
            <w:r w:rsidRPr="009B1860">
              <w:rPr>
                <w:szCs w:val="22"/>
              </w:rPr>
              <w:t>194</w:t>
            </w:r>
          </w:p>
        </w:tc>
        <w:tc>
          <w:tcPr>
            <w:tcW w:w="2410" w:type="dxa"/>
          </w:tcPr>
          <w:p w:rsidR="002B599E" w:rsidRPr="009B1860" w:rsidRDefault="002B599E" w:rsidP="00DE08D9">
            <w:pPr>
              <w:ind w:right="-20"/>
              <w:rPr>
                <w:szCs w:val="22"/>
              </w:rPr>
            </w:pPr>
            <w:r w:rsidRPr="009B1860">
              <w:rPr>
                <w:szCs w:val="22"/>
              </w:rPr>
              <w:t xml:space="preserve">R1 456 528 </w:t>
            </w:r>
            <w:r w:rsidRPr="009B1860">
              <w:rPr>
                <w:w w:val="104"/>
                <w:szCs w:val="22"/>
              </w:rPr>
              <w:t>457.00</w:t>
            </w:r>
          </w:p>
        </w:tc>
        <w:tc>
          <w:tcPr>
            <w:tcW w:w="1064" w:type="dxa"/>
          </w:tcPr>
          <w:p w:rsidR="002B599E" w:rsidRPr="009B1860" w:rsidRDefault="002B599E" w:rsidP="00DE08D9">
            <w:pPr>
              <w:ind w:right="-20"/>
              <w:rPr>
                <w:szCs w:val="22"/>
              </w:rPr>
            </w:pPr>
            <w:r w:rsidRPr="009B1860">
              <w:rPr>
                <w:szCs w:val="22"/>
              </w:rPr>
              <w:t>17</w:t>
            </w:r>
          </w:p>
        </w:tc>
        <w:tc>
          <w:tcPr>
            <w:tcW w:w="1890" w:type="dxa"/>
          </w:tcPr>
          <w:p w:rsidR="002B599E" w:rsidRPr="009B1860" w:rsidRDefault="002B599E" w:rsidP="00DE08D9">
            <w:pPr>
              <w:ind w:right="-20"/>
              <w:rPr>
                <w:szCs w:val="22"/>
              </w:rPr>
            </w:pPr>
            <w:r w:rsidRPr="009B1860">
              <w:rPr>
                <w:szCs w:val="22"/>
              </w:rPr>
              <w:t>R68</w:t>
            </w:r>
            <w:r w:rsidRPr="009B1860">
              <w:rPr>
                <w:spacing w:val="26"/>
                <w:szCs w:val="22"/>
              </w:rPr>
              <w:t xml:space="preserve"> </w:t>
            </w:r>
            <w:r w:rsidRPr="009B1860">
              <w:rPr>
                <w:szCs w:val="22"/>
              </w:rPr>
              <w:t>852</w:t>
            </w:r>
            <w:r w:rsidRPr="009B1860">
              <w:rPr>
                <w:spacing w:val="15"/>
                <w:szCs w:val="22"/>
              </w:rPr>
              <w:t xml:space="preserve"> </w:t>
            </w:r>
            <w:r w:rsidRPr="009B1860">
              <w:rPr>
                <w:w w:val="105"/>
                <w:szCs w:val="22"/>
              </w:rPr>
              <w:t>267.54</w:t>
            </w:r>
          </w:p>
        </w:tc>
      </w:tr>
    </w:tbl>
    <w:p w:rsidR="002B599E" w:rsidRPr="00DE08D9" w:rsidRDefault="002B599E" w:rsidP="00DE08D9">
      <w:pPr>
        <w:jc w:val="both"/>
        <w:rPr>
          <w:b/>
          <w:sz w:val="24"/>
        </w:rPr>
      </w:pPr>
    </w:p>
    <w:p w:rsidR="002B599E" w:rsidRPr="00DE08D9" w:rsidRDefault="002B599E" w:rsidP="009B1860">
      <w:pPr>
        <w:ind w:left="720" w:right="281" w:hanging="720"/>
        <w:rPr>
          <w:sz w:val="24"/>
        </w:rPr>
      </w:pPr>
      <w:r w:rsidRPr="00DE08D9">
        <w:rPr>
          <w:sz w:val="24"/>
        </w:rPr>
        <w:t xml:space="preserve">(2) </w:t>
      </w:r>
      <w:r w:rsidRPr="00DE08D9">
        <w:rPr>
          <w:sz w:val="24"/>
        </w:rPr>
        <w:tab/>
        <w:t>The</w:t>
      </w:r>
      <w:r w:rsidRPr="00DE08D9">
        <w:rPr>
          <w:spacing w:val="47"/>
          <w:sz w:val="24"/>
        </w:rPr>
        <w:t xml:space="preserve"> </w:t>
      </w:r>
      <w:r w:rsidRPr="00DE08D9">
        <w:rPr>
          <w:sz w:val="24"/>
        </w:rPr>
        <w:t>Department</w:t>
      </w:r>
      <w:r w:rsidRPr="00DE08D9">
        <w:rPr>
          <w:spacing w:val="36"/>
          <w:sz w:val="24"/>
        </w:rPr>
        <w:t xml:space="preserve"> </w:t>
      </w:r>
      <w:r w:rsidRPr="00DE08D9">
        <w:rPr>
          <w:sz w:val="24"/>
        </w:rPr>
        <w:t>has</w:t>
      </w:r>
      <w:r w:rsidRPr="00DE08D9">
        <w:rPr>
          <w:spacing w:val="47"/>
          <w:sz w:val="24"/>
        </w:rPr>
        <w:t xml:space="preserve"> </w:t>
      </w:r>
      <w:r w:rsidRPr="00DE08D9">
        <w:rPr>
          <w:sz w:val="24"/>
        </w:rPr>
        <w:t>not</w:t>
      </w:r>
      <w:r w:rsidRPr="00DE08D9">
        <w:rPr>
          <w:spacing w:val="52"/>
          <w:sz w:val="24"/>
        </w:rPr>
        <w:t xml:space="preserve"> </w:t>
      </w:r>
      <w:r w:rsidRPr="00DE08D9">
        <w:rPr>
          <w:sz w:val="24"/>
        </w:rPr>
        <w:t>budgeted</w:t>
      </w:r>
      <w:r w:rsidRPr="00DE08D9">
        <w:rPr>
          <w:spacing w:val="30"/>
          <w:sz w:val="24"/>
        </w:rPr>
        <w:t xml:space="preserve"> </w:t>
      </w:r>
      <w:r w:rsidRPr="00DE08D9">
        <w:rPr>
          <w:sz w:val="24"/>
        </w:rPr>
        <w:t>for</w:t>
      </w:r>
      <w:r w:rsidRPr="00DE08D9">
        <w:rPr>
          <w:spacing w:val="54"/>
          <w:sz w:val="24"/>
        </w:rPr>
        <w:t xml:space="preserve"> </w:t>
      </w:r>
      <w:r w:rsidRPr="00DE08D9">
        <w:rPr>
          <w:sz w:val="24"/>
        </w:rPr>
        <w:t>litigation</w:t>
      </w:r>
      <w:r w:rsidRPr="00DE08D9">
        <w:rPr>
          <w:spacing w:val="40"/>
          <w:sz w:val="24"/>
        </w:rPr>
        <w:t xml:space="preserve"> </w:t>
      </w:r>
      <w:r w:rsidRPr="00DE08D9">
        <w:rPr>
          <w:sz w:val="24"/>
        </w:rPr>
        <w:t>matters,</w:t>
      </w:r>
      <w:r w:rsidRPr="00DE08D9">
        <w:rPr>
          <w:spacing w:val="31"/>
          <w:sz w:val="24"/>
        </w:rPr>
        <w:t xml:space="preserve"> </w:t>
      </w:r>
      <w:r w:rsidRPr="00DE08D9">
        <w:rPr>
          <w:sz w:val="24"/>
        </w:rPr>
        <w:t>as</w:t>
      </w:r>
      <w:r w:rsidRPr="00DE08D9">
        <w:rPr>
          <w:spacing w:val="48"/>
          <w:sz w:val="24"/>
        </w:rPr>
        <w:t xml:space="preserve"> </w:t>
      </w:r>
      <w:r w:rsidRPr="00DE08D9">
        <w:rPr>
          <w:sz w:val="24"/>
        </w:rPr>
        <w:t>it</w:t>
      </w:r>
      <w:r w:rsidRPr="00DE08D9">
        <w:rPr>
          <w:spacing w:val="53"/>
          <w:sz w:val="24"/>
        </w:rPr>
        <w:t xml:space="preserve"> </w:t>
      </w:r>
      <w:r w:rsidRPr="00DE08D9">
        <w:rPr>
          <w:sz w:val="24"/>
        </w:rPr>
        <w:t>is</w:t>
      </w:r>
      <w:r w:rsidRPr="00DE08D9">
        <w:rPr>
          <w:spacing w:val="44"/>
          <w:sz w:val="24"/>
        </w:rPr>
        <w:t xml:space="preserve"> </w:t>
      </w:r>
      <w:r w:rsidRPr="00DE08D9">
        <w:rPr>
          <w:sz w:val="24"/>
        </w:rPr>
        <w:t>difficult</w:t>
      </w:r>
      <w:r w:rsidRPr="00DE08D9">
        <w:rPr>
          <w:spacing w:val="40"/>
          <w:sz w:val="24"/>
        </w:rPr>
        <w:t xml:space="preserve"> </w:t>
      </w:r>
      <w:r w:rsidRPr="00DE08D9">
        <w:rPr>
          <w:w w:val="101"/>
          <w:sz w:val="24"/>
        </w:rPr>
        <w:t xml:space="preserve">to </w:t>
      </w:r>
      <w:r w:rsidRPr="00DE08D9">
        <w:rPr>
          <w:sz w:val="24"/>
        </w:rPr>
        <w:t>predict</w:t>
      </w:r>
      <w:r w:rsidRPr="00DE08D9">
        <w:rPr>
          <w:spacing w:val="7"/>
          <w:sz w:val="24"/>
        </w:rPr>
        <w:t xml:space="preserve"> </w:t>
      </w:r>
      <w:r w:rsidRPr="00DE08D9">
        <w:rPr>
          <w:sz w:val="24"/>
        </w:rPr>
        <w:t>possible</w:t>
      </w:r>
      <w:r w:rsidRPr="00DE08D9">
        <w:rPr>
          <w:spacing w:val="-9"/>
          <w:sz w:val="24"/>
        </w:rPr>
        <w:t xml:space="preserve"> </w:t>
      </w:r>
      <w:r w:rsidRPr="00DE08D9">
        <w:rPr>
          <w:sz w:val="24"/>
        </w:rPr>
        <w:t>liabilities.</w:t>
      </w:r>
    </w:p>
    <w:p w:rsidR="002B599E" w:rsidRPr="00DE08D9" w:rsidRDefault="002B599E" w:rsidP="00DE08D9">
      <w:pPr>
        <w:tabs>
          <w:tab w:val="left" w:pos="4030"/>
        </w:tabs>
        <w:rPr>
          <w:sz w:val="24"/>
        </w:rPr>
      </w:pPr>
    </w:p>
    <w:p w:rsidR="002B599E" w:rsidRPr="00DE08D9" w:rsidRDefault="002B599E" w:rsidP="00DE08D9">
      <w:pPr>
        <w:ind w:right="766"/>
        <w:jc w:val="both"/>
        <w:rPr>
          <w:w w:val="108"/>
          <w:sz w:val="24"/>
        </w:rPr>
      </w:pPr>
      <w:r w:rsidRPr="00DE08D9">
        <w:rPr>
          <w:sz w:val="24"/>
        </w:rPr>
        <w:t>(3)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4"/>
        <w:gridCol w:w="5387"/>
      </w:tblGrid>
      <w:tr w:rsidR="002B599E" w:rsidRPr="00DE08D9" w:rsidTr="009B1860">
        <w:tc>
          <w:tcPr>
            <w:tcW w:w="3804" w:type="dxa"/>
          </w:tcPr>
          <w:p w:rsidR="002B599E" w:rsidRPr="00DE08D9" w:rsidRDefault="002B599E" w:rsidP="00DE08D9">
            <w:pPr>
              <w:tabs>
                <w:tab w:val="left" w:pos="540"/>
              </w:tabs>
              <w:ind w:left="540" w:right="242" w:hanging="540"/>
              <w:jc w:val="both"/>
              <w:rPr>
                <w:b/>
                <w:sz w:val="24"/>
              </w:rPr>
            </w:pPr>
            <w:r w:rsidRPr="00DE08D9">
              <w:rPr>
                <w:b/>
                <w:sz w:val="24"/>
              </w:rPr>
              <w:t>Year</w:t>
            </w:r>
          </w:p>
        </w:tc>
        <w:tc>
          <w:tcPr>
            <w:tcW w:w="5387" w:type="dxa"/>
          </w:tcPr>
          <w:p w:rsidR="002B599E" w:rsidRPr="00DE08D9" w:rsidRDefault="002B599E" w:rsidP="00DE08D9">
            <w:pPr>
              <w:tabs>
                <w:tab w:val="left" w:pos="540"/>
              </w:tabs>
              <w:ind w:left="540" w:right="242" w:hanging="540"/>
              <w:jc w:val="both"/>
              <w:rPr>
                <w:sz w:val="24"/>
              </w:rPr>
            </w:pPr>
            <w:r w:rsidRPr="00DE08D9">
              <w:rPr>
                <w:sz w:val="24"/>
              </w:rPr>
              <w:t>Top 5 most common</w:t>
            </w:r>
          </w:p>
        </w:tc>
      </w:tr>
      <w:tr w:rsidR="002B599E" w:rsidRPr="00DE08D9" w:rsidTr="009B1860">
        <w:tc>
          <w:tcPr>
            <w:tcW w:w="3804" w:type="dxa"/>
          </w:tcPr>
          <w:p w:rsidR="002B599E" w:rsidRPr="00DE08D9" w:rsidRDefault="002B599E" w:rsidP="00AD37D6">
            <w:pPr>
              <w:pStyle w:val="ListParagraph"/>
              <w:numPr>
                <w:ilvl w:val="0"/>
                <w:numId w:val="3"/>
              </w:numPr>
              <w:rPr>
                <w:sz w:val="24"/>
              </w:rPr>
            </w:pPr>
            <w:r w:rsidRPr="00DE08D9">
              <w:rPr>
                <w:sz w:val="24"/>
              </w:rPr>
              <w:t>2013-14</w:t>
            </w:r>
          </w:p>
          <w:p w:rsidR="002B599E" w:rsidRPr="00DE08D9" w:rsidRDefault="002B599E" w:rsidP="00DE08D9">
            <w:pPr>
              <w:tabs>
                <w:tab w:val="left" w:pos="540"/>
              </w:tabs>
              <w:ind w:left="540" w:right="242" w:hanging="540"/>
              <w:jc w:val="both"/>
              <w:rPr>
                <w:sz w:val="24"/>
              </w:rPr>
            </w:pPr>
          </w:p>
        </w:tc>
        <w:tc>
          <w:tcPr>
            <w:tcW w:w="5387" w:type="dxa"/>
          </w:tcPr>
          <w:p w:rsidR="002B599E" w:rsidRPr="00DE08D9" w:rsidRDefault="002B599E" w:rsidP="00DE08D9">
            <w:pPr>
              <w:tabs>
                <w:tab w:val="left" w:pos="540"/>
              </w:tabs>
              <w:ind w:left="540" w:right="242" w:hanging="540"/>
              <w:jc w:val="both"/>
              <w:rPr>
                <w:sz w:val="24"/>
              </w:rPr>
            </w:pPr>
            <w:r w:rsidRPr="00DE08D9">
              <w:rPr>
                <w:color w:val="161616"/>
                <w:w w:val="108"/>
                <w:sz w:val="24"/>
              </w:rPr>
              <w:t>Obstetrics</w:t>
            </w:r>
            <w:r w:rsidRPr="00DE08D9">
              <w:rPr>
                <w:color w:val="161616"/>
                <w:spacing w:val="11"/>
                <w:w w:val="108"/>
                <w:sz w:val="24"/>
              </w:rPr>
              <w:t xml:space="preserve"> </w:t>
            </w:r>
            <w:r w:rsidRPr="00DE08D9">
              <w:rPr>
                <w:color w:val="161616"/>
                <w:sz w:val="24"/>
              </w:rPr>
              <w:t>and</w:t>
            </w:r>
            <w:r w:rsidRPr="00DE08D9">
              <w:rPr>
                <w:color w:val="161616"/>
                <w:spacing w:val="-6"/>
                <w:sz w:val="24"/>
              </w:rPr>
              <w:t xml:space="preserve"> </w:t>
            </w:r>
            <w:r w:rsidRPr="00DE08D9">
              <w:rPr>
                <w:color w:val="161616"/>
                <w:w w:val="102"/>
                <w:sz w:val="24"/>
              </w:rPr>
              <w:t>gynaecology</w:t>
            </w:r>
          </w:p>
          <w:p w:rsidR="002B599E" w:rsidRPr="00DE08D9" w:rsidRDefault="002B599E" w:rsidP="00DE08D9">
            <w:pPr>
              <w:tabs>
                <w:tab w:val="left" w:pos="540"/>
              </w:tabs>
              <w:ind w:left="540" w:right="242" w:hanging="540"/>
              <w:jc w:val="both"/>
              <w:rPr>
                <w:sz w:val="24"/>
              </w:rPr>
            </w:pPr>
            <w:r w:rsidRPr="00DE08D9">
              <w:rPr>
                <w:sz w:val="24"/>
              </w:rPr>
              <w:t>Paediatrics</w:t>
            </w:r>
          </w:p>
          <w:p w:rsidR="002B599E" w:rsidRPr="00DE08D9" w:rsidRDefault="002B599E" w:rsidP="00DE08D9">
            <w:pPr>
              <w:tabs>
                <w:tab w:val="left" w:pos="540"/>
              </w:tabs>
              <w:ind w:left="540" w:right="242" w:hanging="540"/>
              <w:jc w:val="both"/>
              <w:rPr>
                <w:sz w:val="24"/>
              </w:rPr>
            </w:pPr>
            <w:r w:rsidRPr="00DE08D9">
              <w:rPr>
                <w:sz w:val="24"/>
              </w:rPr>
              <w:t>Surgery</w:t>
            </w:r>
          </w:p>
          <w:p w:rsidR="002B599E" w:rsidRPr="00DE08D9" w:rsidRDefault="002B599E" w:rsidP="00DE08D9">
            <w:pPr>
              <w:tabs>
                <w:tab w:val="left" w:pos="540"/>
              </w:tabs>
              <w:ind w:left="540" w:right="242" w:hanging="540"/>
              <w:jc w:val="both"/>
              <w:rPr>
                <w:color w:val="161616"/>
                <w:w w:val="107"/>
                <w:sz w:val="24"/>
              </w:rPr>
            </w:pPr>
            <w:r w:rsidRPr="00DE08D9">
              <w:rPr>
                <w:color w:val="161616"/>
                <w:w w:val="107"/>
                <w:sz w:val="24"/>
              </w:rPr>
              <w:t>Orthopaedics</w:t>
            </w:r>
          </w:p>
          <w:p w:rsidR="002B599E" w:rsidRPr="009B1860" w:rsidRDefault="002B599E" w:rsidP="009B1860">
            <w:pPr>
              <w:tabs>
                <w:tab w:val="left" w:pos="540"/>
              </w:tabs>
              <w:ind w:left="540" w:right="242" w:hanging="540"/>
              <w:jc w:val="both"/>
              <w:rPr>
                <w:color w:val="161616"/>
                <w:w w:val="107"/>
                <w:sz w:val="24"/>
              </w:rPr>
            </w:pPr>
            <w:r w:rsidRPr="00DE08D9">
              <w:rPr>
                <w:color w:val="161616"/>
                <w:w w:val="107"/>
                <w:sz w:val="24"/>
              </w:rPr>
              <w:t>Misdiagnosis</w:t>
            </w:r>
          </w:p>
        </w:tc>
      </w:tr>
      <w:tr w:rsidR="002B599E" w:rsidRPr="00DE08D9" w:rsidTr="009B1860">
        <w:tc>
          <w:tcPr>
            <w:tcW w:w="3804" w:type="dxa"/>
          </w:tcPr>
          <w:p w:rsidR="002B599E" w:rsidRPr="00DE08D9" w:rsidRDefault="002B599E" w:rsidP="00AD37D6">
            <w:pPr>
              <w:pStyle w:val="ListParagraph"/>
              <w:numPr>
                <w:ilvl w:val="0"/>
                <w:numId w:val="3"/>
              </w:numPr>
              <w:rPr>
                <w:sz w:val="24"/>
              </w:rPr>
            </w:pPr>
            <w:r w:rsidRPr="00DE08D9">
              <w:rPr>
                <w:sz w:val="24"/>
              </w:rPr>
              <w:t>2014-15</w:t>
            </w:r>
          </w:p>
          <w:p w:rsidR="002B599E" w:rsidRPr="00DE08D9" w:rsidRDefault="002B599E" w:rsidP="00DE08D9">
            <w:pPr>
              <w:pStyle w:val="ListParagraph"/>
              <w:tabs>
                <w:tab w:val="left" w:pos="540"/>
              </w:tabs>
              <w:ind w:right="242" w:hanging="540"/>
              <w:jc w:val="both"/>
              <w:rPr>
                <w:sz w:val="24"/>
              </w:rPr>
            </w:pPr>
          </w:p>
        </w:tc>
        <w:tc>
          <w:tcPr>
            <w:tcW w:w="5387" w:type="dxa"/>
          </w:tcPr>
          <w:p w:rsidR="002B599E" w:rsidRPr="00DE08D9" w:rsidRDefault="002B599E" w:rsidP="00DE08D9">
            <w:pPr>
              <w:tabs>
                <w:tab w:val="left" w:pos="540"/>
              </w:tabs>
              <w:ind w:left="540" w:right="242" w:hanging="540"/>
              <w:jc w:val="both"/>
              <w:rPr>
                <w:sz w:val="24"/>
              </w:rPr>
            </w:pPr>
            <w:r w:rsidRPr="00DE08D9">
              <w:rPr>
                <w:color w:val="161616"/>
                <w:w w:val="108"/>
                <w:sz w:val="24"/>
              </w:rPr>
              <w:t>Obstetrics</w:t>
            </w:r>
            <w:r w:rsidRPr="00DE08D9">
              <w:rPr>
                <w:color w:val="161616"/>
                <w:spacing w:val="11"/>
                <w:w w:val="108"/>
                <w:sz w:val="24"/>
              </w:rPr>
              <w:t xml:space="preserve"> </w:t>
            </w:r>
            <w:r w:rsidRPr="00DE08D9">
              <w:rPr>
                <w:color w:val="161616"/>
                <w:sz w:val="24"/>
              </w:rPr>
              <w:t>and</w:t>
            </w:r>
            <w:r w:rsidRPr="00DE08D9">
              <w:rPr>
                <w:color w:val="161616"/>
                <w:spacing w:val="-6"/>
                <w:sz w:val="24"/>
              </w:rPr>
              <w:t xml:space="preserve"> </w:t>
            </w:r>
            <w:r w:rsidRPr="00DE08D9">
              <w:rPr>
                <w:color w:val="161616"/>
                <w:w w:val="102"/>
                <w:sz w:val="24"/>
              </w:rPr>
              <w:t>gynaecology</w:t>
            </w:r>
          </w:p>
          <w:p w:rsidR="002B599E" w:rsidRPr="00DE08D9" w:rsidRDefault="002B599E" w:rsidP="00DE08D9">
            <w:pPr>
              <w:tabs>
                <w:tab w:val="left" w:pos="540"/>
              </w:tabs>
              <w:ind w:left="540" w:right="242" w:hanging="540"/>
              <w:jc w:val="both"/>
              <w:rPr>
                <w:sz w:val="24"/>
              </w:rPr>
            </w:pPr>
            <w:r w:rsidRPr="00DE08D9">
              <w:rPr>
                <w:sz w:val="24"/>
              </w:rPr>
              <w:t>Paediatrics</w:t>
            </w:r>
          </w:p>
          <w:p w:rsidR="002B599E" w:rsidRPr="00DE08D9" w:rsidRDefault="002B599E" w:rsidP="00DE08D9">
            <w:pPr>
              <w:tabs>
                <w:tab w:val="left" w:pos="540"/>
              </w:tabs>
              <w:ind w:left="540" w:right="242" w:hanging="540"/>
              <w:jc w:val="both"/>
              <w:rPr>
                <w:sz w:val="24"/>
              </w:rPr>
            </w:pPr>
            <w:r w:rsidRPr="00DE08D9">
              <w:rPr>
                <w:sz w:val="24"/>
              </w:rPr>
              <w:t>Surgery</w:t>
            </w:r>
          </w:p>
          <w:p w:rsidR="002B599E" w:rsidRPr="00DE08D9" w:rsidRDefault="002B599E" w:rsidP="00DE08D9">
            <w:pPr>
              <w:tabs>
                <w:tab w:val="left" w:pos="540"/>
              </w:tabs>
              <w:ind w:left="540" w:right="242" w:hanging="540"/>
              <w:jc w:val="both"/>
              <w:rPr>
                <w:color w:val="161616"/>
                <w:w w:val="107"/>
                <w:sz w:val="24"/>
              </w:rPr>
            </w:pPr>
            <w:r w:rsidRPr="00DE08D9">
              <w:rPr>
                <w:color w:val="161616"/>
                <w:w w:val="107"/>
                <w:sz w:val="24"/>
              </w:rPr>
              <w:t>Orthopaedics</w:t>
            </w:r>
          </w:p>
          <w:p w:rsidR="002B599E" w:rsidRPr="00DE08D9" w:rsidRDefault="002B599E" w:rsidP="00DE08D9">
            <w:pPr>
              <w:tabs>
                <w:tab w:val="left" w:pos="57"/>
              </w:tabs>
              <w:ind w:left="57" w:right="242" w:hanging="57"/>
              <w:jc w:val="both"/>
              <w:rPr>
                <w:sz w:val="24"/>
              </w:rPr>
            </w:pPr>
            <w:r w:rsidRPr="00DE08D9">
              <w:rPr>
                <w:sz w:val="24"/>
              </w:rPr>
              <w:t>General (refers to claims to cover non medical errors resulting in litigation against the Department ranging from maintenance, security &amp; operational issues)</w:t>
            </w:r>
          </w:p>
        </w:tc>
      </w:tr>
    </w:tbl>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Default="002B599E" w:rsidP="00DE08D9">
      <w:pPr>
        <w:ind w:left="1549" w:right="766" w:hanging="713"/>
        <w:jc w:val="both"/>
        <w:rPr>
          <w:sz w:val="24"/>
        </w:rPr>
      </w:pPr>
    </w:p>
    <w:p w:rsidR="002B599E" w:rsidRPr="00DE08D9" w:rsidRDefault="002B599E" w:rsidP="00DE08D9">
      <w:pPr>
        <w:ind w:left="1549" w:right="766" w:hanging="713"/>
        <w:jc w:val="both"/>
        <w:rPr>
          <w:sz w:val="24"/>
        </w:rPr>
      </w:pPr>
    </w:p>
    <w:p w:rsidR="002B599E" w:rsidRPr="00DE08D9" w:rsidRDefault="002B599E" w:rsidP="00DE08D9">
      <w:pPr>
        <w:rPr>
          <w:sz w:val="24"/>
        </w:rPr>
      </w:pPr>
      <w:r w:rsidRPr="00DE08D9">
        <w:rPr>
          <w:sz w:val="24"/>
        </w:rPr>
        <w:t>(4)</w:t>
      </w:r>
    </w:p>
    <w:tbl>
      <w:tblPr>
        <w:tblW w:w="0" w:type="auto"/>
        <w:tblInd w:w="715" w:type="dxa"/>
        <w:tblLayout w:type="fixed"/>
        <w:tblCellMar>
          <w:left w:w="0" w:type="dxa"/>
          <w:right w:w="0" w:type="dxa"/>
        </w:tblCellMar>
        <w:tblLook w:val="01E0"/>
      </w:tblPr>
      <w:tblGrid>
        <w:gridCol w:w="2126"/>
        <w:gridCol w:w="3119"/>
        <w:gridCol w:w="1426"/>
        <w:gridCol w:w="2520"/>
      </w:tblGrid>
      <w:tr w:rsidR="002B599E" w:rsidRPr="00DE08D9" w:rsidTr="009B1860">
        <w:trPr>
          <w:trHeight w:hRule="exact" w:val="795"/>
        </w:trPr>
        <w:tc>
          <w:tcPr>
            <w:tcW w:w="2126" w:type="dxa"/>
            <w:tcBorders>
              <w:top w:val="single" w:sz="4" w:space="0" w:color="2F2F2F"/>
              <w:left w:val="single" w:sz="4" w:space="0" w:color="383838"/>
              <w:bottom w:val="single" w:sz="4" w:space="0" w:color="343434"/>
              <w:right w:val="single" w:sz="4" w:space="0" w:color="343434"/>
            </w:tcBorders>
          </w:tcPr>
          <w:p w:rsidR="002B599E" w:rsidRPr="00DE08D9" w:rsidRDefault="002B599E" w:rsidP="00DE08D9">
            <w:pPr>
              <w:ind w:left="115" w:right="-20"/>
              <w:rPr>
                <w:sz w:val="24"/>
              </w:rPr>
            </w:pPr>
            <w:r w:rsidRPr="00DE08D9">
              <w:rPr>
                <w:color w:val="181818"/>
                <w:w w:val="124"/>
                <w:sz w:val="24"/>
              </w:rPr>
              <w:t>District</w:t>
            </w:r>
          </w:p>
        </w:tc>
        <w:tc>
          <w:tcPr>
            <w:tcW w:w="3119" w:type="dxa"/>
            <w:tcBorders>
              <w:top w:val="single" w:sz="4" w:space="0" w:color="2F2F2F"/>
              <w:left w:val="single" w:sz="4" w:space="0" w:color="343434"/>
              <w:bottom w:val="single" w:sz="4" w:space="0" w:color="343434"/>
              <w:right w:val="single" w:sz="4" w:space="0" w:color="343434"/>
            </w:tcBorders>
          </w:tcPr>
          <w:p w:rsidR="002B599E" w:rsidRPr="00DE08D9" w:rsidRDefault="002B599E" w:rsidP="00DE08D9">
            <w:pPr>
              <w:ind w:left="119" w:right="-20"/>
              <w:rPr>
                <w:sz w:val="24"/>
              </w:rPr>
            </w:pPr>
            <w:r w:rsidRPr="00DE08D9">
              <w:rPr>
                <w:color w:val="181818"/>
                <w:w w:val="112"/>
                <w:sz w:val="24"/>
              </w:rPr>
              <w:t>Hospital</w:t>
            </w:r>
          </w:p>
        </w:tc>
        <w:tc>
          <w:tcPr>
            <w:tcW w:w="1426" w:type="dxa"/>
            <w:tcBorders>
              <w:top w:val="single" w:sz="4" w:space="0" w:color="2F2F2F"/>
              <w:left w:val="single" w:sz="4" w:space="0" w:color="343434"/>
              <w:bottom w:val="single" w:sz="4" w:space="0" w:color="343434"/>
              <w:right w:val="nil"/>
            </w:tcBorders>
          </w:tcPr>
          <w:p w:rsidR="002B599E" w:rsidRPr="00DE08D9" w:rsidRDefault="002B599E" w:rsidP="00DE08D9">
            <w:pPr>
              <w:ind w:left="119" w:right="-20"/>
              <w:rPr>
                <w:sz w:val="24"/>
              </w:rPr>
            </w:pPr>
            <w:r w:rsidRPr="00DE08D9">
              <w:rPr>
                <w:color w:val="181818"/>
                <w:w w:val="110"/>
                <w:sz w:val="24"/>
              </w:rPr>
              <w:t>No.</w:t>
            </w:r>
          </w:p>
          <w:p w:rsidR="002B599E" w:rsidRPr="00DE08D9" w:rsidRDefault="002B599E" w:rsidP="00DE08D9">
            <w:pPr>
              <w:ind w:left="104" w:right="320" w:firstLine="7"/>
              <w:rPr>
                <w:sz w:val="24"/>
              </w:rPr>
            </w:pPr>
            <w:r w:rsidRPr="00DE08D9">
              <w:rPr>
                <w:color w:val="181818"/>
                <w:w w:val="113"/>
                <w:sz w:val="24"/>
              </w:rPr>
              <w:t xml:space="preserve">of </w:t>
            </w:r>
            <w:r w:rsidRPr="00DE08D9">
              <w:rPr>
                <w:color w:val="181818"/>
                <w:w w:val="112"/>
                <w:sz w:val="24"/>
              </w:rPr>
              <w:t>claims</w:t>
            </w:r>
          </w:p>
          <w:p w:rsidR="002B599E" w:rsidRPr="00DE08D9" w:rsidRDefault="002B599E" w:rsidP="00DE08D9">
            <w:pPr>
              <w:ind w:left="112" w:right="-20"/>
              <w:rPr>
                <w:sz w:val="24"/>
              </w:rPr>
            </w:pPr>
            <w:r w:rsidRPr="00DE08D9">
              <w:rPr>
                <w:color w:val="181818"/>
                <w:sz w:val="24"/>
              </w:rPr>
              <w:t>2014/1</w:t>
            </w:r>
            <w:r w:rsidRPr="00DE08D9">
              <w:rPr>
                <w:color w:val="181818"/>
                <w:spacing w:val="-6"/>
                <w:sz w:val="24"/>
              </w:rPr>
              <w:t>5</w:t>
            </w:r>
          </w:p>
        </w:tc>
        <w:tc>
          <w:tcPr>
            <w:tcW w:w="2520" w:type="dxa"/>
            <w:tcBorders>
              <w:top w:val="single" w:sz="4" w:space="0" w:color="2F2F2F"/>
              <w:left w:val="single" w:sz="4" w:space="0" w:color="3B3B3B"/>
              <w:bottom w:val="single" w:sz="4" w:space="0" w:color="343434"/>
              <w:right w:val="single" w:sz="4" w:space="0" w:color="3B3B3B"/>
            </w:tcBorders>
          </w:tcPr>
          <w:p w:rsidR="002B599E" w:rsidRPr="00DE08D9" w:rsidRDefault="002B599E" w:rsidP="00DE08D9">
            <w:pPr>
              <w:ind w:left="101" w:right="-20"/>
              <w:rPr>
                <w:sz w:val="24"/>
              </w:rPr>
            </w:pPr>
            <w:r w:rsidRPr="00DE08D9">
              <w:rPr>
                <w:color w:val="181818"/>
                <w:w w:val="117"/>
                <w:sz w:val="24"/>
              </w:rPr>
              <w:t>Amou</w:t>
            </w:r>
            <w:r w:rsidRPr="00DE08D9">
              <w:rPr>
                <w:color w:val="181818"/>
                <w:spacing w:val="-16"/>
                <w:w w:val="117"/>
                <w:sz w:val="24"/>
              </w:rPr>
              <w:t>n</w:t>
            </w:r>
            <w:r w:rsidRPr="00DE08D9">
              <w:rPr>
                <w:color w:val="313333"/>
                <w:spacing w:val="-13"/>
                <w:w w:val="117"/>
                <w:sz w:val="24"/>
              </w:rPr>
              <w:t>t</w:t>
            </w:r>
            <w:r w:rsidRPr="00DE08D9">
              <w:rPr>
                <w:color w:val="181818"/>
                <w:w w:val="117"/>
                <w:sz w:val="24"/>
              </w:rPr>
              <w:t>s</w:t>
            </w:r>
            <w:r w:rsidRPr="00DE08D9">
              <w:rPr>
                <w:color w:val="181818"/>
                <w:spacing w:val="-11"/>
                <w:w w:val="117"/>
                <w:sz w:val="24"/>
              </w:rPr>
              <w:t xml:space="preserve"> </w:t>
            </w:r>
            <w:r w:rsidRPr="00DE08D9">
              <w:rPr>
                <w:color w:val="181818"/>
                <w:w w:val="117"/>
                <w:sz w:val="24"/>
              </w:rPr>
              <w:t>paid</w:t>
            </w:r>
          </w:p>
        </w:tc>
      </w:tr>
      <w:tr w:rsidR="002B599E" w:rsidRPr="00DE08D9" w:rsidTr="009B1860">
        <w:trPr>
          <w:trHeight w:hRule="exact" w:val="639"/>
        </w:trPr>
        <w:tc>
          <w:tcPr>
            <w:tcW w:w="2126" w:type="dxa"/>
            <w:tcBorders>
              <w:top w:val="single" w:sz="4" w:space="0" w:color="343434"/>
              <w:left w:val="single" w:sz="4" w:space="0" w:color="383838"/>
              <w:bottom w:val="single" w:sz="4" w:space="0" w:color="383838"/>
              <w:right w:val="single" w:sz="4" w:space="0" w:color="343434"/>
            </w:tcBorders>
          </w:tcPr>
          <w:p w:rsidR="002B599E" w:rsidRPr="00DE08D9" w:rsidRDefault="002B599E" w:rsidP="00DE08D9">
            <w:pPr>
              <w:ind w:right="-20"/>
              <w:rPr>
                <w:sz w:val="24"/>
              </w:rPr>
            </w:pPr>
            <w:r w:rsidRPr="00DE08D9">
              <w:rPr>
                <w:position w:val="1"/>
                <w:sz w:val="24"/>
              </w:rPr>
              <w:t>eThekwini</w:t>
            </w:r>
            <w:r w:rsidRPr="00DE08D9">
              <w:rPr>
                <w:spacing w:val="-13"/>
                <w:position w:val="1"/>
                <w:sz w:val="24"/>
              </w:rPr>
              <w:t xml:space="preserve"> </w:t>
            </w:r>
            <w:r w:rsidRPr="00DE08D9">
              <w:rPr>
                <w:position w:val="1"/>
                <w:sz w:val="24"/>
              </w:rPr>
              <w:t>District</w:t>
            </w:r>
          </w:p>
        </w:tc>
        <w:tc>
          <w:tcPr>
            <w:tcW w:w="3119" w:type="dxa"/>
            <w:tcBorders>
              <w:top w:val="single" w:sz="4" w:space="0" w:color="343434"/>
              <w:left w:val="single" w:sz="4" w:space="0" w:color="343434"/>
              <w:bottom w:val="single" w:sz="4" w:space="0" w:color="383838"/>
              <w:right w:val="single" w:sz="4" w:space="0" w:color="343434"/>
            </w:tcBorders>
          </w:tcPr>
          <w:p w:rsidR="002B599E" w:rsidRPr="00DE08D9" w:rsidRDefault="002B599E" w:rsidP="00DE08D9">
            <w:pPr>
              <w:ind w:left="119" w:right="-20"/>
              <w:rPr>
                <w:sz w:val="24"/>
              </w:rPr>
            </w:pPr>
            <w:r w:rsidRPr="00DE08D9">
              <w:rPr>
                <w:sz w:val="24"/>
              </w:rPr>
              <w:t>Prince</w:t>
            </w:r>
            <w:r w:rsidRPr="00DE08D9">
              <w:rPr>
                <w:spacing w:val="-3"/>
                <w:sz w:val="24"/>
              </w:rPr>
              <w:t xml:space="preserve"> </w:t>
            </w:r>
            <w:r w:rsidRPr="00DE08D9">
              <w:rPr>
                <w:sz w:val="24"/>
              </w:rPr>
              <w:t>Mshiyeni</w:t>
            </w:r>
            <w:r w:rsidRPr="00DE08D9">
              <w:rPr>
                <w:spacing w:val="-13"/>
                <w:sz w:val="24"/>
              </w:rPr>
              <w:t xml:space="preserve"> </w:t>
            </w:r>
            <w:r w:rsidRPr="00DE08D9">
              <w:rPr>
                <w:sz w:val="24"/>
              </w:rPr>
              <w:t>Memorial Hospital</w:t>
            </w:r>
          </w:p>
        </w:tc>
        <w:tc>
          <w:tcPr>
            <w:tcW w:w="1426" w:type="dxa"/>
            <w:tcBorders>
              <w:top w:val="single" w:sz="4" w:space="0" w:color="343434"/>
              <w:left w:val="single" w:sz="4" w:space="0" w:color="343434"/>
              <w:bottom w:val="single" w:sz="4" w:space="0" w:color="383838"/>
              <w:right w:val="single" w:sz="4" w:space="0" w:color="3F3F3F"/>
            </w:tcBorders>
          </w:tcPr>
          <w:p w:rsidR="002B599E" w:rsidRPr="00DE08D9" w:rsidRDefault="002B599E" w:rsidP="00DE08D9">
            <w:pPr>
              <w:ind w:left="104" w:right="-20"/>
              <w:rPr>
                <w:sz w:val="24"/>
              </w:rPr>
            </w:pPr>
            <w:r w:rsidRPr="00DE08D9">
              <w:rPr>
                <w:color w:val="181818"/>
                <w:w w:val="107"/>
                <w:sz w:val="24"/>
              </w:rPr>
              <w:t>121</w:t>
            </w:r>
          </w:p>
        </w:tc>
        <w:tc>
          <w:tcPr>
            <w:tcW w:w="2520" w:type="dxa"/>
            <w:tcBorders>
              <w:top w:val="single" w:sz="4" w:space="0" w:color="343434"/>
              <w:left w:val="single" w:sz="4" w:space="0" w:color="3B3B3B"/>
              <w:bottom w:val="single" w:sz="4" w:space="0" w:color="2F2F2F"/>
              <w:right w:val="single" w:sz="4" w:space="0" w:color="3B3B3B"/>
            </w:tcBorders>
          </w:tcPr>
          <w:p w:rsidR="002B599E" w:rsidRPr="00DE08D9" w:rsidRDefault="002B599E" w:rsidP="00DE08D9">
            <w:pPr>
              <w:ind w:right="65"/>
              <w:jc w:val="right"/>
              <w:rPr>
                <w:sz w:val="24"/>
              </w:rPr>
            </w:pPr>
          </w:p>
        </w:tc>
      </w:tr>
      <w:tr w:rsidR="002B599E" w:rsidRPr="00DE08D9" w:rsidTr="009B1860">
        <w:trPr>
          <w:trHeight w:hRule="exact" w:val="305"/>
        </w:trPr>
        <w:tc>
          <w:tcPr>
            <w:tcW w:w="2126" w:type="dxa"/>
            <w:tcBorders>
              <w:top w:val="single" w:sz="4" w:space="0" w:color="383838"/>
              <w:left w:val="single" w:sz="4" w:space="0" w:color="383838"/>
              <w:bottom w:val="single" w:sz="4" w:space="0" w:color="3B3B3B"/>
              <w:right w:val="single" w:sz="4" w:space="0" w:color="343434"/>
            </w:tcBorders>
          </w:tcPr>
          <w:p w:rsidR="002B599E" w:rsidRPr="00DE08D9" w:rsidRDefault="002B599E" w:rsidP="00DE08D9">
            <w:pPr>
              <w:ind w:left="115" w:right="-20"/>
              <w:rPr>
                <w:sz w:val="24"/>
              </w:rPr>
            </w:pPr>
          </w:p>
        </w:tc>
        <w:tc>
          <w:tcPr>
            <w:tcW w:w="3119" w:type="dxa"/>
            <w:tcBorders>
              <w:top w:val="single" w:sz="4" w:space="0" w:color="383838"/>
              <w:left w:val="single" w:sz="4" w:space="0" w:color="343434"/>
              <w:bottom w:val="single" w:sz="4" w:space="0" w:color="3B3B3B"/>
              <w:right w:val="single" w:sz="4" w:space="0" w:color="343434"/>
            </w:tcBorders>
          </w:tcPr>
          <w:p w:rsidR="002B599E" w:rsidRPr="00DE08D9" w:rsidRDefault="002B599E" w:rsidP="00DE08D9">
            <w:pPr>
              <w:ind w:left="119" w:right="-20"/>
              <w:rPr>
                <w:sz w:val="24"/>
              </w:rPr>
            </w:pPr>
            <w:r w:rsidRPr="00DE08D9">
              <w:rPr>
                <w:position w:val="1"/>
                <w:sz w:val="24"/>
              </w:rPr>
              <w:t>Addington</w:t>
            </w:r>
            <w:r w:rsidRPr="00DE08D9">
              <w:rPr>
                <w:spacing w:val="-22"/>
                <w:position w:val="1"/>
                <w:sz w:val="24"/>
              </w:rPr>
              <w:t xml:space="preserve"> </w:t>
            </w:r>
            <w:r w:rsidRPr="00DE08D9">
              <w:rPr>
                <w:position w:val="1"/>
                <w:sz w:val="24"/>
              </w:rPr>
              <w:t>Hospital</w:t>
            </w:r>
          </w:p>
        </w:tc>
        <w:tc>
          <w:tcPr>
            <w:tcW w:w="1426" w:type="dxa"/>
            <w:tcBorders>
              <w:top w:val="single" w:sz="4" w:space="0" w:color="383838"/>
              <w:left w:val="single" w:sz="4" w:space="0" w:color="343434"/>
              <w:bottom w:val="single" w:sz="2" w:space="0" w:color="282828"/>
              <w:right w:val="single" w:sz="4" w:space="0" w:color="3F3F3F"/>
            </w:tcBorders>
          </w:tcPr>
          <w:p w:rsidR="002B599E" w:rsidRPr="00DE08D9" w:rsidRDefault="002B599E" w:rsidP="00DE08D9">
            <w:pPr>
              <w:ind w:left="104" w:right="-20"/>
              <w:rPr>
                <w:sz w:val="24"/>
              </w:rPr>
            </w:pPr>
            <w:r w:rsidRPr="00DE08D9">
              <w:rPr>
                <w:color w:val="181818"/>
                <w:w w:val="107"/>
                <w:sz w:val="24"/>
              </w:rPr>
              <w:t>77</w:t>
            </w:r>
          </w:p>
        </w:tc>
        <w:tc>
          <w:tcPr>
            <w:tcW w:w="2520" w:type="dxa"/>
            <w:tcBorders>
              <w:top w:val="single" w:sz="4" w:space="0" w:color="2F2F2F"/>
              <w:left w:val="single" w:sz="2" w:space="0" w:color="232323"/>
              <w:bottom w:val="single" w:sz="2" w:space="0" w:color="282828"/>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486"/>
        </w:trPr>
        <w:tc>
          <w:tcPr>
            <w:tcW w:w="2126" w:type="dxa"/>
            <w:tcBorders>
              <w:top w:val="single" w:sz="4" w:space="0" w:color="3B3B3B"/>
              <w:left w:val="single" w:sz="4" w:space="0" w:color="383838"/>
              <w:bottom w:val="single" w:sz="2" w:space="0" w:color="181C1C"/>
              <w:right w:val="single" w:sz="4" w:space="0" w:color="343434"/>
            </w:tcBorders>
          </w:tcPr>
          <w:p w:rsidR="002B599E" w:rsidRPr="00DE08D9" w:rsidRDefault="002B599E" w:rsidP="00DE08D9">
            <w:pPr>
              <w:ind w:left="115" w:right="-20"/>
              <w:rPr>
                <w:sz w:val="24"/>
              </w:rPr>
            </w:pPr>
          </w:p>
        </w:tc>
        <w:tc>
          <w:tcPr>
            <w:tcW w:w="3119" w:type="dxa"/>
            <w:tcBorders>
              <w:top w:val="single" w:sz="4" w:space="0" w:color="3B3B3B"/>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position w:val="1"/>
                <w:sz w:val="24"/>
              </w:rPr>
              <w:t>King Edward</w:t>
            </w:r>
            <w:r w:rsidRPr="00DE08D9">
              <w:rPr>
                <w:spacing w:val="-2"/>
                <w:position w:val="1"/>
                <w:sz w:val="24"/>
              </w:rPr>
              <w:t xml:space="preserve"> </w:t>
            </w:r>
            <w:r w:rsidRPr="00DE08D9">
              <w:rPr>
                <w:position w:val="1"/>
                <w:sz w:val="24"/>
              </w:rPr>
              <w:t>VIII</w:t>
            </w:r>
            <w:r w:rsidRPr="00DE08D9">
              <w:rPr>
                <w:spacing w:val="-19"/>
                <w:position w:val="1"/>
                <w:sz w:val="24"/>
              </w:rPr>
              <w:t xml:space="preserve"> </w:t>
            </w:r>
            <w:r w:rsidRPr="00DE08D9">
              <w:rPr>
                <w:position w:val="1"/>
                <w:sz w:val="24"/>
              </w:rPr>
              <w:t>Hospital</w:t>
            </w:r>
          </w:p>
        </w:tc>
        <w:tc>
          <w:tcPr>
            <w:tcW w:w="1426" w:type="dxa"/>
            <w:tcBorders>
              <w:top w:val="single" w:sz="2" w:space="0" w:color="282828"/>
              <w:left w:val="single" w:sz="4" w:space="0" w:color="343434"/>
              <w:bottom w:val="single" w:sz="4" w:space="0" w:color="383838"/>
              <w:right w:val="single" w:sz="4" w:space="0" w:color="3F3F3F"/>
            </w:tcBorders>
          </w:tcPr>
          <w:p w:rsidR="002B599E" w:rsidRPr="00DE08D9" w:rsidRDefault="002B599E" w:rsidP="00DE08D9">
            <w:pPr>
              <w:ind w:left="90" w:right="-20"/>
              <w:rPr>
                <w:sz w:val="24"/>
              </w:rPr>
            </w:pPr>
            <w:r w:rsidRPr="00DE08D9">
              <w:rPr>
                <w:color w:val="181818"/>
                <w:w w:val="105"/>
                <w:sz w:val="24"/>
              </w:rPr>
              <w:t>69</w:t>
            </w:r>
          </w:p>
        </w:tc>
        <w:tc>
          <w:tcPr>
            <w:tcW w:w="2520" w:type="dxa"/>
            <w:tcBorders>
              <w:top w:val="single" w:sz="2" w:space="0" w:color="282828"/>
              <w:left w:val="single" w:sz="2" w:space="0" w:color="232323"/>
              <w:bottom w:val="single" w:sz="4" w:space="0" w:color="383838"/>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616"/>
        </w:trPr>
        <w:tc>
          <w:tcPr>
            <w:tcW w:w="2126" w:type="dxa"/>
            <w:tcBorders>
              <w:top w:val="single" w:sz="2" w:space="0" w:color="181C1C"/>
              <w:left w:val="single" w:sz="4" w:space="0" w:color="383838"/>
              <w:bottom w:val="single" w:sz="4" w:space="0" w:color="2F2F2F"/>
              <w:right w:val="single" w:sz="4" w:space="0" w:color="343434"/>
            </w:tcBorders>
          </w:tcPr>
          <w:p w:rsidR="002B599E" w:rsidRPr="00DE08D9" w:rsidRDefault="002B599E" w:rsidP="00DE08D9">
            <w:pPr>
              <w:ind w:left="101" w:right="-20"/>
              <w:rPr>
                <w:sz w:val="24"/>
              </w:rPr>
            </w:pPr>
            <w:r w:rsidRPr="00DE08D9">
              <w:rPr>
                <w:position w:val="1"/>
                <w:sz w:val="24"/>
              </w:rPr>
              <w:t>Amajuba</w:t>
            </w:r>
            <w:r w:rsidRPr="00DE08D9">
              <w:rPr>
                <w:spacing w:val="-21"/>
                <w:position w:val="1"/>
                <w:sz w:val="24"/>
              </w:rPr>
              <w:t xml:space="preserve"> </w:t>
            </w:r>
            <w:r w:rsidRPr="00DE08D9">
              <w:rPr>
                <w:position w:val="1"/>
                <w:sz w:val="24"/>
              </w:rPr>
              <w:t>District</w:t>
            </w:r>
          </w:p>
        </w:tc>
        <w:tc>
          <w:tcPr>
            <w:tcW w:w="3119" w:type="dxa"/>
            <w:tcBorders>
              <w:top w:val="single" w:sz="4" w:space="0" w:color="383838"/>
              <w:left w:val="single" w:sz="4" w:space="0" w:color="343434"/>
              <w:bottom w:val="single" w:sz="4" w:space="0" w:color="2F2F2F"/>
              <w:right w:val="single" w:sz="4" w:space="0" w:color="343434"/>
            </w:tcBorders>
          </w:tcPr>
          <w:p w:rsidR="002B599E" w:rsidRPr="00DE08D9" w:rsidRDefault="002B599E" w:rsidP="00DE08D9">
            <w:pPr>
              <w:ind w:left="119" w:right="-20"/>
              <w:rPr>
                <w:sz w:val="24"/>
              </w:rPr>
            </w:pPr>
            <w:r w:rsidRPr="00DE08D9">
              <w:rPr>
                <w:color w:val="181818"/>
                <w:sz w:val="24"/>
              </w:rPr>
              <w:t>Mahatma Ghandi Memorial Hospital</w:t>
            </w:r>
          </w:p>
        </w:tc>
        <w:tc>
          <w:tcPr>
            <w:tcW w:w="1426" w:type="dxa"/>
            <w:tcBorders>
              <w:top w:val="single" w:sz="4" w:space="0" w:color="383838"/>
              <w:left w:val="single" w:sz="4" w:space="0" w:color="343434"/>
              <w:bottom w:val="single" w:sz="4" w:space="0" w:color="2F2F2F"/>
              <w:right w:val="single" w:sz="2" w:space="0" w:color="131813"/>
            </w:tcBorders>
          </w:tcPr>
          <w:p w:rsidR="002B599E" w:rsidRPr="00DE08D9" w:rsidRDefault="002B599E" w:rsidP="00DE08D9">
            <w:pPr>
              <w:ind w:left="104" w:right="-20"/>
              <w:rPr>
                <w:sz w:val="24"/>
              </w:rPr>
            </w:pPr>
            <w:r w:rsidRPr="00DE08D9">
              <w:rPr>
                <w:color w:val="181818"/>
                <w:w w:val="107"/>
                <w:sz w:val="24"/>
              </w:rPr>
              <w:t>69</w:t>
            </w:r>
          </w:p>
        </w:tc>
        <w:tc>
          <w:tcPr>
            <w:tcW w:w="2520" w:type="dxa"/>
            <w:tcBorders>
              <w:top w:val="single" w:sz="4" w:space="0" w:color="383838"/>
              <w:left w:val="single" w:sz="2" w:space="0" w:color="232323"/>
              <w:bottom w:val="single" w:sz="4" w:space="0" w:color="2F2F2F"/>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568"/>
        </w:trPr>
        <w:tc>
          <w:tcPr>
            <w:tcW w:w="2126" w:type="dxa"/>
            <w:tcBorders>
              <w:top w:val="single" w:sz="4" w:space="0" w:color="2F2F2F"/>
              <w:left w:val="single" w:sz="4" w:space="0" w:color="383838"/>
              <w:bottom w:val="single" w:sz="2" w:space="0" w:color="2F2F2F"/>
              <w:right w:val="single" w:sz="4" w:space="0" w:color="343434"/>
            </w:tcBorders>
          </w:tcPr>
          <w:p w:rsidR="002B599E" w:rsidRPr="00DE08D9" w:rsidRDefault="002B599E" w:rsidP="00DE08D9">
            <w:pPr>
              <w:ind w:left="101" w:right="-20"/>
              <w:rPr>
                <w:sz w:val="24"/>
              </w:rPr>
            </w:pPr>
          </w:p>
        </w:tc>
        <w:tc>
          <w:tcPr>
            <w:tcW w:w="3119" w:type="dxa"/>
            <w:tcBorders>
              <w:top w:val="single" w:sz="4" w:space="0" w:color="2F2F2F"/>
              <w:left w:val="single" w:sz="4" w:space="0" w:color="343434"/>
              <w:bottom w:val="single" w:sz="2" w:space="0" w:color="2F2F2F"/>
              <w:right w:val="single" w:sz="4" w:space="0" w:color="343434"/>
            </w:tcBorders>
          </w:tcPr>
          <w:p w:rsidR="002B599E" w:rsidRPr="00DE08D9" w:rsidRDefault="002B599E" w:rsidP="00DE08D9">
            <w:pPr>
              <w:ind w:left="119" w:right="-20"/>
              <w:rPr>
                <w:sz w:val="24"/>
              </w:rPr>
            </w:pPr>
            <w:r w:rsidRPr="00DE08D9">
              <w:rPr>
                <w:color w:val="181818"/>
                <w:sz w:val="24"/>
              </w:rPr>
              <w:t xml:space="preserve">Charles Johnson Memorial </w:t>
            </w:r>
            <w:r w:rsidRPr="00DE08D9">
              <w:rPr>
                <w:color w:val="181818"/>
                <w:w w:val="107"/>
                <w:sz w:val="24"/>
              </w:rPr>
              <w:t>Hospital</w:t>
            </w:r>
          </w:p>
        </w:tc>
        <w:tc>
          <w:tcPr>
            <w:tcW w:w="1426" w:type="dxa"/>
            <w:tcBorders>
              <w:top w:val="single" w:sz="4" w:space="0" w:color="2F2F2F"/>
              <w:left w:val="single" w:sz="4" w:space="0" w:color="343434"/>
              <w:bottom w:val="single" w:sz="2" w:space="0" w:color="2F2F2F"/>
              <w:right w:val="single" w:sz="2" w:space="0" w:color="131813"/>
            </w:tcBorders>
          </w:tcPr>
          <w:p w:rsidR="002B599E" w:rsidRPr="00DE08D9" w:rsidRDefault="002B599E" w:rsidP="00DE08D9">
            <w:pPr>
              <w:ind w:left="90" w:right="-20"/>
              <w:rPr>
                <w:sz w:val="24"/>
              </w:rPr>
            </w:pPr>
            <w:r w:rsidRPr="00DE08D9">
              <w:rPr>
                <w:color w:val="181818"/>
                <w:w w:val="110"/>
                <w:sz w:val="24"/>
              </w:rPr>
              <w:t>68</w:t>
            </w:r>
          </w:p>
        </w:tc>
        <w:tc>
          <w:tcPr>
            <w:tcW w:w="2520" w:type="dxa"/>
            <w:tcBorders>
              <w:top w:val="single" w:sz="4" w:space="0" w:color="2F2F2F"/>
              <w:left w:val="single" w:sz="4" w:space="0" w:color="3B3F3B"/>
              <w:bottom w:val="single" w:sz="2" w:space="0" w:color="2F2F2F"/>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697"/>
        </w:trPr>
        <w:tc>
          <w:tcPr>
            <w:tcW w:w="2126" w:type="dxa"/>
            <w:tcBorders>
              <w:top w:val="single" w:sz="2" w:space="0" w:color="2F2F2F"/>
              <w:left w:val="single" w:sz="4" w:space="0" w:color="383838"/>
              <w:bottom w:val="single" w:sz="4" w:space="0" w:color="2F2F2F"/>
              <w:right w:val="single" w:sz="4" w:space="0" w:color="343434"/>
            </w:tcBorders>
          </w:tcPr>
          <w:p w:rsidR="002B599E" w:rsidRPr="00DE08D9" w:rsidRDefault="002B599E" w:rsidP="00DE08D9">
            <w:pPr>
              <w:ind w:left="115" w:right="-20"/>
              <w:rPr>
                <w:sz w:val="24"/>
              </w:rPr>
            </w:pPr>
          </w:p>
        </w:tc>
        <w:tc>
          <w:tcPr>
            <w:tcW w:w="3119" w:type="dxa"/>
            <w:tcBorders>
              <w:top w:val="single" w:sz="2" w:space="0" w:color="2F2F2F"/>
              <w:left w:val="single" w:sz="4" w:space="0" w:color="343434"/>
              <w:bottom w:val="single" w:sz="4" w:space="0" w:color="2F2F2F"/>
              <w:right w:val="single" w:sz="4" w:space="0" w:color="343434"/>
            </w:tcBorders>
          </w:tcPr>
          <w:p w:rsidR="002B599E" w:rsidRPr="00DE08D9" w:rsidRDefault="002B599E" w:rsidP="00DE08D9">
            <w:pPr>
              <w:ind w:left="97" w:right="-20"/>
              <w:rPr>
                <w:sz w:val="24"/>
              </w:rPr>
            </w:pPr>
            <w:r w:rsidRPr="00DE08D9">
              <w:rPr>
                <w:color w:val="181818"/>
                <w:sz w:val="24"/>
              </w:rPr>
              <w:t>Inkosi Luthuli Central</w:t>
            </w:r>
            <w:r w:rsidRPr="00DE08D9">
              <w:rPr>
                <w:color w:val="181818"/>
                <w:spacing w:val="-19"/>
                <w:sz w:val="24"/>
              </w:rPr>
              <w:t xml:space="preserve"> </w:t>
            </w:r>
            <w:r w:rsidRPr="00DE08D9">
              <w:rPr>
                <w:color w:val="181818"/>
                <w:w w:val="107"/>
                <w:sz w:val="24"/>
              </w:rPr>
              <w:t>Hospit</w:t>
            </w:r>
            <w:r w:rsidRPr="00DE08D9">
              <w:rPr>
                <w:color w:val="181818"/>
                <w:spacing w:val="1"/>
                <w:w w:val="108"/>
                <w:sz w:val="24"/>
              </w:rPr>
              <w:t>a</w:t>
            </w:r>
            <w:r w:rsidRPr="00DE08D9">
              <w:rPr>
                <w:color w:val="313333"/>
                <w:w w:val="156"/>
                <w:sz w:val="24"/>
              </w:rPr>
              <w:t>l</w:t>
            </w:r>
          </w:p>
        </w:tc>
        <w:tc>
          <w:tcPr>
            <w:tcW w:w="1426" w:type="dxa"/>
            <w:tcBorders>
              <w:top w:val="single" w:sz="2" w:space="0" w:color="2F2F2F"/>
              <w:left w:val="single" w:sz="4" w:space="0" w:color="343434"/>
              <w:bottom w:val="single" w:sz="4" w:space="0" w:color="2F2F2F"/>
              <w:right w:val="single" w:sz="2" w:space="0" w:color="131813"/>
            </w:tcBorders>
          </w:tcPr>
          <w:p w:rsidR="002B599E" w:rsidRPr="00DE08D9" w:rsidRDefault="002B599E" w:rsidP="00DE08D9">
            <w:pPr>
              <w:ind w:left="140" w:right="-20"/>
              <w:rPr>
                <w:sz w:val="24"/>
              </w:rPr>
            </w:pPr>
            <w:r w:rsidRPr="00DE08D9">
              <w:rPr>
                <w:color w:val="181818"/>
                <w:sz w:val="24"/>
              </w:rPr>
              <w:t>34</w:t>
            </w:r>
          </w:p>
        </w:tc>
        <w:tc>
          <w:tcPr>
            <w:tcW w:w="2520" w:type="dxa"/>
            <w:tcBorders>
              <w:top w:val="single" w:sz="2" w:space="0" w:color="2F2F2F"/>
              <w:left w:val="single" w:sz="4" w:space="0" w:color="3B3F3B"/>
              <w:bottom w:val="single" w:sz="4" w:space="0" w:color="383838"/>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654"/>
        </w:trPr>
        <w:tc>
          <w:tcPr>
            <w:tcW w:w="2126" w:type="dxa"/>
            <w:tcBorders>
              <w:top w:val="single" w:sz="2" w:space="0" w:color="2F2F2F"/>
              <w:left w:val="single" w:sz="4" w:space="0" w:color="383838"/>
              <w:bottom w:val="single" w:sz="4" w:space="0" w:color="2F2F2F"/>
              <w:right w:val="single" w:sz="4" w:space="0" w:color="343434"/>
            </w:tcBorders>
          </w:tcPr>
          <w:p w:rsidR="002B599E" w:rsidRPr="00DE08D9" w:rsidRDefault="002B599E" w:rsidP="00DE08D9">
            <w:pPr>
              <w:ind w:left="115" w:right="-20"/>
              <w:rPr>
                <w:color w:val="181818"/>
                <w:w w:val="101"/>
                <w:sz w:val="24"/>
              </w:rPr>
            </w:pPr>
          </w:p>
        </w:tc>
        <w:tc>
          <w:tcPr>
            <w:tcW w:w="3119" w:type="dxa"/>
            <w:tcBorders>
              <w:top w:val="single" w:sz="2" w:space="0" w:color="2F2F2F"/>
              <w:left w:val="single" w:sz="4" w:space="0" w:color="343434"/>
              <w:bottom w:val="single" w:sz="4" w:space="0" w:color="2F2F2F"/>
              <w:right w:val="single" w:sz="4" w:space="0" w:color="343434"/>
            </w:tcBorders>
          </w:tcPr>
          <w:p w:rsidR="002B599E" w:rsidRPr="00DE08D9" w:rsidRDefault="002B599E" w:rsidP="00DE08D9">
            <w:pPr>
              <w:ind w:left="97" w:right="-20"/>
              <w:rPr>
                <w:color w:val="181818"/>
                <w:sz w:val="24"/>
              </w:rPr>
            </w:pPr>
            <w:r w:rsidRPr="00DE08D9">
              <w:rPr>
                <w:color w:val="181818"/>
                <w:sz w:val="24"/>
              </w:rPr>
              <w:t xml:space="preserve">Total amount paid for </w:t>
            </w:r>
            <w:r w:rsidRPr="00DE08D9">
              <w:rPr>
                <w:position w:val="1"/>
                <w:sz w:val="24"/>
              </w:rPr>
              <w:t>eThekwini</w:t>
            </w:r>
            <w:r w:rsidRPr="00DE08D9">
              <w:rPr>
                <w:spacing w:val="-13"/>
                <w:position w:val="1"/>
                <w:sz w:val="24"/>
              </w:rPr>
              <w:t xml:space="preserve"> </w:t>
            </w:r>
            <w:r w:rsidRPr="00DE08D9">
              <w:rPr>
                <w:position w:val="1"/>
                <w:sz w:val="24"/>
              </w:rPr>
              <w:t>District</w:t>
            </w:r>
          </w:p>
        </w:tc>
        <w:tc>
          <w:tcPr>
            <w:tcW w:w="1426" w:type="dxa"/>
            <w:tcBorders>
              <w:top w:val="single" w:sz="2" w:space="0" w:color="2F2F2F"/>
              <w:left w:val="single" w:sz="4" w:space="0" w:color="343434"/>
              <w:bottom w:val="single" w:sz="4" w:space="0" w:color="2F2F2F"/>
              <w:right w:val="single" w:sz="2" w:space="0" w:color="131813"/>
            </w:tcBorders>
          </w:tcPr>
          <w:p w:rsidR="002B599E" w:rsidRPr="00DE08D9" w:rsidRDefault="002B599E" w:rsidP="00DE08D9">
            <w:pPr>
              <w:ind w:left="140" w:right="-20"/>
              <w:rPr>
                <w:color w:val="181818"/>
                <w:sz w:val="24"/>
              </w:rPr>
            </w:pPr>
          </w:p>
        </w:tc>
        <w:tc>
          <w:tcPr>
            <w:tcW w:w="2520" w:type="dxa"/>
            <w:tcBorders>
              <w:top w:val="single" w:sz="2" w:space="0" w:color="2F2F2F"/>
              <w:left w:val="single" w:sz="4" w:space="0" w:color="3B3F3B"/>
              <w:bottom w:val="single" w:sz="4" w:space="0" w:color="383838"/>
              <w:right w:val="single" w:sz="4" w:space="0" w:color="383838"/>
            </w:tcBorders>
          </w:tcPr>
          <w:p w:rsidR="002B599E" w:rsidRPr="00DE08D9" w:rsidRDefault="002B599E" w:rsidP="00DE08D9">
            <w:pPr>
              <w:ind w:right="72"/>
              <w:jc w:val="right"/>
              <w:rPr>
                <w:color w:val="181818"/>
                <w:w w:val="78"/>
                <w:sz w:val="24"/>
              </w:rPr>
            </w:pPr>
            <w:r w:rsidRPr="00DE08D9">
              <w:rPr>
                <w:color w:val="181818"/>
                <w:w w:val="78"/>
                <w:sz w:val="24"/>
              </w:rPr>
              <w:t>R85 704 607.21</w:t>
            </w:r>
          </w:p>
        </w:tc>
      </w:tr>
      <w:tr w:rsidR="002B599E" w:rsidRPr="00DE08D9" w:rsidTr="009B1860">
        <w:trPr>
          <w:trHeight w:hRule="exact" w:val="673"/>
        </w:trPr>
        <w:tc>
          <w:tcPr>
            <w:tcW w:w="2126" w:type="dxa"/>
            <w:tcBorders>
              <w:top w:val="single" w:sz="4" w:space="0" w:color="2F2F2F"/>
              <w:left w:val="single" w:sz="4" w:space="0" w:color="383838"/>
              <w:bottom w:val="single" w:sz="4" w:space="0" w:color="383838"/>
              <w:right w:val="single" w:sz="4" w:space="0" w:color="343434"/>
            </w:tcBorders>
          </w:tcPr>
          <w:p w:rsidR="002B599E" w:rsidRPr="00DE08D9" w:rsidRDefault="002B599E" w:rsidP="00DE08D9">
            <w:pPr>
              <w:ind w:left="101" w:right="-20"/>
              <w:rPr>
                <w:sz w:val="24"/>
              </w:rPr>
            </w:pPr>
            <w:r w:rsidRPr="00DE08D9">
              <w:rPr>
                <w:position w:val="1"/>
                <w:sz w:val="24"/>
              </w:rPr>
              <w:t>uMgungundlovu</w:t>
            </w:r>
            <w:r w:rsidRPr="00DE08D9">
              <w:rPr>
                <w:spacing w:val="-5"/>
                <w:position w:val="1"/>
                <w:sz w:val="24"/>
              </w:rPr>
              <w:t xml:space="preserve"> </w:t>
            </w:r>
            <w:r w:rsidRPr="00DE08D9">
              <w:rPr>
                <w:position w:val="1"/>
                <w:sz w:val="24"/>
              </w:rPr>
              <w:t>District</w:t>
            </w:r>
          </w:p>
        </w:tc>
        <w:tc>
          <w:tcPr>
            <w:tcW w:w="3119" w:type="dxa"/>
            <w:tcBorders>
              <w:top w:val="single" w:sz="4" w:space="0" w:color="2F2F2F"/>
              <w:left w:val="single" w:sz="4" w:space="0" w:color="343434"/>
              <w:bottom w:val="single" w:sz="4" w:space="0" w:color="383838"/>
              <w:right w:val="single" w:sz="4" w:space="0" w:color="343434"/>
            </w:tcBorders>
          </w:tcPr>
          <w:p w:rsidR="002B599E" w:rsidRPr="00DE08D9" w:rsidRDefault="002B599E" w:rsidP="00DE08D9">
            <w:pPr>
              <w:ind w:left="119" w:right="-20"/>
              <w:rPr>
                <w:sz w:val="24"/>
              </w:rPr>
            </w:pPr>
            <w:r w:rsidRPr="00DE08D9">
              <w:rPr>
                <w:color w:val="181818"/>
                <w:sz w:val="24"/>
              </w:rPr>
              <w:t>Edendale</w:t>
            </w:r>
            <w:r w:rsidRPr="00DE08D9">
              <w:rPr>
                <w:sz w:val="24"/>
              </w:rPr>
              <w:t xml:space="preserve"> </w:t>
            </w:r>
            <w:r w:rsidRPr="00DE08D9">
              <w:rPr>
                <w:color w:val="181818"/>
                <w:w w:val="106"/>
                <w:sz w:val="24"/>
              </w:rPr>
              <w:t>Hospital</w:t>
            </w:r>
          </w:p>
        </w:tc>
        <w:tc>
          <w:tcPr>
            <w:tcW w:w="1426" w:type="dxa"/>
            <w:tcBorders>
              <w:top w:val="single" w:sz="4" w:space="0" w:color="2F2F2F"/>
              <w:left w:val="single" w:sz="4" w:space="0" w:color="343434"/>
              <w:bottom w:val="single" w:sz="4" w:space="0" w:color="383838"/>
              <w:right w:val="single" w:sz="4" w:space="0" w:color="484848"/>
            </w:tcBorders>
          </w:tcPr>
          <w:p w:rsidR="002B599E" w:rsidRPr="00DE08D9" w:rsidRDefault="002B599E" w:rsidP="00DE08D9">
            <w:pPr>
              <w:ind w:left="104" w:right="-20"/>
              <w:rPr>
                <w:sz w:val="24"/>
              </w:rPr>
            </w:pPr>
            <w:r w:rsidRPr="00DE08D9">
              <w:rPr>
                <w:color w:val="181818"/>
                <w:w w:val="108"/>
                <w:sz w:val="24"/>
              </w:rPr>
              <w:t>44</w:t>
            </w:r>
          </w:p>
        </w:tc>
        <w:tc>
          <w:tcPr>
            <w:tcW w:w="2520" w:type="dxa"/>
            <w:tcBorders>
              <w:top w:val="single" w:sz="4" w:space="0" w:color="383838"/>
              <w:left w:val="single" w:sz="4" w:space="0" w:color="3B3F3B"/>
              <w:bottom w:val="single" w:sz="4" w:space="0" w:color="383838"/>
              <w:right w:val="single" w:sz="4" w:space="0" w:color="383838"/>
            </w:tcBorders>
          </w:tcPr>
          <w:p w:rsidR="002B599E" w:rsidRPr="00DE08D9" w:rsidRDefault="002B599E" w:rsidP="00DE08D9">
            <w:pPr>
              <w:ind w:right="-20"/>
              <w:rPr>
                <w:sz w:val="24"/>
              </w:rPr>
            </w:pPr>
          </w:p>
        </w:tc>
      </w:tr>
      <w:tr w:rsidR="002B599E" w:rsidRPr="00DE08D9" w:rsidTr="009B1860">
        <w:trPr>
          <w:trHeight w:hRule="exact" w:val="428"/>
        </w:trPr>
        <w:tc>
          <w:tcPr>
            <w:tcW w:w="2126" w:type="dxa"/>
            <w:tcBorders>
              <w:top w:val="single" w:sz="4" w:space="0" w:color="383838"/>
              <w:left w:val="single" w:sz="4" w:space="0" w:color="383838"/>
              <w:bottom w:val="single" w:sz="4" w:space="0" w:color="3B3B3B"/>
              <w:right w:val="single" w:sz="4" w:space="0" w:color="343434"/>
            </w:tcBorders>
          </w:tcPr>
          <w:p w:rsidR="002B599E" w:rsidRPr="00DE08D9" w:rsidRDefault="002B599E" w:rsidP="00DE08D9">
            <w:pPr>
              <w:ind w:left="101" w:right="-20"/>
              <w:rPr>
                <w:sz w:val="24"/>
              </w:rPr>
            </w:pPr>
          </w:p>
        </w:tc>
        <w:tc>
          <w:tcPr>
            <w:tcW w:w="3119" w:type="dxa"/>
            <w:tcBorders>
              <w:top w:val="single" w:sz="4" w:space="0" w:color="383838"/>
              <w:left w:val="single" w:sz="4" w:space="0" w:color="343434"/>
              <w:bottom w:val="single" w:sz="4" w:space="0" w:color="3B3B3B"/>
              <w:right w:val="single" w:sz="4" w:space="0" w:color="343434"/>
            </w:tcBorders>
          </w:tcPr>
          <w:p w:rsidR="002B599E" w:rsidRPr="00DE08D9" w:rsidRDefault="002B599E" w:rsidP="00DE08D9">
            <w:pPr>
              <w:ind w:left="112" w:right="-20"/>
              <w:rPr>
                <w:sz w:val="24"/>
              </w:rPr>
            </w:pPr>
            <w:r w:rsidRPr="00DE08D9">
              <w:rPr>
                <w:color w:val="181818"/>
                <w:sz w:val="24"/>
              </w:rPr>
              <w:t xml:space="preserve">Northdale </w:t>
            </w:r>
            <w:r w:rsidRPr="00DE08D9">
              <w:rPr>
                <w:color w:val="181818"/>
                <w:w w:val="107"/>
                <w:sz w:val="24"/>
              </w:rPr>
              <w:t xml:space="preserve">Hospital </w:t>
            </w:r>
          </w:p>
        </w:tc>
        <w:tc>
          <w:tcPr>
            <w:tcW w:w="1426" w:type="dxa"/>
            <w:tcBorders>
              <w:top w:val="single" w:sz="4" w:space="0" w:color="383838"/>
              <w:left w:val="single" w:sz="4" w:space="0" w:color="343434"/>
              <w:bottom w:val="single" w:sz="4" w:space="0" w:color="3B3B3B"/>
              <w:right w:val="single" w:sz="4" w:space="0" w:color="484848"/>
            </w:tcBorders>
          </w:tcPr>
          <w:p w:rsidR="002B599E" w:rsidRPr="00DE08D9" w:rsidRDefault="002B599E" w:rsidP="00DE08D9">
            <w:pPr>
              <w:ind w:left="140" w:right="-20"/>
              <w:rPr>
                <w:sz w:val="24"/>
              </w:rPr>
            </w:pPr>
            <w:r w:rsidRPr="00DE08D9">
              <w:rPr>
                <w:color w:val="181818"/>
                <w:sz w:val="24"/>
              </w:rPr>
              <w:t>44</w:t>
            </w:r>
          </w:p>
        </w:tc>
        <w:tc>
          <w:tcPr>
            <w:tcW w:w="2520" w:type="dxa"/>
            <w:tcBorders>
              <w:top w:val="single" w:sz="4" w:space="0" w:color="383838"/>
              <w:left w:val="nil"/>
              <w:bottom w:val="single" w:sz="4" w:space="0" w:color="3B3B3B"/>
              <w:right w:val="single" w:sz="4" w:space="0" w:color="383838"/>
            </w:tcBorders>
          </w:tcPr>
          <w:p w:rsidR="002B599E" w:rsidRPr="00DE08D9" w:rsidRDefault="002B599E" w:rsidP="00DE08D9">
            <w:pPr>
              <w:ind w:right="72"/>
              <w:jc w:val="right"/>
              <w:rPr>
                <w:sz w:val="24"/>
              </w:rPr>
            </w:pPr>
          </w:p>
        </w:tc>
      </w:tr>
      <w:tr w:rsidR="002B599E" w:rsidRPr="00DE08D9" w:rsidTr="009B1860">
        <w:trPr>
          <w:trHeight w:hRule="exact" w:val="767"/>
        </w:trPr>
        <w:tc>
          <w:tcPr>
            <w:tcW w:w="2126" w:type="dxa"/>
            <w:tcBorders>
              <w:top w:val="single" w:sz="4" w:space="0" w:color="383838"/>
              <w:left w:val="single" w:sz="4" w:space="0" w:color="383838"/>
              <w:bottom w:val="single" w:sz="4" w:space="0" w:color="3B3B3B"/>
              <w:right w:val="single" w:sz="4" w:space="0" w:color="343434"/>
            </w:tcBorders>
          </w:tcPr>
          <w:p w:rsidR="002B599E" w:rsidRPr="00DE08D9" w:rsidRDefault="002B599E" w:rsidP="00DE08D9">
            <w:pPr>
              <w:ind w:left="101" w:right="-20"/>
              <w:rPr>
                <w:sz w:val="24"/>
              </w:rPr>
            </w:pPr>
          </w:p>
        </w:tc>
        <w:tc>
          <w:tcPr>
            <w:tcW w:w="3119" w:type="dxa"/>
            <w:tcBorders>
              <w:top w:val="single" w:sz="4" w:space="0" w:color="383838"/>
              <w:left w:val="single" w:sz="4" w:space="0" w:color="343434"/>
              <w:bottom w:val="single" w:sz="4" w:space="0" w:color="3B3B3B"/>
              <w:right w:val="single" w:sz="4" w:space="0" w:color="343434"/>
            </w:tcBorders>
          </w:tcPr>
          <w:p w:rsidR="002B599E" w:rsidRPr="00DE08D9" w:rsidRDefault="002B599E" w:rsidP="00DE08D9">
            <w:pPr>
              <w:ind w:left="112" w:right="-20"/>
              <w:rPr>
                <w:color w:val="181818"/>
                <w:sz w:val="24"/>
              </w:rPr>
            </w:pPr>
            <w:r w:rsidRPr="00DE08D9">
              <w:rPr>
                <w:color w:val="181818"/>
                <w:sz w:val="24"/>
              </w:rPr>
              <w:t xml:space="preserve">Total amount paid for </w:t>
            </w:r>
            <w:r w:rsidRPr="00DE08D9">
              <w:rPr>
                <w:position w:val="1"/>
                <w:sz w:val="24"/>
              </w:rPr>
              <w:t>uMgungundlovu</w:t>
            </w:r>
            <w:r w:rsidRPr="00DE08D9">
              <w:rPr>
                <w:spacing w:val="-5"/>
                <w:position w:val="1"/>
                <w:sz w:val="24"/>
              </w:rPr>
              <w:t xml:space="preserve"> </w:t>
            </w:r>
            <w:r w:rsidRPr="00DE08D9">
              <w:rPr>
                <w:position w:val="1"/>
                <w:sz w:val="24"/>
              </w:rPr>
              <w:t>District</w:t>
            </w:r>
          </w:p>
        </w:tc>
        <w:tc>
          <w:tcPr>
            <w:tcW w:w="1426" w:type="dxa"/>
            <w:tcBorders>
              <w:top w:val="single" w:sz="4" w:space="0" w:color="383838"/>
              <w:left w:val="single" w:sz="4" w:space="0" w:color="343434"/>
              <w:bottom w:val="single" w:sz="4" w:space="0" w:color="3B3B3B"/>
              <w:right w:val="single" w:sz="4" w:space="0" w:color="484848"/>
            </w:tcBorders>
          </w:tcPr>
          <w:p w:rsidR="002B599E" w:rsidRPr="00DE08D9" w:rsidRDefault="002B599E" w:rsidP="00DE08D9">
            <w:pPr>
              <w:ind w:left="140" w:right="-20"/>
              <w:rPr>
                <w:color w:val="181818"/>
                <w:sz w:val="24"/>
              </w:rPr>
            </w:pPr>
          </w:p>
        </w:tc>
        <w:tc>
          <w:tcPr>
            <w:tcW w:w="2520" w:type="dxa"/>
            <w:tcBorders>
              <w:top w:val="single" w:sz="4" w:space="0" w:color="383838"/>
              <w:left w:val="nil"/>
              <w:bottom w:val="single" w:sz="4" w:space="0" w:color="3B3B3B"/>
              <w:right w:val="single" w:sz="4" w:space="0" w:color="383838"/>
            </w:tcBorders>
          </w:tcPr>
          <w:p w:rsidR="002B599E" w:rsidRPr="00DE08D9" w:rsidRDefault="002B599E" w:rsidP="00DE08D9">
            <w:pPr>
              <w:ind w:right="72"/>
              <w:jc w:val="right"/>
              <w:rPr>
                <w:color w:val="181818"/>
                <w:w w:val="78"/>
                <w:sz w:val="24"/>
              </w:rPr>
            </w:pPr>
            <w:r w:rsidRPr="00DE08D9">
              <w:rPr>
                <w:color w:val="181818"/>
                <w:w w:val="78"/>
                <w:sz w:val="24"/>
              </w:rPr>
              <w:t>R10 796 165.80</w:t>
            </w:r>
          </w:p>
        </w:tc>
      </w:tr>
      <w:tr w:rsidR="002B599E" w:rsidRPr="00DE08D9" w:rsidTr="009B1860">
        <w:trPr>
          <w:trHeight w:hRule="exact" w:val="493"/>
        </w:trPr>
        <w:tc>
          <w:tcPr>
            <w:tcW w:w="2126" w:type="dxa"/>
            <w:tcBorders>
              <w:top w:val="single" w:sz="4" w:space="0" w:color="3B3B3B"/>
              <w:left w:val="single" w:sz="4" w:space="0" w:color="383838"/>
              <w:bottom w:val="single" w:sz="4" w:space="0" w:color="383838"/>
              <w:right w:val="single" w:sz="4" w:space="0" w:color="343434"/>
            </w:tcBorders>
          </w:tcPr>
          <w:p w:rsidR="002B599E" w:rsidRPr="00DE08D9" w:rsidRDefault="002B599E" w:rsidP="00DE08D9">
            <w:pPr>
              <w:ind w:left="101" w:right="-20"/>
              <w:rPr>
                <w:sz w:val="24"/>
              </w:rPr>
            </w:pPr>
            <w:r w:rsidRPr="00DE08D9">
              <w:rPr>
                <w:sz w:val="24"/>
              </w:rPr>
              <w:t>Ugu</w:t>
            </w:r>
            <w:r w:rsidRPr="00DE08D9">
              <w:rPr>
                <w:spacing w:val="-8"/>
                <w:sz w:val="24"/>
              </w:rPr>
              <w:t xml:space="preserve"> </w:t>
            </w:r>
            <w:r w:rsidRPr="00DE08D9">
              <w:rPr>
                <w:sz w:val="24"/>
              </w:rPr>
              <w:t>District</w:t>
            </w:r>
          </w:p>
        </w:tc>
        <w:tc>
          <w:tcPr>
            <w:tcW w:w="3119" w:type="dxa"/>
            <w:tcBorders>
              <w:top w:val="single" w:sz="4" w:space="0" w:color="3B3B3B"/>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color w:val="181818"/>
                <w:sz w:val="24"/>
              </w:rPr>
              <w:t>Port Shepstone</w:t>
            </w:r>
            <w:r w:rsidRPr="00DE08D9">
              <w:rPr>
                <w:color w:val="181818"/>
                <w:spacing w:val="-14"/>
                <w:sz w:val="24"/>
              </w:rPr>
              <w:t xml:space="preserve"> </w:t>
            </w:r>
            <w:r w:rsidRPr="00DE08D9">
              <w:rPr>
                <w:color w:val="181818"/>
                <w:w w:val="106"/>
                <w:sz w:val="24"/>
              </w:rPr>
              <w:t>Hospital</w:t>
            </w:r>
          </w:p>
        </w:tc>
        <w:tc>
          <w:tcPr>
            <w:tcW w:w="1426" w:type="dxa"/>
            <w:tcBorders>
              <w:top w:val="single" w:sz="4" w:space="0" w:color="3B3B3B"/>
              <w:left w:val="single" w:sz="4" w:space="0" w:color="343434"/>
              <w:bottom w:val="single" w:sz="4" w:space="0" w:color="383838"/>
              <w:right w:val="single" w:sz="4" w:space="0" w:color="484848"/>
            </w:tcBorders>
          </w:tcPr>
          <w:p w:rsidR="002B599E" w:rsidRPr="00DE08D9" w:rsidRDefault="002B599E" w:rsidP="00DE08D9">
            <w:pPr>
              <w:ind w:left="140" w:right="-20"/>
              <w:rPr>
                <w:sz w:val="24"/>
              </w:rPr>
            </w:pPr>
            <w:r w:rsidRPr="00DE08D9">
              <w:rPr>
                <w:color w:val="181818"/>
                <w:sz w:val="24"/>
              </w:rPr>
              <w:t>34</w:t>
            </w:r>
          </w:p>
        </w:tc>
        <w:tc>
          <w:tcPr>
            <w:tcW w:w="2520" w:type="dxa"/>
            <w:tcBorders>
              <w:top w:val="single" w:sz="4" w:space="0" w:color="3B3B3B"/>
              <w:left w:val="single" w:sz="2" w:space="0" w:color="343838"/>
              <w:bottom w:val="single" w:sz="2" w:space="0" w:color="232323"/>
              <w:right w:val="single" w:sz="4" w:space="0" w:color="383838"/>
            </w:tcBorders>
          </w:tcPr>
          <w:p w:rsidR="002B599E" w:rsidRPr="00DE08D9" w:rsidRDefault="002B599E" w:rsidP="00DE08D9">
            <w:pPr>
              <w:ind w:right="75"/>
              <w:jc w:val="right"/>
              <w:rPr>
                <w:sz w:val="24"/>
              </w:rPr>
            </w:pPr>
          </w:p>
        </w:tc>
      </w:tr>
      <w:tr w:rsidR="002B599E" w:rsidRPr="00DE08D9" w:rsidTr="009B1860">
        <w:trPr>
          <w:trHeight w:hRule="exact" w:val="658"/>
        </w:trPr>
        <w:tc>
          <w:tcPr>
            <w:tcW w:w="2126" w:type="dxa"/>
            <w:tcBorders>
              <w:top w:val="single" w:sz="4" w:space="0" w:color="3B3B3B"/>
              <w:left w:val="single" w:sz="4" w:space="0" w:color="383838"/>
              <w:bottom w:val="single" w:sz="4" w:space="0" w:color="383838"/>
              <w:right w:val="single" w:sz="4" w:space="0" w:color="343434"/>
            </w:tcBorders>
          </w:tcPr>
          <w:p w:rsidR="002B599E" w:rsidRPr="00DE08D9" w:rsidRDefault="002B599E" w:rsidP="00DE08D9">
            <w:pPr>
              <w:ind w:left="101" w:right="-20"/>
              <w:rPr>
                <w:sz w:val="24"/>
              </w:rPr>
            </w:pPr>
          </w:p>
        </w:tc>
        <w:tc>
          <w:tcPr>
            <w:tcW w:w="3119" w:type="dxa"/>
            <w:tcBorders>
              <w:top w:val="single" w:sz="4" w:space="0" w:color="3B3B3B"/>
              <w:left w:val="single" w:sz="4" w:space="0" w:color="343434"/>
              <w:bottom w:val="single" w:sz="4" w:space="0" w:color="383838"/>
              <w:right w:val="single" w:sz="4" w:space="0" w:color="343434"/>
            </w:tcBorders>
          </w:tcPr>
          <w:p w:rsidR="002B599E" w:rsidRPr="00DE08D9" w:rsidRDefault="002B599E" w:rsidP="00DE08D9">
            <w:pPr>
              <w:ind w:left="104" w:right="-20"/>
              <w:rPr>
                <w:color w:val="181818"/>
                <w:sz w:val="24"/>
              </w:rPr>
            </w:pPr>
            <w:r w:rsidRPr="00DE08D9">
              <w:rPr>
                <w:color w:val="181818"/>
                <w:sz w:val="24"/>
              </w:rPr>
              <w:t xml:space="preserve">Total amount paid for </w:t>
            </w:r>
            <w:r w:rsidRPr="00DE08D9">
              <w:rPr>
                <w:sz w:val="24"/>
              </w:rPr>
              <w:t>Ugu</w:t>
            </w:r>
            <w:r w:rsidRPr="00DE08D9">
              <w:rPr>
                <w:spacing w:val="-8"/>
                <w:sz w:val="24"/>
              </w:rPr>
              <w:t xml:space="preserve"> </w:t>
            </w:r>
            <w:r w:rsidRPr="00DE08D9">
              <w:rPr>
                <w:sz w:val="24"/>
              </w:rPr>
              <w:t>District</w:t>
            </w:r>
          </w:p>
        </w:tc>
        <w:tc>
          <w:tcPr>
            <w:tcW w:w="1426" w:type="dxa"/>
            <w:tcBorders>
              <w:top w:val="single" w:sz="4" w:space="0" w:color="3B3B3B"/>
              <w:left w:val="single" w:sz="4" w:space="0" w:color="343434"/>
              <w:bottom w:val="single" w:sz="4" w:space="0" w:color="383838"/>
              <w:right w:val="single" w:sz="4" w:space="0" w:color="484848"/>
            </w:tcBorders>
          </w:tcPr>
          <w:p w:rsidR="002B599E" w:rsidRPr="00DE08D9" w:rsidRDefault="002B599E" w:rsidP="00DE08D9">
            <w:pPr>
              <w:ind w:left="140" w:right="-20"/>
              <w:rPr>
                <w:color w:val="181818"/>
                <w:sz w:val="24"/>
              </w:rPr>
            </w:pPr>
          </w:p>
        </w:tc>
        <w:tc>
          <w:tcPr>
            <w:tcW w:w="2520" w:type="dxa"/>
            <w:tcBorders>
              <w:top w:val="single" w:sz="4" w:space="0" w:color="3B3B3B"/>
              <w:left w:val="single" w:sz="2" w:space="0" w:color="343838"/>
              <w:bottom w:val="single" w:sz="2" w:space="0" w:color="232323"/>
              <w:right w:val="single" w:sz="4" w:space="0" w:color="383838"/>
            </w:tcBorders>
          </w:tcPr>
          <w:p w:rsidR="002B599E" w:rsidRPr="00DE08D9" w:rsidRDefault="002B599E" w:rsidP="00DE08D9">
            <w:pPr>
              <w:ind w:right="75"/>
              <w:jc w:val="right"/>
              <w:rPr>
                <w:color w:val="181818"/>
                <w:w w:val="85"/>
                <w:sz w:val="24"/>
              </w:rPr>
            </w:pPr>
            <w:r w:rsidRPr="00DE08D9">
              <w:rPr>
                <w:color w:val="181818"/>
                <w:w w:val="85"/>
                <w:sz w:val="24"/>
              </w:rPr>
              <w:t>R1 375 000.00</w:t>
            </w:r>
          </w:p>
        </w:tc>
      </w:tr>
      <w:tr w:rsidR="002B599E" w:rsidRPr="00DE08D9" w:rsidTr="009B1860">
        <w:trPr>
          <w:trHeight w:hRule="exact" w:val="493"/>
        </w:trPr>
        <w:tc>
          <w:tcPr>
            <w:tcW w:w="2126" w:type="dxa"/>
            <w:tcBorders>
              <w:top w:val="single" w:sz="4" w:space="0" w:color="383838"/>
              <w:left w:val="single" w:sz="4" w:space="0" w:color="383838"/>
              <w:bottom w:val="single" w:sz="4" w:space="0" w:color="383838"/>
              <w:right w:val="single" w:sz="4" w:space="0" w:color="343434"/>
            </w:tcBorders>
          </w:tcPr>
          <w:p w:rsidR="002B599E" w:rsidRPr="00DE08D9" w:rsidRDefault="002B599E" w:rsidP="00DE08D9">
            <w:pPr>
              <w:ind w:left="144" w:right="-20"/>
              <w:rPr>
                <w:sz w:val="24"/>
              </w:rPr>
            </w:pPr>
            <w:r w:rsidRPr="00DE08D9">
              <w:rPr>
                <w:position w:val="1"/>
                <w:sz w:val="24"/>
              </w:rPr>
              <w:t>Amajuba</w:t>
            </w:r>
            <w:r w:rsidRPr="00DE08D9">
              <w:rPr>
                <w:spacing w:val="-21"/>
                <w:position w:val="1"/>
                <w:sz w:val="24"/>
              </w:rPr>
              <w:t xml:space="preserve"> </w:t>
            </w:r>
            <w:r w:rsidRPr="00DE08D9">
              <w:rPr>
                <w:position w:val="1"/>
                <w:sz w:val="24"/>
              </w:rPr>
              <w:t>District</w:t>
            </w:r>
          </w:p>
        </w:tc>
        <w:tc>
          <w:tcPr>
            <w:tcW w:w="3119" w:type="dxa"/>
            <w:tcBorders>
              <w:top w:val="single" w:sz="4" w:space="0" w:color="383838"/>
              <w:left w:val="single" w:sz="4" w:space="0" w:color="343434"/>
              <w:bottom w:val="single" w:sz="4" w:space="0" w:color="383838"/>
              <w:right w:val="single" w:sz="4" w:space="0" w:color="343434"/>
            </w:tcBorders>
          </w:tcPr>
          <w:p w:rsidR="002B599E" w:rsidRPr="00DE08D9" w:rsidRDefault="002B599E" w:rsidP="00DE08D9">
            <w:pPr>
              <w:ind w:left="104" w:right="-20"/>
              <w:rPr>
                <w:sz w:val="24"/>
              </w:rPr>
            </w:pPr>
            <w:r w:rsidRPr="00DE08D9">
              <w:rPr>
                <w:color w:val="181818"/>
                <w:sz w:val="24"/>
              </w:rPr>
              <w:t>Madadeni</w:t>
            </w:r>
            <w:r w:rsidRPr="00DE08D9">
              <w:rPr>
                <w:color w:val="181818"/>
                <w:spacing w:val="35"/>
                <w:sz w:val="24"/>
              </w:rPr>
              <w:t xml:space="preserve"> </w:t>
            </w:r>
            <w:r w:rsidRPr="00DE08D9">
              <w:rPr>
                <w:color w:val="181818"/>
                <w:w w:val="107"/>
                <w:sz w:val="24"/>
              </w:rPr>
              <w:t>Hospital</w:t>
            </w:r>
          </w:p>
        </w:tc>
        <w:tc>
          <w:tcPr>
            <w:tcW w:w="1426" w:type="dxa"/>
            <w:tcBorders>
              <w:top w:val="single" w:sz="4" w:space="0" w:color="383838"/>
              <w:left w:val="single" w:sz="4" w:space="0" w:color="343434"/>
              <w:bottom w:val="single" w:sz="4" w:space="0" w:color="383838"/>
              <w:right w:val="single" w:sz="4" w:space="0" w:color="484848"/>
            </w:tcBorders>
          </w:tcPr>
          <w:p w:rsidR="002B599E" w:rsidRPr="00DE08D9" w:rsidRDefault="002B599E" w:rsidP="00DE08D9">
            <w:pPr>
              <w:ind w:left="133" w:right="-20"/>
              <w:rPr>
                <w:sz w:val="24"/>
              </w:rPr>
            </w:pPr>
            <w:r w:rsidRPr="00DE08D9">
              <w:rPr>
                <w:color w:val="181818"/>
                <w:sz w:val="24"/>
              </w:rPr>
              <w:t>34</w:t>
            </w:r>
          </w:p>
        </w:tc>
        <w:tc>
          <w:tcPr>
            <w:tcW w:w="2520" w:type="dxa"/>
            <w:tcBorders>
              <w:top w:val="single" w:sz="2" w:space="0" w:color="232323"/>
              <w:left w:val="single" w:sz="2" w:space="0" w:color="1F1F1F"/>
              <w:bottom w:val="single" w:sz="2" w:space="0" w:color="232323"/>
              <w:right w:val="single" w:sz="4" w:space="0" w:color="383838"/>
            </w:tcBorders>
          </w:tcPr>
          <w:p w:rsidR="002B599E" w:rsidRPr="00DE08D9" w:rsidRDefault="002B599E" w:rsidP="00DE08D9">
            <w:pPr>
              <w:ind w:right="79"/>
              <w:jc w:val="right"/>
              <w:rPr>
                <w:sz w:val="24"/>
              </w:rPr>
            </w:pPr>
            <w:r w:rsidRPr="00DE08D9">
              <w:rPr>
                <w:color w:val="181818"/>
                <w:w w:val="79"/>
                <w:sz w:val="24"/>
              </w:rPr>
              <w:t>RO.OO</w:t>
            </w:r>
          </w:p>
        </w:tc>
      </w:tr>
      <w:tr w:rsidR="002B599E" w:rsidRPr="00DE08D9" w:rsidTr="009B1860">
        <w:trPr>
          <w:trHeight w:hRule="exact" w:val="632"/>
        </w:trPr>
        <w:tc>
          <w:tcPr>
            <w:tcW w:w="2126" w:type="dxa"/>
            <w:tcBorders>
              <w:top w:val="single" w:sz="4" w:space="0" w:color="383838"/>
              <w:left w:val="single" w:sz="4" w:space="0" w:color="383838"/>
              <w:bottom w:val="single" w:sz="4" w:space="0" w:color="383838"/>
              <w:right w:val="single" w:sz="4" w:space="0" w:color="343434"/>
            </w:tcBorders>
          </w:tcPr>
          <w:p w:rsidR="002B599E" w:rsidRPr="00DE08D9" w:rsidRDefault="002B599E" w:rsidP="00DE08D9">
            <w:pPr>
              <w:ind w:left="144" w:right="-20"/>
              <w:rPr>
                <w:position w:val="1"/>
                <w:sz w:val="24"/>
              </w:rPr>
            </w:pPr>
          </w:p>
        </w:tc>
        <w:tc>
          <w:tcPr>
            <w:tcW w:w="3119" w:type="dxa"/>
            <w:tcBorders>
              <w:top w:val="single" w:sz="4" w:space="0" w:color="383838"/>
              <w:left w:val="single" w:sz="4" w:space="0" w:color="343434"/>
              <w:bottom w:val="single" w:sz="4" w:space="0" w:color="383838"/>
              <w:right w:val="single" w:sz="4" w:space="0" w:color="343434"/>
            </w:tcBorders>
          </w:tcPr>
          <w:p w:rsidR="002B599E" w:rsidRPr="00DE08D9" w:rsidRDefault="002B599E" w:rsidP="00DE08D9">
            <w:pPr>
              <w:ind w:left="104" w:right="-20"/>
              <w:rPr>
                <w:color w:val="181818"/>
                <w:sz w:val="24"/>
              </w:rPr>
            </w:pPr>
            <w:r w:rsidRPr="00DE08D9">
              <w:rPr>
                <w:color w:val="181818"/>
                <w:sz w:val="24"/>
              </w:rPr>
              <w:t xml:space="preserve">Total amount paid for </w:t>
            </w:r>
            <w:r w:rsidRPr="00DE08D9">
              <w:rPr>
                <w:position w:val="1"/>
                <w:sz w:val="24"/>
              </w:rPr>
              <w:t>Amajuba</w:t>
            </w:r>
            <w:r w:rsidRPr="00DE08D9">
              <w:rPr>
                <w:spacing w:val="-21"/>
                <w:position w:val="1"/>
                <w:sz w:val="24"/>
              </w:rPr>
              <w:t xml:space="preserve"> </w:t>
            </w:r>
            <w:r w:rsidRPr="00DE08D9">
              <w:rPr>
                <w:position w:val="1"/>
                <w:sz w:val="24"/>
              </w:rPr>
              <w:t>District</w:t>
            </w:r>
          </w:p>
        </w:tc>
        <w:tc>
          <w:tcPr>
            <w:tcW w:w="1426" w:type="dxa"/>
            <w:tcBorders>
              <w:top w:val="single" w:sz="4" w:space="0" w:color="383838"/>
              <w:left w:val="single" w:sz="4" w:space="0" w:color="343434"/>
              <w:bottom w:val="single" w:sz="4" w:space="0" w:color="383838"/>
              <w:right w:val="single" w:sz="4" w:space="0" w:color="484848"/>
            </w:tcBorders>
          </w:tcPr>
          <w:p w:rsidR="002B599E" w:rsidRPr="00DE08D9" w:rsidRDefault="002B599E" w:rsidP="00DE08D9">
            <w:pPr>
              <w:ind w:left="133" w:right="-20"/>
              <w:rPr>
                <w:color w:val="181818"/>
                <w:sz w:val="24"/>
              </w:rPr>
            </w:pPr>
          </w:p>
        </w:tc>
        <w:tc>
          <w:tcPr>
            <w:tcW w:w="2520" w:type="dxa"/>
            <w:tcBorders>
              <w:top w:val="single" w:sz="2" w:space="0" w:color="232323"/>
              <w:left w:val="single" w:sz="2" w:space="0" w:color="1F1F1F"/>
              <w:bottom w:val="single" w:sz="4" w:space="0" w:color="383838"/>
              <w:right w:val="single" w:sz="4" w:space="0" w:color="383838"/>
            </w:tcBorders>
          </w:tcPr>
          <w:p w:rsidR="002B599E" w:rsidRPr="00DE08D9" w:rsidRDefault="002B599E" w:rsidP="00DE08D9">
            <w:pPr>
              <w:ind w:right="79"/>
              <w:jc w:val="right"/>
              <w:rPr>
                <w:color w:val="181818"/>
                <w:w w:val="79"/>
                <w:sz w:val="24"/>
              </w:rPr>
            </w:pPr>
            <w:r w:rsidRPr="00DE08D9">
              <w:rPr>
                <w:color w:val="181818"/>
                <w:w w:val="79"/>
                <w:sz w:val="24"/>
              </w:rPr>
              <w:t>R67 714.83</w:t>
            </w:r>
          </w:p>
        </w:tc>
      </w:tr>
    </w:tbl>
    <w:p w:rsidR="002B599E" w:rsidRPr="00DE08D9" w:rsidRDefault="002B599E" w:rsidP="00DE08D9">
      <w:pPr>
        <w:rPr>
          <w:sz w:val="24"/>
        </w:rPr>
      </w:pPr>
    </w:p>
    <w:p w:rsidR="002B599E" w:rsidRDefault="002B599E" w:rsidP="00AD37D6">
      <w:pPr>
        <w:numPr>
          <w:ilvl w:val="0"/>
          <w:numId w:val="5"/>
        </w:numPr>
        <w:tabs>
          <w:tab w:val="left" w:pos="9923"/>
        </w:tabs>
        <w:ind w:right="281" w:hanging="720"/>
        <w:rPr>
          <w:sz w:val="24"/>
        </w:rPr>
      </w:pPr>
    </w:p>
    <w:p w:rsidR="002B599E" w:rsidRPr="00DE08D9" w:rsidRDefault="002B599E" w:rsidP="009B1860">
      <w:pPr>
        <w:tabs>
          <w:tab w:val="left" w:pos="9923"/>
        </w:tabs>
        <w:ind w:left="720" w:right="281"/>
        <w:jc w:val="both"/>
        <w:rPr>
          <w:sz w:val="24"/>
        </w:rPr>
      </w:pPr>
      <w:r w:rsidRPr="00DE08D9">
        <w:rPr>
          <w:sz w:val="24"/>
        </w:rPr>
        <w:t>The</w:t>
      </w:r>
      <w:r w:rsidRPr="00DE08D9">
        <w:rPr>
          <w:spacing w:val="-4"/>
          <w:sz w:val="24"/>
        </w:rPr>
        <w:t xml:space="preserve"> </w:t>
      </w:r>
      <w:r w:rsidRPr="00DE08D9">
        <w:rPr>
          <w:sz w:val="24"/>
        </w:rPr>
        <w:t>Department</w:t>
      </w:r>
      <w:r w:rsidRPr="00DE08D9">
        <w:rPr>
          <w:spacing w:val="-13"/>
          <w:sz w:val="24"/>
        </w:rPr>
        <w:t xml:space="preserve"> </w:t>
      </w:r>
      <w:r w:rsidRPr="00DE08D9">
        <w:rPr>
          <w:sz w:val="24"/>
        </w:rPr>
        <w:t>is planning</w:t>
      </w:r>
      <w:r w:rsidRPr="00DE08D9">
        <w:rPr>
          <w:spacing w:val="-8"/>
          <w:sz w:val="24"/>
        </w:rPr>
        <w:t xml:space="preserve"> </w:t>
      </w:r>
      <w:r w:rsidRPr="00DE08D9">
        <w:rPr>
          <w:sz w:val="24"/>
        </w:rPr>
        <w:t>a</w:t>
      </w:r>
      <w:r w:rsidRPr="00DE08D9">
        <w:rPr>
          <w:spacing w:val="3"/>
          <w:sz w:val="24"/>
        </w:rPr>
        <w:t xml:space="preserve"> </w:t>
      </w:r>
      <w:r w:rsidRPr="00DE08D9">
        <w:rPr>
          <w:sz w:val="24"/>
        </w:rPr>
        <w:t>Medico-Legal</w:t>
      </w:r>
      <w:r w:rsidRPr="00DE08D9">
        <w:rPr>
          <w:spacing w:val="-21"/>
          <w:sz w:val="24"/>
        </w:rPr>
        <w:t xml:space="preserve"> </w:t>
      </w:r>
      <w:r w:rsidRPr="00DE08D9">
        <w:rPr>
          <w:sz w:val="24"/>
        </w:rPr>
        <w:t>Summit</w:t>
      </w:r>
      <w:r w:rsidRPr="00DE08D9">
        <w:rPr>
          <w:spacing w:val="-2"/>
          <w:sz w:val="24"/>
        </w:rPr>
        <w:t xml:space="preserve"> </w:t>
      </w:r>
      <w:r w:rsidRPr="00DE08D9">
        <w:rPr>
          <w:sz w:val="24"/>
        </w:rPr>
        <w:t>to</w:t>
      </w:r>
      <w:r w:rsidRPr="00DE08D9">
        <w:rPr>
          <w:spacing w:val="-4"/>
          <w:sz w:val="24"/>
        </w:rPr>
        <w:t xml:space="preserve"> </w:t>
      </w:r>
      <w:r w:rsidRPr="00DE08D9">
        <w:rPr>
          <w:sz w:val="24"/>
        </w:rPr>
        <w:t>discuss and</w:t>
      </w:r>
      <w:r w:rsidRPr="00DE08D9">
        <w:rPr>
          <w:spacing w:val="-10"/>
          <w:sz w:val="24"/>
        </w:rPr>
        <w:t xml:space="preserve"> </w:t>
      </w:r>
      <w:r w:rsidRPr="00DE08D9">
        <w:rPr>
          <w:sz w:val="24"/>
        </w:rPr>
        <w:t>address the</w:t>
      </w:r>
      <w:r w:rsidRPr="00DE08D9">
        <w:rPr>
          <w:spacing w:val="1"/>
          <w:sz w:val="24"/>
        </w:rPr>
        <w:t xml:space="preserve"> </w:t>
      </w:r>
      <w:r w:rsidRPr="00DE08D9">
        <w:rPr>
          <w:sz w:val="24"/>
        </w:rPr>
        <w:t>Medical</w:t>
      </w:r>
      <w:r w:rsidRPr="00DE08D9">
        <w:rPr>
          <w:spacing w:val="-8"/>
          <w:sz w:val="24"/>
        </w:rPr>
        <w:t xml:space="preserve"> </w:t>
      </w:r>
      <w:r w:rsidRPr="00DE08D9">
        <w:rPr>
          <w:sz w:val="24"/>
        </w:rPr>
        <w:t>negligence</w:t>
      </w:r>
      <w:r w:rsidRPr="00DE08D9">
        <w:rPr>
          <w:spacing w:val="-3"/>
          <w:sz w:val="24"/>
        </w:rPr>
        <w:t xml:space="preserve"> </w:t>
      </w:r>
      <w:r w:rsidRPr="00DE08D9">
        <w:rPr>
          <w:sz w:val="24"/>
        </w:rPr>
        <w:t>claims</w:t>
      </w:r>
      <w:r w:rsidRPr="00DE08D9">
        <w:rPr>
          <w:spacing w:val="-7"/>
          <w:sz w:val="24"/>
        </w:rPr>
        <w:t xml:space="preserve"> </w:t>
      </w:r>
      <w:r w:rsidRPr="00DE08D9">
        <w:rPr>
          <w:sz w:val="24"/>
        </w:rPr>
        <w:t>in</w:t>
      </w:r>
      <w:r w:rsidRPr="00DE08D9">
        <w:rPr>
          <w:spacing w:val="-2"/>
          <w:sz w:val="24"/>
        </w:rPr>
        <w:t xml:space="preserve"> </w:t>
      </w:r>
      <w:r w:rsidRPr="00DE08D9">
        <w:rPr>
          <w:sz w:val="24"/>
        </w:rPr>
        <w:t>the Province.</w:t>
      </w:r>
    </w:p>
    <w:p w:rsidR="002B599E" w:rsidRPr="00DE08D9" w:rsidRDefault="002B599E" w:rsidP="00DE08D9">
      <w:pPr>
        <w:rPr>
          <w:b/>
          <w:sz w:val="24"/>
        </w:rPr>
      </w:pPr>
    </w:p>
    <w:p w:rsidR="002B599E" w:rsidRPr="00DE08D9" w:rsidRDefault="002B599E" w:rsidP="00DE08D9">
      <w:pPr>
        <w:jc w:val="center"/>
        <w:rPr>
          <w:b/>
          <w:sz w:val="24"/>
        </w:rPr>
      </w:pPr>
      <w:r w:rsidRPr="00DE08D9">
        <w:rPr>
          <w:b/>
          <w:sz w:val="24"/>
        </w:rPr>
        <w:t>Mpumalanga Department of Health</w:t>
      </w:r>
    </w:p>
    <w:p w:rsidR="002B599E" w:rsidRPr="00DE08D9" w:rsidRDefault="002B599E" w:rsidP="00DE08D9">
      <w:pPr>
        <w:ind w:left="720" w:right="519"/>
        <w:jc w:val="both"/>
        <w:rPr>
          <w:b/>
          <w:sz w:val="24"/>
        </w:rPr>
      </w:pPr>
    </w:p>
    <w:p w:rsidR="002B599E" w:rsidRPr="009B1860" w:rsidRDefault="002B599E" w:rsidP="009B1860">
      <w:pPr>
        <w:ind w:left="709" w:hanging="709"/>
        <w:jc w:val="both"/>
        <w:rPr>
          <w:sz w:val="24"/>
        </w:rPr>
      </w:pPr>
      <w:r w:rsidRPr="009B1860">
        <w:rPr>
          <w:sz w:val="24"/>
        </w:rPr>
        <w:t>(1)</w:t>
      </w:r>
      <w:r>
        <w:rPr>
          <w:sz w:val="24"/>
        </w:rPr>
        <w:tab/>
      </w:r>
      <w:r w:rsidRPr="009B1860">
        <w:rPr>
          <w:sz w:val="24"/>
        </w:rPr>
        <w:t>(a)</w:t>
      </w:r>
      <w:r>
        <w:rPr>
          <w:sz w:val="24"/>
        </w:rPr>
        <w:t xml:space="preserve"> </w:t>
      </w:r>
      <w:r w:rsidRPr="009B1860">
        <w:rPr>
          <w:sz w:val="24"/>
        </w:rPr>
        <w:t>and</w:t>
      </w:r>
      <w:r>
        <w:rPr>
          <w:sz w:val="24"/>
        </w:rPr>
        <w:t xml:space="preserve"> </w:t>
      </w:r>
      <w:r w:rsidRPr="009B1860">
        <w:rPr>
          <w:sz w:val="24"/>
        </w:rPr>
        <w:t>(b)</w:t>
      </w:r>
      <w:r>
        <w:rPr>
          <w:sz w:val="24"/>
        </w:rPr>
        <w:t xml:space="preserve"> </w:t>
      </w:r>
      <w:r w:rsidRPr="009B1860">
        <w:rPr>
          <w:sz w:val="24"/>
        </w:rPr>
        <w:t>(ii)</w:t>
      </w:r>
    </w:p>
    <w:p w:rsidR="002B599E" w:rsidRDefault="002B599E" w:rsidP="00DE08D9">
      <w:pPr>
        <w:ind w:left="1134" w:right="519" w:hanging="708"/>
        <w:jc w:val="both"/>
        <w:rPr>
          <w:color w:val="2F2F2F"/>
          <w:position w:val="-1"/>
          <w:sz w:val="24"/>
        </w:rPr>
      </w:pPr>
    </w:p>
    <w:p w:rsidR="002B599E" w:rsidRPr="00DE08D9" w:rsidRDefault="002B599E" w:rsidP="009B1860">
      <w:pPr>
        <w:ind w:left="1134" w:right="519" w:hanging="425"/>
        <w:jc w:val="both"/>
        <w:rPr>
          <w:sz w:val="24"/>
        </w:rPr>
      </w:pPr>
      <w:r w:rsidRPr="00DE08D9">
        <w:rPr>
          <w:color w:val="2F2F2F"/>
          <w:position w:val="-1"/>
          <w:sz w:val="24"/>
        </w:rPr>
        <w:t>The</w:t>
      </w:r>
      <w:r w:rsidRPr="00DE08D9">
        <w:rPr>
          <w:color w:val="2F2F2F"/>
          <w:spacing w:val="26"/>
          <w:position w:val="-1"/>
          <w:sz w:val="24"/>
        </w:rPr>
        <w:t xml:space="preserve"> </w:t>
      </w:r>
      <w:r w:rsidRPr="00DE08D9">
        <w:rPr>
          <w:color w:val="211F1F"/>
          <w:w w:val="117"/>
          <w:position w:val="-1"/>
          <w:sz w:val="24"/>
        </w:rPr>
        <w:t>following</w:t>
      </w:r>
      <w:r w:rsidRPr="00DE08D9">
        <w:rPr>
          <w:color w:val="211F1F"/>
          <w:spacing w:val="-19"/>
          <w:w w:val="117"/>
          <w:position w:val="-1"/>
          <w:sz w:val="24"/>
        </w:rPr>
        <w:t xml:space="preserve"> </w:t>
      </w:r>
      <w:r w:rsidRPr="00DE08D9">
        <w:rPr>
          <w:color w:val="211F1F"/>
          <w:position w:val="-1"/>
          <w:sz w:val="24"/>
        </w:rPr>
        <w:t>table</w:t>
      </w:r>
      <w:r w:rsidRPr="00DE08D9">
        <w:rPr>
          <w:color w:val="211F1F"/>
          <w:spacing w:val="47"/>
          <w:position w:val="-1"/>
          <w:sz w:val="24"/>
        </w:rPr>
        <w:t xml:space="preserve"> </w:t>
      </w:r>
      <w:r w:rsidRPr="00DE08D9">
        <w:rPr>
          <w:color w:val="211F1F"/>
          <w:w w:val="113"/>
          <w:position w:val="-1"/>
          <w:sz w:val="24"/>
        </w:rPr>
        <w:t>represents</w:t>
      </w:r>
      <w:r w:rsidRPr="00DE08D9">
        <w:rPr>
          <w:color w:val="211F1F"/>
          <w:spacing w:val="-15"/>
          <w:w w:val="113"/>
          <w:position w:val="-1"/>
          <w:sz w:val="24"/>
        </w:rPr>
        <w:t xml:space="preserve"> </w:t>
      </w:r>
      <w:r w:rsidRPr="00DE08D9">
        <w:rPr>
          <w:color w:val="211F1F"/>
          <w:position w:val="-1"/>
          <w:sz w:val="24"/>
        </w:rPr>
        <w:t>the</w:t>
      </w:r>
      <w:r w:rsidRPr="00DE08D9">
        <w:rPr>
          <w:color w:val="211F1F"/>
          <w:spacing w:val="39"/>
          <w:position w:val="-1"/>
          <w:sz w:val="24"/>
        </w:rPr>
        <w:t xml:space="preserve"> </w:t>
      </w:r>
      <w:r w:rsidRPr="00DE08D9">
        <w:rPr>
          <w:color w:val="211F1F"/>
          <w:w w:val="112"/>
          <w:position w:val="-1"/>
          <w:sz w:val="24"/>
        </w:rPr>
        <w:t>amounts</w:t>
      </w:r>
      <w:r w:rsidRPr="00DE08D9">
        <w:rPr>
          <w:color w:val="211F1F"/>
          <w:spacing w:val="-5"/>
          <w:w w:val="112"/>
          <w:position w:val="-1"/>
          <w:sz w:val="24"/>
        </w:rPr>
        <w:t xml:space="preserve"> </w:t>
      </w:r>
      <w:r w:rsidRPr="00DE08D9">
        <w:rPr>
          <w:color w:val="211F1F"/>
          <w:w w:val="112"/>
          <w:position w:val="-1"/>
          <w:sz w:val="24"/>
        </w:rPr>
        <w:t>claimed</w:t>
      </w:r>
      <w:r w:rsidRPr="00DE08D9">
        <w:rPr>
          <w:color w:val="211F1F"/>
          <w:spacing w:val="-8"/>
          <w:w w:val="112"/>
          <w:position w:val="-1"/>
          <w:sz w:val="24"/>
        </w:rPr>
        <w:t xml:space="preserve"> </w:t>
      </w:r>
      <w:r w:rsidRPr="00DE08D9">
        <w:rPr>
          <w:color w:val="2F2F2F"/>
          <w:position w:val="-1"/>
          <w:sz w:val="24"/>
        </w:rPr>
        <w:t>for</w:t>
      </w:r>
      <w:r w:rsidRPr="00DE08D9">
        <w:rPr>
          <w:color w:val="2F2F2F"/>
          <w:spacing w:val="44"/>
          <w:position w:val="-1"/>
          <w:sz w:val="24"/>
        </w:rPr>
        <w:t xml:space="preserve"> </w:t>
      </w:r>
      <w:r w:rsidRPr="00DE08D9">
        <w:rPr>
          <w:color w:val="211F1F"/>
          <w:w w:val="114"/>
          <w:position w:val="-1"/>
          <w:sz w:val="24"/>
        </w:rPr>
        <w:t>medical</w:t>
      </w:r>
      <w:r w:rsidRPr="00DE08D9">
        <w:rPr>
          <w:color w:val="211F1F"/>
          <w:spacing w:val="-44"/>
          <w:position w:val="-1"/>
          <w:sz w:val="24"/>
        </w:rPr>
        <w:t xml:space="preserve"> </w:t>
      </w:r>
      <w:r w:rsidRPr="00DE08D9">
        <w:rPr>
          <w:color w:val="211F1F"/>
          <w:w w:val="114"/>
          <w:position w:val="-1"/>
          <w:sz w:val="24"/>
        </w:rPr>
        <w:t>negligence:</w:t>
      </w:r>
    </w:p>
    <w:p w:rsidR="002B599E" w:rsidRPr="00DE08D9" w:rsidRDefault="002B599E" w:rsidP="00DE08D9">
      <w:pPr>
        <w:jc w:val="both"/>
        <w:rPr>
          <w:b/>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6570"/>
      </w:tblGrid>
      <w:tr w:rsidR="002B599E" w:rsidRPr="00DE08D9" w:rsidTr="009B1860">
        <w:tc>
          <w:tcPr>
            <w:tcW w:w="2621" w:type="dxa"/>
            <w:vAlign w:val="center"/>
          </w:tcPr>
          <w:p w:rsidR="002B599E" w:rsidRPr="00DE08D9" w:rsidRDefault="002B599E" w:rsidP="00DE08D9">
            <w:pPr>
              <w:jc w:val="center"/>
              <w:rPr>
                <w:b/>
                <w:sz w:val="24"/>
              </w:rPr>
            </w:pPr>
            <w:r w:rsidRPr="00DE08D9">
              <w:rPr>
                <w:b/>
                <w:sz w:val="24"/>
              </w:rPr>
              <w:t>Financial Year</w:t>
            </w:r>
          </w:p>
        </w:tc>
        <w:tc>
          <w:tcPr>
            <w:tcW w:w="6570" w:type="dxa"/>
            <w:vAlign w:val="center"/>
          </w:tcPr>
          <w:p w:rsidR="002B599E" w:rsidRPr="00DE08D9" w:rsidRDefault="002B599E" w:rsidP="00DE08D9">
            <w:pPr>
              <w:jc w:val="center"/>
              <w:rPr>
                <w:b/>
                <w:sz w:val="24"/>
              </w:rPr>
            </w:pPr>
            <w:r w:rsidRPr="00DE08D9">
              <w:rPr>
                <w:b/>
                <w:sz w:val="24"/>
              </w:rPr>
              <w:t>Amount Claimed for medical negligence</w:t>
            </w:r>
          </w:p>
        </w:tc>
      </w:tr>
      <w:tr w:rsidR="002B599E" w:rsidRPr="00DE08D9" w:rsidTr="009B1860">
        <w:tc>
          <w:tcPr>
            <w:tcW w:w="2621" w:type="dxa"/>
          </w:tcPr>
          <w:p w:rsidR="002B599E" w:rsidRPr="00DE08D9" w:rsidRDefault="002B599E" w:rsidP="00DE08D9">
            <w:pPr>
              <w:jc w:val="both"/>
              <w:rPr>
                <w:sz w:val="24"/>
              </w:rPr>
            </w:pPr>
            <w:r w:rsidRPr="00DE08D9">
              <w:rPr>
                <w:sz w:val="24"/>
              </w:rPr>
              <w:t xml:space="preserve">2011/2012 </w:t>
            </w:r>
          </w:p>
        </w:tc>
        <w:tc>
          <w:tcPr>
            <w:tcW w:w="6570" w:type="dxa"/>
          </w:tcPr>
          <w:p w:rsidR="002B599E" w:rsidRPr="00DE08D9" w:rsidRDefault="002B599E" w:rsidP="00DE08D9">
            <w:pPr>
              <w:jc w:val="both"/>
              <w:rPr>
                <w:sz w:val="24"/>
              </w:rPr>
            </w:pPr>
            <w:r w:rsidRPr="00DE08D9">
              <w:rPr>
                <w:color w:val="211F1F"/>
                <w:sz w:val="24"/>
              </w:rPr>
              <w:t>R</w:t>
            </w:r>
            <w:r w:rsidRPr="00DE08D9">
              <w:rPr>
                <w:color w:val="211F1F"/>
                <w:w w:val="104"/>
                <w:sz w:val="24"/>
              </w:rPr>
              <w:t>131 538 785.00</w:t>
            </w:r>
          </w:p>
        </w:tc>
      </w:tr>
      <w:tr w:rsidR="002B599E" w:rsidRPr="00DE08D9" w:rsidTr="009B1860">
        <w:tc>
          <w:tcPr>
            <w:tcW w:w="2621" w:type="dxa"/>
          </w:tcPr>
          <w:p w:rsidR="002B599E" w:rsidRPr="00DE08D9" w:rsidRDefault="002B599E" w:rsidP="00DE08D9">
            <w:pPr>
              <w:jc w:val="both"/>
              <w:rPr>
                <w:sz w:val="24"/>
              </w:rPr>
            </w:pPr>
            <w:r w:rsidRPr="00DE08D9">
              <w:rPr>
                <w:sz w:val="24"/>
              </w:rPr>
              <w:t>2012/2013</w:t>
            </w:r>
          </w:p>
        </w:tc>
        <w:tc>
          <w:tcPr>
            <w:tcW w:w="6570" w:type="dxa"/>
          </w:tcPr>
          <w:p w:rsidR="002B599E" w:rsidRPr="00DE08D9" w:rsidRDefault="002B599E" w:rsidP="00DE08D9">
            <w:pPr>
              <w:tabs>
                <w:tab w:val="left" w:pos="360"/>
              </w:tabs>
              <w:ind w:right="68"/>
              <w:rPr>
                <w:sz w:val="24"/>
              </w:rPr>
            </w:pPr>
            <w:r w:rsidRPr="00DE08D9">
              <w:rPr>
                <w:color w:val="211F1F"/>
                <w:w w:val="91"/>
                <w:sz w:val="24"/>
              </w:rPr>
              <w:t>R</w:t>
            </w:r>
            <w:r w:rsidRPr="00DE08D9">
              <w:rPr>
                <w:color w:val="2F2F2F"/>
                <w:w w:val="104"/>
                <w:sz w:val="24"/>
              </w:rPr>
              <w:t>93 194 265.00</w:t>
            </w:r>
          </w:p>
        </w:tc>
      </w:tr>
      <w:tr w:rsidR="002B599E" w:rsidRPr="00DE08D9" w:rsidTr="009B1860">
        <w:tc>
          <w:tcPr>
            <w:tcW w:w="2621" w:type="dxa"/>
          </w:tcPr>
          <w:p w:rsidR="002B599E" w:rsidRPr="00DE08D9" w:rsidRDefault="002B599E" w:rsidP="00DE08D9">
            <w:pPr>
              <w:jc w:val="both"/>
              <w:rPr>
                <w:sz w:val="24"/>
              </w:rPr>
            </w:pPr>
            <w:r w:rsidRPr="00DE08D9">
              <w:rPr>
                <w:sz w:val="24"/>
              </w:rPr>
              <w:t>2013/2014</w:t>
            </w:r>
          </w:p>
        </w:tc>
        <w:tc>
          <w:tcPr>
            <w:tcW w:w="6570" w:type="dxa"/>
          </w:tcPr>
          <w:p w:rsidR="002B599E" w:rsidRPr="00DE08D9" w:rsidRDefault="002B599E" w:rsidP="00DE08D9">
            <w:pPr>
              <w:tabs>
                <w:tab w:val="left" w:pos="340"/>
              </w:tabs>
              <w:ind w:right="72"/>
              <w:rPr>
                <w:sz w:val="24"/>
              </w:rPr>
            </w:pPr>
            <w:r w:rsidRPr="00DE08D9">
              <w:rPr>
                <w:color w:val="211F1F"/>
                <w:w w:val="87"/>
                <w:sz w:val="24"/>
              </w:rPr>
              <w:t>R</w:t>
            </w:r>
            <w:r w:rsidRPr="00DE08D9">
              <w:rPr>
                <w:color w:val="2F2F2F"/>
                <w:w w:val="104"/>
                <w:position w:val="1"/>
                <w:sz w:val="24"/>
              </w:rPr>
              <w:t>95 375 306.00</w:t>
            </w:r>
          </w:p>
        </w:tc>
      </w:tr>
      <w:tr w:rsidR="002B599E" w:rsidRPr="00DE08D9" w:rsidTr="009B1860">
        <w:trPr>
          <w:trHeight w:val="572"/>
        </w:trPr>
        <w:tc>
          <w:tcPr>
            <w:tcW w:w="2621" w:type="dxa"/>
          </w:tcPr>
          <w:p w:rsidR="002B599E" w:rsidRPr="00DE08D9" w:rsidRDefault="002B599E" w:rsidP="00DE08D9">
            <w:pPr>
              <w:jc w:val="both"/>
              <w:rPr>
                <w:i/>
                <w:sz w:val="24"/>
              </w:rPr>
            </w:pPr>
            <w:r w:rsidRPr="00DE08D9">
              <w:rPr>
                <w:sz w:val="24"/>
              </w:rPr>
              <w:t xml:space="preserve">2014/2015 </w:t>
            </w:r>
          </w:p>
        </w:tc>
        <w:tc>
          <w:tcPr>
            <w:tcW w:w="6570" w:type="dxa"/>
          </w:tcPr>
          <w:p w:rsidR="002B599E" w:rsidRPr="00DE08D9" w:rsidRDefault="002B599E" w:rsidP="00DE08D9">
            <w:pPr>
              <w:ind w:right="85"/>
              <w:rPr>
                <w:sz w:val="24"/>
              </w:rPr>
            </w:pPr>
            <w:r w:rsidRPr="00DE08D9">
              <w:rPr>
                <w:color w:val="211F1F"/>
                <w:sz w:val="24"/>
              </w:rPr>
              <w:t>R</w:t>
            </w:r>
            <w:r w:rsidRPr="00DE08D9">
              <w:rPr>
                <w:color w:val="211F1F"/>
                <w:spacing w:val="-16"/>
                <w:sz w:val="24"/>
              </w:rPr>
              <w:t xml:space="preserve"> </w:t>
            </w:r>
            <w:r w:rsidRPr="00DE08D9">
              <w:rPr>
                <w:color w:val="2F2F2F"/>
                <w:w w:val="103"/>
                <w:sz w:val="24"/>
              </w:rPr>
              <w:t>562 210 541.00</w:t>
            </w:r>
          </w:p>
        </w:tc>
      </w:tr>
      <w:tr w:rsidR="002B599E" w:rsidRPr="00DE08D9" w:rsidTr="009B1860">
        <w:tc>
          <w:tcPr>
            <w:tcW w:w="2621" w:type="dxa"/>
          </w:tcPr>
          <w:p w:rsidR="002B599E" w:rsidRPr="00DE08D9" w:rsidRDefault="002B599E" w:rsidP="00DE08D9">
            <w:pPr>
              <w:ind w:right="-20"/>
              <w:rPr>
                <w:sz w:val="24"/>
              </w:rPr>
            </w:pPr>
            <w:r w:rsidRPr="00DE08D9">
              <w:rPr>
                <w:color w:val="1F1F1F"/>
                <w:sz w:val="24"/>
              </w:rPr>
              <w:t>April</w:t>
            </w:r>
            <w:r w:rsidRPr="00DE08D9">
              <w:rPr>
                <w:color w:val="1F1F1F"/>
                <w:spacing w:val="27"/>
                <w:sz w:val="24"/>
              </w:rPr>
              <w:t xml:space="preserve"> </w:t>
            </w:r>
            <w:r w:rsidRPr="00DE08D9">
              <w:rPr>
                <w:color w:val="2F2F2F"/>
                <w:sz w:val="24"/>
              </w:rPr>
              <w:t>2015</w:t>
            </w:r>
            <w:r w:rsidRPr="00DE08D9">
              <w:rPr>
                <w:color w:val="2F2F2F"/>
                <w:spacing w:val="43"/>
                <w:sz w:val="24"/>
              </w:rPr>
              <w:t xml:space="preserve"> </w:t>
            </w:r>
            <w:r w:rsidRPr="00DE08D9">
              <w:rPr>
                <w:color w:val="1F1F1F"/>
                <w:sz w:val="24"/>
              </w:rPr>
              <w:t>to</w:t>
            </w:r>
            <w:r w:rsidRPr="00DE08D9">
              <w:rPr>
                <w:color w:val="1F1F1F"/>
                <w:spacing w:val="34"/>
                <w:sz w:val="24"/>
              </w:rPr>
              <w:t xml:space="preserve"> </w:t>
            </w:r>
            <w:r w:rsidRPr="00DE08D9">
              <w:rPr>
                <w:color w:val="1F1F1F"/>
                <w:sz w:val="24"/>
              </w:rPr>
              <w:t>June</w:t>
            </w:r>
            <w:r w:rsidRPr="00DE08D9">
              <w:rPr>
                <w:color w:val="1F1F1F"/>
                <w:spacing w:val="49"/>
                <w:sz w:val="24"/>
              </w:rPr>
              <w:t xml:space="preserve"> </w:t>
            </w:r>
            <w:r w:rsidRPr="00DE08D9">
              <w:rPr>
                <w:color w:val="1F1F1F"/>
                <w:sz w:val="24"/>
              </w:rPr>
              <w:t>2015</w:t>
            </w:r>
          </w:p>
        </w:tc>
        <w:tc>
          <w:tcPr>
            <w:tcW w:w="6570" w:type="dxa"/>
          </w:tcPr>
          <w:p w:rsidR="002B599E" w:rsidRPr="00DE08D9" w:rsidRDefault="002B599E" w:rsidP="00DE08D9">
            <w:pPr>
              <w:ind w:right="73"/>
              <w:rPr>
                <w:sz w:val="24"/>
              </w:rPr>
            </w:pPr>
            <w:r w:rsidRPr="00DE08D9">
              <w:rPr>
                <w:sz w:val="24"/>
              </w:rPr>
              <w:t>R130 536 500</w:t>
            </w:r>
          </w:p>
        </w:tc>
      </w:tr>
      <w:tr w:rsidR="002B599E" w:rsidRPr="00DE08D9" w:rsidTr="009B1860">
        <w:trPr>
          <w:trHeight w:val="404"/>
        </w:trPr>
        <w:tc>
          <w:tcPr>
            <w:tcW w:w="2621" w:type="dxa"/>
          </w:tcPr>
          <w:p w:rsidR="002B599E" w:rsidRPr="00DE08D9" w:rsidRDefault="002B599E" w:rsidP="00DE08D9">
            <w:pPr>
              <w:ind w:right="-20"/>
              <w:rPr>
                <w:b/>
                <w:color w:val="1F1F1F"/>
                <w:sz w:val="24"/>
              </w:rPr>
            </w:pPr>
            <w:r w:rsidRPr="00DE08D9">
              <w:rPr>
                <w:b/>
                <w:color w:val="1F1F1F"/>
                <w:sz w:val="24"/>
              </w:rPr>
              <w:t>TOTAL</w:t>
            </w:r>
          </w:p>
        </w:tc>
        <w:tc>
          <w:tcPr>
            <w:tcW w:w="6570" w:type="dxa"/>
          </w:tcPr>
          <w:p w:rsidR="002B599E" w:rsidRPr="00DE08D9" w:rsidRDefault="002B599E" w:rsidP="00DE08D9">
            <w:pPr>
              <w:ind w:right="73"/>
              <w:rPr>
                <w:sz w:val="24"/>
              </w:rPr>
            </w:pPr>
            <w:r w:rsidRPr="00DE08D9">
              <w:rPr>
                <w:sz w:val="24"/>
              </w:rPr>
              <w:t>R1 012 855 397.00</w:t>
            </w:r>
          </w:p>
        </w:tc>
      </w:tr>
    </w:tbl>
    <w:p w:rsidR="002B599E" w:rsidRPr="00DE08D9" w:rsidRDefault="002B599E" w:rsidP="00DE08D9">
      <w:pPr>
        <w:jc w:val="both"/>
        <w:rPr>
          <w:b/>
          <w:sz w:val="24"/>
        </w:rPr>
      </w:pPr>
    </w:p>
    <w:p w:rsidR="002B599E" w:rsidRPr="00DE08D9" w:rsidRDefault="002B599E" w:rsidP="009B1860">
      <w:pPr>
        <w:ind w:left="1440" w:right="148" w:hanging="873"/>
        <w:jc w:val="both"/>
        <w:rPr>
          <w:sz w:val="24"/>
        </w:rPr>
      </w:pPr>
      <w:r w:rsidRPr="00DE08D9">
        <w:rPr>
          <w:color w:val="1F1F1F"/>
          <w:sz w:val="24"/>
        </w:rPr>
        <w:t xml:space="preserve"> (b)</w:t>
      </w:r>
      <w:r w:rsidRPr="00DE08D9">
        <w:rPr>
          <w:color w:val="1F1F1F"/>
          <w:spacing w:val="11"/>
          <w:sz w:val="24"/>
        </w:rPr>
        <w:t xml:space="preserve"> </w:t>
      </w:r>
      <w:r w:rsidRPr="00DE08D9">
        <w:rPr>
          <w:color w:val="1F1F1F"/>
          <w:spacing w:val="11"/>
          <w:sz w:val="24"/>
        </w:rPr>
        <w:tab/>
      </w:r>
      <w:r w:rsidRPr="00DE08D9">
        <w:rPr>
          <w:color w:val="1F1F1F"/>
          <w:sz w:val="24"/>
        </w:rPr>
        <w:t>The</w:t>
      </w:r>
      <w:r w:rsidRPr="00DE08D9">
        <w:rPr>
          <w:color w:val="1F1F1F"/>
          <w:spacing w:val="50"/>
          <w:sz w:val="24"/>
        </w:rPr>
        <w:t xml:space="preserve"> </w:t>
      </w:r>
      <w:r w:rsidRPr="00DE08D9">
        <w:rPr>
          <w:color w:val="1F1F1F"/>
          <w:w w:val="115"/>
          <w:sz w:val="24"/>
        </w:rPr>
        <w:t>amounts</w:t>
      </w:r>
      <w:r w:rsidRPr="00DE08D9">
        <w:rPr>
          <w:color w:val="1F1F1F"/>
          <w:spacing w:val="-9"/>
          <w:w w:val="115"/>
          <w:sz w:val="24"/>
        </w:rPr>
        <w:t xml:space="preserve"> </w:t>
      </w:r>
      <w:r w:rsidRPr="00DE08D9">
        <w:rPr>
          <w:color w:val="1F1F1F"/>
          <w:w w:val="115"/>
          <w:sz w:val="24"/>
        </w:rPr>
        <w:t>paid</w:t>
      </w:r>
      <w:r w:rsidRPr="00DE08D9">
        <w:rPr>
          <w:color w:val="1F1F1F"/>
          <w:spacing w:val="16"/>
          <w:w w:val="115"/>
          <w:sz w:val="24"/>
        </w:rPr>
        <w:t xml:space="preserve"> </w:t>
      </w:r>
      <w:r w:rsidRPr="00DE08D9">
        <w:rPr>
          <w:color w:val="1F1F1F"/>
          <w:sz w:val="24"/>
        </w:rPr>
        <w:t xml:space="preserve">out for </w:t>
      </w:r>
      <w:r w:rsidRPr="00DE08D9">
        <w:rPr>
          <w:color w:val="1F1F1F"/>
          <w:w w:val="112"/>
          <w:sz w:val="24"/>
        </w:rPr>
        <w:t>claimed</w:t>
      </w:r>
      <w:r w:rsidRPr="00DE08D9">
        <w:rPr>
          <w:color w:val="1F1F1F"/>
          <w:spacing w:val="6"/>
          <w:w w:val="112"/>
          <w:sz w:val="24"/>
        </w:rPr>
        <w:t xml:space="preserve"> </w:t>
      </w:r>
      <w:r w:rsidRPr="00DE08D9">
        <w:rPr>
          <w:color w:val="1F1F1F"/>
          <w:w w:val="112"/>
          <w:sz w:val="24"/>
        </w:rPr>
        <w:t>medical</w:t>
      </w:r>
      <w:r w:rsidRPr="00DE08D9">
        <w:rPr>
          <w:color w:val="1F1F1F"/>
          <w:spacing w:val="-15"/>
          <w:w w:val="112"/>
          <w:sz w:val="24"/>
        </w:rPr>
        <w:t xml:space="preserve"> </w:t>
      </w:r>
      <w:r w:rsidRPr="00DE08D9">
        <w:rPr>
          <w:color w:val="1F1F1F"/>
          <w:w w:val="112"/>
          <w:sz w:val="24"/>
        </w:rPr>
        <w:t>negligence, in</w:t>
      </w:r>
      <w:r w:rsidRPr="00DE08D9">
        <w:rPr>
          <w:color w:val="1F1F1F"/>
          <w:spacing w:val="36"/>
          <w:w w:val="112"/>
          <w:sz w:val="24"/>
        </w:rPr>
        <w:t xml:space="preserve"> </w:t>
      </w:r>
      <w:r w:rsidRPr="00DE08D9">
        <w:rPr>
          <w:color w:val="1F1F1F"/>
          <w:w w:val="112"/>
          <w:sz w:val="24"/>
        </w:rPr>
        <w:t>Mpumalanga</w:t>
      </w:r>
      <w:r w:rsidRPr="00DE08D9">
        <w:rPr>
          <w:color w:val="1F1F1F"/>
          <w:spacing w:val="-24"/>
          <w:w w:val="112"/>
          <w:sz w:val="24"/>
        </w:rPr>
        <w:t xml:space="preserve"> </w:t>
      </w:r>
      <w:r w:rsidRPr="00DE08D9">
        <w:rPr>
          <w:color w:val="1F1F1F"/>
          <w:w w:val="124"/>
          <w:sz w:val="24"/>
        </w:rPr>
        <w:t>is</w:t>
      </w:r>
      <w:r w:rsidRPr="00DE08D9">
        <w:rPr>
          <w:color w:val="1F1F1F"/>
          <w:spacing w:val="20"/>
          <w:w w:val="124"/>
          <w:sz w:val="24"/>
        </w:rPr>
        <w:t xml:space="preserve"> </w:t>
      </w:r>
      <w:r w:rsidRPr="00DE08D9">
        <w:rPr>
          <w:color w:val="1F1F1F"/>
          <w:w w:val="124"/>
          <w:sz w:val="24"/>
        </w:rPr>
        <w:t xml:space="preserve">listed </w:t>
      </w:r>
      <w:r w:rsidRPr="00DE08D9">
        <w:rPr>
          <w:color w:val="1F1F1F"/>
          <w:sz w:val="24"/>
        </w:rPr>
        <w:t>as</w:t>
      </w:r>
      <w:r w:rsidRPr="00DE08D9">
        <w:rPr>
          <w:color w:val="1F1F1F"/>
          <w:spacing w:val="21"/>
          <w:sz w:val="24"/>
        </w:rPr>
        <w:t xml:space="preserve"> </w:t>
      </w:r>
      <w:r w:rsidRPr="00DE08D9">
        <w:rPr>
          <w:color w:val="1F1F1F"/>
          <w:w w:val="118"/>
          <w:sz w:val="24"/>
        </w:rPr>
        <w:t>follows:</w:t>
      </w:r>
    </w:p>
    <w:p w:rsidR="002B599E" w:rsidRPr="00DE08D9" w:rsidRDefault="002B599E" w:rsidP="009B1860">
      <w:pPr>
        <w:jc w:val="both"/>
        <w:rPr>
          <w:sz w:val="24"/>
        </w:rPr>
      </w:pPr>
    </w:p>
    <w:p w:rsidR="002B599E" w:rsidRPr="00DE08D9" w:rsidRDefault="002B599E" w:rsidP="009B1860">
      <w:pPr>
        <w:tabs>
          <w:tab w:val="left" w:pos="2160"/>
        </w:tabs>
        <w:ind w:left="2160" w:right="89" w:hanging="720"/>
        <w:jc w:val="both"/>
        <w:rPr>
          <w:sz w:val="24"/>
        </w:rPr>
      </w:pPr>
      <w:r w:rsidRPr="00DE08D9">
        <w:rPr>
          <w:color w:val="1F1F1F"/>
          <w:sz w:val="24"/>
        </w:rPr>
        <w:t>(aaa)</w:t>
      </w:r>
      <w:r w:rsidRPr="00DE08D9">
        <w:rPr>
          <w:color w:val="1F1F1F"/>
          <w:spacing w:val="-26"/>
          <w:sz w:val="24"/>
        </w:rPr>
        <w:t xml:space="preserve"> </w:t>
      </w:r>
      <w:r w:rsidRPr="00DE08D9">
        <w:rPr>
          <w:color w:val="1F1F1F"/>
          <w:sz w:val="24"/>
        </w:rPr>
        <w:tab/>
        <w:t xml:space="preserve">During the 2011/12 </w:t>
      </w:r>
      <w:r w:rsidRPr="00DE08D9">
        <w:rPr>
          <w:color w:val="1F1F1F"/>
          <w:w w:val="114"/>
          <w:sz w:val="24"/>
        </w:rPr>
        <w:t>financial</w:t>
      </w:r>
      <w:r w:rsidRPr="00DE08D9">
        <w:rPr>
          <w:color w:val="1F1F1F"/>
          <w:spacing w:val="38"/>
          <w:w w:val="114"/>
          <w:sz w:val="24"/>
        </w:rPr>
        <w:t xml:space="preserve"> </w:t>
      </w:r>
      <w:r w:rsidRPr="00DE08D9">
        <w:rPr>
          <w:color w:val="1F1F1F"/>
          <w:w w:val="109"/>
          <w:sz w:val="24"/>
        </w:rPr>
        <w:t>yea</w:t>
      </w:r>
      <w:r w:rsidRPr="00DE08D9">
        <w:rPr>
          <w:color w:val="1F1F1F"/>
          <w:spacing w:val="-5"/>
          <w:w w:val="109"/>
          <w:sz w:val="24"/>
        </w:rPr>
        <w:t>r</w:t>
      </w:r>
      <w:r w:rsidRPr="00DE08D9">
        <w:rPr>
          <w:color w:val="4D4D4D"/>
          <w:w w:val="146"/>
          <w:sz w:val="24"/>
        </w:rPr>
        <w:t>,</w:t>
      </w:r>
      <w:r w:rsidRPr="00DE08D9">
        <w:rPr>
          <w:color w:val="4D4D4D"/>
          <w:spacing w:val="-31"/>
          <w:sz w:val="24"/>
        </w:rPr>
        <w:t xml:space="preserve"> </w:t>
      </w:r>
      <w:r w:rsidRPr="00DE08D9">
        <w:rPr>
          <w:color w:val="1F1F1F"/>
          <w:sz w:val="24"/>
        </w:rPr>
        <w:t>a</w:t>
      </w:r>
      <w:r w:rsidRPr="00DE08D9">
        <w:rPr>
          <w:color w:val="1F1F1F"/>
          <w:spacing w:val="21"/>
          <w:sz w:val="24"/>
        </w:rPr>
        <w:t xml:space="preserve"> </w:t>
      </w:r>
      <w:r w:rsidRPr="00DE08D9">
        <w:rPr>
          <w:color w:val="1F1F1F"/>
          <w:sz w:val="24"/>
        </w:rPr>
        <w:t>total number of</w:t>
      </w:r>
      <w:r w:rsidRPr="00DE08D9">
        <w:rPr>
          <w:color w:val="1F1F1F"/>
          <w:spacing w:val="25"/>
          <w:sz w:val="24"/>
        </w:rPr>
        <w:t xml:space="preserve"> </w:t>
      </w:r>
      <w:r w:rsidRPr="00DE08D9">
        <w:rPr>
          <w:color w:val="2F2F2F"/>
          <w:sz w:val="24"/>
        </w:rPr>
        <w:t xml:space="preserve">eight (8) </w:t>
      </w:r>
      <w:r w:rsidRPr="00DE08D9">
        <w:rPr>
          <w:color w:val="1F1F1F"/>
          <w:w w:val="106"/>
          <w:sz w:val="24"/>
        </w:rPr>
        <w:t xml:space="preserve">medical </w:t>
      </w:r>
      <w:r w:rsidRPr="00DE08D9">
        <w:rPr>
          <w:color w:val="1F1F1F"/>
          <w:sz w:val="24"/>
        </w:rPr>
        <w:t>negligence</w:t>
      </w:r>
      <w:r w:rsidRPr="00DE08D9">
        <w:rPr>
          <w:color w:val="1F1F1F"/>
          <w:spacing w:val="46"/>
          <w:sz w:val="24"/>
        </w:rPr>
        <w:t xml:space="preserve"> </w:t>
      </w:r>
      <w:r w:rsidRPr="00DE08D9">
        <w:rPr>
          <w:color w:val="1F1F1F"/>
          <w:sz w:val="24"/>
        </w:rPr>
        <w:t>claims</w:t>
      </w:r>
      <w:r w:rsidRPr="00DE08D9">
        <w:rPr>
          <w:color w:val="1F1F1F"/>
          <w:spacing w:val="23"/>
          <w:sz w:val="24"/>
        </w:rPr>
        <w:t xml:space="preserve"> </w:t>
      </w:r>
      <w:r w:rsidRPr="00DE08D9">
        <w:rPr>
          <w:color w:val="1F1F1F"/>
          <w:sz w:val="24"/>
        </w:rPr>
        <w:t>were</w:t>
      </w:r>
      <w:r w:rsidRPr="00DE08D9">
        <w:rPr>
          <w:color w:val="1F1F1F"/>
          <w:spacing w:val="23"/>
          <w:sz w:val="24"/>
        </w:rPr>
        <w:t xml:space="preserve"> </w:t>
      </w:r>
      <w:r w:rsidRPr="00DE08D9">
        <w:rPr>
          <w:color w:val="1F1F1F"/>
          <w:sz w:val="24"/>
        </w:rPr>
        <w:t>paid</w:t>
      </w:r>
      <w:r w:rsidRPr="00DE08D9">
        <w:rPr>
          <w:color w:val="1F1F1F"/>
          <w:spacing w:val="8"/>
          <w:sz w:val="24"/>
        </w:rPr>
        <w:t xml:space="preserve"> </w:t>
      </w:r>
      <w:r w:rsidRPr="00DE08D9">
        <w:rPr>
          <w:color w:val="2F2F2F"/>
          <w:sz w:val="24"/>
        </w:rPr>
        <w:t>at</w:t>
      </w:r>
      <w:r w:rsidRPr="00DE08D9">
        <w:rPr>
          <w:color w:val="2F2F2F"/>
          <w:spacing w:val="10"/>
          <w:sz w:val="24"/>
        </w:rPr>
        <w:t xml:space="preserve"> </w:t>
      </w:r>
      <w:r w:rsidRPr="00DE08D9">
        <w:rPr>
          <w:color w:val="2F2F2F"/>
          <w:sz w:val="24"/>
        </w:rPr>
        <w:t>a</w:t>
      </w:r>
      <w:r w:rsidRPr="00DE08D9">
        <w:rPr>
          <w:color w:val="2F2F2F"/>
          <w:spacing w:val="1"/>
          <w:sz w:val="24"/>
        </w:rPr>
        <w:t xml:space="preserve"> </w:t>
      </w:r>
      <w:r w:rsidRPr="00DE08D9">
        <w:rPr>
          <w:color w:val="2F2F2F"/>
          <w:sz w:val="24"/>
        </w:rPr>
        <w:t>cost</w:t>
      </w:r>
      <w:r w:rsidRPr="00DE08D9">
        <w:rPr>
          <w:color w:val="2F2F2F"/>
          <w:spacing w:val="18"/>
          <w:sz w:val="24"/>
        </w:rPr>
        <w:t xml:space="preserve"> </w:t>
      </w:r>
      <w:r w:rsidRPr="00DE08D9">
        <w:rPr>
          <w:color w:val="1F1F1F"/>
          <w:sz w:val="24"/>
        </w:rPr>
        <w:t>of</w:t>
      </w:r>
      <w:r w:rsidRPr="00DE08D9">
        <w:rPr>
          <w:color w:val="1F1F1F"/>
          <w:spacing w:val="7"/>
          <w:sz w:val="24"/>
        </w:rPr>
        <w:t xml:space="preserve"> </w:t>
      </w:r>
      <w:r w:rsidRPr="00DE08D9">
        <w:rPr>
          <w:color w:val="1F1F1F"/>
          <w:w w:val="104"/>
          <w:sz w:val="24"/>
        </w:rPr>
        <w:t>R5 056 37</w:t>
      </w:r>
      <w:r w:rsidRPr="00DE08D9">
        <w:rPr>
          <w:color w:val="1F1F1F"/>
          <w:spacing w:val="-12"/>
          <w:w w:val="105"/>
          <w:sz w:val="24"/>
        </w:rPr>
        <w:t>0</w:t>
      </w:r>
      <w:r w:rsidRPr="00DE08D9">
        <w:rPr>
          <w:color w:val="4D4D4D"/>
          <w:spacing w:val="-7"/>
          <w:w w:val="186"/>
          <w:sz w:val="24"/>
        </w:rPr>
        <w:t>.</w:t>
      </w:r>
      <w:r w:rsidRPr="00DE08D9">
        <w:rPr>
          <w:color w:val="1F1F1F"/>
          <w:w w:val="108"/>
          <w:sz w:val="24"/>
        </w:rPr>
        <w:t>00.</w:t>
      </w:r>
    </w:p>
    <w:p w:rsidR="002B599E" w:rsidRPr="00DE08D9" w:rsidRDefault="002B599E" w:rsidP="009B1860">
      <w:pPr>
        <w:tabs>
          <w:tab w:val="left" w:pos="2160"/>
        </w:tabs>
        <w:ind w:left="2160" w:hanging="720"/>
        <w:jc w:val="both"/>
        <w:rPr>
          <w:sz w:val="24"/>
        </w:rPr>
      </w:pPr>
    </w:p>
    <w:p w:rsidR="002B599E" w:rsidRPr="00DE08D9" w:rsidRDefault="002B599E" w:rsidP="009B1860">
      <w:pPr>
        <w:tabs>
          <w:tab w:val="left" w:pos="2160"/>
        </w:tabs>
        <w:ind w:left="2160" w:right="132" w:hanging="720"/>
        <w:jc w:val="both"/>
        <w:rPr>
          <w:sz w:val="24"/>
        </w:rPr>
      </w:pPr>
      <w:r w:rsidRPr="00DE08D9">
        <w:rPr>
          <w:color w:val="1F1F1F"/>
          <w:sz w:val="24"/>
        </w:rPr>
        <w:t>(bbb)</w:t>
      </w:r>
      <w:r w:rsidRPr="00DE08D9">
        <w:rPr>
          <w:color w:val="1F1F1F"/>
          <w:spacing w:val="-37"/>
          <w:sz w:val="24"/>
        </w:rPr>
        <w:t xml:space="preserve"> </w:t>
      </w:r>
      <w:r w:rsidRPr="00DE08D9">
        <w:rPr>
          <w:color w:val="1F1F1F"/>
          <w:sz w:val="24"/>
        </w:rPr>
        <w:tab/>
        <w:t>During</w:t>
      </w:r>
      <w:r w:rsidRPr="00DE08D9">
        <w:rPr>
          <w:color w:val="1F1F1F"/>
          <w:spacing w:val="43"/>
          <w:sz w:val="24"/>
        </w:rPr>
        <w:t xml:space="preserve"> </w:t>
      </w:r>
      <w:r w:rsidRPr="00DE08D9">
        <w:rPr>
          <w:color w:val="1F1F1F"/>
          <w:sz w:val="24"/>
        </w:rPr>
        <w:t>the</w:t>
      </w:r>
      <w:r w:rsidRPr="00DE08D9">
        <w:rPr>
          <w:color w:val="1F1F1F"/>
          <w:spacing w:val="43"/>
          <w:sz w:val="24"/>
        </w:rPr>
        <w:t xml:space="preserve"> </w:t>
      </w:r>
      <w:r w:rsidRPr="00DE08D9">
        <w:rPr>
          <w:color w:val="1F1F1F"/>
          <w:sz w:val="24"/>
        </w:rPr>
        <w:t>2012/13</w:t>
      </w:r>
      <w:r w:rsidRPr="00DE08D9">
        <w:rPr>
          <w:color w:val="1F1F1F"/>
          <w:spacing w:val="42"/>
          <w:sz w:val="24"/>
        </w:rPr>
        <w:t xml:space="preserve"> </w:t>
      </w:r>
      <w:r w:rsidRPr="00DE08D9">
        <w:rPr>
          <w:color w:val="1F1F1F"/>
          <w:w w:val="114"/>
          <w:sz w:val="24"/>
        </w:rPr>
        <w:t>financial</w:t>
      </w:r>
      <w:r w:rsidRPr="00DE08D9">
        <w:rPr>
          <w:color w:val="1F1F1F"/>
          <w:spacing w:val="45"/>
          <w:w w:val="114"/>
          <w:sz w:val="24"/>
        </w:rPr>
        <w:t xml:space="preserve"> </w:t>
      </w:r>
      <w:r w:rsidRPr="00DE08D9">
        <w:rPr>
          <w:color w:val="1F1F1F"/>
          <w:sz w:val="24"/>
        </w:rPr>
        <w:t>year,</w:t>
      </w:r>
      <w:r w:rsidRPr="00DE08D9">
        <w:rPr>
          <w:color w:val="1F1F1F"/>
          <w:spacing w:val="54"/>
          <w:sz w:val="24"/>
        </w:rPr>
        <w:t xml:space="preserve"> </w:t>
      </w:r>
      <w:r w:rsidRPr="00DE08D9">
        <w:rPr>
          <w:color w:val="1F1F1F"/>
          <w:sz w:val="24"/>
        </w:rPr>
        <w:t>a total</w:t>
      </w:r>
      <w:r w:rsidRPr="00DE08D9">
        <w:rPr>
          <w:color w:val="1F1F1F"/>
          <w:spacing w:val="27"/>
          <w:sz w:val="24"/>
        </w:rPr>
        <w:t xml:space="preserve"> </w:t>
      </w:r>
      <w:r w:rsidRPr="00DE08D9">
        <w:rPr>
          <w:color w:val="1F1F1F"/>
          <w:sz w:val="24"/>
        </w:rPr>
        <w:t xml:space="preserve">number </w:t>
      </w:r>
      <w:r w:rsidRPr="00DE08D9">
        <w:rPr>
          <w:color w:val="1F1F1F"/>
          <w:spacing w:val="1"/>
          <w:sz w:val="24"/>
        </w:rPr>
        <w:t xml:space="preserve"> </w:t>
      </w:r>
      <w:r w:rsidRPr="00DE08D9">
        <w:rPr>
          <w:color w:val="1F1F1F"/>
          <w:sz w:val="24"/>
        </w:rPr>
        <w:t>of</w:t>
      </w:r>
      <w:r w:rsidRPr="00DE08D9">
        <w:rPr>
          <w:color w:val="1F1F1F"/>
          <w:spacing w:val="23"/>
          <w:sz w:val="24"/>
        </w:rPr>
        <w:t xml:space="preserve"> </w:t>
      </w:r>
      <w:r w:rsidRPr="00DE08D9">
        <w:rPr>
          <w:color w:val="1F1F1F"/>
          <w:sz w:val="24"/>
        </w:rPr>
        <w:t>three (3)</w:t>
      </w:r>
      <w:r w:rsidRPr="00DE08D9">
        <w:rPr>
          <w:color w:val="1F1F1F"/>
          <w:spacing w:val="34"/>
          <w:sz w:val="24"/>
        </w:rPr>
        <w:t xml:space="preserve"> </w:t>
      </w:r>
      <w:r w:rsidRPr="00DE08D9">
        <w:rPr>
          <w:color w:val="1F1F1F"/>
          <w:w w:val="106"/>
          <w:sz w:val="24"/>
        </w:rPr>
        <w:t xml:space="preserve">medical </w:t>
      </w:r>
      <w:r w:rsidRPr="00DE08D9">
        <w:rPr>
          <w:color w:val="1F1F1F"/>
          <w:sz w:val="24"/>
        </w:rPr>
        <w:t>negligence</w:t>
      </w:r>
      <w:r w:rsidRPr="00DE08D9">
        <w:rPr>
          <w:color w:val="1F1F1F"/>
          <w:spacing w:val="39"/>
          <w:sz w:val="24"/>
        </w:rPr>
        <w:t xml:space="preserve"> </w:t>
      </w:r>
      <w:r w:rsidRPr="00DE08D9">
        <w:rPr>
          <w:color w:val="1F1F1F"/>
          <w:sz w:val="24"/>
        </w:rPr>
        <w:t>claims</w:t>
      </w:r>
      <w:r w:rsidRPr="00DE08D9">
        <w:rPr>
          <w:color w:val="1F1F1F"/>
          <w:spacing w:val="30"/>
          <w:sz w:val="24"/>
        </w:rPr>
        <w:t xml:space="preserve"> </w:t>
      </w:r>
      <w:r w:rsidRPr="00DE08D9">
        <w:rPr>
          <w:color w:val="1F1F1F"/>
          <w:sz w:val="24"/>
        </w:rPr>
        <w:t>were</w:t>
      </w:r>
      <w:r w:rsidRPr="00DE08D9">
        <w:rPr>
          <w:color w:val="1F1F1F"/>
          <w:spacing w:val="16"/>
          <w:sz w:val="24"/>
        </w:rPr>
        <w:t xml:space="preserve"> </w:t>
      </w:r>
      <w:r w:rsidRPr="00DE08D9">
        <w:rPr>
          <w:color w:val="1F1F1F"/>
          <w:sz w:val="24"/>
        </w:rPr>
        <w:t>paid</w:t>
      </w:r>
      <w:r w:rsidRPr="00DE08D9">
        <w:rPr>
          <w:color w:val="1F1F1F"/>
          <w:spacing w:val="8"/>
          <w:sz w:val="24"/>
        </w:rPr>
        <w:t xml:space="preserve"> </w:t>
      </w:r>
      <w:r w:rsidRPr="00DE08D9">
        <w:rPr>
          <w:color w:val="1F1F1F"/>
          <w:sz w:val="24"/>
        </w:rPr>
        <w:t>at</w:t>
      </w:r>
      <w:r w:rsidRPr="00DE08D9">
        <w:rPr>
          <w:color w:val="1F1F1F"/>
          <w:spacing w:val="17"/>
          <w:sz w:val="24"/>
        </w:rPr>
        <w:t xml:space="preserve"> </w:t>
      </w:r>
      <w:r w:rsidRPr="00DE08D9">
        <w:rPr>
          <w:color w:val="1F1F1F"/>
          <w:sz w:val="24"/>
        </w:rPr>
        <w:t>a</w:t>
      </w:r>
      <w:r w:rsidRPr="00DE08D9">
        <w:rPr>
          <w:color w:val="1F1F1F"/>
          <w:spacing w:val="-6"/>
          <w:sz w:val="24"/>
        </w:rPr>
        <w:t xml:space="preserve"> </w:t>
      </w:r>
      <w:r w:rsidRPr="00DE08D9">
        <w:rPr>
          <w:color w:val="2F2F2F"/>
          <w:sz w:val="24"/>
        </w:rPr>
        <w:t>cost</w:t>
      </w:r>
      <w:r w:rsidRPr="00DE08D9">
        <w:rPr>
          <w:color w:val="2F2F2F"/>
          <w:spacing w:val="20"/>
          <w:sz w:val="24"/>
        </w:rPr>
        <w:t xml:space="preserve"> </w:t>
      </w:r>
      <w:r w:rsidRPr="00DE08D9">
        <w:rPr>
          <w:color w:val="1F1F1F"/>
          <w:sz w:val="24"/>
        </w:rPr>
        <w:t>of</w:t>
      </w:r>
      <w:r w:rsidRPr="00DE08D9">
        <w:rPr>
          <w:color w:val="1F1F1F"/>
          <w:spacing w:val="7"/>
          <w:sz w:val="24"/>
        </w:rPr>
        <w:t xml:space="preserve"> </w:t>
      </w:r>
      <w:r w:rsidRPr="00DE08D9">
        <w:rPr>
          <w:color w:val="1F1F1F"/>
          <w:w w:val="105"/>
          <w:sz w:val="24"/>
        </w:rPr>
        <w:t>R22</w:t>
      </w:r>
      <w:r w:rsidRPr="00DE08D9">
        <w:rPr>
          <w:color w:val="1F1F1F"/>
          <w:spacing w:val="-3"/>
          <w:w w:val="105"/>
          <w:sz w:val="24"/>
        </w:rPr>
        <w:t>0</w:t>
      </w:r>
      <w:r w:rsidRPr="00DE08D9">
        <w:rPr>
          <w:color w:val="4D4D4D"/>
          <w:spacing w:val="-11"/>
          <w:w w:val="176"/>
          <w:sz w:val="24"/>
        </w:rPr>
        <w:t xml:space="preserve"> </w:t>
      </w:r>
      <w:r w:rsidRPr="00DE08D9">
        <w:rPr>
          <w:color w:val="1F1F1F"/>
          <w:w w:val="104"/>
          <w:sz w:val="24"/>
        </w:rPr>
        <w:t>000.00.</w:t>
      </w:r>
    </w:p>
    <w:p w:rsidR="002B599E" w:rsidRPr="00DE08D9" w:rsidRDefault="002B599E" w:rsidP="009B1860">
      <w:pPr>
        <w:tabs>
          <w:tab w:val="left" w:pos="2160"/>
        </w:tabs>
        <w:ind w:left="2160" w:hanging="720"/>
        <w:jc w:val="both"/>
        <w:rPr>
          <w:sz w:val="24"/>
        </w:rPr>
      </w:pPr>
    </w:p>
    <w:p w:rsidR="002B599E" w:rsidRPr="00DE08D9" w:rsidRDefault="002B599E" w:rsidP="009B1860">
      <w:pPr>
        <w:tabs>
          <w:tab w:val="left" w:pos="2160"/>
        </w:tabs>
        <w:ind w:left="2160" w:right="92" w:hanging="720"/>
        <w:jc w:val="both"/>
        <w:rPr>
          <w:sz w:val="24"/>
        </w:rPr>
      </w:pPr>
      <w:r w:rsidRPr="00DE08D9">
        <w:rPr>
          <w:color w:val="1F1F1F"/>
          <w:sz w:val="24"/>
        </w:rPr>
        <w:t>(ccc)</w:t>
      </w:r>
      <w:r w:rsidRPr="00DE08D9">
        <w:rPr>
          <w:color w:val="1F1F1F"/>
          <w:spacing w:val="-34"/>
          <w:sz w:val="24"/>
        </w:rPr>
        <w:t xml:space="preserve"> </w:t>
      </w:r>
      <w:r w:rsidRPr="00DE08D9">
        <w:rPr>
          <w:color w:val="1F1F1F"/>
          <w:sz w:val="24"/>
        </w:rPr>
        <w:tab/>
        <w:t xml:space="preserve">During </w:t>
      </w:r>
      <w:r w:rsidRPr="00DE08D9">
        <w:rPr>
          <w:color w:val="1F1F1F"/>
          <w:spacing w:val="43"/>
          <w:sz w:val="24"/>
        </w:rPr>
        <w:t xml:space="preserve"> </w:t>
      </w:r>
      <w:r w:rsidRPr="00DE08D9">
        <w:rPr>
          <w:color w:val="1F1F1F"/>
          <w:sz w:val="24"/>
        </w:rPr>
        <w:t xml:space="preserve">the </w:t>
      </w:r>
      <w:r w:rsidRPr="00DE08D9">
        <w:rPr>
          <w:color w:val="1F1F1F"/>
          <w:spacing w:val="51"/>
          <w:sz w:val="24"/>
        </w:rPr>
        <w:t xml:space="preserve"> </w:t>
      </w:r>
      <w:r w:rsidRPr="00DE08D9">
        <w:rPr>
          <w:color w:val="1F1F1F"/>
          <w:sz w:val="24"/>
        </w:rPr>
        <w:t xml:space="preserve">2013/14 </w:t>
      </w:r>
      <w:r w:rsidRPr="00DE08D9">
        <w:rPr>
          <w:color w:val="1F1F1F"/>
          <w:spacing w:val="59"/>
          <w:sz w:val="24"/>
        </w:rPr>
        <w:t xml:space="preserve"> </w:t>
      </w:r>
      <w:r w:rsidRPr="00DE08D9">
        <w:rPr>
          <w:color w:val="1F1F1F"/>
          <w:w w:val="114"/>
          <w:sz w:val="24"/>
        </w:rPr>
        <w:t>financial</w:t>
      </w:r>
      <w:r w:rsidRPr="00DE08D9">
        <w:rPr>
          <w:color w:val="1F1F1F"/>
          <w:spacing w:val="45"/>
          <w:w w:val="114"/>
          <w:sz w:val="24"/>
        </w:rPr>
        <w:t xml:space="preserve"> </w:t>
      </w:r>
      <w:r w:rsidRPr="00DE08D9">
        <w:rPr>
          <w:color w:val="1F1F1F"/>
          <w:w w:val="111"/>
          <w:sz w:val="24"/>
        </w:rPr>
        <w:t>yea</w:t>
      </w:r>
      <w:r w:rsidRPr="00DE08D9">
        <w:rPr>
          <w:color w:val="1F1F1F"/>
          <w:spacing w:val="-14"/>
          <w:w w:val="111"/>
          <w:sz w:val="24"/>
        </w:rPr>
        <w:t>r</w:t>
      </w:r>
      <w:r w:rsidRPr="00DE08D9">
        <w:rPr>
          <w:color w:val="4D4D4D"/>
          <w:w w:val="146"/>
          <w:sz w:val="24"/>
        </w:rPr>
        <w:t>,</w:t>
      </w:r>
      <w:r w:rsidRPr="00DE08D9">
        <w:rPr>
          <w:color w:val="4D4D4D"/>
          <w:sz w:val="24"/>
        </w:rPr>
        <w:t xml:space="preserve"> </w:t>
      </w:r>
      <w:r w:rsidRPr="00DE08D9">
        <w:rPr>
          <w:color w:val="1F1F1F"/>
          <w:sz w:val="24"/>
        </w:rPr>
        <w:t>a total</w:t>
      </w:r>
      <w:r w:rsidRPr="00DE08D9">
        <w:rPr>
          <w:color w:val="1F1F1F"/>
          <w:spacing w:val="47"/>
          <w:sz w:val="24"/>
        </w:rPr>
        <w:t xml:space="preserve"> </w:t>
      </w:r>
      <w:r w:rsidRPr="00DE08D9">
        <w:rPr>
          <w:color w:val="1F1F1F"/>
          <w:sz w:val="24"/>
        </w:rPr>
        <w:t>number</w:t>
      </w:r>
      <w:r w:rsidRPr="00DE08D9">
        <w:rPr>
          <w:color w:val="1F1F1F"/>
          <w:spacing w:val="1"/>
          <w:sz w:val="24"/>
        </w:rPr>
        <w:t xml:space="preserve"> </w:t>
      </w:r>
      <w:r w:rsidRPr="00DE08D9">
        <w:rPr>
          <w:color w:val="1F1F1F"/>
          <w:sz w:val="24"/>
        </w:rPr>
        <w:t>of</w:t>
      </w:r>
      <w:r w:rsidRPr="00DE08D9">
        <w:rPr>
          <w:color w:val="1F1F1F"/>
          <w:spacing w:val="46"/>
          <w:sz w:val="24"/>
        </w:rPr>
        <w:t xml:space="preserve"> </w:t>
      </w:r>
      <w:r w:rsidRPr="00DE08D9">
        <w:rPr>
          <w:color w:val="1F1F1F"/>
          <w:sz w:val="24"/>
        </w:rPr>
        <w:t>nine</w:t>
      </w:r>
      <w:r w:rsidRPr="00DE08D9">
        <w:rPr>
          <w:color w:val="1F1F1F"/>
          <w:spacing w:val="42"/>
          <w:sz w:val="24"/>
        </w:rPr>
        <w:t xml:space="preserve"> </w:t>
      </w:r>
      <w:r w:rsidRPr="00DE08D9">
        <w:rPr>
          <w:color w:val="2F2F2F"/>
          <w:sz w:val="24"/>
        </w:rPr>
        <w:t>(9)</w:t>
      </w:r>
      <w:r w:rsidRPr="00DE08D9">
        <w:rPr>
          <w:color w:val="2F2F2F"/>
          <w:spacing w:val="31"/>
          <w:sz w:val="24"/>
        </w:rPr>
        <w:t xml:space="preserve"> </w:t>
      </w:r>
      <w:r w:rsidRPr="00DE08D9">
        <w:rPr>
          <w:color w:val="1F1F1F"/>
          <w:w w:val="106"/>
          <w:sz w:val="24"/>
        </w:rPr>
        <w:t xml:space="preserve">medical </w:t>
      </w:r>
      <w:r w:rsidRPr="00DE08D9">
        <w:rPr>
          <w:color w:val="1F1F1F"/>
          <w:sz w:val="24"/>
        </w:rPr>
        <w:t>negligence</w:t>
      </w:r>
      <w:r w:rsidRPr="00DE08D9">
        <w:rPr>
          <w:color w:val="1F1F1F"/>
          <w:spacing w:val="42"/>
          <w:sz w:val="24"/>
        </w:rPr>
        <w:t xml:space="preserve"> </w:t>
      </w:r>
      <w:r w:rsidRPr="00DE08D9">
        <w:rPr>
          <w:color w:val="1F1F1F"/>
          <w:sz w:val="24"/>
        </w:rPr>
        <w:t>claims</w:t>
      </w:r>
      <w:r w:rsidRPr="00DE08D9">
        <w:rPr>
          <w:color w:val="1F1F1F"/>
          <w:spacing w:val="35"/>
          <w:sz w:val="24"/>
        </w:rPr>
        <w:t xml:space="preserve"> </w:t>
      </w:r>
      <w:r w:rsidRPr="00DE08D9">
        <w:rPr>
          <w:color w:val="1F1F1F"/>
          <w:sz w:val="24"/>
        </w:rPr>
        <w:t>were</w:t>
      </w:r>
      <w:r w:rsidRPr="00DE08D9">
        <w:rPr>
          <w:color w:val="1F1F1F"/>
          <w:spacing w:val="16"/>
          <w:sz w:val="24"/>
        </w:rPr>
        <w:t xml:space="preserve"> </w:t>
      </w:r>
      <w:r w:rsidRPr="00DE08D9">
        <w:rPr>
          <w:color w:val="1F1F1F"/>
          <w:sz w:val="24"/>
        </w:rPr>
        <w:t>paid</w:t>
      </w:r>
      <w:r w:rsidRPr="00DE08D9">
        <w:rPr>
          <w:color w:val="1F1F1F"/>
          <w:spacing w:val="15"/>
          <w:sz w:val="24"/>
        </w:rPr>
        <w:t xml:space="preserve"> </w:t>
      </w:r>
      <w:r w:rsidRPr="00DE08D9">
        <w:rPr>
          <w:color w:val="1F1F1F"/>
          <w:sz w:val="24"/>
        </w:rPr>
        <w:t>at</w:t>
      </w:r>
      <w:r w:rsidRPr="00DE08D9">
        <w:rPr>
          <w:color w:val="1F1F1F"/>
          <w:spacing w:val="10"/>
          <w:sz w:val="24"/>
        </w:rPr>
        <w:t xml:space="preserve"> </w:t>
      </w:r>
      <w:r w:rsidRPr="00DE08D9">
        <w:rPr>
          <w:color w:val="2F2F2F"/>
          <w:sz w:val="24"/>
        </w:rPr>
        <w:t>a</w:t>
      </w:r>
      <w:r w:rsidRPr="00DE08D9">
        <w:rPr>
          <w:color w:val="2F2F2F"/>
          <w:spacing w:val="1"/>
          <w:sz w:val="24"/>
        </w:rPr>
        <w:t xml:space="preserve"> </w:t>
      </w:r>
      <w:r w:rsidRPr="00DE08D9">
        <w:rPr>
          <w:color w:val="1F1F1F"/>
          <w:sz w:val="24"/>
        </w:rPr>
        <w:t>cost</w:t>
      </w:r>
      <w:r w:rsidRPr="00DE08D9">
        <w:rPr>
          <w:color w:val="1F1F1F"/>
          <w:spacing w:val="18"/>
          <w:sz w:val="24"/>
        </w:rPr>
        <w:t xml:space="preserve"> </w:t>
      </w:r>
      <w:r w:rsidRPr="00DE08D9">
        <w:rPr>
          <w:color w:val="1F1F1F"/>
          <w:sz w:val="24"/>
        </w:rPr>
        <w:t>of</w:t>
      </w:r>
      <w:r w:rsidRPr="00DE08D9">
        <w:rPr>
          <w:color w:val="1F1F1F"/>
          <w:spacing w:val="14"/>
          <w:sz w:val="24"/>
        </w:rPr>
        <w:t xml:space="preserve"> </w:t>
      </w:r>
      <w:r w:rsidRPr="00DE08D9">
        <w:rPr>
          <w:color w:val="1F1F1F"/>
          <w:w w:val="104"/>
          <w:sz w:val="24"/>
        </w:rPr>
        <w:t>R44 193 741.66.</w:t>
      </w:r>
    </w:p>
    <w:p w:rsidR="002B599E" w:rsidRPr="00DE08D9" w:rsidRDefault="002B599E" w:rsidP="009B1860">
      <w:pPr>
        <w:jc w:val="both"/>
        <w:rPr>
          <w:sz w:val="24"/>
        </w:rPr>
      </w:pPr>
    </w:p>
    <w:p w:rsidR="002B599E" w:rsidRPr="00DE08D9" w:rsidRDefault="002B599E" w:rsidP="009B1860">
      <w:pPr>
        <w:tabs>
          <w:tab w:val="left" w:pos="2160"/>
        </w:tabs>
        <w:ind w:left="2160" w:right="74" w:hanging="720"/>
        <w:jc w:val="both"/>
        <w:rPr>
          <w:sz w:val="24"/>
        </w:rPr>
      </w:pPr>
      <w:r w:rsidRPr="00DE08D9">
        <w:rPr>
          <w:color w:val="2F2F2F"/>
          <w:sz w:val="24"/>
        </w:rPr>
        <w:t>(ddd)</w:t>
      </w:r>
      <w:r w:rsidRPr="00DE08D9">
        <w:rPr>
          <w:color w:val="2F2F2F"/>
          <w:spacing w:val="-32"/>
          <w:sz w:val="24"/>
        </w:rPr>
        <w:t xml:space="preserve"> </w:t>
      </w:r>
      <w:r w:rsidRPr="00DE08D9">
        <w:rPr>
          <w:color w:val="2F2F2F"/>
          <w:sz w:val="24"/>
        </w:rPr>
        <w:tab/>
      </w:r>
      <w:r w:rsidRPr="00DE08D9">
        <w:rPr>
          <w:color w:val="1F1F1F"/>
          <w:sz w:val="24"/>
        </w:rPr>
        <w:t>During</w:t>
      </w:r>
      <w:r w:rsidRPr="00DE08D9">
        <w:rPr>
          <w:color w:val="1F1F1F"/>
          <w:spacing w:val="58"/>
          <w:sz w:val="24"/>
        </w:rPr>
        <w:t xml:space="preserve"> </w:t>
      </w:r>
      <w:r w:rsidRPr="00DE08D9">
        <w:rPr>
          <w:color w:val="1F1F1F"/>
          <w:sz w:val="24"/>
        </w:rPr>
        <w:t>the</w:t>
      </w:r>
      <w:r w:rsidRPr="00DE08D9">
        <w:rPr>
          <w:color w:val="1F1F1F"/>
          <w:spacing w:val="44"/>
          <w:sz w:val="24"/>
        </w:rPr>
        <w:t xml:space="preserve"> </w:t>
      </w:r>
      <w:r w:rsidRPr="00DE08D9">
        <w:rPr>
          <w:color w:val="1F1F1F"/>
          <w:sz w:val="24"/>
        </w:rPr>
        <w:t xml:space="preserve">2014/15 </w:t>
      </w:r>
      <w:r w:rsidRPr="00DE08D9">
        <w:rPr>
          <w:color w:val="1F1F1F"/>
          <w:w w:val="117"/>
          <w:sz w:val="24"/>
        </w:rPr>
        <w:t>financial</w:t>
      </w:r>
      <w:r w:rsidRPr="00DE08D9">
        <w:rPr>
          <w:color w:val="1F1F1F"/>
          <w:spacing w:val="27"/>
          <w:w w:val="117"/>
          <w:sz w:val="24"/>
        </w:rPr>
        <w:t xml:space="preserve"> </w:t>
      </w:r>
      <w:r w:rsidRPr="00DE08D9">
        <w:rPr>
          <w:color w:val="1F1F1F"/>
          <w:w w:val="117"/>
          <w:sz w:val="24"/>
        </w:rPr>
        <w:t>yea</w:t>
      </w:r>
      <w:r w:rsidRPr="00DE08D9">
        <w:rPr>
          <w:color w:val="1F1F1F"/>
          <w:spacing w:val="-16"/>
          <w:w w:val="117"/>
          <w:sz w:val="24"/>
        </w:rPr>
        <w:t>r</w:t>
      </w:r>
      <w:r w:rsidRPr="00DE08D9">
        <w:rPr>
          <w:color w:val="4D4D4D"/>
          <w:w w:val="117"/>
          <w:sz w:val="24"/>
        </w:rPr>
        <w:t>,</w:t>
      </w:r>
      <w:r w:rsidRPr="00DE08D9">
        <w:rPr>
          <w:color w:val="4D4D4D"/>
          <w:spacing w:val="28"/>
          <w:w w:val="117"/>
          <w:sz w:val="24"/>
        </w:rPr>
        <w:t xml:space="preserve"> </w:t>
      </w:r>
      <w:r w:rsidRPr="00DE08D9">
        <w:rPr>
          <w:color w:val="1F1F1F"/>
          <w:sz w:val="24"/>
        </w:rPr>
        <w:t>a</w:t>
      </w:r>
      <w:r w:rsidRPr="00DE08D9">
        <w:rPr>
          <w:color w:val="1F1F1F"/>
          <w:spacing w:val="36"/>
          <w:sz w:val="24"/>
        </w:rPr>
        <w:t xml:space="preserve"> </w:t>
      </w:r>
      <w:r w:rsidRPr="00DE08D9">
        <w:rPr>
          <w:color w:val="1F1F1F"/>
          <w:sz w:val="24"/>
        </w:rPr>
        <w:t>total number of</w:t>
      </w:r>
      <w:r w:rsidRPr="00DE08D9">
        <w:rPr>
          <w:color w:val="1F1F1F"/>
          <w:spacing w:val="45"/>
          <w:sz w:val="24"/>
        </w:rPr>
        <w:t xml:space="preserve"> </w:t>
      </w:r>
      <w:r w:rsidRPr="00DE08D9">
        <w:rPr>
          <w:color w:val="1F1F1F"/>
          <w:sz w:val="24"/>
        </w:rPr>
        <w:t>five (5)</w:t>
      </w:r>
      <w:r w:rsidRPr="00DE08D9">
        <w:rPr>
          <w:color w:val="1F1F1F"/>
          <w:spacing w:val="55"/>
          <w:sz w:val="24"/>
        </w:rPr>
        <w:t xml:space="preserve"> </w:t>
      </w:r>
      <w:r w:rsidRPr="00DE08D9">
        <w:rPr>
          <w:color w:val="1F1F1F"/>
          <w:w w:val="107"/>
          <w:sz w:val="24"/>
        </w:rPr>
        <w:t xml:space="preserve">medical </w:t>
      </w:r>
      <w:r w:rsidRPr="00DE08D9">
        <w:rPr>
          <w:color w:val="1F1F1F"/>
          <w:sz w:val="24"/>
        </w:rPr>
        <w:t>negligence</w:t>
      </w:r>
      <w:r w:rsidRPr="00DE08D9">
        <w:rPr>
          <w:color w:val="1F1F1F"/>
          <w:spacing w:val="39"/>
          <w:sz w:val="24"/>
        </w:rPr>
        <w:t xml:space="preserve"> </w:t>
      </w:r>
      <w:r w:rsidRPr="00DE08D9">
        <w:rPr>
          <w:color w:val="1F1F1F"/>
          <w:sz w:val="24"/>
        </w:rPr>
        <w:t>claims</w:t>
      </w:r>
      <w:r w:rsidRPr="00DE08D9">
        <w:rPr>
          <w:color w:val="1F1F1F"/>
          <w:spacing w:val="30"/>
          <w:sz w:val="24"/>
        </w:rPr>
        <w:t xml:space="preserve"> </w:t>
      </w:r>
      <w:r w:rsidRPr="00DE08D9">
        <w:rPr>
          <w:color w:val="1F1F1F"/>
          <w:sz w:val="24"/>
        </w:rPr>
        <w:t>were</w:t>
      </w:r>
      <w:r w:rsidRPr="00DE08D9">
        <w:rPr>
          <w:color w:val="1F1F1F"/>
          <w:spacing w:val="11"/>
          <w:sz w:val="24"/>
        </w:rPr>
        <w:t xml:space="preserve"> </w:t>
      </w:r>
      <w:r w:rsidRPr="00DE08D9">
        <w:rPr>
          <w:color w:val="1F1F1F"/>
          <w:sz w:val="24"/>
        </w:rPr>
        <w:t>paid</w:t>
      </w:r>
      <w:r w:rsidRPr="00DE08D9">
        <w:rPr>
          <w:color w:val="1F1F1F"/>
          <w:spacing w:val="24"/>
          <w:sz w:val="24"/>
        </w:rPr>
        <w:t xml:space="preserve"> </w:t>
      </w:r>
      <w:r w:rsidRPr="00DE08D9">
        <w:rPr>
          <w:color w:val="2F2F2F"/>
          <w:sz w:val="24"/>
        </w:rPr>
        <w:t>at</w:t>
      </w:r>
      <w:r w:rsidRPr="00DE08D9">
        <w:rPr>
          <w:color w:val="2F2F2F"/>
          <w:spacing w:val="2"/>
          <w:sz w:val="24"/>
        </w:rPr>
        <w:t xml:space="preserve"> </w:t>
      </w:r>
      <w:r w:rsidRPr="00DE08D9">
        <w:rPr>
          <w:color w:val="2F2F2F"/>
          <w:sz w:val="24"/>
        </w:rPr>
        <w:t>a</w:t>
      </w:r>
      <w:r w:rsidRPr="00DE08D9">
        <w:rPr>
          <w:color w:val="2F2F2F"/>
          <w:spacing w:val="1"/>
          <w:sz w:val="24"/>
        </w:rPr>
        <w:t xml:space="preserve"> </w:t>
      </w:r>
      <w:r w:rsidRPr="00DE08D9">
        <w:rPr>
          <w:color w:val="1F1F1F"/>
          <w:sz w:val="24"/>
        </w:rPr>
        <w:t>cost</w:t>
      </w:r>
      <w:r w:rsidRPr="00DE08D9">
        <w:rPr>
          <w:color w:val="1F1F1F"/>
          <w:spacing w:val="26"/>
          <w:sz w:val="24"/>
        </w:rPr>
        <w:t xml:space="preserve"> </w:t>
      </w:r>
      <w:r w:rsidRPr="00DE08D9">
        <w:rPr>
          <w:color w:val="2F2F2F"/>
          <w:sz w:val="24"/>
        </w:rPr>
        <w:t>of</w:t>
      </w:r>
      <w:r w:rsidRPr="00DE08D9">
        <w:rPr>
          <w:color w:val="2F2F2F"/>
          <w:spacing w:val="8"/>
          <w:sz w:val="24"/>
        </w:rPr>
        <w:t xml:space="preserve"> </w:t>
      </w:r>
      <w:r w:rsidRPr="00DE08D9">
        <w:rPr>
          <w:color w:val="1F1F1F"/>
          <w:w w:val="104"/>
          <w:sz w:val="24"/>
        </w:rPr>
        <w:t>R2 773 768.00</w:t>
      </w:r>
    </w:p>
    <w:p w:rsidR="002B599E" w:rsidRPr="00DE08D9" w:rsidRDefault="002B599E" w:rsidP="009B1860">
      <w:pPr>
        <w:jc w:val="both"/>
        <w:rPr>
          <w:sz w:val="24"/>
        </w:rPr>
      </w:pPr>
    </w:p>
    <w:p w:rsidR="002B599E" w:rsidRPr="00DE08D9" w:rsidRDefault="002B599E" w:rsidP="009B1860">
      <w:pPr>
        <w:ind w:left="1440" w:right="90" w:hanging="789"/>
        <w:jc w:val="both"/>
        <w:rPr>
          <w:sz w:val="24"/>
        </w:rPr>
      </w:pPr>
      <w:r w:rsidRPr="00DE08D9">
        <w:rPr>
          <w:color w:val="1F1F1F"/>
          <w:sz w:val="24"/>
        </w:rPr>
        <w:t>(bb)</w:t>
      </w:r>
      <w:r w:rsidRPr="00DE08D9">
        <w:rPr>
          <w:color w:val="1F1F1F"/>
          <w:sz w:val="24"/>
        </w:rPr>
        <w:tab/>
        <w:t>For</w:t>
      </w:r>
      <w:r w:rsidRPr="00DE08D9">
        <w:rPr>
          <w:color w:val="1F1F1F"/>
          <w:spacing w:val="41"/>
          <w:sz w:val="24"/>
        </w:rPr>
        <w:t xml:space="preserve"> </w:t>
      </w:r>
      <w:r w:rsidRPr="00DE08D9">
        <w:rPr>
          <w:color w:val="1F1F1F"/>
          <w:sz w:val="24"/>
        </w:rPr>
        <w:t>the</w:t>
      </w:r>
      <w:r w:rsidRPr="00DE08D9">
        <w:rPr>
          <w:color w:val="1F1F1F"/>
          <w:spacing w:val="42"/>
          <w:sz w:val="24"/>
        </w:rPr>
        <w:t xml:space="preserve"> </w:t>
      </w:r>
      <w:r w:rsidRPr="00DE08D9">
        <w:rPr>
          <w:color w:val="1F1F1F"/>
          <w:sz w:val="24"/>
        </w:rPr>
        <w:t>period</w:t>
      </w:r>
      <w:r w:rsidRPr="00DE08D9">
        <w:rPr>
          <w:color w:val="1F1F1F"/>
          <w:spacing w:val="57"/>
          <w:sz w:val="24"/>
        </w:rPr>
        <w:t xml:space="preserve"> </w:t>
      </w:r>
      <w:r w:rsidRPr="00DE08D9">
        <w:rPr>
          <w:color w:val="1F1F1F"/>
          <w:sz w:val="24"/>
        </w:rPr>
        <w:t>April</w:t>
      </w:r>
      <w:r w:rsidRPr="00DE08D9">
        <w:rPr>
          <w:color w:val="1F1F1F"/>
          <w:spacing w:val="27"/>
          <w:sz w:val="24"/>
        </w:rPr>
        <w:t xml:space="preserve"> </w:t>
      </w:r>
      <w:r w:rsidRPr="00DE08D9">
        <w:rPr>
          <w:color w:val="2F2F2F"/>
          <w:sz w:val="24"/>
        </w:rPr>
        <w:t>2015</w:t>
      </w:r>
      <w:r w:rsidRPr="00DE08D9">
        <w:rPr>
          <w:color w:val="2F2F2F"/>
          <w:spacing w:val="43"/>
          <w:sz w:val="24"/>
        </w:rPr>
        <w:t xml:space="preserve"> </w:t>
      </w:r>
      <w:r w:rsidRPr="00DE08D9">
        <w:rPr>
          <w:color w:val="1F1F1F"/>
          <w:sz w:val="24"/>
        </w:rPr>
        <w:t>to</w:t>
      </w:r>
      <w:r w:rsidRPr="00DE08D9">
        <w:rPr>
          <w:color w:val="1F1F1F"/>
          <w:spacing w:val="34"/>
          <w:sz w:val="24"/>
        </w:rPr>
        <w:t xml:space="preserve"> </w:t>
      </w:r>
      <w:r w:rsidRPr="00DE08D9">
        <w:rPr>
          <w:color w:val="1F1F1F"/>
          <w:sz w:val="24"/>
        </w:rPr>
        <w:t>August</w:t>
      </w:r>
      <w:r w:rsidRPr="00DE08D9">
        <w:rPr>
          <w:color w:val="1F1F1F"/>
          <w:spacing w:val="49"/>
          <w:sz w:val="24"/>
        </w:rPr>
        <w:t xml:space="preserve"> </w:t>
      </w:r>
      <w:r w:rsidRPr="00DE08D9">
        <w:rPr>
          <w:color w:val="1F1F1F"/>
          <w:sz w:val="24"/>
        </w:rPr>
        <w:t>2015,</w:t>
      </w:r>
      <w:r w:rsidRPr="00DE08D9">
        <w:rPr>
          <w:color w:val="1F1F1F"/>
          <w:spacing w:val="41"/>
          <w:sz w:val="24"/>
        </w:rPr>
        <w:t xml:space="preserve"> </w:t>
      </w:r>
      <w:r w:rsidRPr="00DE08D9">
        <w:rPr>
          <w:color w:val="1F1F1F"/>
          <w:sz w:val="24"/>
        </w:rPr>
        <w:t>the</w:t>
      </w:r>
      <w:r w:rsidRPr="00DE08D9">
        <w:rPr>
          <w:color w:val="1F1F1F"/>
          <w:spacing w:val="42"/>
          <w:sz w:val="24"/>
        </w:rPr>
        <w:t xml:space="preserve"> </w:t>
      </w:r>
      <w:r w:rsidRPr="00DE08D9">
        <w:rPr>
          <w:color w:val="1F1F1F"/>
          <w:sz w:val="24"/>
        </w:rPr>
        <w:t>department has</w:t>
      </w:r>
      <w:r w:rsidRPr="00DE08D9">
        <w:rPr>
          <w:color w:val="1F1F1F"/>
          <w:spacing w:val="42"/>
          <w:sz w:val="24"/>
        </w:rPr>
        <w:t xml:space="preserve"> </w:t>
      </w:r>
      <w:r w:rsidRPr="00DE08D9">
        <w:rPr>
          <w:color w:val="1F1F1F"/>
          <w:sz w:val="24"/>
        </w:rPr>
        <w:t>paid</w:t>
      </w:r>
      <w:r w:rsidRPr="00DE08D9">
        <w:rPr>
          <w:color w:val="1F1F1F"/>
          <w:spacing w:val="34"/>
          <w:sz w:val="24"/>
        </w:rPr>
        <w:t xml:space="preserve"> </w:t>
      </w:r>
      <w:r w:rsidRPr="00DE08D9">
        <w:rPr>
          <w:color w:val="1F1F1F"/>
          <w:sz w:val="24"/>
        </w:rPr>
        <w:t>three</w:t>
      </w:r>
      <w:r w:rsidRPr="00DE08D9">
        <w:rPr>
          <w:color w:val="1F1F1F"/>
          <w:spacing w:val="51"/>
          <w:sz w:val="24"/>
        </w:rPr>
        <w:t xml:space="preserve"> </w:t>
      </w:r>
      <w:r w:rsidRPr="00DE08D9">
        <w:rPr>
          <w:color w:val="1F1F1F"/>
          <w:w w:val="108"/>
          <w:sz w:val="24"/>
        </w:rPr>
        <w:t>(3)</w:t>
      </w:r>
      <w:r w:rsidRPr="00DE08D9">
        <w:rPr>
          <w:sz w:val="24"/>
        </w:rPr>
        <w:t xml:space="preserve"> </w:t>
      </w:r>
      <w:r w:rsidRPr="00DE08D9">
        <w:rPr>
          <w:color w:val="1F1F1F"/>
          <w:sz w:val="24"/>
        </w:rPr>
        <w:t>medical</w:t>
      </w:r>
      <w:r w:rsidRPr="00DE08D9">
        <w:rPr>
          <w:color w:val="1F1F1F"/>
          <w:spacing w:val="36"/>
          <w:sz w:val="24"/>
        </w:rPr>
        <w:t xml:space="preserve"> </w:t>
      </w:r>
      <w:r w:rsidRPr="00DE08D9">
        <w:rPr>
          <w:color w:val="1F1F1F"/>
          <w:sz w:val="24"/>
        </w:rPr>
        <w:t>negligence</w:t>
      </w:r>
      <w:r w:rsidRPr="00DE08D9">
        <w:rPr>
          <w:color w:val="1F1F1F"/>
          <w:spacing w:val="46"/>
          <w:sz w:val="24"/>
        </w:rPr>
        <w:t xml:space="preserve"> </w:t>
      </w:r>
      <w:r w:rsidRPr="00DE08D9">
        <w:rPr>
          <w:color w:val="1F1F1F"/>
          <w:sz w:val="24"/>
        </w:rPr>
        <w:t>claims</w:t>
      </w:r>
      <w:r w:rsidRPr="00DE08D9">
        <w:rPr>
          <w:color w:val="1F1F1F"/>
          <w:spacing w:val="16"/>
          <w:sz w:val="24"/>
        </w:rPr>
        <w:t xml:space="preserve"> </w:t>
      </w:r>
      <w:r w:rsidRPr="00DE08D9">
        <w:rPr>
          <w:color w:val="1F1F1F"/>
          <w:sz w:val="24"/>
        </w:rPr>
        <w:t>at</w:t>
      </w:r>
      <w:r w:rsidRPr="00DE08D9">
        <w:rPr>
          <w:color w:val="1F1F1F"/>
          <w:spacing w:val="17"/>
          <w:sz w:val="24"/>
        </w:rPr>
        <w:t xml:space="preserve"> </w:t>
      </w:r>
      <w:r w:rsidRPr="00DE08D9">
        <w:rPr>
          <w:color w:val="2F2F2F"/>
          <w:sz w:val="24"/>
        </w:rPr>
        <w:t>a</w:t>
      </w:r>
      <w:r w:rsidRPr="00DE08D9">
        <w:rPr>
          <w:color w:val="2F2F2F"/>
          <w:spacing w:val="-6"/>
          <w:sz w:val="24"/>
        </w:rPr>
        <w:t xml:space="preserve"> </w:t>
      </w:r>
      <w:r w:rsidRPr="00DE08D9">
        <w:rPr>
          <w:color w:val="2F2F2F"/>
          <w:sz w:val="24"/>
        </w:rPr>
        <w:t>cost</w:t>
      </w:r>
      <w:r w:rsidRPr="00DE08D9">
        <w:rPr>
          <w:color w:val="2F2F2F"/>
          <w:spacing w:val="17"/>
          <w:sz w:val="24"/>
        </w:rPr>
        <w:t xml:space="preserve"> </w:t>
      </w:r>
      <w:r w:rsidRPr="00DE08D9">
        <w:rPr>
          <w:color w:val="1F1F1F"/>
          <w:sz w:val="24"/>
        </w:rPr>
        <w:t>of</w:t>
      </w:r>
      <w:r w:rsidRPr="00DE08D9">
        <w:rPr>
          <w:color w:val="1F1F1F"/>
          <w:spacing w:val="14"/>
          <w:sz w:val="24"/>
        </w:rPr>
        <w:t xml:space="preserve"> </w:t>
      </w:r>
      <w:r w:rsidRPr="00DE08D9">
        <w:rPr>
          <w:color w:val="1F1F1F"/>
          <w:w w:val="105"/>
          <w:sz w:val="24"/>
        </w:rPr>
        <w:t>R</w:t>
      </w:r>
      <w:r w:rsidRPr="00DE08D9">
        <w:rPr>
          <w:color w:val="1F1F1F"/>
          <w:spacing w:val="-5"/>
          <w:w w:val="105"/>
          <w:sz w:val="24"/>
        </w:rPr>
        <w:t>1</w:t>
      </w:r>
      <w:r w:rsidRPr="00DE08D9">
        <w:rPr>
          <w:color w:val="1F1F1F"/>
          <w:w w:val="104"/>
          <w:sz w:val="24"/>
        </w:rPr>
        <w:t>0 099 248.63.</w:t>
      </w:r>
    </w:p>
    <w:p w:rsidR="002B599E" w:rsidRPr="00DE08D9" w:rsidRDefault="002B599E" w:rsidP="009B1860">
      <w:pPr>
        <w:jc w:val="both"/>
        <w:rPr>
          <w:sz w:val="24"/>
        </w:rPr>
      </w:pPr>
    </w:p>
    <w:p w:rsidR="002B599E" w:rsidRPr="00DE08D9" w:rsidRDefault="002B599E" w:rsidP="00DE08D9">
      <w:pPr>
        <w:tabs>
          <w:tab w:val="right" w:pos="567"/>
        </w:tabs>
        <w:ind w:left="630" w:right="83" w:hanging="630"/>
        <w:jc w:val="both"/>
        <w:rPr>
          <w:sz w:val="24"/>
        </w:rPr>
      </w:pPr>
      <w:r w:rsidRPr="00DE08D9">
        <w:rPr>
          <w:color w:val="1F1F1F"/>
          <w:sz w:val="24"/>
        </w:rPr>
        <w:t>(2)</w:t>
      </w:r>
      <w:r w:rsidRPr="00DE08D9">
        <w:rPr>
          <w:color w:val="1F1F1F"/>
          <w:sz w:val="24"/>
        </w:rPr>
        <w:tab/>
      </w:r>
      <w:r w:rsidRPr="00DE08D9">
        <w:rPr>
          <w:color w:val="1F1F1F"/>
          <w:sz w:val="24"/>
        </w:rPr>
        <w:tab/>
        <w:t xml:space="preserve">The Mpumalanga Department </w:t>
      </w:r>
      <w:r w:rsidRPr="00DE08D9">
        <w:rPr>
          <w:color w:val="2F2F2F"/>
          <w:sz w:val="24"/>
        </w:rPr>
        <w:t>of</w:t>
      </w:r>
      <w:r w:rsidRPr="00DE08D9">
        <w:rPr>
          <w:color w:val="2F2F2F"/>
          <w:spacing w:val="3"/>
          <w:sz w:val="24"/>
        </w:rPr>
        <w:t xml:space="preserve"> </w:t>
      </w:r>
      <w:r w:rsidRPr="00DE08D9">
        <w:rPr>
          <w:color w:val="1F1F1F"/>
          <w:sz w:val="24"/>
        </w:rPr>
        <w:t xml:space="preserve">Health has been allocated with </w:t>
      </w:r>
      <w:r w:rsidRPr="00DE08D9">
        <w:rPr>
          <w:color w:val="2F2F2F"/>
          <w:sz w:val="24"/>
        </w:rPr>
        <w:t xml:space="preserve">a </w:t>
      </w:r>
      <w:r w:rsidRPr="00DE08D9">
        <w:rPr>
          <w:color w:val="1F1F1F"/>
          <w:sz w:val="24"/>
        </w:rPr>
        <w:t xml:space="preserve">budget </w:t>
      </w:r>
      <w:r w:rsidRPr="00DE08D9">
        <w:rPr>
          <w:color w:val="1F1F1F"/>
          <w:w w:val="107"/>
          <w:sz w:val="24"/>
        </w:rPr>
        <w:t xml:space="preserve">of    </w:t>
      </w:r>
      <w:r w:rsidRPr="00DE08D9">
        <w:rPr>
          <w:color w:val="1F1F1F"/>
          <w:sz w:val="24"/>
        </w:rPr>
        <w:t>R</w:t>
      </w:r>
      <w:r w:rsidRPr="00DE08D9">
        <w:rPr>
          <w:color w:val="2F2F2F"/>
          <w:sz w:val="24"/>
        </w:rPr>
        <w:t>22 212 000.00</w:t>
      </w:r>
      <w:r w:rsidRPr="00DE08D9">
        <w:rPr>
          <w:color w:val="2F2F2F"/>
          <w:spacing w:val="4"/>
          <w:sz w:val="24"/>
        </w:rPr>
        <w:t xml:space="preserve"> </w:t>
      </w:r>
      <w:r w:rsidRPr="00DE08D9">
        <w:rPr>
          <w:color w:val="1F1F1F"/>
          <w:sz w:val="24"/>
        </w:rPr>
        <w:t>for</w:t>
      </w:r>
      <w:r w:rsidRPr="00DE08D9">
        <w:rPr>
          <w:color w:val="1F1F1F"/>
          <w:spacing w:val="32"/>
          <w:sz w:val="24"/>
        </w:rPr>
        <w:t xml:space="preserve"> </w:t>
      </w:r>
      <w:r w:rsidRPr="00DE08D9">
        <w:rPr>
          <w:color w:val="2F2F2F"/>
          <w:sz w:val="24"/>
        </w:rPr>
        <w:t>claims</w:t>
      </w:r>
      <w:r w:rsidRPr="00DE08D9">
        <w:rPr>
          <w:color w:val="2F2F2F"/>
          <w:spacing w:val="44"/>
          <w:sz w:val="24"/>
        </w:rPr>
        <w:t xml:space="preserve"> </w:t>
      </w:r>
      <w:r w:rsidRPr="00DE08D9">
        <w:rPr>
          <w:color w:val="2F2F2F"/>
          <w:sz w:val="24"/>
        </w:rPr>
        <w:t>against</w:t>
      </w:r>
      <w:r w:rsidRPr="00DE08D9">
        <w:rPr>
          <w:color w:val="2F2F2F"/>
          <w:spacing w:val="45"/>
          <w:sz w:val="24"/>
        </w:rPr>
        <w:t xml:space="preserve"> </w:t>
      </w:r>
      <w:r w:rsidRPr="00DE08D9">
        <w:rPr>
          <w:color w:val="1F1F1F"/>
          <w:sz w:val="24"/>
        </w:rPr>
        <w:t>the</w:t>
      </w:r>
      <w:r w:rsidRPr="00DE08D9">
        <w:rPr>
          <w:color w:val="1F1F1F"/>
          <w:spacing w:val="28"/>
          <w:sz w:val="24"/>
        </w:rPr>
        <w:t xml:space="preserve"> </w:t>
      </w:r>
      <w:r w:rsidRPr="00DE08D9">
        <w:rPr>
          <w:color w:val="2F2F2F"/>
          <w:sz w:val="24"/>
        </w:rPr>
        <w:t>state</w:t>
      </w:r>
      <w:r w:rsidRPr="00DE08D9">
        <w:rPr>
          <w:color w:val="2F2F2F"/>
          <w:spacing w:val="33"/>
          <w:sz w:val="24"/>
        </w:rPr>
        <w:t xml:space="preserve"> </w:t>
      </w:r>
      <w:r w:rsidRPr="00DE08D9">
        <w:rPr>
          <w:color w:val="2F2F2F"/>
          <w:sz w:val="24"/>
        </w:rPr>
        <w:t>and</w:t>
      </w:r>
      <w:r w:rsidRPr="00DE08D9">
        <w:rPr>
          <w:color w:val="2F2F2F"/>
          <w:spacing w:val="29"/>
          <w:sz w:val="24"/>
        </w:rPr>
        <w:t xml:space="preserve"> </w:t>
      </w:r>
      <w:r w:rsidRPr="00DE08D9">
        <w:rPr>
          <w:color w:val="1F1F1F"/>
          <w:sz w:val="24"/>
        </w:rPr>
        <w:t>R34</w:t>
      </w:r>
      <w:r w:rsidRPr="00DE08D9">
        <w:rPr>
          <w:color w:val="1F1F1F"/>
          <w:spacing w:val="39"/>
          <w:sz w:val="24"/>
        </w:rPr>
        <w:t xml:space="preserve"> </w:t>
      </w:r>
      <w:r w:rsidRPr="00DE08D9">
        <w:rPr>
          <w:color w:val="2F2F2F"/>
          <w:sz w:val="24"/>
        </w:rPr>
        <w:t>737</w:t>
      </w:r>
      <w:r w:rsidRPr="00DE08D9">
        <w:rPr>
          <w:color w:val="2F2F2F"/>
          <w:spacing w:val="42"/>
          <w:sz w:val="24"/>
        </w:rPr>
        <w:t xml:space="preserve"> </w:t>
      </w:r>
      <w:r w:rsidRPr="00DE08D9">
        <w:rPr>
          <w:color w:val="1F1F1F"/>
          <w:sz w:val="24"/>
        </w:rPr>
        <w:t>000</w:t>
      </w:r>
      <w:r w:rsidRPr="00DE08D9">
        <w:rPr>
          <w:color w:val="1F1F1F"/>
          <w:spacing w:val="33"/>
          <w:sz w:val="24"/>
        </w:rPr>
        <w:t xml:space="preserve"> </w:t>
      </w:r>
      <w:r w:rsidRPr="00DE08D9">
        <w:rPr>
          <w:color w:val="1F1F1F"/>
          <w:sz w:val="24"/>
        </w:rPr>
        <w:t>for</w:t>
      </w:r>
      <w:r w:rsidRPr="00DE08D9">
        <w:rPr>
          <w:color w:val="1F1F1F"/>
          <w:spacing w:val="26"/>
          <w:sz w:val="24"/>
        </w:rPr>
        <w:t xml:space="preserve"> </w:t>
      </w:r>
      <w:r w:rsidRPr="00DE08D9">
        <w:rPr>
          <w:color w:val="1F1F1F"/>
          <w:sz w:val="24"/>
        </w:rPr>
        <w:t>legal</w:t>
      </w:r>
      <w:r w:rsidRPr="00DE08D9">
        <w:rPr>
          <w:color w:val="1F1F1F"/>
          <w:spacing w:val="25"/>
          <w:sz w:val="24"/>
        </w:rPr>
        <w:t xml:space="preserve"> </w:t>
      </w:r>
      <w:r w:rsidRPr="00DE08D9">
        <w:rPr>
          <w:color w:val="1F1F1F"/>
          <w:sz w:val="24"/>
        </w:rPr>
        <w:t>fees,</w:t>
      </w:r>
      <w:r w:rsidRPr="00DE08D9">
        <w:rPr>
          <w:color w:val="1F1F1F"/>
          <w:spacing w:val="31"/>
          <w:sz w:val="24"/>
        </w:rPr>
        <w:t xml:space="preserve"> </w:t>
      </w:r>
      <w:r w:rsidRPr="00DE08D9">
        <w:rPr>
          <w:color w:val="1F1F1F"/>
          <w:sz w:val="24"/>
        </w:rPr>
        <w:t>that</w:t>
      </w:r>
      <w:r w:rsidRPr="00DE08D9">
        <w:rPr>
          <w:color w:val="1F1F1F"/>
          <w:spacing w:val="41"/>
          <w:sz w:val="24"/>
        </w:rPr>
        <w:t xml:space="preserve"> </w:t>
      </w:r>
      <w:r w:rsidRPr="00DE08D9">
        <w:rPr>
          <w:color w:val="2F2F2F"/>
          <w:w w:val="107"/>
          <w:sz w:val="24"/>
        </w:rPr>
        <w:t xml:space="preserve">are </w:t>
      </w:r>
      <w:r w:rsidRPr="00DE08D9">
        <w:rPr>
          <w:color w:val="1F1F1F"/>
          <w:sz w:val="24"/>
        </w:rPr>
        <w:t>paid</w:t>
      </w:r>
      <w:r w:rsidRPr="00DE08D9">
        <w:rPr>
          <w:color w:val="1F1F1F"/>
          <w:spacing w:val="22"/>
          <w:sz w:val="24"/>
        </w:rPr>
        <w:t xml:space="preserve"> </w:t>
      </w:r>
      <w:r w:rsidRPr="00DE08D9">
        <w:rPr>
          <w:color w:val="1F1F1F"/>
          <w:sz w:val="24"/>
        </w:rPr>
        <w:t>to</w:t>
      </w:r>
      <w:r w:rsidRPr="00DE08D9">
        <w:rPr>
          <w:color w:val="1F1F1F"/>
          <w:spacing w:val="12"/>
          <w:sz w:val="24"/>
        </w:rPr>
        <w:t xml:space="preserve"> </w:t>
      </w:r>
      <w:r w:rsidRPr="00DE08D9">
        <w:rPr>
          <w:color w:val="1F1F1F"/>
          <w:sz w:val="24"/>
        </w:rPr>
        <w:t>state</w:t>
      </w:r>
      <w:r w:rsidRPr="00DE08D9">
        <w:rPr>
          <w:color w:val="1F1F1F"/>
          <w:spacing w:val="14"/>
          <w:sz w:val="24"/>
        </w:rPr>
        <w:t xml:space="preserve"> </w:t>
      </w:r>
      <w:r w:rsidRPr="00DE08D9">
        <w:rPr>
          <w:color w:val="2F2F2F"/>
          <w:sz w:val="24"/>
        </w:rPr>
        <w:t>attorneys</w:t>
      </w:r>
      <w:r w:rsidRPr="00DE08D9">
        <w:rPr>
          <w:color w:val="2F2F2F"/>
          <w:spacing w:val="26"/>
          <w:sz w:val="24"/>
        </w:rPr>
        <w:t xml:space="preserve"> </w:t>
      </w:r>
      <w:r w:rsidRPr="00DE08D9">
        <w:rPr>
          <w:color w:val="2F2F2F"/>
          <w:sz w:val="24"/>
        </w:rPr>
        <w:t>and</w:t>
      </w:r>
      <w:r w:rsidRPr="00DE08D9">
        <w:rPr>
          <w:color w:val="2F2F2F"/>
          <w:spacing w:val="18"/>
          <w:sz w:val="24"/>
        </w:rPr>
        <w:t xml:space="preserve"> </w:t>
      </w:r>
      <w:r w:rsidRPr="00DE08D9">
        <w:rPr>
          <w:color w:val="1F1F1F"/>
          <w:sz w:val="24"/>
        </w:rPr>
        <w:t>private</w:t>
      </w:r>
      <w:r w:rsidRPr="00DE08D9">
        <w:rPr>
          <w:color w:val="1F1F1F"/>
          <w:spacing w:val="18"/>
          <w:sz w:val="24"/>
        </w:rPr>
        <w:t xml:space="preserve"> </w:t>
      </w:r>
      <w:r w:rsidRPr="00DE08D9">
        <w:rPr>
          <w:color w:val="2F2F2F"/>
          <w:w w:val="103"/>
          <w:sz w:val="24"/>
        </w:rPr>
        <w:t>attorneys.</w:t>
      </w:r>
    </w:p>
    <w:p w:rsidR="002B599E" w:rsidRPr="00DE08D9" w:rsidRDefault="002B599E" w:rsidP="00DE08D9">
      <w:pPr>
        <w:tabs>
          <w:tab w:val="right" w:pos="567"/>
        </w:tabs>
        <w:ind w:left="630" w:hanging="630"/>
        <w:rPr>
          <w:sz w:val="24"/>
        </w:rPr>
      </w:pPr>
    </w:p>
    <w:p w:rsidR="002B599E" w:rsidRPr="00DE08D9" w:rsidRDefault="002B599E" w:rsidP="00DE08D9">
      <w:pPr>
        <w:ind w:left="630" w:right="84" w:hanging="630"/>
        <w:jc w:val="both"/>
        <w:rPr>
          <w:color w:val="2F2F2F"/>
          <w:w w:val="102"/>
          <w:sz w:val="24"/>
        </w:rPr>
      </w:pPr>
      <w:r w:rsidRPr="00DE08D9">
        <w:rPr>
          <w:color w:val="2F2F2F"/>
          <w:sz w:val="24"/>
        </w:rPr>
        <w:t>(3)</w:t>
      </w:r>
      <w:r w:rsidRPr="00DE08D9">
        <w:rPr>
          <w:color w:val="2F2F2F"/>
          <w:sz w:val="24"/>
        </w:rPr>
        <w:tab/>
        <w:t>The</w:t>
      </w:r>
      <w:r w:rsidRPr="00DE08D9">
        <w:rPr>
          <w:color w:val="2F2F2F"/>
          <w:spacing w:val="32"/>
          <w:sz w:val="24"/>
        </w:rPr>
        <w:t xml:space="preserve"> </w:t>
      </w:r>
      <w:r w:rsidRPr="00DE08D9">
        <w:rPr>
          <w:color w:val="1F1F1F"/>
          <w:sz w:val="24"/>
        </w:rPr>
        <w:t>most</w:t>
      </w:r>
      <w:r w:rsidRPr="00DE08D9">
        <w:rPr>
          <w:color w:val="1F1F1F"/>
          <w:spacing w:val="29"/>
          <w:sz w:val="24"/>
        </w:rPr>
        <w:t xml:space="preserve"> </w:t>
      </w:r>
      <w:r w:rsidRPr="00DE08D9">
        <w:rPr>
          <w:color w:val="1F1F1F"/>
          <w:sz w:val="24"/>
        </w:rPr>
        <w:t>common</w:t>
      </w:r>
      <w:r w:rsidRPr="00DE08D9">
        <w:rPr>
          <w:color w:val="1F1F1F"/>
          <w:spacing w:val="45"/>
          <w:sz w:val="24"/>
        </w:rPr>
        <w:t xml:space="preserve"> </w:t>
      </w:r>
      <w:r w:rsidRPr="00DE08D9">
        <w:rPr>
          <w:color w:val="2F2F2F"/>
          <w:sz w:val="24"/>
        </w:rPr>
        <w:t>complaints</w:t>
      </w:r>
      <w:r w:rsidRPr="00DE08D9">
        <w:rPr>
          <w:color w:val="2F2F2F"/>
          <w:spacing w:val="47"/>
          <w:sz w:val="24"/>
        </w:rPr>
        <w:t xml:space="preserve"> </w:t>
      </w:r>
      <w:r w:rsidRPr="00DE08D9">
        <w:rPr>
          <w:color w:val="1F1F1F"/>
          <w:sz w:val="24"/>
        </w:rPr>
        <w:t>in</w:t>
      </w:r>
      <w:r w:rsidRPr="00DE08D9">
        <w:rPr>
          <w:color w:val="1F1F1F"/>
          <w:spacing w:val="21"/>
          <w:sz w:val="24"/>
        </w:rPr>
        <w:t xml:space="preserve"> </w:t>
      </w:r>
      <w:r w:rsidRPr="00DE08D9">
        <w:rPr>
          <w:color w:val="1F1F1F"/>
          <w:sz w:val="24"/>
        </w:rPr>
        <w:t>Mpumalanga</w:t>
      </w:r>
      <w:r w:rsidRPr="00DE08D9">
        <w:rPr>
          <w:color w:val="1F1F1F"/>
          <w:spacing w:val="62"/>
          <w:sz w:val="24"/>
        </w:rPr>
        <w:t xml:space="preserve"> </w:t>
      </w:r>
      <w:r w:rsidRPr="00DE08D9">
        <w:rPr>
          <w:color w:val="1F1F1F"/>
          <w:sz w:val="24"/>
        </w:rPr>
        <w:t>for</w:t>
      </w:r>
      <w:r w:rsidRPr="00DE08D9">
        <w:rPr>
          <w:color w:val="1F1F1F"/>
          <w:spacing w:val="26"/>
          <w:sz w:val="24"/>
        </w:rPr>
        <w:t xml:space="preserve"> </w:t>
      </w:r>
      <w:r w:rsidRPr="00DE08D9">
        <w:rPr>
          <w:color w:val="1F1F1F"/>
          <w:sz w:val="24"/>
        </w:rPr>
        <w:t>which</w:t>
      </w:r>
      <w:r w:rsidRPr="00DE08D9">
        <w:rPr>
          <w:color w:val="1F1F1F"/>
          <w:spacing w:val="28"/>
          <w:sz w:val="24"/>
        </w:rPr>
        <w:t xml:space="preserve"> </w:t>
      </w:r>
      <w:r w:rsidRPr="00DE08D9">
        <w:rPr>
          <w:color w:val="2F2F2F"/>
          <w:sz w:val="24"/>
        </w:rPr>
        <w:t>compensation</w:t>
      </w:r>
      <w:r w:rsidRPr="00DE08D9">
        <w:rPr>
          <w:color w:val="2F2F2F"/>
          <w:spacing w:val="63"/>
          <w:sz w:val="24"/>
        </w:rPr>
        <w:t xml:space="preserve"> </w:t>
      </w:r>
      <w:r w:rsidRPr="00DE08D9">
        <w:rPr>
          <w:color w:val="1F1F1F"/>
          <w:sz w:val="24"/>
        </w:rPr>
        <w:t>was</w:t>
      </w:r>
      <w:r w:rsidRPr="00DE08D9">
        <w:rPr>
          <w:color w:val="1F1F1F"/>
          <w:spacing w:val="21"/>
          <w:sz w:val="24"/>
        </w:rPr>
        <w:t xml:space="preserve"> </w:t>
      </w:r>
      <w:r w:rsidRPr="00DE08D9">
        <w:rPr>
          <w:color w:val="2F2F2F"/>
          <w:sz w:val="24"/>
        </w:rPr>
        <w:t>claimed</w:t>
      </w:r>
      <w:r w:rsidRPr="00DE08D9">
        <w:rPr>
          <w:color w:val="2F2F2F"/>
          <w:spacing w:val="56"/>
          <w:sz w:val="24"/>
        </w:rPr>
        <w:t xml:space="preserve"> </w:t>
      </w:r>
      <w:r w:rsidRPr="00DE08D9">
        <w:rPr>
          <w:color w:val="1F1F1F"/>
          <w:w w:val="107"/>
          <w:sz w:val="24"/>
        </w:rPr>
        <w:t>in</w:t>
      </w:r>
      <w:r w:rsidRPr="00DE08D9">
        <w:rPr>
          <w:sz w:val="24"/>
        </w:rPr>
        <w:t xml:space="preserve"> </w:t>
      </w:r>
      <w:r w:rsidRPr="00DE08D9">
        <w:rPr>
          <w:color w:val="2F2F2F"/>
          <w:sz w:val="24"/>
        </w:rPr>
        <w:t>2013/14 and 2014/15</w:t>
      </w:r>
      <w:r w:rsidRPr="00DE08D9">
        <w:rPr>
          <w:color w:val="2F2F2F"/>
          <w:spacing w:val="16"/>
          <w:sz w:val="24"/>
        </w:rPr>
        <w:t xml:space="preserve"> </w:t>
      </w:r>
      <w:r w:rsidRPr="00DE08D9">
        <w:rPr>
          <w:color w:val="1F1F1F"/>
          <w:sz w:val="24"/>
        </w:rPr>
        <w:t>financial</w:t>
      </w:r>
      <w:r w:rsidRPr="00DE08D9">
        <w:rPr>
          <w:color w:val="1F1F1F"/>
          <w:spacing w:val="12"/>
          <w:sz w:val="24"/>
        </w:rPr>
        <w:t xml:space="preserve"> </w:t>
      </w:r>
      <w:r w:rsidRPr="00DE08D9">
        <w:rPr>
          <w:color w:val="1F1F1F"/>
          <w:w w:val="103"/>
          <w:sz w:val="24"/>
        </w:rPr>
        <w:t>year</w:t>
      </w:r>
      <w:r w:rsidRPr="00DE08D9">
        <w:rPr>
          <w:color w:val="1F1F1F"/>
          <w:spacing w:val="-6"/>
          <w:w w:val="103"/>
          <w:sz w:val="24"/>
        </w:rPr>
        <w:t>s</w:t>
      </w:r>
      <w:r w:rsidRPr="00DE08D9">
        <w:rPr>
          <w:color w:val="4D4D4D"/>
          <w:w w:val="146"/>
          <w:sz w:val="24"/>
        </w:rPr>
        <w:t>,</w:t>
      </w:r>
      <w:r w:rsidRPr="00DE08D9">
        <w:rPr>
          <w:color w:val="4D4D4D"/>
          <w:sz w:val="24"/>
        </w:rPr>
        <w:t xml:space="preserve"> </w:t>
      </w:r>
      <w:r w:rsidRPr="00DE08D9">
        <w:rPr>
          <w:color w:val="4D4D4D"/>
          <w:spacing w:val="-31"/>
          <w:sz w:val="24"/>
        </w:rPr>
        <w:t xml:space="preserve"> </w:t>
      </w:r>
      <w:r w:rsidRPr="00DE08D9">
        <w:rPr>
          <w:color w:val="1F1F1F"/>
          <w:sz w:val="24"/>
        </w:rPr>
        <w:t xml:space="preserve">were </w:t>
      </w:r>
      <w:r w:rsidRPr="00DE08D9">
        <w:rPr>
          <w:color w:val="1F1F1F"/>
          <w:w w:val="115"/>
          <w:sz w:val="24"/>
        </w:rPr>
        <w:t>obstetric</w:t>
      </w:r>
      <w:r w:rsidRPr="00DE08D9">
        <w:rPr>
          <w:color w:val="1F1F1F"/>
          <w:spacing w:val="50"/>
          <w:w w:val="115"/>
          <w:sz w:val="24"/>
        </w:rPr>
        <w:t xml:space="preserve"> </w:t>
      </w:r>
      <w:r w:rsidRPr="00DE08D9">
        <w:rPr>
          <w:color w:val="1F1F1F"/>
          <w:sz w:val="24"/>
        </w:rPr>
        <w:t xml:space="preserve">cases due </w:t>
      </w:r>
      <w:r w:rsidRPr="00DE08D9">
        <w:rPr>
          <w:color w:val="1F1F1F"/>
          <w:spacing w:val="40"/>
          <w:sz w:val="24"/>
        </w:rPr>
        <w:t xml:space="preserve"> </w:t>
      </w:r>
      <w:r w:rsidRPr="00DE08D9">
        <w:rPr>
          <w:color w:val="1F1F1F"/>
          <w:sz w:val="24"/>
        </w:rPr>
        <w:t>to birth</w:t>
      </w:r>
      <w:r w:rsidRPr="00DE08D9">
        <w:rPr>
          <w:color w:val="1F1F1F"/>
          <w:spacing w:val="2"/>
          <w:sz w:val="24"/>
        </w:rPr>
        <w:t xml:space="preserve"> </w:t>
      </w:r>
      <w:r w:rsidRPr="00DE08D9">
        <w:rPr>
          <w:color w:val="1F1F1F"/>
          <w:w w:val="117"/>
          <w:sz w:val="24"/>
        </w:rPr>
        <w:t xml:space="preserve">injuries </w:t>
      </w:r>
      <w:r w:rsidRPr="00DE08D9">
        <w:rPr>
          <w:color w:val="1F1F1F"/>
          <w:sz w:val="24"/>
        </w:rPr>
        <w:t>where</w:t>
      </w:r>
      <w:r w:rsidRPr="00DE08D9">
        <w:rPr>
          <w:color w:val="1F1F1F"/>
          <w:spacing w:val="13"/>
          <w:sz w:val="24"/>
        </w:rPr>
        <w:t xml:space="preserve"> </w:t>
      </w:r>
      <w:r w:rsidRPr="00DE08D9">
        <w:rPr>
          <w:color w:val="1F1F1F"/>
          <w:sz w:val="24"/>
        </w:rPr>
        <w:t>period</w:t>
      </w:r>
      <w:r w:rsidRPr="00DE08D9">
        <w:rPr>
          <w:color w:val="1F1F1F"/>
          <w:spacing w:val="63"/>
          <w:sz w:val="24"/>
        </w:rPr>
        <w:t xml:space="preserve"> </w:t>
      </w:r>
      <w:r w:rsidRPr="00DE08D9">
        <w:rPr>
          <w:color w:val="1F1F1F"/>
          <w:sz w:val="24"/>
        </w:rPr>
        <w:t>of</w:t>
      </w:r>
      <w:r w:rsidRPr="00DE08D9">
        <w:rPr>
          <w:color w:val="1F1F1F"/>
          <w:spacing w:val="54"/>
          <w:sz w:val="24"/>
        </w:rPr>
        <w:t xml:space="preserve"> </w:t>
      </w:r>
      <w:r w:rsidRPr="00DE08D9">
        <w:rPr>
          <w:color w:val="1F1F1F"/>
          <w:sz w:val="24"/>
        </w:rPr>
        <w:t>labour</w:t>
      </w:r>
      <w:r w:rsidRPr="00DE08D9">
        <w:rPr>
          <w:color w:val="1F1F1F"/>
          <w:spacing w:val="4"/>
          <w:sz w:val="24"/>
        </w:rPr>
        <w:t xml:space="preserve"> </w:t>
      </w:r>
      <w:r w:rsidRPr="00DE08D9">
        <w:rPr>
          <w:color w:val="1F1F1F"/>
          <w:sz w:val="24"/>
        </w:rPr>
        <w:t>has</w:t>
      </w:r>
      <w:r w:rsidRPr="00DE08D9">
        <w:rPr>
          <w:color w:val="1F1F1F"/>
          <w:spacing w:val="57"/>
          <w:sz w:val="24"/>
        </w:rPr>
        <w:t xml:space="preserve"> </w:t>
      </w:r>
      <w:r w:rsidRPr="00DE08D9">
        <w:rPr>
          <w:color w:val="1F1F1F"/>
          <w:sz w:val="24"/>
        </w:rPr>
        <w:t>been</w:t>
      </w:r>
      <w:r w:rsidRPr="00DE08D9">
        <w:rPr>
          <w:color w:val="1F1F1F"/>
          <w:spacing w:val="59"/>
          <w:sz w:val="24"/>
        </w:rPr>
        <w:t xml:space="preserve"> </w:t>
      </w:r>
      <w:r w:rsidRPr="00DE08D9">
        <w:rPr>
          <w:color w:val="1F1F1F"/>
          <w:sz w:val="24"/>
        </w:rPr>
        <w:t>prolonged</w:t>
      </w:r>
      <w:r w:rsidRPr="00DE08D9">
        <w:rPr>
          <w:color w:val="1F1F1F"/>
          <w:spacing w:val="15"/>
          <w:sz w:val="24"/>
        </w:rPr>
        <w:t xml:space="preserve"> </w:t>
      </w:r>
      <w:r w:rsidRPr="00DE08D9">
        <w:rPr>
          <w:color w:val="1F1F1F"/>
          <w:sz w:val="24"/>
        </w:rPr>
        <w:t>and</w:t>
      </w:r>
      <w:r w:rsidRPr="00DE08D9">
        <w:rPr>
          <w:color w:val="1F1F1F"/>
          <w:spacing w:val="62"/>
          <w:sz w:val="24"/>
        </w:rPr>
        <w:t xml:space="preserve"> </w:t>
      </w:r>
      <w:r w:rsidRPr="00DE08D9">
        <w:rPr>
          <w:color w:val="1F1F1F"/>
          <w:sz w:val="24"/>
        </w:rPr>
        <w:t xml:space="preserve">resulted </w:t>
      </w:r>
      <w:r w:rsidRPr="00DE08D9">
        <w:rPr>
          <w:color w:val="1F1F1F"/>
          <w:spacing w:val="7"/>
          <w:sz w:val="24"/>
        </w:rPr>
        <w:t xml:space="preserve"> </w:t>
      </w:r>
      <w:r w:rsidRPr="00DE08D9">
        <w:rPr>
          <w:color w:val="1F1F1F"/>
          <w:sz w:val="24"/>
        </w:rPr>
        <w:t>in</w:t>
      </w:r>
      <w:r w:rsidRPr="00DE08D9">
        <w:rPr>
          <w:color w:val="1F1F1F"/>
          <w:spacing w:val="52"/>
          <w:sz w:val="24"/>
        </w:rPr>
        <w:t xml:space="preserve"> </w:t>
      </w:r>
      <w:r w:rsidRPr="00DE08D9">
        <w:rPr>
          <w:color w:val="1F1F1F"/>
          <w:sz w:val="24"/>
        </w:rPr>
        <w:t>the</w:t>
      </w:r>
      <w:r w:rsidRPr="00DE08D9">
        <w:rPr>
          <w:color w:val="1F1F1F"/>
          <w:spacing w:val="53"/>
          <w:sz w:val="24"/>
        </w:rPr>
        <w:t xml:space="preserve"> </w:t>
      </w:r>
      <w:r w:rsidRPr="00DE08D9">
        <w:rPr>
          <w:color w:val="2F2F2F"/>
          <w:sz w:val="24"/>
        </w:rPr>
        <w:t>child</w:t>
      </w:r>
      <w:r w:rsidRPr="00DE08D9">
        <w:rPr>
          <w:color w:val="2F2F2F"/>
          <w:spacing w:val="3"/>
          <w:sz w:val="24"/>
        </w:rPr>
        <w:t xml:space="preserve"> </w:t>
      </w:r>
      <w:r w:rsidRPr="00DE08D9">
        <w:rPr>
          <w:color w:val="2F2F2F"/>
          <w:sz w:val="24"/>
        </w:rPr>
        <w:t>suffering</w:t>
      </w:r>
      <w:r w:rsidRPr="00DE08D9">
        <w:rPr>
          <w:color w:val="2F2F2F"/>
          <w:spacing w:val="60"/>
          <w:sz w:val="24"/>
        </w:rPr>
        <w:t xml:space="preserve"> </w:t>
      </w:r>
      <w:r w:rsidRPr="00DE08D9">
        <w:rPr>
          <w:color w:val="1F1F1F"/>
          <w:w w:val="106"/>
          <w:sz w:val="24"/>
        </w:rPr>
        <w:t xml:space="preserve">from </w:t>
      </w:r>
      <w:r w:rsidRPr="00DE08D9">
        <w:rPr>
          <w:color w:val="2F2F2F"/>
          <w:sz w:val="24"/>
        </w:rPr>
        <w:t>cerebral</w:t>
      </w:r>
      <w:r w:rsidRPr="00DE08D9">
        <w:rPr>
          <w:color w:val="2F2F2F"/>
          <w:spacing w:val="34"/>
          <w:sz w:val="24"/>
        </w:rPr>
        <w:t xml:space="preserve"> </w:t>
      </w:r>
      <w:r w:rsidRPr="00DE08D9">
        <w:rPr>
          <w:color w:val="1F1F1F"/>
          <w:sz w:val="24"/>
        </w:rPr>
        <w:t>palsy</w:t>
      </w:r>
      <w:r w:rsidRPr="00DE08D9">
        <w:rPr>
          <w:color w:val="1F1F1F"/>
          <w:spacing w:val="10"/>
          <w:sz w:val="24"/>
        </w:rPr>
        <w:t xml:space="preserve"> </w:t>
      </w:r>
      <w:r w:rsidRPr="00DE08D9">
        <w:rPr>
          <w:color w:val="2F2F2F"/>
          <w:sz w:val="24"/>
        </w:rPr>
        <w:t>and</w:t>
      </w:r>
      <w:r w:rsidRPr="00DE08D9">
        <w:rPr>
          <w:color w:val="2F2F2F"/>
          <w:spacing w:val="26"/>
          <w:sz w:val="24"/>
        </w:rPr>
        <w:t xml:space="preserve"> </w:t>
      </w:r>
      <w:r w:rsidRPr="00DE08D9">
        <w:rPr>
          <w:color w:val="1F1F1F"/>
          <w:w w:val="112"/>
          <w:sz w:val="24"/>
        </w:rPr>
        <w:t>orthopaedic</w:t>
      </w:r>
      <w:r w:rsidRPr="00DE08D9">
        <w:rPr>
          <w:color w:val="1F1F1F"/>
          <w:spacing w:val="-12"/>
          <w:w w:val="112"/>
          <w:sz w:val="24"/>
        </w:rPr>
        <w:t xml:space="preserve"> </w:t>
      </w:r>
      <w:r w:rsidRPr="00DE08D9">
        <w:rPr>
          <w:color w:val="1F1F1F"/>
          <w:sz w:val="24"/>
        </w:rPr>
        <w:t xml:space="preserve">cases </w:t>
      </w:r>
      <w:r w:rsidRPr="00DE08D9">
        <w:rPr>
          <w:color w:val="2F2F2F"/>
          <w:sz w:val="24"/>
        </w:rPr>
        <w:t>as</w:t>
      </w:r>
      <w:r w:rsidRPr="00DE08D9">
        <w:rPr>
          <w:color w:val="2F2F2F"/>
          <w:spacing w:val="8"/>
          <w:sz w:val="24"/>
        </w:rPr>
        <w:t xml:space="preserve"> </w:t>
      </w:r>
      <w:r w:rsidRPr="00DE08D9">
        <w:rPr>
          <w:color w:val="1F1F1F"/>
          <w:sz w:val="24"/>
        </w:rPr>
        <w:t>a</w:t>
      </w:r>
      <w:r w:rsidRPr="00DE08D9">
        <w:rPr>
          <w:color w:val="1F1F1F"/>
          <w:spacing w:val="2"/>
          <w:sz w:val="24"/>
        </w:rPr>
        <w:t xml:space="preserve"> </w:t>
      </w:r>
      <w:r w:rsidRPr="00DE08D9">
        <w:rPr>
          <w:color w:val="1F1F1F"/>
          <w:sz w:val="24"/>
        </w:rPr>
        <w:t>result</w:t>
      </w:r>
      <w:r w:rsidRPr="00DE08D9">
        <w:rPr>
          <w:color w:val="1F1F1F"/>
          <w:spacing w:val="25"/>
          <w:sz w:val="24"/>
        </w:rPr>
        <w:t xml:space="preserve"> </w:t>
      </w:r>
      <w:r w:rsidRPr="00DE08D9">
        <w:rPr>
          <w:color w:val="1F1F1F"/>
          <w:sz w:val="24"/>
        </w:rPr>
        <w:t>of</w:t>
      </w:r>
      <w:r w:rsidRPr="00DE08D9">
        <w:rPr>
          <w:color w:val="1F1F1F"/>
          <w:spacing w:val="10"/>
          <w:sz w:val="24"/>
        </w:rPr>
        <w:t xml:space="preserve"> </w:t>
      </w:r>
      <w:r w:rsidRPr="00DE08D9">
        <w:rPr>
          <w:color w:val="1F1F1F"/>
          <w:sz w:val="24"/>
        </w:rPr>
        <w:t>motor</w:t>
      </w:r>
      <w:r w:rsidRPr="00DE08D9">
        <w:rPr>
          <w:color w:val="1F1F1F"/>
          <w:spacing w:val="31"/>
          <w:sz w:val="24"/>
        </w:rPr>
        <w:t xml:space="preserve"> </w:t>
      </w:r>
      <w:r w:rsidRPr="00DE08D9">
        <w:rPr>
          <w:color w:val="2F2F2F"/>
          <w:sz w:val="24"/>
        </w:rPr>
        <w:t>vehicle</w:t>
      </w:r>
      <w:r w:rsidRPr="00DE08D9">
        <w:rPr>
          <w:color w:val="2F2F2F"/>
          <w:spacing w:val="25"/>
          <w:sz w:val="24"/>
        </w:rPr>
        <w:t xml:space="preserve"> </w:t>
      </w:r>
      <w:r w:rsidRPr="00DE08D9">
        <w:rPr>
          <w:color w:val="2F2F2F"/>
          <w:w w:val="102"/>
          <w:sz w:val="24"/>
        </w:rPr>
        <w:t>accidents.</w:t>
      </w:r>
    </w:p>
    <w:p w:rsidR="002B599E" w:rsidRPr="00DE08D9" w:rsidRDefault="002B599E" w:rsidP="00DE08D9">
      <w:pPr>
        <w:ind w:left="630" w:right="84" w:hanging="630"/>
        <w:jc w:val="both"/>
        <w:rPr>
          <w:sz w:val="24"/>
        </w:rPr>
      </w:pPr>
    </w:p>
    <w:p w:rsidR="002B599E" w:rsidRPr="00DE08D9" w:rsidRDefault="002B599E" w:rsidP="009B1860">
      <w:pPr>
        <w:tabs>
          <w:tab w:val="left" w:pos="567"/>
        </w:tabs>
        <w:ind w:left="1418" w:right="513" w:hanging="1418"/>
        <w:jc w:val="both"/>
        <w:rPr>
          <w:sz w:val="24"/>
        </w:rPr>
      </w:pPr>
      <w:r w:rsidRPr="00DE08D9">
        <w:rPr>
          <w:color w:val="1F1F1F"/>
          <w:sz w:val="24"/>
        </w:rPr>
        <w:t>(4)</w:t>
      </w:r>
      <w:r>
        <w:rPr>
          <w:color w:val="1F1F1F"/>
          <w:sz w:val="24"/>
        </w:rPr>
        <w:tab/>
      </w:r>
      <w:r w:rsidRPr="00DE08D9">
        <w:rPr>
          <w:color w:val="1F1F1F"/>
          <w:sz w:val="24"/>
        </w:rPr>
        <w:t>(a)</w:t>
      </w:r>
      <w:r w:rsidRPr="00DE08D9">
        <w:rPr>
          <w:color w:val="1F1F1F"/>
          <w:sz w:val="24"/>
        </w:rPr>
        <w:tab/>
        <w:t>The</w:t>
      </w:r>
      <w:r w:rsidRPr="00DE08D9">
        <w:rPr>
          <w:color w:val="1F1F1F"/>
          <w:spacing w:val="39"/>
          <w:sz w:val="24"/>
        </w:rPr>
        <w:t xml:space="preserve"> </w:t>
      </w:r>
      <w:r w:rsidRPr="00DE08D9">
        <w:rPr>
          <w:color w:val="1F1F1F"/>
          <w:sz w:val="24"/>
        </w:rPr>
        <w:t>Top</w:t>
      </w:r>
      <w:r w:rsidRPr="00DE08D9">
        <w:rPr>
          <w:color w:val="1F1F1F"/>
          <w:spacing w:val="30"/>
          <w:sz w:val="24"/>
        </w:rPr>
        <w:t xml:space="preserve"> </w:t>
      </w:r>
      <w:r w:rsidRPr="00DE08D9">
        <w:rPr>
          <w:color w:val="1F1F1F"/>
          <w:sz w:val="24"/>
        </w:rPr>
        <w:t>Ten</w:t>
      </w:r>
      <w:r w:rsidRPr="00DE08D9">
        <w:rPr>
          <w:color w:val="1F1F1F"/>
          <w:spacing w:val="18"/>
          <w:sz w:val="24"/>
        </w:rPr>
        <w:t xml:space="preserve"> </w:t>
      </w:r>
      <w:r w:rsidRPr="00DE08D9">
        <w:rPr>
          <w:color w:val="1F1F1F"/>
          <w:w w:val="110"/>
          <w:sz w:val="24"/>
        </w:rPr>
        <w:t>hospitals</w:t>
      </w:r>
      <w:r w:rsidRPr="00DE08D9">
        <w:rPr>
          <w:color w:val="1F1F1F"/>
          <w:spacing w:val="44"/>
          <w:w w:val="110"/>
          <w:sz w:val="24"/>
        </w:rPr>
        <w:t xml:space="preserve"> </w:t>
      </w:r>
      <w:r w:rsidRPr="00DE08D9">
        <w:rPr>
          <w:color w:val="1F1F1F"/>
          <w:w w:val="110"/>
          <w:sz w:val="24"/>
        </w:rPr>
        <w:t>in</w:t>
      </w:r>
      <w:r w:rsidRPr="00DE08D9">
        <w:rPr>
          <w:color w:val="1F1F1F"/>
          <w:spacing w:val="19"/>
          <w:w w:val="110"/>
          <w:sz w:val="24"/>
        </w:rPr>
        <w:t xml:space="preserve"> </w:t>
      </w:r>
      <w:r w:rsidRPr="00DE08D9">
        <w:rPr>
          <w:color w:val="1F1F1F"/>
          <w:w w:val="110"/>
          <w:sz w:val="24"/>
        </w:rPr>
        <w:t>Mpumalanga</w:t>
      </w:r>
      <w:r w:rsidRPr="00DE08D9">
        <w:rPr>
          <w:color w:val="1F1F1F"/>
          <w:spacing w:val="-24"/>
          <w:w w:val="110"/>
          <w:sz w:val="24"/>
        </w:rPr>
        <w:t xml:space="preserve"> </w:t>
      </w:r>
      <w:r w:rsidRPr="00DE08D9">
        <w:rPr>
          <w:color w:val="1F1F1F"/>
          <w:sz w:val="24"/>
        </w:rPr>
        <w:t xml:space="preserve">with </w:t>
      </w:r>
      <w:r w:rsidRPr="00DE08D9">
        <w:rPr>
          <w:color w:val="1F1F1F"/>
          <w:w w:val="117"/>
          <w:sz w:val="24"/>
        </w:rPr>
        <w:t>highest</w:t>
      </w:r>
      <w:r w:rsidRPr="00DE08D9">
        <w:rPr>
          <w:color w:val="1F1F1F"/>
          <w:spacing w:val="-30"/>
          <w:w w:val="117"/>
          <w:sz w:val="24"/>
        </w:rPr>
        <w:t xml:space="preserve"> </w:t>
      </w:r>
      <w:r w:rsidRPr="00DE08D9">
        <w:rPr>
          <w:color w:val="1F1F1F"/>
          <w:w w:val="117"/>
          <w:sz w:val="24"/>
        </w:rPr>
        <w:t>claims</w:t>
      </w:r>
      <w:r w:rsidRPr="00DE08D9">
        <w:rPr>
          <w:color w:val="1F1F1F"/>
          <w:spacing w:val="-21"/>
          <w:w w:val="117"/>
          <w:sz w:val="24"/>
        </w:rPr>
        <w:t xml:space="preserve"> </w:t>
      </w:r>
      <w:r w:rsidRPr="00DE08D9">
        <w:rPr>
          <w:color w:val="1F1F1F"/>
          <w:w w:val="117"/>
          <w:sz w:val="24"/>
        </w:rPr>
        <w:t>in</w:t>
      </w:r>
      <w:r w:rsidRPr="00DE08D9">
        <w:rPr>
          <w:color w:val="1F1F1F"/>
          <w:spacing w:val="6"/>
          <w:w w:val="117"/>
          <w:sz w:val="24"/>
        </w:rPr>
        <w:t xml:space="preserve"> </w:t>
      </w:r>
      <w:r w:rsidRPr="00DE08D9">
        <w:rPr>
          <w:color w:val="1F1F1F"/>
          <w:sz w:val="24"/>
        </w:rPr>
        <w:t>2014/15,</w:t>
      </w:r>
      <w:r w:rsidRPr="00DE08D9">
        <w:rPr>
          <w:color w:val="1F1F1F"/>
          <w:spacing w:val="-7"/>
          <w:sz w:val="24"/>
        </w:rPr>
        <w:t xml:space="preserve"> </w:t>
      </w:r>
      <w:r w:rsidRPr="00DE08D9">
        <w:rPr>
          <w:color w:val="1F1F1F"/>
          <w:w w:val="112"/>
          <w:sz w:val="24"/>
        </w:rPr>
        <w:t>are:</w:t>
      </w:r>
    </w:p>
    <w:p w:rsidR="002B599E" w:rsidRPr="00DE08D9" w:rsidRDefault="002B599E" w:rsidP="00DE08D9">
      <w:pPr>
        <w:tabs>
          <w:tab w:val="left" w:pos="2160"/>
        </w:tabs>
        <w:ind w:left="2160" w:right="-20" w:hanging="720"/>
        <w:rPr>
          <w:sz w:val="24"/>
        </w:rPr>
      </w:pPr>
      <w:r w:rsidRPr="00DE08D9">
        <w:rPr>
          <w:color w:val="1F1F1F"/>
          <w:w w:val="164"/>
          <w:sz w:val="24"/>
        </w:rPr>
        <w:t>•</w:t>
      </w:r>
      <w:r w:rsidRPr="00DE08D9">
        <w:rPr>
          <w:color w:val="1F1F1F"/>
          <w:sz w:val="24"/>
        </w:rPr>
        <w:tab/>
      </w:r>
      <w:r w:rsidRPr="00DE08D9">
        <w:rPr>
          <w:color w:val="2F2F2F"/>
          <w:sz w:val="24"/>
        </w:rPr>
        <w:t>Tinswalo</w:t>
      </w:r>
      <w:r w:rsidRPr="00DE08D9">
        <w:rPr>
          <w:color w:val="2F2F2F"/>
          <w:spacing w:val="29"/>
          <w:sz w:val="24"/>
        </w:rPr>
        <w:t xml:space="preserve"> </w:t>
      </w:r>
      <w:r w:rsidRPr="00DE08D9">
        <w:rPr>
          <w:color w:val="1F1F1F"/>
          <w:w w:val="104"/>
          <w:sz w:val="24"/>
        </w:rPr>
        <w:t>Hospital</w:t>
      </w:r>
    </w:p>
    <w:p w:rsidR="002B599E" w:rsidRPr="00DE08D9" w:rsidRDefault="002B599E" w:rsidP="00DE08D9">
      <w:pPr>
        <w:tabs>
          <w:tab w:val="left" w:pos="2160"/>
        </w:tabs>
        <w:ind w:left="2160" w:right="-20" w:hanging="720"/>
        <w:rPr>
          <w:color w:val="1F1F1F"/>
          <w:w w:val="105"/>
          <w:sz w:val="24"/>
        </w:rPr>
      </w:pPr>
      <w:r w:rsidRPr="00DE08D9">
        <w:rPr>
          <w:color w:val="2F2F2F"/>
          <w:w w:val="164"/>
          <w:sz w:val="24"/>
        </w:rPr>
        <w:t>•</w:t>
      </w:r>
      <w:r w:rsidRPr="00DE08D9">
        <w:rPr>
          <w:color w:val="2F2F2F"/>
          <w:sz w:val="24"/>
        </w:rPr>
        <w:tab/>
      </w:r>
      <w:r w:rsidRPr="00DE08D9">
        <w:rPr>
          <w:color w:val="1F1F1F"/>
          <w:sz w:val="24"/>
        </w:rPr>
        <w:t>Matikwana</w:t>
      </w:r>
      <w:r w:rsidRPr="00DE08D9">
        <w:rPr>
          <w:color w:val="1F1F1F"/>
          <w:spacing w:val="33"/>
          <w:sz w:val="24"/>
        </w:rPr>
        <w:t xml:space="preserve"> </w:t>
      </w:r>
      <w:r w:rsidRPr="00DE08D9">
        <w:rPr>
          <w:color w:val="1F1F1F"/>
          <w:w w:val="105"/>
          <w:sz w:val="24"/>
        </w:rPr>
        <w:t>Hospi</w:t>
      </w:r>
    </w:p>
    <w:p w:rsidR="002B599E" w:rsidRPr="00DE08D9" w:rsidRDefault="002B599E" w:rsidP="00DE08D9">
      <w:pPr>
        <w:tabs>
          <w:tab w:val="left" w:pos="1420"/>
          <w:tab w:val="left" w:pos="2160"/>
        </w:tabs>
        <w:ind w:left="2160" w:right="-20" w:hanging="720"/>
        <w:rPr>
          <w:sz w:val="24"/>
        </w:rPr>
      </w:pPr>
      <w:r w:rsidRPr="00DE08D9">
        <w:rPr>
          <w:color w:val="212121"/>
          <w:w w:val="163"/>
          <w:sz w:val="24"/>
        </w:rPr>
        <w:t>•</w:t>
      </w:r>
      <w:r w:rsidRPr="00DE08D9">
        <w:rPr>
          <w:color w:val="212121"/>
          <w:sz w:val="24"/>
        </w:rPr>
        <w:tab/>
        <w:t>Themba</w:t>
      </w:r>
      <w:r w:rsidRPr="00DE08D9">
        <w:rPr>
          <w:color w:val="212121"/>
          <w:spacing w:val="28"/>
          <w:sz w:val="24"/>
        </w:rPr>
        <w:t xml:space="preserve"> </w:t>
      </w:r>
      <w:r w:rsidRPr="00DE08D9">
        <w:rPr>
          <w:color w:val="212121"/>
          <w:w w:val="103"/>
          <w:sz w:val="24"/>
        </w:rPr>
        <w:t>Hospital</w:t>
      </w:r>
    </w:p>
    <w:p w:rsidR="002B599E" w:rsidRPr="00DE08D9" w:rsidRDefault="002B599E" w:rsidP="00DE08D9">
      <w:pPr>
        <w:tabs>
          <w:tab w:val="left" w:pos="1440"/>
          <w:tab w:val="left" w:pos="2160"/>
        </w:tabs>
        <w:ind w:left="2160" w:right="-20" w:hanging="720"/>
        <w:rPr>
          <w:sz w:val="24"/>
        </w:rPr>
      </w:pPr>
      <w:r w:rsidRPr="00DE08D9">
        <w:rPr>
          <w:color w:val="2F2F2F"/>
          <w:w w:val="163"/>
          <w:sz w:val="24"/>
        </w:rPr>
        <w:t>•</w:t>
      </w:r>
      <w:r w:rsidRPr="00DE08D9">
        <w:rPr>
          <w:color w:val="2F2F2F"/>
          <w:sz w:val="24"/>
        </w:rPr>
        <w:tab/>
      </w:r>
      <w:r w:rsidRPr="00DE08D9">
        <w:rPr>
          <w:color w:val="212121"/>
          <w:w w:val="105"/>
          <w:sz w:val="24"/>
        </w:rPr>
        <w:t>Mapulaneng</w:t>
      </w:r>
    </w:p>
    <w:p w:rsidR="002B599E" w:rsidRPr="00DE08D9" w:rsidRDefault="002B599E" w:rsidP="00DE08D9">
      <w:pPr>
        <w:tabs>
          <w:tab w:val="left" w:pos="1440"/>
          <w:tab w:val="left" w:pos="2160"/>
        </w:tabs>
        <w:ind w:left="2160" w:right="-20" w:hanging="720"/>
        <w:rPr>
          <w:sz w:val="24"/>
        </w:rPr>
      </w:pPr>
      <w:r w:rsidRPr="00DE08D9">
        <w:rPr>
          <w:color w:val="2F2F2F"/>
          <w:w w:val="176"/>
          <w:sz w:val="24"/>
        </w:rPr>
        <w:t>•</w:t>
      </w:r>
      <w:r w:rsidRPr="00DE08D9">
        <w:rPr>
          <w:color w:val="2F2F2F"/>
          <w:sz w:val="24"/>
        </w:rPr>
        <w:tab/>
      </w:r>
      <w:r w:rsidRPr="00DE08D9">
        <w:rPr>
          <w:color w:val="212121"/>
          <w:sz w:val="24"/>
        </w:rPr>
        <w:t>KwaMhlanga</w:t>
      </w:r>
      <w:r w:rsidRPr="00DE08D9">
        <w:rPr>
          <w:color w:val="212121"/>
          <w:spacing w:val="32"/>
          <w:sz w:val="24"/>
        </w:rPr>
        <w:t xml:space="preserve"> </w:t>
      </w:r>
      <w:r w:rsidRPr="00DE08D9">
        <w:rPr>
          <w:color w:val="212121"/>
          <w:w w:val="104"/>
          <w:sz w:val="24"/>
        </w:rPr>
        <w:t>Hospital</w:t>
      </w:r>
    </w:p>
    <w:p w:rsidR="002B599E" w:rsidRPr="00DE08D9" w:rsidRDefault="002B599E" w:rsidP="00DE08D9">
      <w:pPr>
        <w:tabs>
          <w:tab w:val="left" w:pos="1440"/>
          <w:tab w:val="left" w:pos="2160"/>
        </w:tabs>
        <w:ind w:left="2160" w:right="-20" w:hanging="720"/>
        <w:rPr>
          <w:sz w:val="24"/>
        </w:rPr>
      </w:pPr>
      <w:r w:rsidRPr="00DE08D9">
        <w:rPr>
          <w:color w:val="2F2F2F"/>
          <w:w w:val="163"/>
          <w:sz w:val="24"/>
        </w:rPr>
        <w:t>•</w:t>
      </w:r>
      <w:r w:rsidRPr="00DE08D9">
        <w:rPr>
          <w:color w:val="2F2F2F"/>
          <w:sz w:val="24"/>
        </w:rPr>
        <w:tab/>
      </w:r>
      <w:r w:rsidRPr="00DE08D9">
        <w:rPr>
          <w:color w:val="212121"/>
          <w:spacing w:val="3"/>
          <w:w w:val="104"/>
          <w:sz w:val="24"/>
        </w:rPr>
        <w:t>W</w:t>
      </w:r>
      <w:r w:rsidRPr="00DE08D9">
        <w:rPr>
          <w:color w:val="3F3F3F"/>
          <w:spacing w:val="-15"/>
          <w:w w:val="142"/>
          <w:sz w:val="24"/>
        </w:rPr>
        <w:t>i</w:t>
      </w:r>
      <w:r w:rsidRPr="00DE08D9">
        <w:rPr>
          <w:color w:val="212121"/>
          <w:w w:val="103"/>
          <w:sz w:val="24"/>
        </w:rPr>
        <w:t>tban</w:t>
      </w:r>
      <w:r w:rsidRPr="00DE08D9">
        <w:rPr>
          <w:color w:val="212121"/>
          <w:w w:val="104"/>
          <w:sz w:val="24"/>
        </w:rPr>
        <w:t>k</w:t>
      </w:r>
      <w:r w:rsidRPr="00DE08D9">
        <w:rPr>
          <w:color w:val="212121"/>
          <w:spacing w:val="-6"/>
          <w:sz w:val="24"/>
        </w:rPr>
        <w:t xml:space="preserve"> </w:t>
      </w:r>
      <w:r w:rsidRPr="00DE08D9">
        <w:rPr>
          <w:color w:val="212121"/>
          <w:w w:val="103"/>
          <w:sz w:val="24"/>
        </w:rPr>
        <w:t>Hospital</w:t>
      </w:r>
    </w:p>
    <w:p w:rsidR="002B599E" w:rsidRPr="00DE08D9" w:rsidRDefault="002B599E" w:rsidP="00DE08D9">
      <w:pPr>
        <w:tabs>
          <w:tab w:val="left" w:pos="1440"/>
          <w:tab w:val="left" w:pos="2160"/>
        </w:tabs>
        <w:ind w:left="2160" w:right="-20" w:hanging="720"/>
        <w:rPr>
          <w:sz w:val="24"/>
        </w:rPr>
      </w:pPr>
      <w:r w:rsidRPr="00DE08D9">
        <w:rPr>
          <w:color w:val="212121"/>
          <w:w w:val="151"/>
          <w:sz w:val="24"/>
        </w:rPr>
        <w:t>•</w:t>
      </w:r>
      <w:r w:rsidRPr="00DE08D9">
        <w:rPr>
          <w:color w:val="212121"/>
          <w:sz w:val="24"/>
        </w:rPr>
        <w:tab/>
        <w:t>Rob</w:t>
      </w:r>
      <w:r w:rsidRPr="00DE08D9">
        <w:rPr>
          <w:color w:val="212121"/>
          <w:spacing w:val="12"/>
          <w:sz w:val="24"/>
        </w:rPr>
        <w:t xml:space="preserve"> </w:t>
      </w:r>
      <w:r w:rsidRPr="00DE08D9">
        <w:rPr>
          <w:color w:val="212121"/>
          <w:sz w:val="24"/>
        </w:rPr>
        <w:t>Ferreira</w:t>
      </w:r>
      <w:r w:rsidRPr="00DE08D9">
        <w:rPr>
          <w:color w:val="212121"/>
          <w:spacing w:val="25"/>
          <w:sz w:val="24"/>
        </w:rPr>
        <w:t xml:space="preserve"> </w:t>
      </w:r>
      <w:r w:rsidRPr="00DE08D9">
        <w:rPr>
          <w:color w:val="212121"/>
          <w:w w:val="103"/>
          <w:sz w:val="24"/>
        </w:rPr>
        <w:t>Hospital</w:t>
      </w:r>
    </w:p>
    <w:p w:rsidR="002B599E" w:rsidRPr="00DE08D9" w:rsidRDefault="002B599E" w:rsidP="00DE08D9">
      <w:pPr>
        <w:tabs>
          <w:tab w:val="left" w:pos="1440"/>
          <w:tab w:val="left" w:pos="2160"/>
        </w:tabs>
        <w:ind w:left="2160" w:right="-20" w:hanging="720"/>
        <w:rPr>
          <w:sz w:val="24"/>
        </w:rPr>
      </w:pPr>
      <w:r w:rsidRPr="00DE08D9">
        <w:rPr>
          <w:color w:val="212121"/>
          <w:w w:val="151"/>
          <w:sz w:val="24"/>
        </w:rPr>
        <w:t>•</w:t>
      </w:r>
      <w:r w:rsidRPr="00DE08D9">
        <w:rPr>
          <w:color w:val="212121"/>
          <w:sz w:val="24"/>
        </w:rPr>
        <w:tab/>
        <w:t>Shongwe</w:t>
      </w:r>
      <w:r w:rsidRPr="00DE08D9">
        <w:rPr>
          <w:color w:val="212121"/>
          <w:spacing w:val="39"/>
          <w:sz w:val="24"/>
        </w:rPr>
        <w:t xml:space="preserve"> </w:t>
      </w:r>
      <w:r w:rsidRPr="00DE08D9">
        <w:rPr>
          <w:color w:val="212121"/>
          <w:w w:val="103"/>
          <w:sz w:val="24"/>
        </w:rPr>
        <w:t>Hospital</w:t>
      </w:r>
    </w:p>
    <w:p w:rsidR="002B599E" w:rsidRPr="00DE08D9" w:rsidRDefault="002B599E" w:rsidP="00DE08D9">
      <w:pPr>
        <w:tabs>
          <w:tab w:val="left" w:pos="1440"/>
          <w:tab w:val="left" w:pos="2160"/>
        </w:tabs>
        <w:ind w:left="2160" w:right="-20" w:hanging="720"/>
        <w:rPr>
          <w:sz w:val="24"/>
        </w:rPr>
      </w:pPr>
      <w:r w:rsidRPr="00DE08D9">
        <w:rPr>
          <w:color w:val="212121"/>
          <w:w w:val="151"/>
          <w:sz w:val="24"/>
        </w:rPr>
        <w:t>•</w:t>
      </w:r>
      <w:r w:rsidRPr="00DE08D9">
        <w:rPr>
          <w:color w:val="212121"/>
          <w:sz w:val="24"/>
        </w:rPr>
        <w:tab/>
        <w:t>Sabie</w:t>
      </w:r>
      <w:r w:rsidRPr="00DE08D9">
        <w:rPr>
          <w:color w:val="212121"/>
          <w:spacing w:val="31"/>
          <w:sz w:val="24"/>
        </w:rPr>
        <w:t xml:space="preserve"> </w:t>
      </w:r>
      <w:r w:rsidRPr="00DE08D9">
        <w:rPr>
          <w:color w:val="212121"/>
          <w:w w:val="102"/>
          <w:sz w:val="24"/>
        </w:rPr>
        <w:t>Hospital</w:t>
      </w:r>
    </w:p>
    <w:p w:rsidR="002B599E" w:rsidRPr="00DE08D9" w:rsidRDefault="002B599E" w:rsidP="00DE08D9">
      <w:pPr>
        <w:tabs>
          <w:tab w:val="left" w:pos="1440"/>
          <w:tab w:val="left" w:pos="2160"/>
        </w:tabs>
        <w:ind w:left="2160" w:right="-20" w:hanging="720"/>
        <w:rPr>
          <w:sz w:val="24"/>
        </w:rPr>
      </w:pPr>
      <w:r w:rsidRPr="00DE08D9">
        <w:rPr>
          <w:color w:val="212121"/>
          <w:w w:val="151"/>
          <w:sz w:val="24"/>
        </w:rPr>
        <w:t>•</w:t>
      </w:r>
      <w:r w:rsidRPr="00DE08D9">
        <w:rPr>
          <w:color w:val="212121"/>
          <w:sz w:val="24"/>
        </w:rPr>
        <w:tab/>
        <w:t xml:space="preserve">Evander </w:t>
      </w:r>
      <w:r w:rsidRPr="00DE08D9">
        <w:rPr>
          <w:color w:val="212121"/>
          <w:spacing w:val="26"/>
          <w:sz w:val="24"/>
        </w:rPr>
        <w:t xml:space="preserve"> </w:t>
      </w:r>
      <w:r w:rsidRPr="00DE08D9">
        <w:rPr>
          <w:color w:val="212121"/>
          <w:w w:val="103"/>
          <w:sz w:val="24"/>
        </w:rPr>
        <w:t>Hospital</w:t>
      </w:r>
    </w:p>
    <w:p w:rsidR="002B599E" w:rsidRPr="00DE08D9" w:rsidRDefault="002B599E" w:rsidP="00DE08D9">
      <w:pPr>
        <w:rPr>
          <w:sz w:val="24"/>
        </w:rPr>
      </w:pPr>
    </w:p>
    <w:p w:rsidR="002B599E" w:rsidRPr="009B1860" w:rsidRDefault="002B599E" w:rsidP="009B1860">
      <w:pPr>
        <w:ind w:left="1418" w:right="-20" w:hanging="851"/>
        <w:rPr>
          <w:bCs/>
          <w:color w:val="212121"/>
          <w:w w:val="103"/>
          <w:position w:val="-1"/>
          <w:sz w:val="24"/>
        </w:rPr>
      </w:pPr>
      <w:r w:rsidRPr="009B1860">
        <w:rPr>
          <w:bCs/>
          <w:color w:val="212121"/>
          <w:position w:val="-1"/>
          <w:sz w:val="24"/>
        </w:rPr>
        <w:t>(i)</w:t>
      </w:r>
      <w:r w:rsidRPr="009B1860">
        <w:rPr>
          <w:bCs/>
          <w:color w:val="212121"/>
          <w:spacing w:val="58"/>
          <w:position w:val="-1"/>
          <w:sz w:val="24"/>
        </w:rPr>
        <w:t xml:space="preserve"> </w:t>
      </w:r>
      <w:r>
        <w:rPr>
          <w:bCs/>
          <w:color w:val="212121"/>
          <w:spacing w:val="58"/>
          <w:position w:val="-1"/>
          <w:sz w:val="24"/>
        </w:rPr>
        <w:tab/>
      </w:r>
      <w:r>
        <w:rPr>
          <w:bCs/>
          <w:color w:val="212121"/>
          <w:position w:val="-1"/>
          <w:sz w:val="24"/>
        </w:rPr>
        <w:t xml:space="preserve">Number of </w:t>
      </w:r>
      <w:r w:rsidRPr="009B1860">
        <w:rPr>
          <w:bCs/>
          <w:color w:val="212121"/>
          <w:position w:val="-1"/>
          <w:sz w:val="24"/>
        </w:rPr>
        <w:t>claims</w:t>
      </w:r>
      <w:r w:rsidRPr="009B1860">
        <w:rPr>
          <w:bCs/>
          <w:color w:val="212121"/>
          <w:spacing w:val="25"/>
          <w:position w:val="-1"/>
          <w:sz w:val="24"/>
        </w:rPr>
        <w:t xml:space="preserve"> </w:t>
      </w:r>
      <w:r w:rsidRPr="009B1860">
        <w:rPr>
          <w:bCs/>
          <w:color w:val="212121"/>
          <w:position w:val="-1"/>
          <w:sz w:val="24"/>
        </w:rPr>
        <w:t>made</w:t>
      </w:r>
      <w:r w:rsidRPr="009B1860">
        <w:rPr>
          <w:bCs/>
          <w:color w:val="212121"/>
          <w:spacing w:val="15"/>
          <w:position w:val="-1"/>
          <w:sz w:val="24"/>
        </w:rPr>
        <w:t xml:space="preserve"> </w:t>
      </w:r>
      <w:r w:rsidRPr="009B1860">
        <w:rPr>
          <w:bCs/>
          <w:color w:val="212121"/>
          <w:position w:val="-1"/>
          <w:sz w:val="24"/>
        </w:rPr>
        <w:t>against</w:t>
      </w:r>
      <w:r w:rsidRPr="009B1860">
        <w:rPr>
          <w:bCs/>
          <w:color w:val="212121"/>
          <w:spacing w:val="26"/>
          <w:position w:val="-1"/>
          <w:sz w:val="24"/>
        </w:rPr>
        <w:t xml:space="preserve"> </w:t>
      </w:r>
      <w:r w:rsidRPr="009B1860">
        <w:rPr>
          <w:bCs/>
          <w:color w:val="212121"/>
          <w:w w:val="103"/>
          <w:position w:val="-1"/>
          <w:sz w:val="24"/>
        </w:rPr>
        <w:t>them</w:t>
      </w:r>
    </w:p>
    <w:p w:rsidR="002B599E" w:rsidRPr="00DE08D9" w:rsidRDefault="002B599E" w:rsidP="00DE08D9">
      <w:pPr>
        <w:ind w:left="648" w:right="-20"/>
        <w:rPr>
          <w:sz w:val="24"/>
        </w:rPr>
      </w:pPr>
    </w:p>
    <w:tbl>
      <w:tblPr>
        <w:tblW w:w="0" w:type="auto"/>
        <w:tblInd w:w="1440" w:type="dxa"/>
        <w:tblLayout w:type="fixed"/>
        <w:tblCellMar>
          <w:left w:w="0" w:type="dxa"/>
          <w:right w:w="0" w:type="dxa"/>
        </w:tblCellMar>
        <w:tblLook w:val="01E0"/>
      </w:tblPr>
      <w:tblGrid>
        <w:gridCol w:w="4140"/>
        <w:gridCol w:w="2964"/>
      </w:tblGrid>
      <w:tr w:rsidR="002B599E" w:rsidRPr="00DE08D9" w:rsidTr="00DE08D9">
        <w:trPr>
          <w:trHeight w:hRule="exact" w:val="384"/>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51"/>
                <w:sz w:val="24"/>
              </w:rPr>
              <w:t>•</w:t>
            </w:r>
            <w:r w:rsidRPr="00DE08D9">
              <w:rPr>
                <w:color w:val="212121"/>
                <w:sz w:val="24"/>
              </w:rPr>
              <w:tab/>
              <w:t>Tinswalo</w:t>
            </w:r>
            <w:r w:rsidRPr="00DE08D9">
              <w:rPr>
                <w:color w:val="212121"/>
                <w:spacing w:val="29"/>
                <w:sz w:val="24"/>
              </w:rPr>
              <w:t xml:space="preserve"> </w:t>
            </w:r>
            <w:r w:rsidRPr="00DE08D9">
              <w:rPr>
                <w:color w:val="212121"/>
                <w:w w:val="102"/>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23" w:hanging="680"/>
              <w:jc w:val="right"/>
              <w:rPr>
                <w:sz w:val="24"/>
              </w:rPr>
            </w:pPr>
            <w:r w:rsidRPr="00DE08D9">
              <w:rPr>
                <w:color w:val="212121"/>
                <w:w w:val="110"/>
                <w:sz w:val="24"/>
              </w:rPr>
              <w:t>13</w:t>
            </w:r>
          </w:p>
        </w:tc>
      </w:tr>
      <w:tr w:rsidR="002B599E" w:rsidRPr="00DE08D9" w:rsidTr="00DE08D9">
        <w:trPr>
          <w:trHeight w:hRule="exact" w:val="334"/>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F2F2F"/>
                <w:w w:val="151"/>
                <w:sz w:val="24"/>
              </w:rPr>
              <w:t>•</w:t>
            </w:r>
            <w:r w:rsidRPr="00DE08D9">
              <w:rPr>
                <w:color w:val="2F2F2F"/>
                <w:sz w:val="24"/>
              </w:rPr>
              <w:tab/>
            </w:r>
            <w:r w:rsidRPr="00DE08D9">
              <w:rPr>
                <w:color w:val="212121"/>
                <w:sz w:val="24"/>
              </w:rPr>
              <w:t>Matikwane</w:t>
            </w:r>
            <w:r w:rsidRPr="00DE08D9">
              <w:rPr>
                <w:color w:val="212121"/>
                <w:spacing w:val="27"/>
                <w:sz w:val="24"/>
              </w:rPr>
              <w:t xml:space="preserve"> </w:t>
            </w:r>
            <w:r w:rsidRPr="00DE08D9">
              <w:rPr>
                <w:color w:val="212121"/>
                <w:w w:val="104"/>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23" w:hanging="680"/>
              <w:jc w:val="right"/>
              <w:rPr>
                <w:sz w:val="24"/>
              </w:rPr>
            </w:pPr>
            <w:r w:rsidRPr="00DE08D9">
              <w:rPr>
                <w:color w:val="212121"/>
                <w:w w:val="110"/>
                <w:sz w:val="24"/>
              </w:rPr>
              <w:t>13</w:t>
            </w:r>
          </w:p>
        </w:tc>
      </w:tr>
      <w:tr w:rsidR="002B599E" w:rsidRPr="00DE08D9" w:rsidTr="00DE08D9">
        <w:trPr>
          <w:trHeight w:hRule="exact" w:val="33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F2F2F"/>
                <w:w w:val="163"/>
                <w:sz w:val="24"/>
              </w:rPr>
              <w:t>•</w:t>
            </w:r>
            <w:r w:rsidRPr="00DE08D9">
              <w:rPr>
                <w:color w:val="2F2F2F"/>
                <w:sz w:val="24"/>
              </w:rPr>
              <w:tab/>
            </w:r>
            <w:r w:rsidRPr="00DE08D9">
              <w:rPr>
                <w:color w:val="212121"/>
                <w:sz w:val="24"/>
              </w:rPr>
              <w:t>Themba</w:t>
            </w:r>
            <w:r w:rsidRPr="00DE08D9">
              <w:rPr>
                <w:color w:val="212121"/>
                <w:spacing w:val="28"/>
                <w:sz w:val="24"/>
              </w:rPr>
              <w:t xml:space="preserve"> </w:t>
            </w:r>
            <w:r w:rsidRPr="00DE08D9">
              <w:rPr>
                <w:color w:val="212121"/>
                <w:w w:val="103"/>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20" w:hanging="680"/>
              <w:jc w:val="right"/>
              <w:rPr>
                <w:sz w:val="24"/>
              </w:rPr>
            </w:pPr>
            <w:r w:rsidRPr="00DE08D9">
              <w:rPr>
                <w:color w:val="212121"/>
                <w:w w:val="111"/>
                <w:sz w:val="24"/>
              </w:rPr>
              <w:t>12</w:t>
            </w:r>
          </w:p>
        </w:tc>
      </w:tr>
      <w:tr w:rsidR="002B599E" w:rsidRPr="00DE08D9" w:rsidTr="00DE08D9">
        <w:trPr>
          <w:trHeight w:hRule="exact" w:val="33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63"/>
                <w:sz w:val="24"/>
              </w:rPr>
              <w:t>•</w:t>
            </w:r>
            <w:r w:rsidRPr="00DE08D9">
              <w:rPr>
                <w:color w:val="212121"/>
                <w:sz w:val="24"/>
              </w:rPr>
              <w:tab/>
              <w:t>Mapulaneng</w:t>
            </w:r>
            <w:r w:rsidRPr="00DE08D9">
              <w:rPr>
                <w:color w:val="212121"/>
                <w:spacing w:val="44"/>
                <w:sz w:val="24"/>
              </w:rPr>
              <w:t xml:space="preserve"> </w:t>
            </w:r>
            <w:r w:rsidRPr="00DE08D9">
              <w:rPr>
                <w:color w:val="212121"/>
                <w:w w:val="103"/>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39" w:hanging="680"/>
              <w:jc w:val="right"/>
              <w:rPr>
                <w:sz w:val="24"/>
              </w:rPr>
            </w:pPr>
            <w:r w:rsidRPr="00DE08D9">
              <w:rPr>
                <w:color w:val="212121"/>
                <w:w w:val="109"/>
                <w:sz w:val="24"/>
              </w:rPr>
              <w:t>07</w:t>
            </w:r>
          </w:p>
        </w:tc>
      </w:tr>
      <w:tr w:rsidR="002B599E" w:rsidRPr="00DE08D9" w:rsidTr="00DE08D9">
        <w:trPr>
          <w:trHeight w:hRule="exact" w:val="33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63"/>
                <w:sz w:val="24"/>
              </w:rPr>
              <w:t>•</w:t>
            </w:r>
            <w:r w:rsidRPr="00DE08D9">
              <w:rPr>
                <w:color w:val="212121"/>
                <w:sz w:val="24"/>
              </w:rPr>
              <w:tab/>
              <w:t>KwaMhlanga</w:t>
            </w:r>
            <w:r w:rsidRPr="00DE08D9">
              <w:rPr>
                <w:color w:val="212121"/>
                <w:spacing w:val="34"/>
                <w:sz w:val="24"/>
              </w:rPr>
              <w:t xml:space="preserve"> </w:t>
            </w:r>
            <w:r w:rsidRPr="00DE08D9">
              <w:rPr>
                <w:color w:val="212121"/>
                <w:w w:val="104"/>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29" w:hanging="680"/>
              <w:jc w:val="right"/>
              <w:rPr>
                <w:sz w:val="24"/>
              </w:rPr>
            </w:pPr>
            <w:r w:rsidRPr="00DE08D9">
              <w:rPr>
                <w:color w:val="212121"/>
                <w:w w:val="113"/>
                <w:sz w:val="24"/>
              </w:rPr>
              <w:t>04</w:t>
            </w:r>
          </w:p>
        </w:tc>
      </w:tr>
      <w:tr w:rsidR="002B599E" w:rsidRPr="00DE08D9" w:rsidTr="00DE08D9">
        <w:trPr>
          <w:trHeight w:hRule="exact" w:val="337"/>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63"/>
                <w:sz w:val="24"/>
              </w:rPr>
              <w:t>•</w:t>
            </w:r>
            <w:r w:rsidRPr="00DE08D9">
              <w:rPr>
                <w:color w:val="212121"/>
                <w:sz w:val="24"/>
              </w:rPr>
              <w:tab/>
              <w:t>Witbank</w:t>
            </w:r>
            <w:r w:rsidRPr="00DE08D9">
              <w:rPr>
                <w:color w:val="212121"/>
                <w:spacing w:val="20"/>
                <w:sz w:val="24"/>
              </w:rPr>
              <w:t xml:space="preserve"> </w:t>
            </w:r>
            <w:r w:rsidRPr="00DE08D9">
              <w:rPr>
                <w:color w:val="212121"/>
                <w:w w:val="102"/>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29" w:hanging="680"/>
              <w:jc w:val="right"/>
              <w:rPr>
                <w:sz w:val="24"/>
              </w:rPr>
            </w:pPr>
            <w:r w:rsidRPr="00DE08D9">
              <w:rPr>
                <w:color w:val="212121"/>
                <w:w w:val="113"/>
                <w:sz w:val="24"/>
              </w:rPr>
              <w:t>04</w:t>
            </w:r>
          </w:p>
        </w:tc>
      </w:tr>
      <w:tr w:rsidR="002B599E" w:rsidRPr="00DE08D9" w:rsidTr="00DE08D9">
        <w:trPr>
          <w:trHeight w:hRule="exact" w:val="337"/>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63"/>
                <w:sz w:val="24"/>
              </w:rPr>
              <w:t>•</w:t>
            </w:r>
            <w:r w:rsidRPr="00DE08D9">
              <w:rPr>
                <w:color w:val="212121"/>
                <w:sz w:val="24"/>
              </w:rPr>
              <w:tab/>
              <w:t>Rob</w:t>
            </w:r>
            <w:r w:rsidRPr="00DE08D9">
              <w:rPr>
                <w:color w:val="212121"/>
                <w:spacing w:val="12"/>
                <w:sz w:val="24"/>
              </w:rPr>
              <w:t xml:space="preserve"> </w:t>
            </w:r>
            <w:r w:rsidRPr="00DE08D9">
              <w:rPr>
                <w:color w:val="212121"/>
                <w:sz w:val="24"/>
              </w:rPr>
              <w:t>Ferreira</w:t>
            </w:r>
            <w:r w:rsidRPr="00DE08D9">
              <w:rPr>
                <w:color w:val="212121"/>
                <w:spacing w:val="10"/>
                <w:sz w:val="24"/>
              </w:rPr>
              <w:t xml:space="preserve"> </w:t>
            </w:r>
            <w:r w:rsidRPr="00DE08D9">
              <w:rPr>
                <w:color w:val="212121"/>
                <w:w w:val="104"/>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30" w:hanging="680"/>
              <w:jc w:val="right"/>
              <w:rPr>
                <w:sz w:val="24"/>
              </w:rPr>
            </w:pPr>
            <w:r w:rsidRPr="00DE08D9">
              <w:rPr>
                <w:color w:val="212121"/>
                <w:w w:val="110"/>
                <w:sz w:val="24"/>
              </w:rPr>
              <w:t>04</w:t>
            </w:r>
          </w:p>
        </w:tc>
      </w:tr>
      <w:tr w:rsidR="002B599E" w:rsidRPr="00DE08D9" w:rsidTr="00DE08D9">
        <w:trPr>
          <w:trHeight w:hRule="exact" w:val="33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76"/>
                <w:sz w:val="24"/>
              </w:rPr>
              <w:t>•</w:t>
            </w:r>
            <w:r w:rsidRPr="00DE08D9">
              <w:rPr>
                <w:color w:val="212121"/>
                <w:sz w:val="24"/>
              </w:rPr>
              <w:tab/>
              <w:t>Shongwe</w:t>
            </w:r>
            <w:r w:rsidRPr="00DE08D9">
              <w:rPr>
                <w:color w:val="212121"/>
                <w:spacing w:val="39"/>
                <w:sz w:val="24"/>
              </w:rPr>
              <w:t xml:space="preserve"> </w:t>
            </w:r>
            <w:r w:rsidRPr="00DE08D9">
              <w:rPr>
                <w:color w:val="212121"/>
                <w:w w:val="103"/>
                <w:sz w:val="24"/>
              </w:rPr>
              <w:t>Hospitals</w:t>
            </w:r>
          </w:p>
        </w:tc>
        <w:tc>
          <w:tcPr>
            <w:tcW w:w="2964" w:type="dxa"/>
            <w:tcBorders>
              <w:top w:val="nil"/>
              <w:left w:val="nil"/>
              <w:bottom w:val="nil"/>
              <w:right w:val="nil"/>
            </w:tcBorders>
          </w:tcPr>
          <w:p w:rsidR="002B599E" w:rsidRPr="00DE08D9" w:rsidRDefault="002B599E" w:rsidP="00DE08D9">
            <w:pPr>
              <w:tabs>
                <w:tab w:val="left" w:pos="720"/>
              </w:tabs>
              <w:ind w:left="720" w:right="32" w:hanging="680"/>
              <w:jc w:val="right"/>
              <w:rPr>
                <w:sz w:val="24"/>
              </w:rPr>
            </w:pPr>
            <w:r w:rsidRPr="00DE08D9">
              <w:rPr>
                <w:color w:val="212121"/>
                <w:w w:val="109"/>
                <w:sz w:val="24"/>
              </w:rPr>
              <w:t>03</w:t>
            </w:r>
          </w:p>
        </w:tc>
      </w:tr>
      <w:tr w:rsidR="002B599E" w:rsidRPr="00DE08D9" w:rsidTr="00DE08D9">
        <w:trPr>
          <w:trHeight w:hRule="exact" w:val="33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spacing w:val="-13"/>
                <w:w w:val="135"/>
                <w:sz w:val="24"/>
              </w:rPr>
              <w:t>•</w:t>
            </w:r>
            <w:r w:rsidRPr="00DE08D9">
              <w:rPr>
                <w:color w:val="BCBCBC"/>
                <w:w w:val="135"/>
                <w:sz w:val="24"/>
              </w:rPr>
              <w:t>--</w:t>
            </w:r>
            <w:r w:rsidRPr="00DE08D9">
              <w:rPr>
                <w:color w:val="BCBCBC"/>
                <w:spacing w:val="-17"/>
                <w:w w:val="135"/>
                <w:sz w:val="24"/>
              </w:rPr>
              <w:t xml:space="preserve"> </w:t>
            </w:r>
            <w:r w:rsidRPr="00DE08D9">
              <w:rPr>
                <w:color w:val="BCBCBC"/>
                <w:spacing w:val="-17"/>
                <w:w w:val="135"/>
                <w:sz w:val="24"/>
              </w:rPr>
              <w:tab/>
            </w:r>
            <w:r w:rsidRPr="00DE08D9">
              <w:rPr>
                <w:color w:val="212121"/>
                <w:sz w:val="24"/>
              </w:rPr>
              <w:t>Sabie</w:t>
            </w:r>
            <w:r w:rsidRPr="00DE08D9">
              <w:rPr>
                <w:color w:val="212121"/>
                <w:spacing w:val="29"/>
                <w:sz w:val="24"/>
              </w:rPr>
              <w:t xml:space="preserve"> </w:t>
            </w:r>
            <w:r w:rsidRPr="00DE08D9">
              <w:rPr>
                <w:color w:val="212121"/>
                <w:sz w:val="24"/>
              </w:rPr>
              <w:t>Hospital</w:t>
            </w:r>
            <w:r w:rsidRPr="00DE08D9">
              <w:rPr>
                <w:color w:val="212121"/>
                <w:spacing w:val="-21"/>
                <w:sz w:val="24"/>
              </w:rPr>
              <w:t xml:space="preserve"> </w:t>
            </w:r>
            <w:r w:rsidRPr="00DE08D9">
              <w:rPr>
                <w:color w:val="BCBCBC"/>
                <w:w w:val="386"/>
                <w:sz w:val="24"/>
              </w:rPr>
              <w:t>-­</w:t>
            </w:r>
          </w:p>
        </w:tc>
        <w:tc>
          <w:tcPr>
            <w:tcW w:w="2964" w:type="dxa"/>
            <w:tcBorders>
              <w:top w:val="nil"/>
              <w:left w:val="nil"/>
              <w:bottom w:val="nil"/>
              <w:right w:val="nil"/>
            </w:tcBorders>
          </w:tcPr>
          <w:p w:rsidR="002B599E" w:rsidRPr="00DE08D9" w:rsidRDefault="002B599E" w:rsidP="00DE08D9">
            <w:pPr>
              <w:tabs>
                <w:tab w:val="left" w:pos="720"/>
              </w:tabs>
              <w:ind w:left="720" w:right="32" w:hanging="680"/>
              <w:jc w:val="right"/>
              <w:rPr>
                <w:sz w:val="24"/>
              </w:rPr>
            </w:pPr>
            <w:r w:rsidRPr="00DE08D9">
              <w:rPr>
                <w:color w:val="212121"/>
                <w:w w:val="109"/>
                <w:sz w:val="24"/>
              </w:rPr>
              <w:t>03</w:t>
            </w:r>
          </w:p>
        </w:tc>
      </w:tr>
      <w:tr w:rsidR="002B599E" w:rsidRPr="00DE08D9" w:rsidTr="00DE08D9">
        <w:trPr>
          <w:trHeight w:hRule="exact" w:val="380"/>
        </w:trPr>
        <w:tc>
          <w:tcPr>
            <w:tcW w:w="4140" w:type="dxa"/>
            <w:tcBorders>
              <w:top w:val="nil"/>
              <w:left w:val="nil"/>
              <w:bottom w:val="nil"/>
              <w:right w:val="nil"/>
            </w:tcBorders>
          </w:tcPr>
          <w:p w:rsidR="002B599E" w:rsidRPr="00DE08D9" w:rsidRDefault="002B599E" w:rsidP="00DE08D9">
            <w:pPr>
              <w:tabs>
                <w:tab w:val="left" w:pos="720"/>
              </w:tabs>
              <w:ind w:left="720" w:right="-20" w:hanging="680"/>
              <w:rPr>
                <w:sz w:val="24"/>
              </w:rPr>
            </w:pPr>
            <w:r w:rsidRPr="00DE08D9">
              <w:rPr>
                <w:color w:val="212121"/>
                <w:w w:val="163"/>
                <w:sz w:val="24"/>
              </w:rPr>
              <w:t>•</w:t>
            </w:r>
            <w:r w:rsidRPr="00DE08D9">
              <w:rPr>
                <w:color w:val="212121"/>
                <w:sz w:val="24"/>
              </w:rPr>
              <w:tab/>
              <w:t>Evander</w:t>
            </w:r>
            <w:r w:rsidRPr="00DE08D9">
              <w:rPr>
                <w:color w:val="212121"/>
                <w:spacing w:val="26"/>
                <w:sz w:val="24"/>
              </w:rPr>
              <w:t xml:space="preserve"> </w:t>
            </w:r>
            <w:r w:rsidRPr="00DE08D9">
              <w:rPr>
                <w:color w:val="212121"/>
                <w:w w:val="103"/>
                <w:sz w:val="24"/>
              </w:rPr>
              <w:t>Hospital</w:t>
            </w:r>
          </w:p>
        </w:tc>
        <w:tc>
          <w:tcPr>
            <w:tcW w:w="2964" w:type="dxa"/>
            <w:tcBorders>
              <w:top w:val="nil"/>
              <w:left w:val="nil"/>
              <w:bottom w:val="nil"/>
              <w:right w:val="nil"/>
            </w:tcBorders>
          </w:tcPr>
          <w:p w:rsidR="002B599E" w:rsidRPr="00DE08D9" w:rsidRDefault="002B599E" w:rsidP="00DE08D9">
            <w:pPr>
              <w:tabs>
                <w:tab w:val="left" w:pos="720"/>
              </w:tabs>
              <w:ind w:left="720" w:right="30" w:hanging="680"/>
              <w:jc w:val="right"/>
              <w:rPr>
                <w:sz w:val="24"/>
              </w:rPr>
            </w:pPr>
            <w:r w:rsidRPr="00DE08D9">
              <w:rPr>
                <w:color w:val="212121"/>
                <w:w w:val="107"/>
                <w:sz w:val="24"/>
              </w:rPr>
              <w:t>02</w:t>
            </w:r>
          </w:p>
        </w:tc>
      </w:tr>
    </w:tbl>
    <w:p w:rsidR="002B599E" w:rsidRPr="00DE08D9" w:rsidRDefault="002B599E" w:rsidP="00DE08D9">
      <w:pPr>
        <w:rPr>
          <w:sz w:val="24"/>
        </w:rPr>
      </w:pPr>
    </w:p>
    <w:p w:rsidR="002B599E" w:rsidRPr="009B1860" w:rsidRDefault="002B599E" w:rsidP="00DE08D9">
      <w:pPr>
        <w:ind w:left="483" w:right="-20"/>
        <w:rPr>
          <w:bCs/>
          <w:color w:val="212121"/>
          <w:w w:val="102"/>
          <w:position w:val="-1"/>
          <w:sz w:val="24"/>
        </w:rPr>
      </w:pPr>
      <w:r w:rsidRPr="009B1860">
        <w:rPr>
          <w:bCs/>
          <w:color w:val="212121"/>
          <w:position w:val="-1"/>
          <w:sz w:val="24"/>
        </w:rPr>
        <w:t>(ii)</w:t>
      </w:r>
      <w:r w:rsidRPr="009B1860">
        <w:rPr>
          <w:bCs/>
          <w:color w:val="212121"/>
          <w:spacing w:val="-1"/>
          <w:position w:val="-1"/>
          <w:sz w:val="24"/>
        </w:rPr>
        <w:t xml:space="preserve"> </w:t>
      </w:r>
      <w:r>
        <w:rPr>
          <w:bCs/>
          <w:color w:val="212121"/>
          <w:spacing w:val="-1"/>
          <w:position w:val="-1"/>
          <w:sz w:val="24"/>
        </w:rPr>
        <w:tab/>
      </w:r>
      <w:r w:rsidRPr="009B1860">
        <w:rPr>
          <w:bCs/>
          <w:color w:val="212121"/>
          <w:position w:val="-1"/>
          <w:sz w:val="24"/>
        </w:rPr>
        <w:t>Total</w:t>
      </w:r>
      <w:r w:rsidRPr="009B1860">
        <w:rPr>
          <w:bCs/>
          <w:color w:val="212121"/>
          <w:spacing w:val="16"/>
          <w:position w:val="-1"/>
          <w:sz w:val="24"/>
        </w:rPr>
        <w:t xml:space="preserve"> </w:t>
      </w:r>
      <w:r w:rsidRPr="009B1860">
        <w:rPr>
          <w:bCs/>
          <w:color w:val="212121"/>
          <w:position w:val="-1"/>
          <w:sz w:val="24"/>
        </w:rPr>
        <w:t>amount</w:t>
      </w:r>
      <w:r w:rsidRPr="009B1860">
        <w:rPr>
          <w:bCs/>
          <w:color w:val="212121"/>
          <w:spacing w:val="20"/>
          <w:position w:val="-1"/>
          <w:sz w:val="24"/>
        </w:rPr>
        <w:t xml:space="preserve"> </w:t>
      </w:r>
      <w:r w:rsidRPr="009B1860">
        <w:rPr>
          <w:bCs/>
          <w:color w:val="212121"/>
          <w:position w:val="-1"/>
          <w:sz w:val="24"/>
        </w:rPr>
        <w:t>paid</w:t>
      </w:r>
      <w:r w:rsidRPr="009B1860">
        <w:rPr>
          <w:bCs/>
          <w:color w:val="212121"/>
          <w:spacing w:val="9"/>
          <w:position w:val="-1"/>
          <w:sz w:val="24"/>
        </w:rPr>
        <w:t xml:space="preserve"> </w:t>
      </w:r>
      <w:r w:rsidRPr="009B1860">
        <w:rPr>
          <w:bCs/>
          <w:color w:val="212121"/>
          <w:position w:val="-1"/>
          <w:sz w:val="24"/>
        </w:rPr>
        <w:t>out</w:t>
      </w:r>
      <w:r w:rsidRPr="009B1860">
        <w:rPr>
          <w:bCs/>
          <w:color w:val="212121"/>
          <w:spacing w:val="6"/>
          <w:position w:val="-1"/>
          <w:sz w:val="24"/>
        </w:rPr>
        <w:t xml:space="preserve"> </w:t>
      </w:r>
      <w:r w:rsidRPr="009B1860">
        <w:rPr>
          <w:bCs/>
          <w:color w:val="212121"/>
          <w:position w:val="-1"/>
          <w:sz w:val="24"/>
        </w:rPr>
        <w:t>of</w:t>
      </w:r>
      <w:r w:rsidRPr="009B1860">
        <w:rPr>
          <w:bCs/>
          <w:color w:val="212121"/>
          <w:spacing w:val="7"/>
          <w:position w:val="-1"/>
          <w:sz w:val="24"/>
        </w:rPr>
        <w:t xml:space="preserve"> </w:t>
      </w:r>
      <w:r w:rsidRPr="009B1860">
        <w:rPr>
          <w:bCs/>
          <w:color w:val="212121"/>
          <w:position w:val="-1"/>
          <w:sz w:val="24"/>
        </w:rPr>
        <w:t>each</w:t>
      </w:r>
      <w:r w:rsidRPr="009B1860">
        <w:rPr>
          <w:bCs/>
          <w:color w:val="212121"/>
          <w:spacing w:val="30"/>
          <w:position w:val="-1"/>
          <w:sz w:val="24"/>
        </w:rPr>
        <w:t xml:space="preserve"> </w:t>
      </w:r>
      <w:r w:rsidRPr="009B1860">
        <w:rPr>
          <w:bCs/>
          <w:color w:val="212121"/>
          <w:position w:val="-1"/>
          <w:sz w:val="24"/>
        </w:rPr>
        <w:t>specified</w:t>
      </w:r>
      <w:r w:rsidRPr="009B1860">
        <w:rPr>
          <w:bCs/>
          <w:color w:val="212121"/>
          <w:spacing w:val="25"/>
          <w:position w:val="-1"/>
          <w:sz w:val="24"/>
        </w:rPr>
        <w:t xml:space="preserve"> </w:t>
      </w:r>
      <w:r w:rsidRPr="009B1860">
        <w:rPr>
          <w:bCs/>
          <w:color w:val="212121"/>
          <w:position w:val="-1"/>
          <w:sz w:val="24"/>
        </w:rPr>
        <w:t>claim</w:t>
      </w:r>
      <w:r w:rsidRPr="009B1860">
        <w:rPr>
          <w:bCs/>
          <w:color w:val="212121"/>
          <w:spacing w:val="9"/>
          <w:position w:val="-1"/>
          <w:sz w:val="24"/>
        </w:rPr>
        <w:t xml:space="preserve"> </w:t>
      </w:r>
      <w:r w:rsidRPr="009B1860">
        <w:rPr>
          <w:bCs/>
          <w:color w:val="212121"/>
          <w:position w:val="-1"/>
          <w:sz w:val="24"/>
        </w:rPr>
        <w:t>in</w:t>
      </w:r>
      <w:r w:rsidRPr="009B1860">
        <w:rPr>
          <w:bCs/>
          <w:color w:val="212121"/>
          <w:spacing w:val="14"/>
          <w:position w:val="-1"/>
          <w:sz w:val="24"/>
        </w:rPr>
        <w:t xml:space="preserve"> </w:t>
      </w:r>
      <w:r w:rsidRPr="009B1860">
        <w:rPr>
          <w:bCs/>
          <w:color w:val="212121"/>
          <w:w w:val="102"/>
          <w:position w:val="-1"/>
          <w:sz w:val="24"/>
        </w:rPr>
        <w:t>2014/15</w:t>
      </w:r>
    </w:p>
    <w:p w:rsidR="002B599E" w:rsidRPr="00DE08D9" w:rsidRDefault="002B599E" w:rsidP="00DE08D9">
      <w:pPr>
        <w:ind w:left="483" w:right="-20"/>
        <w:rPr>
          <w:sz w:val="24"/>
        </w:rPr>
      </w:pPr>
    </w:p>
    <w:p w:rsidR="002B599E" w:rsidRPr="00DE08D9" w:rsidRDefault="002B599E" w:rsidP="00DE08D9">
      <w:pPr>
        <w:tabs>
          <w:tab w:val="left" w:pos="2160"/>
        </w:tabs>
        <w:ind w:left="2250" w:right="-20" w:hanging="810"/>
        <w:rPr>
          <w:sz w:val="24"/>
        </w:rPr>
      </w:pPr>
      <w:r w:rsidRPr="00DE08D9">
        <w:rPr>
          <w:color w:val="212121"/>
          <w:w w:val="151"/>
          <w:sz w:val="24"/>
        </w:rPr>
        <w:t>•</w:t>
      </w:r>
      <w:r w:rsidRPr="00DE08D9">
        <w:rPr>
          <w:color w:val="212121"/>
          <w:sz w:val="24"/>
        </w:rPr>
        <w:tab/>
        <w:t>Tinswalo</w:t>
      </w:r>
      <w:r w:rsidRPr="00DE08D9">
        <w:rPr>
          <w:color w:val="212121"/>
          <w:spacing w:val="36"/>
          <w:sz w:val="24"/>
        </w:rPr>
        <w:t xml:space="preserve"> </w:t>
      </w:r>
      <w:r w:rsidRPr="00DE08D9">
        <w:rPr>
          <w:color w:val="212121"/>
          <w:w w:val="102"/>
          <w:sz w:val="24"/>
        </w:rPr>
        <w:t>Hospital</w:t>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t>None</w:t>
      </w:r>
    </w:p>
    <w:p w:rsidR="002B599E" w:rsidRPr="00DE08D9" w:rsidRDefault="002B599E" w:rsidP="00DE08D9">
      <w:pPr>
        <w:tabs>
          <w:tab w:val="left" w:pos="2160"/>
        </w:tabs>
        <w:ind w:left="2250" w:right="-20" w:hanging="810"/>
        <w:rPr>
          <w:sz w:val="24"/>
        </w:rPr>
      </w:pPr>
      <w:r w:rsidRPr="00DE08D9">
        <w:rPr>
          <w:color w:val="212121"/>
          <w:w w:val="151"/>
          <w:sz w:val="24"/>
        </w:rPr>
        <w:t>•</w:t>
      </w:r>
      <w:r w:rsidRPr="00DE08D9">
        <w:rPr>
          <w:color w:val="212121"/>
          <w:sz w:val="24"/>
        </w:rPr>
        <w:tab/>
        <w:t>Matikwane</w:t>
      </w:r>
      <w:r w:rsidRPr="00DE08D9">
        <w:rPr>
          <w:color w:val="212121"/>
          <w:spacing w:val="27"/>
          <w:sz w:val="24"/>
        </w:rPr>
        <w:t xml:space="preserve"> </w:t>
      </w:r>
      <w:r w:rsidRPr="00DE08D9">
        <w:rPr>
          <w:color w:val="212121"/>
          <w:w w:val="104"/>
          <w:sz w:val="24"/>
        </w:rPr>
        <w:t>Hospital</w:t>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t>None</w:t>
      </w:r>
    </w:p>
    <w:p w:rsidR="002B599E" w:rsidRPr="00DE08D9" w:rsidRDefault="002B599E" w:rsidP="00DE08D9">
      <w:pPr>
        <w:tabs>
          <w:tab w:val="left" w:pos="2160"/>
        </w:tabs>
        <w:ind w:left="2250" w:right="-20" w:hanging="810"/>
        <w:rPr>
          <w:sz w:val="24"/>
        </w:rPr>
      </w:pPr>
      <w:r w:rsidRPr="00DE08D9">
        <w:rPr>
          <w:color w:val="212121"/>
          <w:w w:val="163"/>
          <w:sz w:val="24"/>
        </w:rPr>
        <w:t>•</w:t>
      </w:r>
      <w:r w:rsidRPr="00DE08D9">
        <w:rPr>
          <w:color w:val="212121"/>
          <w:sz w:val="24"/>
        </w:rPr>
        <w:tab/>
        <w:t>Themba</w:t>
      </w:r>
      <w:r w:rsidRPr="00DE08D9">
        <w:rPr>
          <w:color w:val="212121"/>
          <w:spacing w:val="35"/>
          <w:sz w:val="24"/>
        </w:rPr>
        <w:t xml:space="preserve"> </w:t>
      </w:r>
      <w:r w:rsidRPr="00DE08D9">
        <w:rPr>
          <w:color w:val="212121"/>
          <w:w w:val="102"/>
          <w:sz w:val="24"/>
        </w:rPr>
        <w:t>Hospital</w:t>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t>None</w:t>
      </w:r>
    </w:p>
    <w:p w:rsidR="002B599E" w:rsidRPr="00DE08D9" w:rsidRDefault="002B599E" w:rsidP="00DE08D9">
      <w:pPr>
        <w:tabs>
          <w:tab w:val="left" w:pos="2160"/>
        </w:tabs>
        <w:ind w:left="2250" w:right="-20" w:hanging="810"/>
        <w:rPr>
          <w:sz w:val="24"/>
        </w:rPr>
      </w:pPr>
      <w:r w:rsidRPr="00DE08D9">
        <w:rPr>
          <w:color w:val="212121"/>
          <w:w w:val="163"/>
          <w:sz w:val="24"/>
        </w:rPr>
        <w:t>•</w:t>
      </w:r>
      <w:r w:rsidRPr="00DE08D9">
        <w:rPr>
          <w:color w:val="212121"/>
          <w:sz w:val="24"/>
        </w:rPr>
        <w:tab/>
        <w:t>Mapulaneng</w:t>
      </w:r>
      <w:r w:rsidRPr="00DE08D9">
        <w:rPr>
          <w:color w:val="212121"/>
          <w:spacing w:val="44"/>
          <w:sz w:val="24"/>
        </w:rPr>
        <w:t xml:space="preserve"> </w:t>
      </w:r>
      <w:r w:rsidRPr="00DE08D9">
        <w:rPr>
          <w:color w:val="212121"/>
          <w:w w:val="104"/>
          <w:sz w:val="24"/>
        </w:rPr>
        <w:t>Hospital</w:t>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t>None</w:t>
      </w:r>
    </w:p>
    <w:p w:rsidR="002B599E" w:rsidRPr="00DE08D9" w:rsidRDefault="002B599E" w:rsidP="00DE08D9">
      <w:pPr>
        <w:tabs>
          <w:tab w:val="left" w:pos="1400"/>
          <w:tab w:val="left" w:pos="2160"/>
        </w:tabs>
        <w:ind w:left="2250" w:right="-75" w:hanging="810"/>
        <w:rPr>
          <w:sz w:val="24"/>
        </w:rPr>
      </w:pPr>
      <w:r w:rsidRPr="00DE08D9">
        <w:rPr>
          <w:color w:val="212121"/>
          <w:w w:val="163"/>
          <w:sz w:val="24"/>
        </w:rPr>
        <w:t>•</w:t>
      </w:r>
      <w:r w:rsidRPr="00DE08D9">
        <w:rPr>
          <w:color w:val="212121"/>
          <w:sz w:val="24"/>
        </w:rPr>
        <w:tab/>
        <w:t>Kwa</w:t>
      </w:r>
      <w:r w:rsidRPr="00DE08D9">
        <w:rPr>
          <w:color w:val="212121"/>
          <w:spacing w:val="15"/>
          <w:sz w:val="24"/>
        </w:rPr>
        <w:t xml:space="preserve"> </w:t>
      </w:r>
      <w:r w:rsidRPr="00DE08D9">
        <w:rPr>
          <w:color w:val="212121"/>
          <w:sz w:val="24"/>
        </w:rPr>
        <w:t>Mhlanga</w:t>
      </w:r>
      <w:r w:rsidRPr="00DE08D9">
        <w:rPr>
          <w:color w:val="212121"/>
          <w:spacing w:val="26"/>
          <w:sz w:val="24"/>
        </w:rPr>
        <w:t xml:space="preserve"> </w:t>
      </w:r>
      <w:r w:rsidRPr="00DE08D9">
        <w:rPr>
          <w:color w:val="212121"/>
          <w:w w:val="103"/>
          <w:sz w:val="24"/>
        </w:rPr>
        <w:t>Hospital</w:t>
      </w:r>
      <w:r w:rsidRPr="00DE08D9">
        <w:rPr>
          <w:color w:val="212121"/>
          <w:w w:val="103"/>
          <w:sz w:val="24"/>
        </w:rPr>
        <w:tab/>
      </w:r>
      <w:r w:rsidRPr="00DE08D9">
        <w:rPr>
          <w:color w:val="212121"/>
          <w:w w:val="103"/>
          <w:sz w:val="24"/>
        </w:rPr>
        <w:tab/>
      </w:r>
      <w:r w:rsidRPr="00DE08D9">
        <w:rPr>
          <w:color w:val="212121"/>
          <w:w w:val="103"/>
          <w:sz w:val="24"/>
        </w:rPr>
        <w:tab/>
      </w:r>
      <w:r w:rsidRPr="00DE08D9">
        <w:rPr>
          <w:color w:val="212121"/>
          <w:w w:val="103"/>
          <w:sz w:val="24"/>
        </w:rPr>
        <w:tab/>
      </w:r>
      <w:r>
        <w:rPr>
          <w:color w:val="212121"/>
          <w:w w:val="103"/>
          <w:sz w:val="24"/>
        </w:rPr>
        <w:tab/>
      </w:r>
      <w:r w:rsidRPr="00DE08D9">
        <w:rPr>
          <w:color w:val="212121"/>
          <w:w w:val="103"/>
          <w:sz w:val="24"/>
        </w:rPr>
        <w:t>R430 000.00</w:t>
      </w:r>
    </w:p>
    <w:p w:rsidR="002B599E" w:rsidRPr="00DE08D9" w:rsidRDefault="002B599E" w:rsidP="00DE08D9">
      <w:pPr>
        <w:tabs>
          <w:tab w:val="left" w:pos="2160"/>
          <w:tab w:val="left" w:pos="6840"/>
        </w:tabs>
        <w:ind w:left="2250" w:right="-20" w:hanging="810"/>
        <w:rPr>
          <w:sz w:val="24"/>
        </w:rPr>
      </w:pPr>
      <w:r w:rsidRPr="00DE08D9">
        <w:rPr>
          <w:color w:val="212121"/>
          <w:w w:val="163"/>
          <w:sz w:val="24"/>
        </w:rPr>
        <w:t>•</w:t>
      </w:r>
      <w:r w:rsidRPr="00DE08D9">
        <w:rPr>
          <w:color w:val="212121"/>
          <w:sz w:val="24"/>
        </w:rPr>
        <w:tab/>
        <w:t>Witbank</w:t>
      </w:r>
      <w:r w:rsidRPr="00DE08D9">
        <w:rPr>
          <w:color w:val="212121"/>
          <w:spacing w:val="29"/>
          <w:sz w:val="24"/>
        </w:rPr>
        <w:t xml:space="preserve"> </w:t>
      </w:r>
      <w:r w:rsidRPr="00DE08D9">
        <w:rPr>
          <w:color w:val="212121"/>
          <w:w w:val="102"/>
          <w:sz w:val="24"/>
        </w:rPr>
        <w:t>Hospital</w:t>
      </w:r>
      <w:r w:rsidRPr="00DE08D9">
        <w:rPr>
          <w:color w:val="212121"/>
          <w:w w:val="102"/>
          <w:sz w:val="24"/>
        </w:rPr>
        <w:tab/>
        <w:t xml:space="preserve">   </w:t>
      </w:r>
      <w:r>
        <w:rPr>
          <w:color w:val="212121"/>
          <w:w w:val="102"/>
          <w:sz w:val="24"/>
        </w:rPr>
        <w:tab/>
      </w:r>
      <w:r>
        <w:rPr>
          <w:color w:val="212121"/>
          <w:w w:val="102"/>
          <w:sz w:val="24"/>
        </w:rPr>
        <w:tab/>
      </w:r>
      <w:r w:rsidRPr="00DE08D9">
        <w:rPr>
          <w:color w:val="212121"/>
          <w:w w:val="102"/>
          <w:sz w:val="24"/>
        </w:rPr>
        <w:t>R2 411 432.00</w:t>
      </w:r>
    </w:p>
    <w:p w:rsidR="002B599E" w:rsidRPr="00DE08D9" w:rsidRDefault="002B599E" w:rsidP="00DE08D9">
      <w:pPr>
        <w:tabs>
          <w:tab w:val="left" w:pos="1400"/>
          <w:tab w:val="left" w:pos="2160"/>
        </w:tabs>
        <w:ind w:left="2250" w:right="-20" w:hanging="810"/>
        <w:rPr>
          <w:sz w:val="24"/>
        </w:rPr>
      </w:pPr>
      <w:r w:rsidRPr="00DE08D9">
        <w:rPr>
          <w:color w:val="212121"/>
          <w:w w:val="163"/>
          <w:sz w:val="24"/>
        </w:rPr>
        <w:t>•</w:t>
      </w:r>
      <w:r w:rsidRPr="00DE08D9">
        <w:rPr>
          <w:color w:val="212121"/>
          <w:sz w:val="24"/>
        </w:rPr>
        <w:tab/>
        <w:t>Rob</w:t>
      </w:r>
      <w:r w:rsidRPr="00DE08D9">
        <w:rPr>
          <w:color w:val="212121"/>
          <w:spacing w:val="12"/>
          <w:sz w:val="24"/>
        </w:rPr>
        <w:t xml:space="preserve"> </w:t>
      </w:r>
      <w:r w:rsidRPr="00DE08D9">
        <w:rPr>
          <w:color w:val="212121"/>
          <w:sz w:val="24"/>
        </w:rPr>
        <w:t>Ferreira</w:t>
      </w:r>
      <w:r w:rsidRPr="00DE08D9">
        <w:rPr>
          <w:color w:val="212121"/>
          <w:spacing w:val="25"/>
          <w:sz w:val="24"/>
        </w:rPr>
        <w:t xml:space="preserve"> </w:t>
      </w:r>
      <w:r w:rsidRPr="00DE08D9">
        <w:rPr>
          <w:color w:val="212121"/>
          <w:w w:val="103"/>
          <w:sz w:val="24"/>
        </w:rPr>
        <w:t>Hospital</w:t>
      </w:r>
      <w:r w:rsidRPr="00DE08D9">
        <w:rPr>
          <w:color w:val="212121"/>
          <w:w w:val="103"/>
          <w:sz w:val="24"/>
        </w:rPr>
        <w:tab/>
      </w:r>
      <w:r w:rsidRPr="00DE08D9">
        <w:rPr>
          <w:color w:val="212121"/>
          <w:w w:val="103"/>
          <w:sz w:val="24"/>
        </w:rPr>
        <w:tab/>
      </w:r>
      <w:r w:rsidRPr="00DE08D9">
        <w:rPr>
          <w:color w:val="212121"/>
          <w:w w:val="103"/>
          <w:sz w:val="24"/>
        </w:rPr>
        <w:tab/>
      </w:r>
      <w:r w:rsidRPr="00DE08D9">
        <w:rPr>
          <w:color w:val="212121"/>
          <w:w w:val="103"/>
          <w:sz w:val="24"/>
        </w:rPr>
        <w:tab/>
      </w:r>
      <w:r w:rsidRPr="00DE08D9">
        <w:rPr>
          <w:color w:val="212121"/>
          <w:w w:val="103"/>
          <w:sz w:val="24"/>
        </w:rPr>
        <w:tab/>
        <w:t>None</w:t>
      </w:r>
    </w:p>
    <w:p w:rsidR="002B599E" w:rsidRPr="00DE08D9" w:rsidRDefault="002B599E" w:rsidP="00DE08D9">
      <w:pPr>
        <w:tabs>
          <w:tab w:val="left" w:pos="2160"/>
        </w:tabs>
        <w:ind w:left="2250" w:right="-20" w:hanging="810"/>
        <w:rPr>
          <w:sz w:val="24"/>
        </w:rPr>
      </w:pPr>
      <w:r w:rsidRPr="00DE08D9">
        <w:rPr>
          <w:color w:val="212121"/>
          <w:w w:val="151"/>
          <w:sz w:val="24"/>
        </w:rPr>
        <w:t>•</w:t>
      </w:r>
      <w:r w:rsidRPr="00DE08D9">
        <w:rPr>
          <w:color w:val="212121"/>
          <w:sz w:val="24"/>
        </w:rPr>
        <w:tab/>
        <w:t>Shon</w:t>
      </w:r>
      <w:r w:rsidRPr="00DE08D9">
        <w:rPr>
          <w:color w:val="212121"/>
          <w:spacing w:val="-11"/>
          <w:sz w:val="24"/>
        </w:rPr>
        <w:t>g</w:t>
      </w:r>
      <w:r w:rsidRPr="00DE08D9">
        <w:rPr>
          <w:color w:val="3F3F3F"/>
          <w:spacing w:val="-3"/>
          <w:sz w:val="24"/>
        </w:rPr>
        <w:t>w</w:t>
      </w:r>
      <w:r w:rsidRPr="00DE08D9">
        <w:rPr>
          <w:color w:val="212121"/>
          <w:sz w:val="24"/>
        </w:rPr>
        <w:t>e</w:t>
      </w:r>
      <w:r w:rsidRPr="00DE08D9">
        <w:rPr>
          <w:color w:val="212121"/>
          <w:spacing w:val="42"/>
          <w:sz w:val="24"/>
        </w:rPr>
        <w:t xml:space="preserve"> </w:t>
      </w:r>
      <w:r w:rsidRPr="00DE08D9">
        <w:rPr>
          <w:color w:val="212121"/>
          <w:w w:val="104"/>
          <w:sz w:val="24"/>
        </w:rPr>
        <w:t>Hospitals</w:t>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r>
      <w:r w:rsidRPr="00DE08D9">
        <w:rPr>
          <w:color w:val="212121"/>
          <w:w w:val="104"/>
          <w:sz w:val="24"/>
        </w:rPr>
        <w:tab/>
        <w:t>None</w:t>
      </w:r>
    </w:p>
    <w:p w:rsidR="002B599E" w:rsidRPr="00DE08D9" w:rsidRDefault="002B599E" w:rsidP="00DE08D9">
      <w:pPr>
        <w:tabs>
          <w:tab w:val="left" w:pos="2160"/>
        </w:tabs>
        <w:ind w:left="2250" w:right="-20" w:hanging="810"/>
        <w:rPr>
          <w:sz w:val="24"/>
        </w:rPr>
      </w:pPr>
      <w:r w:rsidRPr="00DE08D9">
        <w:rPr>
          <w:color w:val="212121"/>
          <w:w w:val="151"/>
          <w:sz w:val="24"/>
        </w:rPr>
        <w:t>•</w:t>
      </w:r>
      <w:r w:rsidRPr="00DE08D9">
        <w:rPr>
          <w:color w:val="212121"/>
          <w:sz w:val="24"/>
        </w:rPr>
        <w:tab/>
        <w:t>Sabie</w:t>
      </w:r>
      <w:r w:rsidRPr="00DE08D9">
        <w:rPr>
          <w:color w:val="212121"/>
          <w:spacing w:val="23"/>
          <w:sz w:val="24"/>
        </w:rPr>
        <w:t xml:space="preserve"> </w:t>
      </w:r>
      <w:r w:rsidRPr="00DE08D9">
        <w:rPr>
          <w:color w:val="212121"/>
          <w:w w:val="102"/>
          <w:sz w:val="24"/>
        </w:rPr>
        <w:t>Hospital</w:t>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r>
      <w:r w:rsidRPr="00DE08D9">
        <w:rPr>
          <w:color w:val="212121"/>
          <w:w w:val="102"/>
          <w:sz w:val="24"/>
        </w:rPr>
        <w:tab/>
        <w:t>None</w:t>
      </w:r>
    </w:p>
    <w:p w:rsidR="002B599E" w:rsidRPr="00DE08D9" w:rsidRDefault="002B599E" w:rsidP="00DE08D9">
      <w:pPr>
        <w:tabs>
          <w:tab w:val="left" w:pos="1400"/>
          <w:tab w:val="left" w:pos="2160"/>
        </w:tabs>
        <w:ind w:left="2250" w:right="-20" w:hanging="810"/>
        <w:rPr>
          <w:sz w:val="24"/>
        </w:rPr>
      </w:pPr>
      <w:r w:rsidRPr="00DE08D9">
        <w:rPr>
          <w:color w:val="212121"/>
          <w:w w:val="151"/>
          <w:position w:val="-1"/>
          <w:sz w:val="24"/>
        </w:rPr>
        <w:t>•</w:t>
      </w:r>
      <w:r w:rsidRPr="00DE08D9">
        <w:rPr>
          <w:color w:val="212121"/>
          <w:position w:val="-1"/>
          <w:sz w:val="24"/>
        </w:rPr>
        <w:tab/>
        <w:t>Evander</w:t>
      </w:r>
      <w:r w:rsidRPr="00DE08D9">
        <w:rPr>
          <w:color w:val="212121"/>
          <w:spacing w:val="35"/>
          <w:position w:val="-1"/>
          <w:sz w:val="24"/>
        </w:rPr>
        <w:t xml:space="preserve"> </w:t>
      </w:r>
      <w:r w:rsidRPr="00DE08D9">
        <w:rPr>
          <w:color w:val="212121"/>
          <w:w w:val="102"/>
          <w:position w:val="-1"/>
          <w:sz w:val="24"/>
        </w:rPr>
        <w:t>Hospital</w:t>
      </w:r>
      <w:r w:rsidRPr="00DE08D9">
        <w:rPr>
          <w:color w:val="212121"/>
          <w:w w:val="102"/>
          <w:position w:val="-1"/>
          <w:sz w:val="24"/>
        </w:rPr>
        <w:tab/>
      </w:r>
      <w:r w:rsidRPr="00DE08D9">
        <w:rPr>
          <w:color w:val="212121"/>
          <w:w w:val="102"/>
          <w:position w:val="-1"/>
          <w:sz w:val="24"/>
        </w:rPr>
        <w:tab/>
      </w:r>
      <w:r w:rsidRPr="00DE08D9">
        <w:rPr>
          <w:color w:val="212121"/>
          <w:w w:val="102"/>
          <w:position w:val="-1"/>
          <w:sz w:val="24"/>
        </w:rPr>
        <w:tab/>
      </w:r>
      <w:r w:rsidRPr="00DE08D9">
        <w:rPr>
          <w:color w:val="212121"/>
          <w:w w:val="102"/>
          <w:position w:val="-1"/>
          <w:sz w:val="24"/>
        </w:rPr>
        <w:tab/>
      </w:r>
      <w:r w:rsidRPr="00DE08D9">
        <w:rPr>
          <w:color w:val="212121"/>
          <w:w w:val="102"/>
          <w:position w:val="-1"/>
          <w:sz w:val="24"/>
        </w:rPr>
        <w:tab/>
      </w:r>
      <w:r w:rsidRPr="00DE08D9">
        <w:rPr>
          <w:color w:val="212121"/>
          <w:w w:val="102"/>
          <w:position w:val="-1"/>
          <w:sz w:val="24"/>
        </w:rPr>
        <w:tab/>
        <w:t>None</w:t>
      </w:r>
    </w:p>
    <w:p w:rsidR="002B599E" w:rsidRPr="00DE08D9" w:rsidRDefault="002B599E" w:rsidP="00DE08D9">
      <w:pPr>
        <w:rPr>
          <w:b/>
          <w:sz w:val="24"/>
        </w:rPr>
      </w:pPr>
    </w:p>
    <w:p w:rsidR="002B599E" w:rsidRPr="00DE08D9" w:rsidRDefault="002B599E" w:rsidP="00DE08D9">
      <w:pPr>
        <w:rPr>
          <w:b/>
          <w:sz w:val="24"/>
        </w:rPr>
      </w:pPr>
    </w:p>
    <w:p w:rsidR="002B599E" w:rsidRPr="00DE08D9" w:rsidRDefault="002B599E" w:rsidP="00DE08D9">
      <w:pPr>
        <w:jc w:val="center"/>
        <w:rPr>
          <w:b/>
          <w:sz w:val="24"/>
        </w:rPr>
      </w:pPr>
      <w:r>
        <w:rPr>
          <w:noProof/>
          <w:lang w:val="en-US"/>
        </w:rPr>
        <w:pict>
          <v:group id="_x0000_s1032" style="position:absolute;left:0;text-align:left;margin-left:592.2pt;margin-top:.35pt;width:.1pt;height:836.3pt;z-index:-251655168;mso-position-horizontal-relative:page;mso-position-vertical-relative:page" coordorigin="11844,7" coordsize="2,16726">
            <v:shape id="_x0000_s1033" style="position:absolute;left:11844;top:7;width:2;height:16726" coordorigin="11844,7" coordsize="0,16726" path="m11844,16733l11844,7e" filled="f" strokecolor="#bfbfc8" strokeweight=".50525mm">
              <v:path arrowok="t"/>
            </v:shape>
            <w10:wrap anchorx="page" anchory="page"/>
          </v:group>
        </w:pict>
      </w:r>
      <w:r w:rsidRPr="00DE08D9">
        <w:rPr>
          <w:b/>
          <w:sz w:val="24"/>
        </w:rPr>
        <w:t>Free State Department of Health</w:t>
      </w:r>
    </w:p>
    <w:p w:rsidR="002B599E" w:rsidRPr="009B1860" w:rsidRDefault="002B599E" w:rsidP="00AD37D6">
      <w:pPr>
        <w:numPr>
          <w:ilvl w:val="0"/>
          <w:numId w:val="13"/>
        </w:numPr>
        <w:ind w:hanging="720"/>
        <w:jc w:val="both"/>
        <w:rPr>
          <w:sz w:val="24"/>
        </w:rPr>
      </w:pPr>
      <w:r w:rsidRPr="009B1860">
        <w:rPr>
          <w:sz w:val="24"/>
        </w:rPr>
        <w:t>(a)</w:t>
      </w:r>
      <w:r>
        <w:rPr>
          <w:sz w:val="24"/>
        </w:rPr>
        <w:t xml:space="preserve"> </w:t>
      </w:r>
      <w:r w:rsidRPr="009B1860">
        <w:rPr>
          <w:sz w:val="24"/>
        </w:rPr>
        <w:t>and</w:t>
      </w:r>
      <w:r>
        <w:rPr>
          <w:sz w:val="24"/>
        </w:rPr>
        <w:t xml:space="preserve"> </w:t>
      </w:r>
      <w:r w:rsidRPr="009B1860">
        <w:rPr>
          <w:sz w:val="24"/>
        </w:rPr>
        <w:t>(b)</w:t>
      </w:r>
      <w:r>
        <w:rPr>
          <w:sz w:val="24"/>
        </w:rPr>
        <w:t xml:space="preserve"> </w:t>
      </w:r>
      <w:r w:rsidRPr="009B1860">
        <w:rPr>
          <w:sz w:val="24"/>
        </w:rPr>
        <w:t>(ii)</w:t>
      </w:r>
    </w:p>
    <w:p w:rsidR="002B599E" w:rsidRPr="00DE08D9" w:rsidRDefault="002B599E" w:rsidP="00DE08D9">
      <w:pPr>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260"/>
        <w:gridCol w:w="3261"/>
      </w:tblGrid>
      <w:tr w:rsidR="002B599E" w:rsidRPr="00DE08D9" w:rsidTr="009B1860">
        <w:tc>
          <w:tcPr>
            <w:tcW w:w="2835" w:type="dxa"/>
          </w:tcPr>
          <w:p w:rsidR="002B599E" w:rsidRPr="00DE08D9" w:rsidRDefault="002B599E" w:rsidP="00DE08D9">
            <w:pPr>
              <w:tabs>
                <w:tab w:val="left" w:pos="540"/>
              </w:tabs>
              <w:ind w:left="540" w:right="242" w:hanging="540"/>
              <w:jc w:val="both"/>
              <w:rPr>
                <w:sz w:val="24"/>
              </w:rPr>
            </w:pPr>
          </w:p>
        </w:tc>
        <w:tc>
          <w:tcPr>
            <w:tcW w:w="3260" w:type="dxa"/>
          </w:tcPr>
          <w:p w:rsidR="002B599E" w:rsidRPr="00DE08D9" w:rsidRDefault="002B599E" w:rsidP="00DE08D9">
            <w:pPr>
              <w:tabs>
                <w:tab w:val="left" w:pos="540"/>
              </w:tabs>
              <w:ind w:left="540" w:right="242" w:hanging="540"/>
              <w:jc w:val="both"/>
              <w:rPr>
                <w:b/>
                <w:sz w:val="24"/>
              </w:rPr>
            </w:pPr>
            <w:r w:rsidRPr="00DE08D9">
              <w:rPr>
                <w:b/>
                <w:sz w:val="24"/>
              </w:rPr>
              <w:t>CLAIMED</w:t>
            </w:r>
          </w:p>
        </w:tc>
        <w:tc>
          <w:tcPr>
            <w:tcW w:w="3261" w:type="dxa"/>
          </w:tcPr>
          <w:p w:rsidR="002B599E" w:rsidRPr="00DE08D9" w:rsidRDefault="002B599E" w:rsidP="00DE08D9">
            <w:pPr>
              <w:tabs>
                <w:tab w:val="left" w:pos="540"/>
              </w:tabs>
              <w:ind w:left="540" w:right="242" w:hanging="540"/>
              <w:jc w:val="both"/>
              <w:rPr>
                <w:b/>
                <w:sz w:val="24"/>
              </w:rPr>
            </w:pPr>
            <w:r w:rsidRPr="00DE08D9">
              <w:rPr>
                <w:b/>
                <w:sz w:val="24"/>
              </w:rPr>
              <w:t>PAID OUT</w:t>
            </w:r>
          </w:p>
        </w:tc>
      </w:tr>
      <w:tr w:rsidR="002B599E" w:rsidRPr="00DE08D9" w:rsidTr="009B1860">
        <w:tc>
          <w:tcPr>
            <w:tcW w:w="2835" w:type="dxa"/>
          </w:tcPr>
          <w:p w:rsidR="002B599E" w:rsidRPr="00DE08D9" w:rsidRDefault="002B599E" w:rsidP="00DE08D9">
            <w:pPr>
              <w:tabs>
                <w:tab w:val="left" w:pos="540"/>
              </w:tabs>
              <w:ind w:left="540" w:right="242" w:hanging="540"/>
              <w:jc w:val="both"/>
              <w:rPr>
                <w:sz w:val="24"/>
              </w:rPr>
            </w:pPr>
            <w:r w:rsidRPr="00DE08D9">
              <w:rPr>
                <w:sz w:val="24"/>
              </w:rPr>
              <w:t>2011-12</w:t>
            </w:r>
          </w:p>
        </w:tc>
        <w:tc>
          <w:tcPr>
            <w:tcW w:w="3260" w:type="dxa"/>
          </w:tcPr>
          <w:p w:rsidR="002B599E" w:rsidRPr="00DE08D9" w:rsidRDefault="002B599E" w:rsidP="00DE08D9">
            <w:pPr>
              <w:tabs>
                <w:tab w:val="left" w:pos="540"/>
              </w:tabs>
              <w:ind w:left="540" w:right="242" w:hanging="540"/>
              <w:jc w:val="both"/>
              <w:rPr>
                <w:color w:val="FF0000"/>
                <w:sz w:val="24"/>
              </w:rPr>
            </w:pPr>
            <w:r w:rsidRPr="00DE08D9">
              <w:rPr>
                <w:sz w:val="24"/>
              </w:rPr>
              <w:t>R39 201 030.30</w:t>
            </w:r>
          </w:p>
        </w:tc>
        <w:tc>
          <w:tcPr>
            <w:tcW w:w="3261" w:type="dxa"/>
          </w:tcPr>
          <w:p w:rsidR="002B599E" w:rsidRPr="00DE08D9" w:rsidRDefault="002B599E" w:rsidP="00DE08D9">
            <w:pPr>
              <w:tabs>
                <w:tab w:val="left" w:pos="540"/>
              </w:tabs>
              <w:ind w:left="540" w:right="242" w:hanging="540"/>
              <w:jc w:val="both"/>
              <w:rPr>
                <w:sz w:val="24"/>
              </w:rPr>
            </w:pPr>
            <w:r w:rsidRPr="00DE08D9">
              <w:rPr>
                <w:sz w:val="24"/>
              </w:rPr>
              <w:t>R5 473 097.00</w:t>
            </w:r>
          </w:p>
        </w:tc>
      </w:tr>
      <w:tr w:rsidR="002B599E" w:rsidRPr="00DE08D9" w:rsidTr="009B1860">
        <w:tc>
          <w:tcPr>
            <w:tcW w:w="2835" w:type="dxa"/>
          </w:tcPr>
          <w:p w:rsidR="002B599E" w:rsidRPr="00DE08D9" w:rsidRDefault="002B599E" w:rsidP="00DE08D9">
            <w:pPr>
              <w:tabs>
                <w:tab w:val="left" w:pos="540"/>
              </w:tabs>
              <w:ind w:left="540" w:right="242" w:hanging="540"/>
              <w:jc w:val="both"/>
              <w:rPr>
                <w:sz w:val="24"/>
              </w:rPr>
            </w:pPr>
            <w:r w:rsidRPr="00DE08D9">
              <w:rPr>
                <w:sz w:val="24"/>
              </w:rPr>
              <w:t>2012-13</w:t>
            </w:r>
          </w:p>
        </w:tc>
        <w:tc>
          <w:tcPr>
            <w:tcW w:w="3260" w:type="dxa"/>
          </w:tcPr>
          <w:p w:rsidR="002B599E" w:rsidRPr="00DE08D9" w:rsidRDefault="002B599E" w:rsidP="00DE08D9">
            <w:pPr>
              <w:tabs>
                <w:tab w:val="left" w:pos="540"/>
              </w:tabs>
              <w:ind w:left="540" w:right="242" w:hanging="540"/>
              <w:jc w:val="both"/>
              <w:rPr>
                <w:sz w:val="24"/>
              </w:rPr>
            </w:pPr>
            <w:r w:rsidRPr="00DE08D9">
              <w:rPr>
                <w:sz w:val="24"/>
              </w:rPr>
              <w:t>R145 406 892.00</w:t>
            </w:r>
          </w:p>
        </w:tc>
        <w:tc>
          <w:tcPr>
            <w:tcW w:w="3261" w:type="dxa"/>
          </w:tcPr>
          <w:p w:rsidR="002B599E" w:rsidRPr="00DE08D9" w:rsidRDefault="002B599E" w:rsidP="00DE08D9">
            <w:pPr>
              <w:tabs>
                <w:tab w:val="left" w:pos="540"/>
              </w:tabs>
              <w:ind w:left="540" w:right="242" w:hanging="540"/>
              <w:jc w:val="both"/>
              <w:rPr>
                <w:sz w:val="24"/>
              </w:rPr>
            </w:pPr>
            <w:r w:rsidRPr="00DE08D9">
              <w:rPr>
                <w:sz w:val="24"/>
              </w:rPr>
              <w:t>R2 935 534.00</w:t>
            </w:r>
          </w:p>
        </w:tc>
      </w:tr>
      <w:tr w:rsidR="002B599E" w:rsidRPr="00DE08D9" w:rsidTr="009B1860">
        <w:tc>
          <w:tcPr>
            <w:tcW w:w="2835" w:type="dxa"/>
          </w:tcPr>
          <w:p w:rsidR="002B599E" w:rsidRPr="00DE08D9" w:rsidRDefault="002B599E" w:rsidP="00DE08D9">
            <w:pPr>
              <w:tabs>
                <w:tab w:val="left" w:pos="540"/>
              </w:tabs>
              <w:ind w:left="540" w:right="242" w:hanging="540"/>
              <w:jc w:val="both"/>
              <w:rPr>
                <w:sz w:val="24"/>
              </w:rPr>
            </w:pPr>
            <w:r w:rsidRPr="00DE08D9">
              <w:rPr>
                <w:sz w:val="24"/>
              </w:rPr>
              <w:t>2013-14</w:t>
            </w:r>
          </w:p>
        </w:tc>
        <w:tc>
          <w:tcPr>
            <w:tcW w:w="3260" w:type="dxa"/>
          </w:tcPr>
          <w:p w:rsidR="002B599E" w:rsidRPr="00DE08D9" w:rsidRDefault="002B599E" w:rsidP="00DE08D9">
            <w:pPr>
              <w:tabs>
                <w:tab w:val="left" w:pos="540"/>
              </w:tabs>
              <w:ind w:left="540" w:right="242" w:hanging="540"/>
              <w:jc w:val="both"/>
              <w:rPr>
                <w:sz w:val="24"/>
              </w:rPr>
            </w:pPr>
            <w:r w:rsidRPr="00DE08D9">
              <w:rPr>
                <w:sz w:val="24"/>
              </w:rPr>
              <w:t>R177 408 892.65</w:t>
            </w:r>
          </w:p>
        </w:tc>
        <w:tc>
          <w:tcPr>
            <w:tcW w:w="3261" w:type="dxa"/>
          </w:tcPr>
          <w:p w:rsidR="002B599E" w:rsidRPr="00DE08D9" w:rsidRDefault="002B599E" w:rsidP="00DE08D9">
            <w:pPr>
              <w:tabs>
                <w:tab w:val="left" w:pos="540"/>
              </w:tabs>
              <w:ind w:left="540" w:right="242" w:hanging="540"/>
              <w:jc w:val="both"/>
              <w:rPr>
                <w:sz w:val="24"/>
              </w:rPr>
            </w:pPr>
            <w:r w:rsidRPr="00DE08D9">
              <w:rPr>
                <w:sz w:val="24"/>
              </w:rPr>
              <w:t>R673 373.00</w:t>
            </w:r>
          </w:p>
        </w:tc>
      </w:tr>
      <w:tr w:rsidR="002B599E" w:rsidRPr="00DE08D9" w:rsidTr="009B1860">
        <w:tc>
          <w:tcPr>
            <w:tcW w:w="2835" w:type="dxa"/>
          </w:tcPr>
          <w:p w:rsidR="002B599E" w:rsidRPr="00DE08D9" w:rsidRDefault="002B599E" w:rsidP="00DE08D9">
            <w:pPr>
              <w:tabs>
                <w:tab w:val="left" w:pos="540"/>
              </w:tabs>
              <w:ind w:left="540" w:right="242" w:hanging="540"/>
              <w:jc w:val="both"/>
              <w:rPr>
                <w:sz w:val="24"/>
              </w:rPr>
            </w:pPr>
            <w:r w:rsidRPr="00DE08D9">
              <w:rPr>
                <w:sz w:val="24"/>
              </w:rPr>
              <w:t>2014-15</w:t>
            </w:r>
          </w:p>
        </w:tc>
        <w:tc>
          <w:tcPr>
            <w:tcW w:w="3260" w:type="dxa"/>
          </w:tcPr>
          <w:p w:rsidR="002B599E" w:rsidRPr="00DE08D9" w:rsidRDefault="002B599E" w:rsidP="00DE08D9">
            <w:pPr>
              <w:tabs>
                <w:tab w:val="left" w:pos="540"/>
              </w:tabs>
              <w:ind w:left="540" w:right="242" w:hanging="540"/>
              <w:jc w:val="both"/>
              <w:rPr>
                <w:sz w:val="24"/>
              </w:rPr>
            </w:pPr>
            <w:r w:rsidRPr="00DE08D9">
              <w:rPr>
                <w:sz w:val="24"/>
              </w:rPr>
              <w:t>R322 449 863.07</w:t>
            </w:r>
          </w:p>
        </w:tc>
        <w:tc>
          <w:tcPr>
            <w:tcW w:w="3261" w:type="dxa"/>
          </w:tcPr>
          <w:p w:rsidR="002B599E" w:rsidRPr="00DE08D9" w:rsidRDefault="002B599E" w:rsidP="00DE08D9">
            <w:pPr>
              <w:tabs>
                <w:tab w:val="left" w:pos="540"/>
              </w:tabs>
              <w:ind w:left="540" w:right="242" w:hanging="540"/>
              <w:jc w:val="both"/>
              <w:rPr>
                <w:sz w:val="24"/>
              </w:rPr>
            </w:pPr>
            <w:r w:rsidRPr="00DE08D9">
              <w:rPr>
                <w:sz w:val="24"/>
              </w:rPr>
              <w:t>R15 090 000.00</w:t>
            </w:r>
          </w:p>
        </w:tc>
      </w:tr>
      <w:tr w:rsidR="002B599E" w:rsidRPr="00DE08D9" w:rsidTr="009B1860">
        <w:tc>
          <w:tcPr>
            <w:tcW w:w="2835" w:type="dxa"/>
          </w:tcPr>
          <w:p w:rsidR="002B599E" w:rsidRPr="00DE08D9" w:rsidRDefault="002B599E" w:rsidP="00DE08D9">
            <w:pPr>
              <w:tabs>
                <w:tab w:val="left" w:pos="540"/>
              </w:tabs>
              <w:ind w:left="540" w:right="242" w:hanging="540"/>
              <w:jc w:val="both"/>
              <w:rPr>
                <w:sz w:val="24"/>
              </w:rPr>
            </w:pPr>
            <w:r w:rsidRPr="00DE08D9">
              <w:rPr>
                <w:sz w:val="24"/>
              </w:rPr>
              <w:t>2015-</w:t>
            </w:r>
          </w:p>
        </w:tc>
        <w:tc>
          <w:tcPr>
            <w:tcW w:w="3260" w:type="dxa"/>
          </w:tcPr>
          <w:p w:rsidR="002B599E" w:rsidRPr="00DE08D9" w:rsidRDefault="002B599E" w:rsidP="00DE08D9">
            <w:pPr>
              <w:tabs>
                <w:tab w:val="left" w:pos="540"/>
              </w:tabs>
              <w:ind w:left="540" w:right="242" w:hanging="540"/>
              <w:jc w:val="both"/>
              <w:rPr>
                <w:sz w:val="24"/>
              </w:rPr>
            </w:pPr>
            <w:r w:rsidRPr="00DE08D9">
              <w:rPr>
                <w:sz w:val="24"/>
              </w:rPr>
              <w:t>R259 771 498.92</w:t>
            </w:r>
          </w:p>
        </w:tc>
        <w:tc>
          <w:tcPr>
            <w:tcW w:w="3261" w:type="dxa"/>
          </w:tcPr>
          <w:p w:rsidR="002B599E" w:rsidRPr="00DE08D9" w:rsidRDefault="002B599E" w:rsidP="00DE08D9">
            <w:pPr>
              <w:tabs>
                <w:tab w:val="left" w:pos="540"/>
              </w:tabs>
              <w:ind w:left="540" w:right="242" w:hanging="540"/>
              <w:jc w:val="both"/>
              <w:rPr>
                <w:sz w:val="24"/>
              </w:rPr>
            </w:pPr>
            <w:r w:rsidRPr="00DE08D9">
              <w:rPr>
                <w:sz w:val="24"/>
              </w:rPr>
              <w:t>R12 725 427.59</w:t>
            </w:r>
          </w:p>
        </w:tc>
      </w:tr>
    </w:tbl>
    <w:p w:rsidR="002B599E" w:rsidRPr="00DE08D9" w:rsidRDefault="002B599E" w:rsidP="00DE08D9">
      <w:pPr>
        <w:tabs>
          <w:tab w:val="left" w:pos="860"/>
        </w:tabs>
        <w:ind w:right="-20"/>
        <w:rPr>
          <w:sz w:val="24"/>
        </w:rPr>
      </w:pPr>
    </w:p>
    <w:p w:rsidR="002B599E" w:rsidRPr="009B1860" w:rsidRDefault="002B599E" w:rsidP="00DE08D9">
      <w:pPr>
        <w:tabs>
          <w:tab w:val="left" w:pos="860"/>
        </w:tabs>
        <w:ind w:right="-20"/>
        <w:rPr>
          <w:w w:val="79"/>
          <w:position w:val="-1"/>
          <w:sz w:val="24"/>
        </w:rPr>
      </w:pPr>
      <w:r w:rsidRPr="009B1860">
        <w:rPr>
          <w:sz w:val="24"/>
        </w:rPr>
        <w:t>(</w:t>
      </w:r>
      <w:r w:rsidRPr="009B1860">
        <w:rPr>
          <w:color w:val="2D2D2D"/>
          <w:w w:val="78"/>
          <w:position w:val="-1"/>
          <w:sz w:val="24"/>
        </w:rPr>
        <w:t>2)</w:t>
      </w:r>
      <w:r w:rsidRPr="009B1860">
        <w:rPr>
          <w:color w:val="2D2D2D"/>
          <w:position w:val="-1"/>
          <w:sz w:val="24"/>
        </w:rPr>
        <w:tab/>
      </w:r>
      <w:r w:rsidRPr="009B1860">
        <w:rPr>
          <w:w w:val="78"/>
          <w:position w:val="-1"/>
          <w:sz w:val="24"/>
        </w:rPr>
        <w:t>R10 000 000.00</w:t>
      </w:r>
      <w:r w:rsidRPr="009B1860">
        <w:rPr>
          <w:spacing w:val="-14"/>
          <w:position w:val="-1"/>
          <w:sz w:val="24"/>
        </w:rPr>
        <w:t xml:space="preserve"> </w:t>
      </w:r>
      <w:r w:rsidRPr="009B1860">
        <w:rPr>
          <w:w w:val="81"/>
          <w:position w:val="-1"/>
          <w:sz w:val="24"/>
        </w:rPr>
        <w:t>was</w:t>
      </w:r>
      <w:r w:rsidRPr="009B1860">
        <w:rPr>
          <w:spacing w:val="-25"/>
          <w:position w:val="-1"/>
          <w:sz w:val="24"/>
        </w:rPr>
        <w:t xml:space="preserve"> </w:t>
      </w:r>
      <w:r w:rsidRPr="009B1860">
        <w:rPr>
          <w:w w:val="80"/>
          <w:position w:val="-1"/>
          <w:sz w:val="24"/>
        </w:rPr>
        <w:t>budgeted</w:t>
      </w:r>
      <w:r w:rsidRPr="009B1860">
        <w:rPr>
          <w:spacing w:val="9"/>
          <w:w w:val="80"/>
          <w:position w:val="-1"/>
          <w:sz w:val="24"/>
        </w:rPr>
        <w:t xml:space="preserve"> </w:t>
      </w:r>
      <w:r w:rsidRPr="009B1860">
        <w:rPr>
          <w:w w:val="80"/>
          <w:position w:val="-1"/>
          <w:sz w:val="24"/>
        </w:rPr>
        <w:t>for</w:t>
      </w:r>
      <w:r w:rsidRPr="009B1860">
        <w:rPr>
          <w:spacing w:val="-8"/>
          <w:w w:val="80"/>
          <w:position w:val="-1"/>
          <w:sz w:val="24"/>
        </w:rPr>
        <w:t xml:space="preserve"> </w:t>
      </w:r>
      <w:r w:rsidRPr="009B1860">
        <w:rPr>
          <w:w w:val="80"/>
          <w:position w:val="-1"/>
          <w:sz w:val="24"/>
        </w:rPr>
        <w:t>the</w:t>
      </w:r>
      <w:r w:rsidRPr="009B1860">
        <w:rPr>
          <w:spacing w:val="4"/>
          <w:w w:val="80"/>
          <w:position w:val="-1"/>
          <w:sz w:val="24"/>
        </w:rPr>
        <w:t xml:space="preserve"> </w:t>
      </w:r>
      <w:r w:rsidRPr="009B1860">
        <w:rPr>
          <w:w w:val="80"/>
          <w:position w:val="-1"/>
          <w:sz w:val="24"/>
        </w:rPr>
        <w:t>201</w:t>
      </w:r>
      <w:r w:rsidRPr="009B1860">
        <w:rPr>
          <w:spacing w:val="1"/>
          <w:w w:val="80"/>
          <w:position w:val="-1"/>
          <w:sz w:val="24"/>
        </w:rPr>
        <w:t>5</w:t>
      </w:r>
      <w:r w:rsidRPr="009B1860">
        <w:rPr>
          <w:spacing w:val="-5"/>
          <w:w w:val="80"/>
          <w:position w:val="-1"/>
          <w:sz w:val="24"/>
        </w:rPr>
        <w:t>/</w:t>
      </w:r>
      <w:r w:rsidRPr="009B1860">
        <w:rPr>
          <w:w w:val="80"/>
          <w:position w:val="-1"/>
          <w:sz w:val="24"/>
        </w:rPr>
        <w:t>2016</w:t>
      </w:r>
      <w:r w:rsidRPr="009B1860">
        <w:rPr>
          <w:spacing w:val="5"/>
          <w:w w:val="80"/>
          <w:position w:val="-1"/>
          <w:sz w:val="24"/>
        </w:rPr>
        <w:t xml:space="preserve"> </w:t>
      </w:r>
      <w:r w:rsidRPr="009B1860">
        <w:rPr>
          <w:w w:val="80"/>
          <w:position w:val="-1"/>
          <w:sz w:val="24"/>
        </w:rPr>
        <w:t>financia</w:t>
      </w:r>
      <w:r w:rsidRPr="009B1860">
        <w:rPr>
          <w:w w:val="81"/>
          <w:position w:val="-1"/>
          <w:sz w:val="24"/>
        </w:rPr>
        <w:t>l</w:t>
      </w:r>
      <w:r w:rsidRPr="009B1860">
        <w:rPr>
          <w:spacing w:val="-27"/>
          <w:position w:val="-1"/>
          <w:sz w:val="24"/>
        </w:rPr>
        <w:t xml:space="preserve"> </w:t>
      </w:r>
      <w:r w:rsidRPr="009B1860">
        <w:rPr>
          <w:w w:val="79"/>
          <w:position w:val="-1"/>
          <w:sz w:val="24"/>
        </w:rPr>
        <w:t>year.</w:t>
      </w:r>
    </w:p>
    <w:p w:rsidR="002B599E" w:rsidRPr="00DE08D9" w:rsidRDefault="002B599E" w:rsidP="00DE08D9">
      <w:pPr>
        <w:tabs>
          <w:tab w:val="left" w:pos="860"/>
        </w:tabs>
        <w:ind w:right="-20"/>
        <w:rPr>
          <w:w w:val="79"/>
          <w:position w:val="-1"/>
          <w:sz w:val="24"/>
        </w:rPr>
      </w:pPr>
    </w:p>
    <w:p w:rsidR="002B599E" w:rsidRPr="00DE08D9" w:rsidRDefault="002B599E" w:rsidP="00DE08D9">
      <w:pPr>
        <w:tabs>
          <w:tab w:val="left" w:pos="860"/>
        </w:tabs>
        <w:ind w:right="-20"/>
        <w:rPr>
          <w:w w:val="79"/>
          <w:position w:val="-1"/>
          <w:sz w:val="24"/>
        </w:rPr>
      </w:pPr>
      <w:r w:rsidRPr="00DE08D9">
        <w:rPr>
          <w:w w:val="79"/>
          <w:position w:val="-1"/>
          <w:sz w:val="24"/>
        </w:rPr>
        <w:t>(3)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245"/>
      </w:tblGrid>
      <w:tr w:rsidR="002B599E" w:rsidRPr="00DE08D9" w:rsidTr="009B1860">
        <w:tc>
          <w:tcPr>
            <w:tcW w:w="4111" w:type="dxa"/>
          </w:tcPr>
          <w:p w:rsidR="002B599E" w:rsidRPr="00DE08D9" w:rsidRDefault="002B599E" w:rsidP="00DE08D9">
            <w:pPr>
              <w:tabs>
                <w:tab w:val="left" w:pos="540"/>
              </w:tabs>
              <w:ind w:left="540" w:right="242" w:hanging="540"/>
              <w:jc w:val="both"/>
              <w:rPr>
                <w:b/>
                <w:sz w:val="24"/>
              </w:rPr>
            </w:pPr>
            <w:r w:rsidRPr="00DE08D9">
              <w:rPr>
                <w:b/>
                <w:sz w:val="24"/>
              </w:rPr>
              <w:t>Year</w:t>
            </w:r>
          </w:p>
        </w:tc>
        <w:tc>
          <w:tcPr>
            <w:tcW w:w="5245" w:type="dxa"/>
          </w:tcPr>
          <w:p w:rsidR="002B599E" w:rsidRPr="00DE08D9" w:rsidRDefault="002B599E" w:rsidP="00DE08D9">
            <w:pPr>
              <w:tabs>
                <w:tab w:val="left" w:pos="540"/>
              </w:tabs>
              <w:ind w:left="540" w:right="242" w:hanging="540"/>
              <w:jc w:val="both"/>
              <w:rPr>
                <w:b/>
                <w:sz w:val="24"/>
              </w:rPr>
            </w:pPr>
            <w:r w:rsidRPr="00DE08D9">
              <w:rPr>
                <w:b/>
                <w:sz w:val="24"/>
              </w:rPr>
              <w:t>Top 5 most common</w:t>
            </w:r>
          </w:p>
        </w:tc>
      </w:tr>
      <w:tr w:rsidR="002B599E" w:rsidRPr="00DE08D9" w:rsidTr="009B1860">
        <w:tc>
          <w:tcPr>
            <w:tcW w:w="4111" w:type="dxa"/>
          </w:tcPr>
          <w:p w:rsidR="002B599E" w:rsidRPr="00DE08D9" w:rsidRDefault="002B599E" w:rsidP="00AD37D6">
            <w:pPr>
              <w:pStyle w:val="ListParagraph"/>
              <w:numPr>
                <w:ilvl w:val="0"/>
                <w:numId w:val="4"/>
              </w:numPr>
              <w:rPr>
                <w:sz w:val="24"/>
              </w:rPr>
            </w:pPr>
            <w:r w:rsidRPr="00DE08D9">
              <w:rPr>
                <w:sz w:val="24"/>
              </w:rPr>
              <w:t>2013-14</w:t>
            </w:r>
          </w:p>
          <w:p w:rsidR="002B599E" w:rsidRPr="00DE08D9" w:rsidRDefault="002B599E" w:rsidP="00DE08D9">
            <w:pPr>
              <w:tabs>
                <w:tab w:val="left" w:pos="540"/>
              </w:tabs>
              <w:ind w:left="540" w:right="242" w:hanging="540"/>
              <w:jc w:val="both"/>
              <w:rPr>
                <w:sz w:val="24"/>
              </w:rPr>
            </w:pPr>
          </w:p>
        </w:tc>
        <w:tc>
          <w:tcPr>
            <w:tcW w:w="5245" w:type="dxa"/>
          </w:tcPr>
          <w:p w:rsidR="002B599E" w:rsidRPr="00DE08D9" w:rsidRDefault="002B599E" w:rsidP="00DE08D9">
            <w:pPr>
              <w:tabs>
                <w:tab w:val="left" w:pos="540"/>
              </w:tabs>
              <w:ind w:left="540" w:right="242" w:hanging="540"/>
              <w:jc w:val="both"/>
              <w:rPr>
                <w:sz w:val="24"/>
              </w:rPr>
            </w:pPr>
            <w:r w:rsidRPr="00DE08D9">
              <w:rPr>
                <w:sz w:val="24"/>
              </w:rPr>
              <w:t>Cerebral Palsy</w:t>
            </w:r>
          </w:p>
          <w:p w:rsidR="002B599E" w:rsidRPr="00DE08D9" w:rsidRDefault="002B599E" w:rsidP="00DE08D9">
            <w:pPr>
              <w:tabs>
                <w:tab w:val="left" w:pos="540"/>
              </w:tabs>
              <w:ind w:left="540" w:right="242" w:hanging="540"/>
              <w:jc w:val="both"/>
              <w:rPr>
                <w:sz w:val="24"/>
              </w:rPr>
            </w:pPr>
            <w:r w:rsidRPr="00DE08D9">
              <w:rPr>
                <w:sz w:val="24"/>
              </w:rPr>
              <w:t>Botched Operations</w:t>
            </w:r>
          </w:p>
          <w:p w:rsidR="002B599E" w:rsidRPr="00DE08D9" w:rsidRDefault="002B599E" w:rsidP="00DE08D9">
            <w:pPr>
              <w:tabs>
                <w:tab w:val="left" w:pos="540"/>
              </w:tabs>
              <w:ind w:left="540" w:right="242" w:hanging="540"/>
              <w:jc w:val="both"/>
              <w:rPr>
                <w:sz w:val="24"/>
              </w:rPr>
            </w:pPr>
            <w:r w:rsidRPr="00DE08D9">
              <w:rPr>
                <w:sz w:val="24"/>
              </w:rPr>
              <w:t>Misdiagnosis leading to complications</w:t>
            </w:r>
          </w:p>
          <w:p w:rsidR="002B599E" w:rsidRPr="00DE08D9" w:rsidRDefault="002B599E" w:rsidP="00DE08D9">
            <w:pPr>
              <w:tabs>
                <w:tab w:val="left" w:pos="540"/>
              </w:tabs>
              <w:ind w:left="540" w:right="242" w:hanging="540"/>
              <w:jc w:val="both"/>
              <w:rPr>
                <w:sz w:val="24"/>
              </w:rPr>
            </w:pPr>
            <w:r w:rsidRPr="00DE08D9">
              <w:rPr>
                <w:sz w:val="24"/>
              </w:rPr>
              <w:t>Perforation of uterus during delivery</w:t>
            </w:r>
          </w:p>
        </w:tc>
      </w:tr>
      <w:tr w:rsidR="002B599E" w:rsidRPr="00DE08D9" w:rsidTr="009B1860">
        <w:tc>
          <w:tcPr>
            <w:tcW w:w="4111" w:type="dxa"/>
          </w:tcPr>
          <w:p w:rsidR="002B599E" w:rsidRPr="00DE08D9" w:rsidRDefault="002B599E" w:rsidP="00AD37D6">
            <w:pPr>
              <w:pStyle w:val="ListParagraph"/>
              <w:numPr>
                <w:ilvl w:val="0"/>
                <w:numId w:val="4"/>
              </w:numPr>
              <w:rPr>
                <w:sz w:val="24"/>
              </w:rPr>
            </w:pPr>
            <w:r w:rsidRPr="00DE08D9">
              <w:rPr>
                <w:sz w:val="24"/>
              </w:rPr>
              <w:t>2014-15</w:t>
            </w:r>
          </w:p>
          <w:p w:rsidR="002B599E" w:rsidRPr="00DE08D9" w:rsidRDefault="002B599E" w:rsidP="00DE08D9">
            <w:pPr>
              <w:pStyle w:val="ListParagraph"/>
              <w:tabs>
                <w:tab w:val="left" w:pos="540"/>
              </w:tabs>
              <w:ind w:right="242" w:hanging="540"/>
              <w:jc w:val="both"/>
              <w:rPr>
                <w:sz w:val="24"/>
              </w:rPr>
            </w:pPr>
          </w:p>
        </w:tc>
        <w:tc>
          <w:tcPr>
            <w:tcW w:w="5245" w:type="dxa"/>
          </w:tcPr>
          <w:p w:rsidR="002B599E" w:rsidRPr="00DE08D9" w:rsidRDefault="002B599E" w:rsidP="00DE08D9">
            <w:pPr>
              <w:tabs>
                <w:tab w:val="left" w:pos="540"/>
              </w:tabs>
              <w:ind w:left="540" w:right="242" w:hanging="540"/>
              <w:jc w:val="both"/>
              <w:rPr>
                <w:sz w:val="24"/>
              </w:rPr>
            </w:pPr>
            <w:r w:rsidRPr="00DE08D9">
              <w:rPr>
                <w:sz w:val="24"/>
              </w:rPr>
              <w:t>Cerebral Palsy</w:t>
            </w:r>
          </w:p>
          <w:p w:rsidR="002B599E" w:rsidRPr="00DE08D9" w:rsidRDefault="002B599E" w:rsidP="00DE08D9">
            <w:pPr>
              <w:tabs>
                <w:tab w:val="left" w:pos="540"/>
              </w:tabs>
              <w:ind w:left="540" w:right="242" w:hanging="540"/>
              <w:jc w:val="both"/>
              <w:rPr>
                <w:sz w:val="24"/>
              </w:rPr>
            </w:pPr>
            <w:r w:rsidRPr="00DE08D9">
              <w:rPr>
                <w:sz w:val="24"/>
              </w:rPr>
              <w:t>Botched Operations</w:t>
            </w:r>
          </w:p>
          <w:p w:rsidR="002B599E" w:rsidRPr="00DE08D9" w:rsidRDefault="002B599E" w:rsidP="00DE08D9">
            <w:pPr>
              <w:tabs>
                <w:tab w:val="left" w:pos="540"/>
              </w:tabs>
              <w:ind w:left="540" w:right="242" w:hanging="540"/>
              <w:jc w:val="both"/>
              <w:rPr>
                <w:sz w:val="24"/>
              </w:rPr>
            </w:pPr>
            <w:r w:rsidRPr="00DE08D9">
              <w:rPr>
                <w:sz w:val="24"/>
              </w:rPr>
              <w:t>Misdiagnosis leading to complications</w:t>
            </w:r>
          </w:p>
          <w:p w:rsidR="002B599E" w:rsidRPr="00DE08D9" w:rsidRDefault="002B599E" w:rsidP="00DE08D9">
            <w:pPr>
              <w:tabs>
                <w:tab w:val="left" w:pos="540"/>
              </w:tabs>
              <w:ind w:left="540" w:right="242" w:hanging="540"/>
              <w:jc w:val="both"/>
              <w:rPr>
                <w:sz w:val="24"/>
              </w:rPr>
            </w:pPr>
            <w:r w:rsidRPr="00DE08D9">
              <w:rPr>
                <w:sz w:val="24"/>
              </w:rPr>
              <w:t>Perforation of uterus during delivery</w:t>
            </w:r>
          </w:p>
        </w:tc>
      </w:tr>
    </w:tbl>
    <w:p w:rsidR="002B599E" w:rsidRPr="00DE08D9" w:rsidRDefault="002B599E" w:rsidP="00DE08D9">
      <w:pPr>
        <w:tabs>
          <w:tab w:val="left" w:pos="860"/>
        </w:tabs>
        <w:ind w:right="-20"/>
        <w:rPr>
          <w:w w:val="79"/>
          <w:position w:val="-1"/>
          <w:sz w:val="24"/>
        </w:rPr>
      </w:pPr>
    </w:p>
    <w:p w:rsidR="002B599E" w:rsidRPr="00DE08D9" w:rsidRDefault="002B599E" w:rsidP="00DE08D9">
      <w:pPr>
        <w:tabs>
          <w:tab w:val="left" w:pos="860"/>
        </w:tabs>
        <w:ind w:right="-20"/>
        <w:rPr>
          <w:w w:val="79"/>
          <w:position w:val="-1"/>
          <w:sz w:val="24"/>
        </w:rPr>
      </w:pPr>
      <w:r w:rsidRPr="00DE08D9">
        <w:rPr>
          <w:w w:val="79"/>
          <w:position w:val="-1"/>
          <w:sz w:val="24"/>
        </w:rPr>
        <w:t>(4)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245"/>
      </w:tblGrid>
      <w:tr w:rsidR="002B599E" w:rsidRPr="00DE08D9" w:rsidTr="009B1860">
        <w:tc>
          <w:tcPr>
            <w:tcW w:w="4111" w:type="dxa"/>
          </w:tcPr>
          <w:p w:rsidR="002B599E" w:rsidRPr="00DE08D9" w:rsidRDefault="002B599E" w:rsidP="00DE08D9">
            <w:pPr>
              <w:tabs>
                <w:tab w:val="left" w:pos="540"/>
              </w:tabs>
              <w:ind w:left="540" w:right="242" w:hanging="540"/>
              <w:jc w:val="both"/>
              <w:rPr>
                <w:b/>
                <w:sz w:val="24"/>
              </w:rPr>
            </w:pPr>
            <w:r w:rsidRPr="00DE08D9">
              <w:rPr>
                <w:b/>
                <w:sz w:val="24"/>
              </w:rPr>
              <w:t>Hospital</w:t>
            </w:r>
          </w:p>
        </w:tc>
        <w:tc>
          <w:tcPr>
            <w:tcW w:w="5245" w:type="dxa"/>
          </w:tcPr>
          <w:p w:rsidR="002B599E" w:rsidRPr="00DE08D9" w:rsidRDefault="002B599E" w:rsidP="00DE08D9">
            <w:pPr>
              <w:tabs>
                <w:tab w:val="left" w:pos="540"/>
              </w:tabs>
              <w:ind w:left="540" w:right="242" w:hanging="540"/>
              <w:jc w:val="both"/>
              <w:rPr>
                <w:b/>
                <w:sz w:val="24"/>
              </w:rPr>
            </w:pPr>
            <w:r w:rsidRPr="00DE08D9">
              <w:rPr>
                <w:b/>
                <w:sz w:val="24"/>
              </w:rPr>
              <w:t>Number of claims</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Pelonomi Hospital</w:t>
            </w:r>
          </w:p>
        </w:tc>
        <w:tc>
          <w:tcPr>
            <w:tcW w:w="5245" w:type="dxa"/>
          </w:tcPr>
          <w:p w:rsidR="002B599E" w:rsidRPr="00DE08D9" w:rsidRDefault="002B599E" w:rsidP="00DE08D9">
            <w:pPr>
              <w:tabs>
                <w:tab w:val="left" w:pos="540"/>
              </w:tabs>
              <w:ind w:left="540" w:right="242" w:hanging="540"/>
              <w:jc w:val="both"/>
              <w:rPr>
                <w:sz w:val="24"/>
              </w:rPr>
            </w:pPr>
            <w:r w:rsidRPr="00DE08D9">
              <w:rPr>
                <w:sz w:val="24"/>
              </w:rPr>
              <w:t>9</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Bongani Hospital</w:t>
            </w:r>
          </w:p>
        </w:tc>
        <w:tc>
          <w:tcPr>
            <w:tcW w:w="5245" w:type="dxa"/>
          </w:tcPr>
          <w:p w:rsidR="002B599E" w:rsidRPr="00DE08D9" w:rsidRDefault="002B599E" w:rsidP="00DE08D9">
            <w:pPr>
              <w:tabs>
                <w:tab w:val="left" w:pos="540"/>
              </w:tabs>
              <w:ind w:left="540" w:right="242" w:hanging="540"/>
              <w:jc w:val="both"/>
              <w:rPr>
                <w:sz w:val="24"/>
              </w:rPr>
            </w:pPr>
            <w:r w:rsidRPr="00DE08D9">
              <w:rPr>
                <w:sz w:val="24"/>
              </w:rPr>
              <w:t>8</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Thebe</w:t>
            </w:r>
          </w:p>
        </w:tc>
        <w:tc>
          <w:tcPr>
            <w:tcW w:w="5245" w:type="dxa"/>
          </w:tcPr>
          <w:p w:rsidR="002B599E" w:rsidRPr="00DE08D9" w:rsidRDefault="002B599E" w:rsidP="00DE08D9">
            <w:pPr>
              <w:tabs>
                <w:tab w:val="left" w:pos="540"/>
              </w:tabs>
              <w:ind w:left="540" w:right="242" w:hanging="540"/>
              <w:jc w:val="both"/>
              <w:rPr>
                <w:sz w:val="24"/>
              </w:rPr>
            </w:pPr>
            <w:r w:rsidRPr="00DE08D9">
              <w:rPr>
                <w:sz w:val="24"/>
              </w:rPr>
              <w:t>5</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Universitas</w:t>
            </w:r>
          </w:p>
        </w:tc>
        <w:tc>
          <w:tcPr>
            <w:tcW w:w="5245" w:type="dxa"/>
          </w:tcPr>
          <w:p w:rsidR="002B599E" w:rsidRPr="00DE08D9" w:rsidRDefault="002B599E" w:rsidP="00DE08D9">
            <w:pPr>
              <w:tabs>
                <w:tab w:val="left" w:pos="540"/>
              </w:tabs>
              <w:ind w:left="540" w:right="242" w:hanging="540"/>
              <w:jc w:val="both"/>
              <w:rPr>
                <w:sz w:val="24"/>
              </w:rPr>
            </w:pPr>
            <w:r w:rsidRPr="00DE08D9">
              <w:rPr>
                <w:sz w:val="24"/>
              </w:rPr>
              <w:t>4</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Fezi Ngubentombi</w:t>
            </w:r>
          </w:p>
        </w:tc>
        <w:tc>
          <w:tcPr>
            <w:tcW w:w="5245" w:type="dxa"/>
          </w:tcPr>
          <w:p w:rsidR="002B599E" w:rsidRPr="00DE08D9" w:rsidRDefault="002B599E" w:rsidP="00DE08D9">
            <w:pPr>
              <w:tabs>
                <w:tab w:val="left" w:pos="540"/>
              </w:tabs>
              <w:ind w:left="540" w:right="242" w:hanging="540"/>
              <w:jc w:val="both"/>
              <w:rPr>
                <w:sz w:val="24"/>
              </w:rPr>
            </w:pPr>
            <w:r w:rsidRPr="00DE08D9">
              <w:rPr>
                <w:sz w:val="24"/>
              </w:rPr>
              <w:t>3</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Boitumelo</w:t>
            </w:r>
          </w:p>
        </w:tc>
        <w:tc>
          <w:tcPr>
            <w:tcW w:w="5245" w:type="dxa"/>
          </w:tcPr>
          <w:p w:rsidR="002B599E" w:rsidRPr="00DE08D9" w:rsidRDefault="002B599E" w:rsidP="00DE08D9">
            <w:pPr>
              <w:tabs>
                <w:tab w:val="left" w:pos="540"/>
              </w:tabs>
              <w:ind w:left="540" w:right="242" w:hanging="540"/>
              <w:jc w:val="both"/>
              <w:rPr>
                <w:sz w:val="24"/>
              </w:rPr>
            </w:pPr>
            <w:r w:rsidRPr="00DE08D9">
              <w:rPr>
                <w:sz w:val="24"/>
              </w:rPr>
              <w:t>3</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Manapo</w:t>
            </w:r>
          </w:p>
        </w:tc>
        <w:tc>
          <w:tcPr>
            <w:tcW w:w="5245" w:type="dxa"/>
          </w:tcPr>
          <w:p w:rsidR="002B599E" w:rsidRPr="00DE08D9" w:rsidRDefault="002B599E" w:rsidP="00DE08D9">
            <w:pPr>
              <w:tabs>
                <w:tab w:val="left" w:pos="540"/>
              </w:tabs>
              <w:ind w:left="540" w:right="242" w:hanging="540"/>
              <w:jc w:val="both"/>
              <w:rPr>
                <w:sz w:val="24"/>
              </w:rPr>
            </w:pPr>
            <w:r w:rsidRPr="00DE08D9">
              <w:rPr>
                <w:sz w:val="24"/>
              </w:rPr>
              <w:t>2</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Elizabeth Ross</w:t>
            </w:r>
          </w:p>
        </w:tc>
        <w:tc>
          <w:tcPr>
            <w:tcW w:w="5245" w:type="dxa"/>
          </w:tcPr>
          <w:p w:rsidR="002B599E" w:rsidRPr="00DE08D9" w:rsidRDefault="002B599E" w:rsidP="00DE08D9">
            <w:pPr>
              <w:tabs>
                <w:tab w:val="left" w:pos="540"/>
              </w:tabs>
              <w:ind w:left="540" w:right="242" w:hanging="540"/>
              <w:jc w:val="both"/>
              <w:rPr>
                <w:sz w:val="24"/>
              </w:rPr>
            </w:pPr>
            <w:r w:rsidRPr="00DE08D9">
              <w:rPr>
                <w:sz w:val="24"/>
              </w:rPr>
              <w:t>2</w:t>
            </w:r>
          </w:p>
        </w:tc>
      </w:tr>
      <w:tr w:rsidR="002B599E" w:rsidRPr="00DE08D9" w:rsidTr="009B1860">
        <w:tc>
          <w:tcPr>
            <w:tcW w:w="4111" w:type="dxa"/>
          </w:tcPr>
          <w:p w:rsidR="002B599E" w:rsidRPr="00DE08D9" w:rsidRDefault="002B599E" w:rsidP="00DE08D9">
            <w:pPr>
              <w:tabs>
                <w:tab w:val="left" w:pos="540"/>
              </w:tabs>
              <w:ind w:left="540" w:right="242" w:hanging="540"/>
              <w:jc w:val="both"/>
              <w:rPr>
                <w:sz w:val="24"/>
              </w:rPr>
            </w:pPr>
            <w:r w:rsidRPr="00DE08D9">
              <w:rPr>
                <w:sz w:val="24"/>
              </w:rPr>
              <w:t>Botshabelo</w:t>
            </w:r>
          </w:p>
        </w:tc>
        <w:tc>
          <w:tcPr>
            <w:tcW w:w="5245" w:type="dxa"/>
          </w:tcPr>
          <w:p w:rsidR="002B599E" w:rsidRPr="00DE08D9" w:rsidRDefault="002B599E" w:rsidP="00DE08D9">
            <w:pPr>
              <w:tabs>
                <w:tab w:val="left" w:pos="540"/>
              </w:tabs>
              <w:ind w:left="540" w:right="242" w:hanging="540"/>
              <w:jc w:val="both"/>
              <w:rPr>
                <w:sz w:val="24"/>
              </w:rPr>
            </w:pPr>
            <w:r w:rsidRPr="00DE08D9">
              <w:rPr>
                <w:sz w:val="24"/>
              </w:rPr>
              <w:t>1</w:t>
            </w:r>
          </w:p>
        </w:tc>
      </w:tr>
    </w:tbl>
    <w:p w:rsidR="002B599E" w:rsidRPr="00DE08D9" w:rsidRDefault="002B599E" w:rsidP="00DE08D9">
      <w:pPr>
        <w:tabs>
          <w:tab w:val="left" w:pos="860"/>
        </w:tabs>
        <w:ind w:right="-20"/>
        <w:rPr>
          <w:w w:val="79"/>
          <w:position w:val="-1"/>
          <w:sz w:val="24"/>
        </w:rPr>
      </w:pPr>
    </w:p>
    <w:p w:rsidR="002B599E" w:rsidRDefault="002B599E" w:rsidP="00DE08D9">
      <w:pPr>
        <w:tabs>
          <w:tab w:val="left" w:pos="860"/>
        </w:tabs>
        <w:ind w:right="-20"/>
        <w:rPr>
          <w:w w:val="79"/>
          <w:position w:val="-1"/>
          <w:sz w:val="24"/>
        </w:rPr>
      </w:pPr>
    </w:p>
    <w:p w:rsidR="002B599E" w:rsidRDefault="002B599E" w:rsidP="00DE08D9">
      <w:pPr>
        <w:tabs>
          <w:tab w:val="left" w:pos="860"/>
        </w:tabs>
        <w:ind w:right="-20"/>
        <w:rPr>
          <w:w w:val="79"/>
          <w:position w:val="-1"/>
          <w:sz w:val="24"/>
        </w:rPr>
      </w:pPr>
    </w:p>
    <w:p w:rsidR="002B599E" w:rsidRDefault="002B599E" w:rsidP="00DE08D9">
      <w:pPr>
        <w:tabs>
          <w:tab w:val="left" w:pos="860"/>
        </w:tabs>
        <w:ind w:right="-20"/>
        <w:rPr>
          <w:w w:val="79"/>
          <w:position w:val="-1"/>
          <w:sz w:val="24"/>
        </w:rPr>
      </w:pPr>
    </w:p>
    <w:p w:rsidR="002B599E" w:rsidRPr="00DE08D9" w:rsidRDefault="002B599E" w:rsidP="009B1860">
      <w:pPr>
        <w:ind w:right="-20"/>
        <w:rPr>
          <w:w w:val="79"/>
          <w:position w:val="-1"/>
          <w:sz w:val="24"/>
        </w:rPr>
      </w:pPr>
      <w:r>
        <w:rPr>
          <w:w w:val="79"/>
          <w:position w:val="-1"/>
          <w:sz w:val="24"/>
        </w:rPr>
        <w:tab/>
      </w:r>
      <w:r w:rsidRPr="00DE08D9">
        <w:rPr>
          <w:w w:val="79"/>
          <w:position w:val="-1"/>
          <w:sz w:val="24"/>
        </w:rPr>
        <w:t>No payments have been made yet, all matters still pending.</w:t>
      </w:r>
    </w:p>
    <w:p w:rsidR="002B599E" w:rsidRDefault="002B599E" w:rsidP="00DE08D9">
      <w:pPr>
        <w:ind w:left="709" w:right="1425" w:hanging="709"/>
        <w:jc w:val="both"/>
        <w:rPr>
          <w:w w:val="79"/>
          <w:sz w:val="24"/>
        </w:rPr>
      </w:pPr>
    </w:p>
    <w:p w:rsidR="002B599E" w:rsidRPr="00DE08D9" w:rsidRDefault="002B599E" w:rsidP="00DE08D9">
      <w:pPr>
        <w:ind w:left="709" w:right="1425" w:hanging="709"/>
        <w:jc w:val="both"/>
        <w:rPr>
          <w:w w:val="127"/>
          <w:sz w:val="24"/>
        </w:rPr>
      </w:pPr>
      <w:r w:rsidRPr="00DE08D9">
        <w:rPr>
          <w:w w:val="79"/>
          <w:sz w:val="24"/>
        </w:rPr>
        <w:t>(5)</w:t>
      </w:r>
      <w:r w:rsidRPr="00DE08D9">
        <w:rPr>
          <w:w w:val="79"/>
          <w:sz w:val="24"/>
        </w:rPr>
        <w:tab/>
        <w:t>A</w:t>
      </w:r>
      <w:r w:rsidRPr="00DE08D9">
        <w:rPr>
          <w:spacing w:val="3"/>
          <w:w w:val="79"/>
          <w:sz w:val="24"/>
        </w:rPr>
        <w:t xml:space="preserve"> </w:t>
      </w:r>
      <w:r w:rsidRPr="00DE08D9">
        <w:rPr>
          <w:w w:val="79"/>
          <w:sz w:val="24"/>
        </w:rPr>
        <w:t>medico legal</w:t>
      </w:r>
      <w:r w:rsidRPr="00DE08D9">
        <w:rPr>
          <w:spacing w:val="-3"/>
          <w:w w:val="79"/>
          <w:sz w:val="24"/>
        </w:rPr>
        <w:t xml:space="preserve"> </w:t>
      </w:r>
      <w:r w:rsidRPr="00DE08D9">
        <w:rPr>
          <w:w w:val="79"/>
          <w:sz w:val="24"/>
        </w:rPr>
        <w:t>expert</w:t>
      </w:r>
      <w:r w:rsidRPr="00DE08D9">
        <w:rPr>
          <w:spacing w:val="11"/>
          <w:w w:val="79"/>
          <w:sz w:val="24"/>
        </w:rPr>
        <w:t xml:space="preserve"> </w:t>
      </w:r>
      <w:r w:rsidRPr="00DE08D9">
        <w:rPr>
          <w:w w:val="83"/>
          <w:sz w:val="24"/>
        </w:rPr>
        <w:t>panel</w:t>
      </w:r>
      <w:r w:rsidRPr="00DE08D9">
        <w:rPr>
          <w:w w:val="82"/>
          <w:sz w:val="24"/>
        </w:rPr>
        <w:t>,</w:t>
      </w:r>
      <w:r w:rsidRPr="00DE08D9">
        <w:rPr>
          <w:spacing w:val="-41"/>
          <w:sz w:val="24"/>
        </w:rPr>
        <w:t xml:space="preserve"> </w:t>
      </w:r>
      <w:r w:rsidRPr="00DE08D9">
        <w:rPr>
          <w:w w:val="80"/>
          <w:sz w:val="24"/>
        </w:rPr>
        <w:t>consisting</w:t>
      </w:r>
      <w:r w:rsidRPr="00DE08D9">
        <w:rPr>
          <w:spacing w:val="-10"/>
          <w:w w:val="80"/>
          <w:sz w:val="24"/>
        </w:rPr>
        <w:t xml:space="preserve"> </w:t>
      </w:r>
      <w:r w:rsidRPr="00DE08D9">
        <w:rPr>
          <w:w w:val="85"/>
          <w:sz w:val="24"/>
        </w:rPr>
        <w:t>o</w:t>
      </w:r>
      <w:r w:rsidRPr="00DE08D9">
        <w:rPr>
          <w:w w:val="84"/>
          <w:sz w:val="24"/>
        </w:rPr>
        <w:t>f</w:t>
      </w:r>
      <w:r w:rsidRPr="00DE08D9">
        <w:rPr>
          <w:spacing w:val="-27"/>
          <w:sz w:val="24"/>
        </w:rPr>
        <w:t xml:space="preserve"> </w:t>
      </w:r>
      <w:r w:rsidRPr="00DE08D9">
        <w:rPr>
          <w:w w:val="83"/>
          <w:sz w:val="24"/>
        </w:rPr>
        <w:t>medical</w:t>
      </w:r>
      <w:r w:rsidRPr="00DE08D9">
        <w:rPr>
          <w:spacing w:val="-30"/>
          <w:sz w:val="24"/>
        </w:rPr>
        <w:t xml:space="preserve"> </w:t>
      </w:r>
      <w:r w:rsidRPr="00DE08D9">
        <w:rPr>
          <w:w w:val="81"/>
          <w:sz w:val="24"/>
        </w:rPr>
        <w:t xml:space="preserve">doctors </w:t>
      </w:r>
      <w:r w:rsidRPr="00DE08D9">
        <w:rPr>
          <w:spacing w:val="-13"/>
          <w:w w:val="86"/>
          <w:sz w:val="24"/>
        </w:rPr>
        <w:t>f</w:t>
      </w:r>
      <w:r w:rsidRPr="00DE08D9">
        <w:rPr>
          <w:spacing w:val="-10"/>
          <w:w w:val="86"/>
          <w:sz w:val="24"/>
        </w:rPr>
        <w:t>r</w:t>
      </w:r>
      <w:r w:rsidRPr="00DE08D9">
        <w:rPr>
          <w:w w:val="86"/>
          <w:sz w:val="24"/>
        </w:rPr>
        <w:t>om</w:t>
      </w:r>
      <w:r w:rsidRPr="00DE08D9">
        <w:rPr>
          <w:spacing w:val="-8"/>
          <w:w w:val="86"/>
          <w:sz w:val="24"/>
        </w:rPr>
        <w:t xml:space="preserve"> </w:t>
      </w:r>
      <w:r w:rsidRPr="00DE08D9">
        <w:rPr>
          <w:w w:val="81"/>
          <w:sz w:val="24"/>
        </w:rPr>
        <w:t>various</w:t>
      </w:r>
      <w:r w:rsidRPr="00DE08D9">
        <w:rPr>
          <w:spacing w:val="-25"/>
          <w:sz w:val="24"/>
        </w:rPr>
        <w:t xml:space="preserve"> </w:t>
      </w:r>
      <w:r w:rsidRPr="00DE08D9">
        <w:rPr>
          <w:w w:val="83"/>
          <w:sz w:val="24"/>
        </w:rPr>
        <w:t>medical</w:t>
      </w:r>
      <w:r w:rsidRPr="00DE08D9">
        <w:rPr>
          <w:spacing w:val="-41"/>
          <w:sz w:val="24"/>
        </w:rPr>
        <w:t xml:space="preserve"> </w:t>
      </w:r>
      <w:r w:rsidRPr="00DE08D9">
        <w:rPr>
          <w:w w:val="81"/>
          <w:sz w:val="24"/>
        </w:rPr>
        <w:t>disciplines</w:t>
      </w:r>
      <w:r w:rsidRPr="00DE08D9">
        <w:rPr>
          <w:spacing w:val="-25"/>
          <w:sz w:val="24"/>
        </w:rPr>
        <w:t xml:space="preserve"> </w:t>
      </w:r>
      <w:r w:rsidRPr="00DE08D9">
        <w:rPr>
          <w:w w:val="82"/>
          <w:sz w:val="24"/>
        </w:rPr>
        <w:t>has</w:t>
      </w:r>
      <w:r w:rsidRPr="00DE08D9">
        <w:rPr>
          <w:spacing w:val="-3"/>
          <w:w w:val="82"/>
          <w:sz w:val="24"/>
        </w:rPr>
        <w:t xml:space="preserve"> </w:t>
      </w:r>
      <w:r w:rsidRPr="00DE08D9">
        <w:rPr>
          <w:w w:val="82"/>
          <w:sz w:val="24"/>
        </w:rPr>
        <w:t>been app</w:t>
      </w:r>
      <w:r w:rsidRPr="00DE08D9">
        <w:rPr>
          <w:w w:val="85"/>
          <w:sz w:val="24"/>
        </w:rPr>
        <w:t>ointe</w:t>
      </w:r>
      <w:r w:rsidRPr="00DE08D9">
        <w:rPr>
          <w:spacing w:val="-19"/>
          <w:w w:val="86"/>
          <w:sz w:val="24"/>
        </w:rPr>
        <w:t>d</w:t>
      </w:r>
      <w:r w:rsidRPr="00DE08D9">
        <w:rPr>
          <w:spacing w:val="3"/>
          <w:w w:val="160"/>
          <w:sz w:val="24"/>
        </w:rPr>
        <w:t xml:space="preserve">. </w:t>
      </w:r>
      <w:r w:rsidRPr="00DE08D9">
        <w:rPr>
          <w:w w:val="85"/>
          <w:sz w:val="24"/>
        </w:rPr>
        <w:t>On</w:t>
      </w:r>
      <w:r w:rsidRPr="00DE08D9">
        <w:rPr>
          <w:w w:val="86"/>
          <w:sz w:val="24"/>
        </w:rPr>
        <w:t>e</w:t>
      </w:r>
      <w:r w:rsidRPr="00DE08D9">
        <w:rPr>
          <w:spacing w:val="-27"/>
          <w:sz w:val="24"/>
        </w:rPr>
        <w:t xml:space="preserve"> </w:t>
      </w:r>
      <w:r w:rsidRPr="00DE08D9">
        <w:rPr>
          <w:w w:val="82"/>
          <w:sz w:val="24"/>
        </w:rPr>
        <w:t>of</w:t>
      </w:r>
      <w:r w:rsidRPr="00DE08D9">
        <w:rPr>
          <w:spacing w:val="15"/>
          <w:w w:val="82"/>
          <w:sz w:val="24"/>
        </w:rPr>
        <w:t xml:space="preserve"> </w:t>
      </w:r>
      <w:r w:rsidRPr="00DE08D9">
        <w:rPr>
          <w:w w:val="82"/>
          <w:sz w:val="24"/>
        </w:rPr>
        <w:t>their</w:t>
      </w:r>
      <w:r w:rsidRPr="00DE08D9">
        <w:rPr>
          <w:spacing w:val="-13"/>
          <w:w w:val="82"/>
          <w:sz w:val="24"/>
        </w:rPr>
        <w:t xml:space="preserve"> </w:t>
      </w:r>
      <w:r w:rsidRPr="00DE08D9">
        <w:rPr>
          <w:w w:val="81"/>
          <w:sz w:val="24"/>
        </w:rPr>
        <w:t>responsibilitie</w:t>
      </w:r>
      <w:r w:rsidRPr="00DE08D9">
        <w:rPr>
          <w:w w:val="82"/>
          <w:sz w:val="24"/>
        </w:rPr>
        <w:t>s</w:t>
      </w:r>
      <w:r w:rsidRPr="00DE08D9">
        <w:rPr>
          <w:spacing w:val="-34"/>
          <w:sz w:val="24"/>
        </w:rPr>
        <w:t xml:space="preserve"> </w:t>
      </w:r>
      <w:r w:rsidRPr="00DE08D9">
        <w:rPr>
          <w:w w:val="88"/>
          <w:sz w:val="24"/>
        </w:rPr>
        <w:t>is</w:t>
      </w:r>
      <w:r w:rsidRPr="00DE08D9">
        <w:rPr>
          <w:spacing w:val="-29"/>
          <w:sz w:val="24"/>
        </w:rPr>
        <w:t xml:space="preserve"> </w:t>
      </w:r>
      <w:r w:rsidRPr="00DE08D9">
        <w:rPr>
          <w:w w:val="90"/>
          <w:sz w:val="24"/>
        </w:rPr>
        <w:t>t</w:t>
      </w:r>
      <w:r w:rsidRPr="00DE08D9">
        <w:rPr>
          <w:w w:val="91"/>
          <w:sz w:val="24"/>
        </w:rPr>
        <w:t>o</w:t>
      </w:r>
      <w:r w:rsidRPr="00DE08D9">
        <w:rPr>
          <w:spacing w:val="-27"/>
          <w:sz w:val="24"/>
        </w:rPr>
        <w:t xml:space="preserve"> </w:t>
      </w:r>
      <w:r w:rsidRPr="00DE08D9">
        <w:rPr>
          <w:w w:val="81"/>
          <w:sz w:val="24"/>
        </w:rPr>
        <w:t>draft</w:t>
      </w:r>
      <w:r w:rsidRPr="00DE08D9">
        <w:rPr>
          <w:spacing w:val="-9"/>
          <w:w w:val="81"/>
          <w:sz w:val="24"/>
        </w:rPr>
        <w:t xml:space="preserve"> </w:t>
      </w:r>
      <w:r w:rsidRPr="00DE08D9">
        <w:rPr>
          <w:w w:val="94"/>
          <w:sz w:val="24"/>
        </w:rPr>
        <w:t>a</w:t>
      </w:r>
      <w:r w:rsidRPr="00DE08D9">
        <w:rPr>
          <w:spacing w:val="-29"/>
          <w:sz w:val="24"/>
        </w:rPr>
        <w:t xml:space="preserve"> </w:t>
      </w:r>
      <w:r w:rsidRPr="00DE08D9">
        <w:rPr>
          <w:w w:val="81"/>
          <w:sz w:val="24"/>
        </w:rPr>
        <w:t>Litigatio</w:t>
      </w:r>
      <w:r w:rsidRPr="00DE08D9">
        <w:rPr>
          <w:w w:val="82"/>
          <w:sz w:val="24"/>
        </w:rPr>
        <w:t>n</w:t>
      </w:r>
      <w:r w:rsidRPr="00DE08D9">
        <w:rPr>
          <w:spacing w:val="-29"/>
          <w:sz w:val="24"/>
        </w:rPr>
        <w:t xml:space="preserve"> </w:t>
      </w:r>
      <w:r w:rsidRPr="00DE08D9">
        <w:rPr>
          <w:w w:val="81"/>
          <w:sz w:val="24"/>
        </w:rPr>
        <w:t>Preventio</w:t>
      </w:r>
      <w:r w:rsidRPr="00DE08D9">
        <w:rPr>
          <w:w w:val="82"/>
          <w:sz w:val="24"/>
        </w:rPr>
        <w:t>n</w:t>
      </w:r>
      <w:r w:rsidRPr="00DE08D9">
        <w:rPr>
          <w:spacing w:val="-29"/>
          <w:sz w:val="24"/>
        </w:rPr>
        <w:t xml:space="preserve"> </w:t>
      </w:r>
      <w:r w:rsidRPr="00DE08D9">
        <w:rPr>
          <w:w w:val="82"/>
          <w:sz w:val="24"/>
        </w:rPr>
        <w:t>Strategy</w:t>
      </w:r>
      <w:r w:rsidRPr="00DE08D9">
        <w:rPr>
          <w:spacing w:val="7"/>
          <w:w w:val="82"/>
          <w:sz w:val="24"/>
        </w:rPr>
        <w:t xml:space="preserve">, </w:t>
      </w:r>
      <w:r w:rsidRPr="00DE08D9">
        <w:rPr>
          <w:w w:val="83"/>
          <w:sz w:val="24"/>
        </w:rPr>
        <w:t>th</w:t>
      </w:r>
      <w:r w:rsidRPr="00DE08D9">
        <w:rPr>
          <w:w w:val="84"/>
          <w:sz w:val="24"/>
        </w:rPr>
        <w:t>e</w:t>
      </w:r>
      <w:r w:rsidRPr="00DE08D9">
        <w:rPr>
          <w:spacing w:val="-33"/>
          <w:sz w:val="24"/>
        </w:rPr>
        <w:t xml:space="preserve"> </w:t>
      </w:r>
      <w:r w:rsidRPr="00DE08D9">
        <w:rPr>
          <w:w w:val="81"/>
          <w:sz w:val="24"/>
        </w:rPr>
        <w:t>strategy</w:t>
      </w:r>
      <w:r w:rsidRPr="00DE08D9">
        <w:rPr>
          <w:spacing w:val="-7"/>
          <w:w w:val="81"/>
          <w:sz w:val="24"/>
        </w:rPr>
        <w:t xml:space="preserve"> </w:t>
      </w:r>
      <w:r w:rsidRPr="00DE08D9">
        <w:rPr>
          <w:w w:val="81"/>
          <w:sz w:val="24"/>
        </w:rPr>
        <w:t>is</w:t>
      </w:r>
      <w:r w:rsidRPr="00DE08D9">
        <w:rPr>
          <w:spacing w:val="-2"/>
          <w:w w:val="81"/>
          <w:sz w:val="24"/>
        </w:rPr>
        <w:t xml:space="preserve"> </w:t>
      </w:r>
      <w:r w:rsidRPr="00DE08D9">
        <w:rPr>
          <w:w w:val="88"/>
          <w:sz w:val="24"/>
        </w:rPr>
        <w:t>sti</w:t>
      </w:r>
      <w:r w:rsidRPr="00DE08D9">
        <w:rPr>
          <w:spacing w:val="-14"/>
          <w:w w:val="88"/>
          <w:sz w:val="24"/>
        </w:rPr>
        <w:t>l</w:t>
      </w:r>
      <w:r w:rsidRPr="00DE08D9">
        <w:rPr>
          <w:w w:val="88"/>
          <w:sz w:val="24"/>
        </w:rPr>
        <w:t>l</w:t>
      </w:r>
      <w:r w:rsidRPr="00DE08D9">
        <w:rPr>
          <w:spacing w:val="-15"/>
          <w:w w:val="88"/>
          <w:sz w:val="24"/>
        </w:rPr>
        <w:t xml:space="preserve"> </w:t>
      </w:r>
      <w:r w:rsidRPr="00DE08D9">
        <w:rPr>
          <w:w w:val="81"/>
          <w:sz w:val="24"/>
        </w:rPr>
        <w:t>a</w:t>
      </w:r>
      <w:r w:rsidRPr="00DE08D9">
        <w:rPr>
          <w:spacing w:val="-6"/>
          <w:w w:val="81"/>
          <w:sz w:val="24"/>
        </w:rPr>
        <w:t xml:space="preserve"> in a </w:t>
      </w:r>
      <w:r w:rsidRPr="00DE08D9">
        <w:rPr>
          <w:w w:val="81"/>
          <w:sz w:val="24"/>
        </w:rPr>
        <w:t>draf</w:t>
      </w:r>
      <w:r w:rsidRPr="00DE08D9">
        <w:rPr>
          <w:spacing w:val="-25"/>
          <w:w w:val="81"/>
          <w:sz w:val="24"/>
        </w:rPr>
        <w:t xml:space="preserve">t   </w:t>
      </w:r>
      <w:r w:rsidRPr="00DE08D9">
        <w:rPr>
          <w:spacing w:val="-6"/>
          <w:w w:val="81"/>
          <w:sz w:val="24"/>
        </w:rPr>
        <w:t>format</w:t>
      </w:r>
      <w:r w:rsidRPr="00DE08D9">
        <w:rPr>
          <w:w w:val="127"/>
          <w:sz w:val="24"/>
        </w:rPr>
        <w:t xml:space="preserve">. </w:t>
      </w:r>
    </w:p>
    <w:p w:rsidR="002B599E" w:rsidRPr="00DE08D9" w:rsidRDefault="002B599E" w:rsidP="00DE08D9">
      <w:pPr>
        <w:ind w:left="709" w:right="1425" w:hanging="709"/>
        <w:jc w:val="both"/>
        <w:rPr>
          <w:sz w:val="24"/>
        </w:rPr>
      </w:pPr>
    </w:p>
    <w:p w:rsidR="002B599E" w:rsidRPr="00DE08D9" w:rsidRDefault="002B599E" w:rsidP="00DE08D9">
      <w:pPr>
        <w:ind w:left="709" w:right="1425" w:hanging="709"/>
        <w:jc w:val="both"/>
        <w:rPr>
          <w:sz w:val="24"/>
        </w:rPr>
      </w:pPr>
    </w:p>
    <w:p w:rsidR="002B599E" w:rsidRPr="00DE08D9" w:rsidRDefault="002B599E" w:rsidP="00DE08D9">
      <w:pPr>
        <w:jc w:val="center"/>
        <w:rPr>
          <w:b/>
          <w:sz w:val="24"/>
        </w:rPr>
      </w:pPr>
      <w:r>
        <w:rPr>
          <w:noProof/>
          <w:lang w:val="en-US"/>
        </w:rPr>
        <w:pict>
          <v:group id="_x0000_s1034" style="position:absolute;left:0;text-align:left;margin-left:592.2pt;margin-top:.35pt;width:.1pt;height:836.3pt;z-index:-251654144;mso-position-horizontal-relative:page;mso-position-vertical-relative:page" coordorigin="11844,7" coordsize="2,16726">
            <v:shape id="_x0000_s1035" style="position:absolute;left:11844;top:7;width:2;height:16726" coordorigin="11844,7" coordsize="0,16726" path="m11844,16733l11844,7e" filled="f" strokecolor="#bfbfc8" strokeweight=".50525mm">
              <v:path arrowok="t"/>
            </v:shape>
            <w10:wrap anchorx="page" anchory="page"/>
          </v:group>
        </w:pict>
      </w:r>
      <w:r w:rsidRPr="00DE08D9">
        <w:rPr>
          <w:b/>
          <w:sz w:val="24"/>
          <w:lang w:val="en-US"/>
        </w:rPr>
        <w:t>Limpopo</w:t>
      </w:r>
      <w:r w:rsidRPr="00DE08D9">
        <w:rPr>
          <w:b/>
          <w:sz w:val="24"/>
        </w:rPr>
        <w:t xml:space="preserve"> Department of Health</w:t>
      </w:r>
    </w:p>
    <w:p w:rsidR="002B599E" w:rsidRPr="00DE08D9" w:rsidRDefault="002B599E" w:rsidP="00DE08D9">
      <w:pPr>
        <w:jc w:val="center"/>
        <w:rPr>
          <w:b/>
          <w:sz w:val="24"/>
        </w:rPr>
      </w:pPr>
    </w:p>
    <w:p w:rsidR="002B599E" w:rsidRPr="009B1860" w:rsidRDefault="002B599E" w:rsidP="00AD37D6">
      <w:pPr>
        <w:numPr>
          <w:ilvl w:val="0"/>
          <w:numId w:val="14"/>
        </w:numPr>
        <w:ind w:hanging="720"/>
        <w:jc w:val="both"/>
        <w:rPr>
          <w:sz w:val="24"/>
        </w:rPr>
      </w:pPr>
      <w:r w:rsidRPr="009B1860">
        <w:rPr>
          <w:sz w:val="24"/>
        </w:rPr>
        <w:t>(a)</w:t>
      </w:r>
      <w:r>
        <w:rPr>
          <w:sz w:val="24"/>
        </w:rPr>
        <w:t xml:space="preserve"> </w:t>
      </w:r>
      <w:r w:rsidRPr="009B1860">
        <w:rPr>
          <w:sz w:val="24"/>
        </w:rPr>
        <w:t>and</w:t>
      </w:r>
      <w:r>
        <w:rPr>
          <w:sz w:val="24"/>
        </w:rPr>
        <w:t xml:space="preserve"> </w:t>
      </w:r>
      <w:r w:rsidRPr="009B1860">
        <w:rPr>
          <w:sz w:val="24"/>
        </w:rPr>
        <w:t>(b)</w:t>
      </w:r>
      <w:r>
        <w:rPr>
          <w:sz w:val="24"/>
        </w:rPr>
        <w:t xml:space="preserve"> </w:t>
      </w:r>
      <w:r w:rsidRPr="009B1860">
        <w:rPr>
          <w:sz w:val="24"/>
        </w:rPr>
        <w:t>(ii)</w:t>
      </w:r>
    </w:p>
    <w:p w:rsidR="002B599E" w:rsidRPr="00DE08D9" w:rsidRDefault="002B599E" w:rsidP="00DE08D9">
      <w:pPr>
        <w:rPr>
          <w:b/>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3544"/>
        <w:gridCol w:w="3686"/>
      </w:tblGrid>
      <w:tr w:rsidR="002B599E" w:rsidRPr="00DE08D9" w:rsidTr="009B1860">
        <w:tc>
          <w:tcPr>
            <w:tcW w:w="2126" w:type="dxa"/>
          </w:tcPr>
          <w:p w:rsidR="002B599E" w:rsidRPr="00DE08D9" w:rsidRDefault="002B599E" w:rsidP="00DE08D9">
            <w:pPr>
              <w:tabs>
                <w:tab w:val="left" w:pos="540"/>
              </w:tabs>
              <w:ind w:left="540" w:right="242" w:hanging="540"/>
              <w:jc w:val="both"/>
              <w:rPr>
                <w:sz w:val="24"/>
              </w:rPr>
            </w:pPr>
          </w:p>
        </w:tc>
        <w:tc>
          <w:tcPr>
            <w:tcW w:w="3544" w:type="dxa"/>
          </w:tcPr>
          <w:p w:rsidR="002B599E" w:rsidRPr="00DE08D9" w:rsidRDefault="002B599E" w:rsidP="00DE08D9">
            <w:pPr>
              <w:tabs>
                <w:tab w:val="left" w:pos="540"/>
              </w:tabs>
              <w:ind w:left="540" w:right="242" w:hanging="540"/>
              <w:jc w:val="both"/>
              <w:rPr>
                <w:b/>
                <w:sz w:val="24"/>
              </w:rPr>
            </w:pPr>
            <w:r w:rsidRPr="00DE08D9">
              <w:rPr>
                <w:b/>
                <w:sz w:val="24"/>
              </w:rPr>
              <w:t>CLAIMED</w:t>
            </w:r>
          </w:p>
        </w:tc>
        <w:tc>
          <w:tcPr>
            <w:tcW w:w="3686" w:type="dxa"/>
          </w:tcPr>
          <w:p w:rsidR="002B599E" w:rsidRPr="00DE08D9" w:rsidRDefault="002B599E" w:rsidP="00DE08D9">
            <w:pPr>
              <w:tabs>
                <w:tab w:val="left" w:pos="540"/>
              </w:tabs>
              <w:ind w:left="540" w:right="242" w:hanging="540"/>
              <w:jc w:val="both"/>
              <w:rPr>
                <w:b/>
                <w:sz w:val="24"/>
              </w:rPr>
            </w:pPr>
            <w:r w:rsidRPr="00DE08D9">
              <w:rPr>
                <w:b/>
                <w:sz w:val="24"/>
              </w:rPr>
              <w:t>PAID OUT</w:t>
            </w:r>
          </w:p>
        </w:tc>
      </w:tr>
      <w:tr w:rsidR="002B599E" w:rsidRPr="00DE08D9" w:rsidTr="009B1860">
        <w:tc>
          <w:tcPr>
            <w:tcW w:w="2126" w:type="dxa"/>
          </w:tcPr>
          <w:p w:rsidR="002B599E" w:rsidRPr="00DE08D9" w:rsidRDefault="002B599E" w:rsidP="00DE08D9">
            <w:pPr>
              <w:tabs>
                <w:tab w:val="left" w:pos="540"/>
              </w:tabs>
              <w:ind w:left="540" w:right="242" w:hanging="540"/>
              <w:jc w:val="both"/>
              <w:rPr>
                <w:sz w:val="24"/>
              </w:rPr>
            </w:pPr>
            <w:r w:rsidRPr="00DE08D9">
              <w:rPr>
                <w:sz w:val="24"/>
              </w:rPr>
              <w:t>2011-12</w:t>
            </w:r>
          </w:p>
        </w:tc>
        <w:tc>
          <w:tcPr>
            <w:tcW w:w="3544" w:type="dxa"/>
          </w:tcPr>
          <w:p w:rsidR="002B599E" w:rsidRPr="00DE08D9" w:rsidRDefault="002B599E" w:rsidP="00DE08D9">
            <w:pPr>
              <w:tabs>
                <w:tab w:val="left" w:pos="540"/>
              </w:tabs>
              <w:ind w:left="540" w:right="242" w:hanging="540"/>
              <w:jc w:val="both"/>
              <w:rPr>
                <w:color w:val="FF0000"/>
                <w:sz w:val="24"/>
              </w:rPr>
            </w:pPr>
            <w:r w:rsidRPr="00DE08D9">
              <w:rPr>
                <w:sz w:val="24"/>
              </w:rPr>
              <w:t>R161 228 792.79</w:t>
            </w:r>
          </w:p>
        </w:tc>
        <w:tc>
          <w:tcPr>
            <w:tcW w:w="3686" w:type="dxa"/>
          </w:tcPr>
          <w:p w:rsidR="002B599E" w:rsidRPr="00DE08D9" w:rsidRDefault="002B599E" w:rsidP="00DE08D9">
            <w:pPr>
              <w:tabs>
                <w:tab w:val="left" w:pos="540"/>
              </w:tabs>
              <w:ind w:left="540" w:right="242" w:hanging="540"/>
              <w:jc w:val="both"/>
              <w:rPr>
                <w:sz w:val="24"/>
              </w:rPr>
            </w:pPr>
            <w:r w:rsidRPr="00DE08D9">
              <w:rPr>
                <w:sz w:val="24"/>
              </w:rPr>
              <w:t>R11 394 831.08</w:t>
            </w:r>
          </w:p>
        </w:tc>
      </w:tr>
      <w:tr w:rsidR="002B599E" w:rsidRPr="00DE08D9" w:rsidTr="009B1860">
        <w:tc>
          <w:tcPr>
            <w:tcW w:w="2126" w:type="dxa"/>
          </w:tcPr>
          <w:p w:rsidR="002B599E" w:rsidRPr="00DE08D9" w:rsidRDefault="002B599E" w:rsidP="00DE08D9">
            <w:pPr>
              <w:tabs>
                <w:tab w:val="left" w:pos="540"/>
              </w:tabs>
              <w:ind w:left="540" w:right="242" w:hanging="540"/>
              <w:jc w:val="both"/>
              <w:rPr>
                <w:sz w:val="24"/>
              </w:rPr>
            </w:pPr>
            <w:r w:rsidRPr="00DE08D9">
              <w:rPr>
                <w:sz w:val="24"/>
              </w:rPr>
              <w:t>2012-13</w:t>
            </w:r>
          </w:p>
        </w:tc>
        <w:tc>
          <w:tcPr>
            <w:tcW w:w="3544" w:type="dxa"/>
          </w:tcPr>
          <w:p w:rsidR="002B599E" w:rsidRPr="00DE08D9" w:rsidRDefault="002B599E" w:rsidP="00DE08D9">
            <w:pPr>
              <w:tabs>
                <w:tab w:val="left" w:pos="540"/>
              </w:tabs>
              <w:ind w:left="540" w:right="242" w:hanging="540"/>
              <w:jc w:val="both"/>
              <w:rPr>
                <w:sz w:val="24"/>
              </w:rPr>
            </w:pPr>
            <w:r w:rsidRPr="00DE08D9">
              <w:rPr>
                <w:sz w:val="24"/>
              </w:rPr>
              <w:t>R130 155 032.44</w:t>
            </w:r>
          </w:p>
        </w:tc>
        <w:tc>
          <w:tcPr>
            <w:tcW w:w="3686" w:type="dxa"/>
          </w:tcPr>
          <w:p w:rsidR="002B599E" w:rsidRPr="00DE08D9" w:rsidRDefault="002B599E" w:rsidP="00DE08D9">
            <w:pPr>
              <w:tabs>
                <w:tab w:val="left" w:pos="540"/>
              </w:tabs>
              <w:ind w:left="540" w:right="242" w:hanging="540"/>
              <w:jc w:val="both"/>
              <w:rPr>
                <w:sz w:val="24"/>
              </w:rPr>
            </w:pPr>
            <w:r w:rsidRPr="00DE08D9">
              <w:rPr>
                <w:sz w:val="24"/>
              </w:rPr>
              <w:t>R4 114 165.00</w:t>
            </w:r>
          </w:p>
        </w:tc>
      </w:tr>
      <w:tr w:rsidR="002B599E" w:rsidRPr="00DE08D9" w:rsidTr="009B1860">
        <w:tc>
          <w:tcPr>
            <w:tcW w:w="2126" w:type="dxa"/>
          </w:tcPr>
          <w:p w:rsidR="002B599E" w:rsidRPr="00DE08D9" w:rsidRDefault="002B599E" w:rsidP="00DE08D9">
            <w:pPr>
              <w:tabs>
                <w:tab w:val="left" w:pos="540"/>
              </w:tabs>
              <w:ind w:left="540" w:right="242" w:hanging="540"/>
              <w:jc w:val="both"/>
              <w:rPr>
                <w:sz w:val="24"/>
              </w:rPr>
            </w:pPr>
            <w:r w:rsidRPr="00DE08D9">
              <w:rPr>
                <w:sz w:val="24"/>
              </w:rPr>
              <w:t>2013-14</w:t>
            </w:r>
          </w:p>
        </w:tc>
        <w:tc>
          <w:tcPr>
            <w:tcW w:w="3544" w:type="dxa"/>
          </w:tcPr>
          <w:p w:rsidR="002B599E" w:rsidRPr="00DE08D9" w:rsidRDefault="002B599E" w:rsidP="00DE08D9">
            <w:pPr>
              <w:tabs>
                <w:tab w:val="left" w:pos="540"/>
              </w:tabs>
              <w:ind w:left="540" w:right="242" w:hanging="540"/>
              <w:jc w:val="both"/>
              <w:rPr>
                <w:sz w:val="24"/>
              </w:rPr>
            </w:pPr>
            <w:r w:rsidRPr="00DE08D9">
              <w:rPr>
                <w:sz w:val="24"/>
              </w:rPr>
              <w:t>R299 181 456.14</w:t>
            </w:r>
          </w:p>
        </w:tc>
        <w:tc>
          <w:tcPr>
            <w:tcW w:w="3686" w:type="dxa"/>
          </w:tcPr>
          <w:p w:rsidR="002B599E" w:rsidRPr="00DE08D9" w:rsidRDefault="002B599E" w:rsidP="00DE08D9">
            <w:pPr>
              <w:tabs>
                <w:tab w:val="left" w:pos="540"/>
              </w:tabs>
              <w:ind w:left="540" w:right="242" w:hanging="540"/>
              <w:jc w:val="both"/>
              <w:rPr>
                <w:sz w:val="24"/>
              </w:rPr>
            </w:pPr>
            <w:r w:rsidRPr="00DE08D9">
              <w:rPr>
                <w:sz w:val="24"/>
              </w:rPr>
              <w:t>R22 033 040.50</w:t>
            </w:r>
          </w:p>
        </w:tc>
      </w:tr>
      <w:tr w:rsidR="002B599E" w:rsidRPr="00DE08D9" w:rsidTr="009B1860">
        <w:tc>
          <w:tcPr>
            <w:tcW w:w="2126" w:type="dxa"/>
          </w:tcPr>
          <w:p w:rsidR="002B599E" w:rsidRPr="00DE08D9" w:rsidRDefault="002B599E" w:rsidP="00DE08D9">
            <w:pPr>
              <w:tabs>
                <w:tab w:val="left" w:pos="540"/>
              </w:tabs>
              <w:ind w:left="540" w:right="242" w:hanging="540"/>
              <w:jc w:val="both"/>
              <w:rPr>
                <w:sz w:val="24"/>
              </w:rPr>
            </w:pPr>
            <w:r w:rsidRPr="00DE08D9">
              <w:rPr>
                <w:sz w:val="24"/>
              </w:rPr>
              <w:t>2014-15</w:t>
            </w:r>
          </w:p>
        </w:tc>
        <w:tc>
          <w:tcPr>
            <w:tcW w:w="3544" w:type="dxa"/>
          </w:tcPr>
          <w:p w:rsidR="002B599E" w:rsidRPr="00DE08D9" w:rsidRDefault="002B599E" w:rsidP="00DE08D9">
            <w:pPr>
              <w:tabs>
                <w:tab w:val="left" w:pos="540"/>
              </w:tabs>
              <w:ind w:left="540" w:right="242" w:hanging="540"/>
              <w:jc w:val="both"/>
              <w:rPr>
                <w:sz w:val="24"/>
              </w:rPr>
            </w:pPr>
            <w:r w:rsidRPr="00DE08D9">
              <w:rPr>
                <w:sz w:val="24"/>
              </w:rPr>
              <w:t>R656 940 666.77</w:t>
            </w:r>
          </w:p>
        </w:tc>
        <w:tc>
          <w:tcPr>
            <w:tcW w:w="3686" w:type="dxa"/>
          </w:tcPr>
          <w:p w:rsidR="002B599E" w:rsidRPr="00DE08D9" w:rsidRDefault="002B599E" w:rsidP="00DE08D9">
            <w:pPr>
              <w:tabs>
                <w:tab w:val="left" w:pos="540"/>
              </w:tabs>
              <w:ind w:left="540" w:right="242" w:hanging="540"/>
              <w:jc w:val="both"/>
              <w:rPr>
                <w:sz w:val="24"/>
              </w:rPr>
            </w:pPr>
            <w:r w:rsidRPr="00DE08D9">
              <w:rPr>
                <w:sz w:val="24"/>
              </w:rPr>
              <w:t>R31 364 817.07</w:t>
            </w:r>
          </w:p>
        </w:tc>
      </w:tr>
    </w:tbl>
    <w:p w:rsidR="002B599E" w:rsidRPr="00DE08D9" w:rsidRDefault="002B599E" w:rsidP="00DE08D9">
      <w:pPr>
        <w:rPr>
          <w:b/>
          <w:sz w:val="24"/>
        </w:rPr>
      </w:pPr>
    </w:p>
    <w:p w:rsidR="002B599E" w:rsidRDefault="002B599E" w:rsidP="00AD37D6">
      <w:pPr>
        <w:numPr>
          <w:ilvl w:val="0"/>
          <w:numId w:val="6"/>
        </w:numPr>
        <w:ind w:hanging="720"/>
        <w:jc w:val="both"/>
        <w:rPr>
          <w:sz w:val="24"/>
        </w:rPr>
      </w:pPr>
      <w:r w:rsidRPr="00DE08D9">
        <w:rPr>
          <w:sz w:val="24"/>
        </w:rPr>
        <w:t>The budget and revenue unit make availability of the funds for payments on claims against the State and litigation matters.</w:t>
      </w:r>
    </w:p>
    <w:p w:rsidR="002B599E" w:rsidRPr="00DE08D9" w:rsidRDefault="002B599E" w:rsidP="009B1860">
      <w:pPr>
        <w:ind w:left="720"/>
        <w:jc w:val="both"/>
        <w:rPr>
          <w:sz w:val="24"/>
        </w:rPr>
      </w:pPr>
    </w:p>
    <w:p w:rsidR="002B599E" w:rsidRDefault="002B599E" w:rsidP="00AD37D6">
      <w:pPr>
        <w:numPr>
          <w:ilvl w:val="0"/>
          <w:numId w:val="6"/>
        </w:numPr>
        <w:ind w:hanging="720"/>
        <w:rPr>
          <w:sz w:val="24"/>
        </w:rPr>
      </w:pPr>
      <w:r w:rsidRPr="00DE08D9">
        <w:rPr>
          <w:sz w:val="24"/>
        </w:rPr>
        <w:t>The most common complaints that the department receives:</w:t>
      </w:r>
    </w:p>
    <w:p w:rsidR="002B599E" w:rsidRPr="00DE08D9" w:rsidRDefault="002B599E" w:rsidP="00A5038A">
      <w:pPr>
        <w:rPr>
          <w:sz w:val="24"/>
        </w:rPr>
      </w:pPr>
    </w:p>
    <w:p w:rsidR="002B599E" w:rsidRPr="00DE08D9" w:rsidRDefault="002B599E" w:rsidP="00AD37D6">
      <w:pPr>
        <w:numPr>
          <w:ilvl w:val="0"/>
          <w:numId w:val="7"/>
        </w:numPr>
        <w:rPr>
          <w:sz w:val="24"/>
        </w:rPr>
      </w:pPr>
      <w:r w:rsidRPr="00DE08D9">
        <w:rPr>
          <w:sz w:val="24"/>
        </w:rPr>
        <w:t>Loss of a child during labour/delivery</w:t>
      </w:r>
    </w:p>
    <w:p w:rsidR="002B599E" w:rsidRPr="00DE08D9" w:rsidRDefault="002B599E" w:rsidP="00AD37D6">
      <w:pPr>
        <w:numPr>
          <w:ilvl w:val="0"/>
          <w:numId w:val="7"/>
        </w:numPr>
        <w:rPr>
          <w:sz w:val="24"/>
        </w:rPr>
      </w:pPr>
      <w:r w:rsidRPr="00DE08D9">
        <w:rPr>
          <w:sz w:val="24"/>
        </w:rPr>
        <w:t xml:space="preserve">Foreign objects left inside the patients after the operation </w:t>
      </w:r>
    </w:p>
    <w:p w:rsidR="002B599E" w:rsidRPr="00DE08D9" w:rsidRDefault="002B599E" w:rsidP="00AD37D6">
      <w:pPr>
        <w:numPr>
          <w:ilvl w:val="0"/>
          <w:numId w:val="7"/>
        </w:numPr>
        <w:rPr>
          <w:sz w:val="24"/>
        </w:rPr>
      </w:pPr>
      <w:r w:rsidRPr="00DE08D9">
        <w:rPr>
          <w:sz w:val="24"/>
        </w:rPr>
        <w:t>Cerebral palsy</w:t>
      </w:r>
    </w:p>
    <w:p w:rsidR="002B599E" w:rsidRPr="00DE08D9" w:rsidRDefault="002B599E" w:rsidP="00AD37D6">
      <w:pPr>
        <w:numPr>
          <w:ilvl w:val="0"/>
          <w:numId w:val="7"/>
        </w:numPr>
        <w:rPr>
          <w:sz w:val="24"/>
        </w:rPr>
      </w:pPr>
      <w:r w:rsidRPr="00DE08D9">
        <w:rPr>
          <w:sz w:val="24"/>
        </w:rPr>
        <w:t>Maternal death</w:t>
      </w:r>
    </w:p>
    <w:p w:rsidR="002B599E" w:rsidRDefault="002B599E" w:rsidP="00AD37D6">
      <w:pPr>
        <w:numPr>
          <w:ilvl w:val="0"/>
          <w:numId w:val="7"/>
        </w:numPr>
        <w:rPr>
          <w:sz w:val="24"/>
        </w:rPr>
      </w:pPr>
      <w:r w:rsidRPr="00DE08D9">
        <w:rPr>
          <w:sz w:val="24"/>
        </w:rPr>
        <w:t>Amputations</w:t>
      </w:r>
    </w:p>
    <w:p w:rsidR="002B599E" w:rsidRPr="00DE08D9" w:rsidRDefault="002B599E" w:rsidP="00A5038A">
      <w:pPr>
        <w:ind w:left="1080"/>
        <w:rPr>
          <w:sz w:val="24"/>
        </w:rPr>
      </w:pPr>
    </w:p>
    <w:p w:rsidR="002B599E" w:rsidRPr="00DE08D9" w:rsidRDefault="002B599E" w:rsidP="00AD37D6">
      <w:pPr>
        <w:numPr>
          <w:ilvl w:val="0"/>
          <w:numId w:val="6"/>
        </w:numPr>
        <w:ind w:left="1418" w:hanging="1418"/>
        <w:jc w:val="both"/>
        <w:rPr>
          <w:sz w:val="24"/>
        </w:rPr>
      </w:pPr>
      <w:r w:rsidRPr="00DE08D9">
        <w:rPr>
          <w:sz w:val="24"/>
        </w:rPr>
        <w:t>(a)</w:t>
      </w:r>
      <w:r w:rsidRPr="00DE08D9">
        <w:rPr>
          <w:sz w:val="24"/>
        </w:rPr>
        <w:tab/>
        <w:t>The Limpopo province is divided is divide into 5(five) districts namely; Mopani, Capricorn, Waterberg, Sekhukhune &amp; Vhembe District. The hospitals that have a large</w:t>
      </w:r>
      <w:r>
        <w:rPr>
          <w:sz w:val="24"/>
        </w:rPr>
        <w:t xml:space="preserve"> number of cases are as follows:</w:t>
      </w:r>
    </w:p>
    <w:p w:rsidR="002B599E" w:rsidRDefault="002B599E" w:rsidP="00A5038A">
      <w:pPr>
        <w:rPr>
          <w:sz w:val="24"/>
        </w:rPr>
      </w:pPr>
    </w:p>
    <w:p w:rsidR="002B599E" w:rsidRPr="00DE08D9" w:rsidRDefault="002B599E" w:rsidP="00AD37D6">
      <w:pPr>
        <w:numPr>
          <w:ilvl w:val="0"/>
          <w:numId w:val="8"/>
        </w:numPr>
        <w:ind w:left="1418" w:firstLine="0"/>
        <w:rPr>
          <w:sz w:val="24"/>
        </w:rPr>
      </w:pPr>
      <w:r w:rsidRPr="00DE08D9">
        <w:rPr>
          <w:sz w:val="24"/>
        </w:rPr>
        <w:t xml:space="preserve">Philadelphia </w:t>
      </w:r>
    </w:p>
    <w:p w:rsidR="002B599E" w:rsidRPr="00DE08D9" w:rsidRDefault="002B599E" w:rsidP="00AD37D6">
      <w:pPr>
        <w:numPr>
          <w:ilvl w:val="0"/>
          <w:numId w:val="8"/>
        </w:numPr>
        <w:ind w:left="1418" w:firstLine="0"/>
        <w:rPr>
          <w:sz w:val="24"/>
        </w:rPr>
      </w:pPr>
      <w:r w:rsidRPr="00DE08D9">
        <w:rPr>
          <w:sz w:val="24"/>
        </w:rPr>
        <w:t>Polokwane</w:t>
      </w:r>
    </w:p>
    <w:p w:rsidR="002B599E" w:rsidRPr="00DE08D9" w:rsidRDefault="002B599E" w:rsidP="00AD37D6">
      <w:pPr>
        <w:numPr>
          <w:ilvl w:val="0"/>
          <w:numId w:val="8"/>
        </w:numPr>
        <w:ind w:left="1418" w:firstLine="0"/>
        <w:rPr>
          <w:sz w:val="24"/>
        </w:rPr>
      </w:pPr>
      <w:r w:rsidRPr="00DE08D9">
        <w:rPr>
          <w:sz w:val="24"/>
        </w:rPr>
        <w:t>Maphutha Malatji</w:t>
      </w:r>
    </w:p>
    <w:p w:rsidR="002B599E" w:rsidRPr="00DE08D9" w:rsidRDefault="002B599E" w:rsidP="00AD37D6">
      <w:pPr>
        <w:numPr>
          <w:ilvl w:val="0"/>
          <w:numId w:val="8"/>
        </w:numPr>
        <w:ind w:left="1418" w:firstLine="0"/>
        <w:rPr>
          <w:sz w:val="24"/>
        </w:rPr>
      </w:pPr>
      <w:r w:rsidRPr="00DE08D9">
        <w:rPr>
          <w:sz w:val="24"/>
        </w:rPr>
        <w:t>Mankweng</w:t>
      </w:r>
    </w:p>
    <w:p w:rsidR="002B599E" w:rsidRPr="00DE08D9" w:rsidRDefault="002B599E" w:rsidP="00AD37D6">
      <w:pPr>
        <w:numPr>
          <w:ilvl w:val="0"/>
          <w:numId w:val="8"/>
        </w:numPr>
        <w:ind w:left="1418" w:firstLine="0"/>
        <w:rPr>
          <w:sz w:val="24"/>
        </w:rPr>
      </w:pPr>
      <w:r w:rsidRPr="00DE08D9">
        <w:rPr>
          <w:sz w:val="24"/>
        </w:rPr>
        <w:t>Nkhensani</w:t>
      </w:r>
    </w:p>
    <w:p w:rsidR="002B599E" w:rsidRPr="00DE08D9" w:rsidRDefault="002B599E" w:rsidP="00AD37D6">
      <w:pPr>
        <w:numPr>
          <w:ilvl w:val="0"/>
          <w:numId w:val="8"/>
        </w:numPr>
        <w:ind w:left="1418" w:firstLine="0"/>
        <w:rPr>
          <w:sz w:val="24"/>
        </w:rPr>
      </w:pPr>
      <w:r w:rsidRPr="00DE08D9">
        <w:rPr>
          <w:sz w:val="24"/>
        </w:rPr>
        <w:t>Sekororo</w:t>
      </w:r>
    </w:p>
    <w:p w:rsidR="002B599E" w:rsidRPr="00DE08D9" w:rsidRDefault="002B599E" w:rsidP="00AD37D6">
      <w:pPr>
        <w:numPr>
          <w:ilvl w:val="0"/>
          <w:numId w:val="8"/>
        </w:numPr>
        <w:ind w:left="1418" w:firstLine="0"/>
        <w:rPr>
          <w:sz w:val="24"/>
        </w:rPr>
      </w:pPr>
      <w:r w:rsidRPr="00DE08D9">
        <w:rPr>
          <w:sz w:val="24"/>
        </w:rPr>
        <w:t>Seshego</w:t>
      </w:r>
    </w:p>
    <w:p w:rsidR="002B599E" w:rsidRPr="00DE08D9" w:rsidRDefault="002B599E" w:rsidP="00AD37D6">
      <w:pPr>
        <w:numPr>
          <w:ilvl w:val="0"/>
          <w:numId w:val="8"/>
        </w:numPr>
        <w:ind w:left="1418" w:firstLine="0"/>
        <w:rPr>
          <w:sz w:val="24"/>
        </w:rPr>
      </w:pPr>
      <w:r w:rsidRPr="00DE08D9">
        <w:rPr>
          <w:sz w:val="24"/>
        </w:rPr>
        <w:t>Malamulele</w:t>
      </w:r>
    </w:p>
    <w:p w:rsidR="002B599E" w:rsidRPr="00DE08D9" w:rsidRDefault="002B599E" w:rsidP="00AD37D6">
      <w:pPr>
        <w:numPr>
          <w:ilvl w:val="0"/>
          <w:numId w:val="8"/>
        </w:numPr>
        <w:ind w:left="1418" w:firstLine="0"/>
        <w:rPr>
          <w:sz w:val="24"/>
        </w:rPr>
      </w:pPr>
      <w:r w:rsidRPr="00DE08D9">
        <w:rPr>
          <w:sz w:val="24"/>
        </w:rPr>
        <w:t>Tshilidzini</w:t>
      </w:r>
    </w:p>
    <w:p w:rsidR="002B599E" w:rsidRDefault="002B599E" w:rsidP="00AD37D6">
      <w:pPr>
        <w:numPr>
          <w:ilvl w:val="0"/>
          <w:numId w:val="8"/>
        </w:numPr>
        <w:ind w:left="1418" w:firstLine="0"/>
        <w:rPr>
          <w:sz w:val="24"/>
        </w:rPr>
      </w:pPr>
      <w:r w:rsidRPr="00DE08D9">
        <w:rPr>
          <w:sz w:val="24"/>
        </w:rPr>
        <w:t>Letaba</w:t>
      </w:r>
    </w:p>
    <w:p w:rsidR="002B599E" w:rsidRPr="00DE08D9" w:rsidRDefault="002B599E" w:rsidP="00A5038A">
      <w:pPr>
        <w:ind w:left="1418"/>
        <w:rPr>
          <w:sz w:val="24"/>
        </w:rPr>
      </w:pPr>
      <w:r w:rsidRPr="00DE08D9">
        <w:rPr>
          <w:sz w:val="24"/>
        </w:rPr>
        <w:t xml:space="preserve"> </w:t>
      </w:r>
    </w:p>
    <w:p w:rsidR="002B599E" w:rsidRDefault="002B599E" w:rsidP="00A5038A">
      <w:pPr>
        <w:tabs>
          <w:tab w:val="left" w:pos="1418"/>
        </w:tabs>
        <w:ind w:left="2127" w:hanging="1418"/>
        <w:jc w:val="both"/>
        <w:rPr>
          <w:sz w:val="24"/>
        </w:rPr>
      </w:pPr>
      <w:r w:rsidRPr="00DE08D9">
        <w:rPr>
          <w:sz w:val="24"/>
        </w:rPr>
        <w:t>(b)</w:t>
      </w:r>
      <w:r>
        <w:rPr>
          <w:sz w:val="24"/>
        </w:rPr>
        <w:tab/>
      </w:r>
      <w:r w:rsidRPr="00DE08D9">
        <w:rPr>
          <w:sz w:val="24"/>
        </w:rPr>
        <w:t>(i)</w:t>
      </w:r>
      <w:r w:rsidRPr="00DE08D9">
        <w:rPr>
          <w:sz w:val="24"/>
        </w:rPr>
        <w:tab/>
        <w:t>This are the claims that have been made against each hospital for the financial year 2014/15 are:</w:t>
      </w:r>
    </w:p>
    <w:p w:rsidR="002B599E" w:rsidRPr="00DE08D9" w:rsidRDefault="002B599E" w:rsidP="00A5038A">
      <w:pPr>
        <w:tabs>
          <w:tab w:val="left" w:pos="1418"/>
        </w:tabs>
        <w:ind w:left="2127" w:hanging="1418"/>
        <w:jc w:val="both"/>
        <w:rPr>
          <w:sz w:val="24"/>
        </w:rPr>
      </w:pPr>
    </w:p>
    <w:p w:rsidR="002B599E" w:rsidRPr="00DE08D9" w:rsidRDefault="002B599E" w:rsidP="00AD37D6">
      <w:pPr>
        <w:numPr>
          <w:ilvl w:val="0"/>
          <w:numId w:val="8"/>
        </w:numPr>
        <w:ind w:left="2127" w:firstLine="0"/>
        <w:rPr>
          <w:sz w:val="24"/>
        </w:rPr>
      </w:pPr>
      <w:r w:rsidRPr="00DE08D9">
        <w:rPr>
          <w:sz w:val="24"/>
        </w:rPr>
        <w:t>Philadelphia</w:t>
      </w:r>
      <w:r w:rsidRPr="00DE08D9">
        <w:rPr>
          <w:sz w:val="24"/>
        </w:rPr>
        <w:tab/>
        <w:t>=</w:t>
      </w:r>
      <w:r w:rsidRPr="00DE08D9">
        <w:rPr>
          <w:sz w:val="24"/>
        </w:rPr>
        <w:tab/>
        <w:t xml:space="preserve">12 </w:t>
      </w:r>
    </w:p>
    <w:p w:rsidR="002B599E" w:rsidRPr="00DE08D9" w:rsidRDefault="002B599E" w:rsidP="00AD37D6">
      <w:pPr>
        <w:numPr>
          <w:ilvl w:val="0"/>
          <w:numId w:val="8"/>
        </w:numPr>
        <w:ind w:left="2127" w:firstLine="0"/>
        <w:rPr>
          <w:sz w:val="24"/>
        </w:rPr>
      </w:pPr>
      <w:r w:rsidRPr="00DE08D9">
        <w:rPr>
          <w:sz w:val="24"/>
        </w:rPr>
        <w:t>Polokwane</w:t>
      </w:r>
      <w:r w:rsidRPr="00DE08D9">
        <w:rPr>
          <w:sz w:val="24"/>
        </w:rPr>
        <w:tab/>
        <w:t>=</w:t>
      </w:r>
      <w:r w:rsidRPr="00DE08D9">
        <w:rPr>
          <w:sz w:val="24"/>
        </w:rPr>
        <w:tab/>
        <w:t>12</w:t>
      </w:r>
    </w:p>
    <w:p w:rsidR="002B599E" w:rsidRPr="00DE08D9" w:rsidRDefault="002B599E" w:rsidP="00AD37D6">
      <w:pPr>
        <w:numPr>
          <w:ilvl w:val="0"/>
          <w:numId w:val="8"/>
        </w:numPr>
        <w:ind w:left="2127" w:firstLine="0"/>
        <w:rPr>
          <w:sz w:val="24"/>
        </w:rPr>
      </w:pPr>
      <w:r w:rsidRPr="00DE08D9">
        <w:rPr>
          <w:sz w:val="24"/>
        </w:rPr>
        <w:t>Mapjutha Malatji=</w:t>
      </w:r>
      <w:r w:rsidRPr="00DE08D9">
        <w:rPr>
          <w:sz w:val="24"/>
        </w:rPr>
        <w:tab/>
        <w:t>09</w:t>
      </w:r>
    </w:p>
    <w:p w:rsidR="002B599E" w:rsidRPr="00DE08D9" w:rsidRDefault="002B599E" w:rsidP="00AD37D6">
      <w:pPr>
        <w:numPr>
          <w:ilvl w:val="0"/>
          <w:numId w:val="8"/>
        </w:numPr>
        <w:ind w:left="2127" w:firstLine="0"/>
        <w:rPr>
          <w:sz w:val="24"/>
        </w:rPr>
      </w:pPr>
      <w:r w:rsidRPr="00DE08D9">
        <w:rPr>
          <w:sz w:val="24"/>
        </w:rPr>
        <w:t>Mankweng</w:t>
      </w:r>
      <w:r w:rsidRPr="00DE08D9">
        <w:rPr>
          <w:sz w:val="24"/>
        </w:rPr>
        <w:tab/>
        <w:t>=</w:t>
      </w:r>
      <w:r w:rsidRPr="00DE08D9">
        <w:rPr>
          <w:sz w:val="24"/>
        </w:rPr>
        <w:tab/>
        <w:t>08</w:t>
      </w:r>
    </w:p>
    <w:p w:rsidR="002B599E" w:rsidRPr="00DE08D9" w:rsidRDefault="002B599E" w:rsidP="00AD37D6">
      <w:pPr>
        <w:numPr>
          <w:ilvl w:val="0"/>
          <w:numId w:val="8"/>
        </w:numPr>
        <w:ind w:left="2127" w:firstLine="0"/>
        <w:rPr>
          <w:sz w:val="24"/>
        </w:rPr>
      </w:pPr>
      <w:r w:rsidRPr="00DE08D9">
        <w:rPr>
          <w:sz w:val="24"/>
        </w:rPr>
        <w:t>Nkhensani</w:t>
      </w:r>
      <w:r w:rsidRPr="00DE08D9">
        <w:rPr>
          <w:sz w:val="24"/>
        </w:rPr>
        <w:tab/>
        <w:t>=</w:t>
      </w:r>
      <w:r w:rsidRPr="00DE08D9">
        <w:rPr>
          <w:sz w:val="24"/>
        </w:rPr>
        <w:tab/>
        <w:t>07</w:t>
      </w:r>
    </w:p>
    <w:p w:rsidR="002B599E" w:rsidRPr="00DE08D9" w:rsidRDefault="002B599E" w:rsidP="00AD37D6">
      <w:pPr>
        <w:numPr>
          <w:ilvl w:val="0"/>
          <w:numId w:val="8"/>
        </w:numPr>
        <w:ind w:left="2127" w:firstLine="0"/>
        <w:rPr>
          <w:sz w:val="24"/>
        </w:rPr>
      </w:pPr>
      <w:r w:rsidRPr="00DE08D9">
        <w:rPr>
          <w:sz w:val="24"/>
        </w:rPr>
        <w:t>Sekororo</w:t>
      </w:r>
      <w:r w:rsidRPr="00DE08D9">
        <w:rPr>
          <w:sz w:val="24"/>
        </w:rPr>
        <w:tab/>
        <w:t>=</w:t>
      </w:r>
      <w:r w:rsidRPr="00DE08D9">
        <w:rPr>
          <w:sz w:val="24"/>
        </w:rPr>
        <w:tab/>
        <w:t>06</w:t>
      </w:r>
    </w:p>
    <w:p w:rsidR="002B599E" w:rsidRPr="00DE08D9" w:rsidRDefault="002B599E" w:rsidP="00AD37D6">
      <w:pPr>
        <w:numPr>
          <w:ilvl w:val="0"/>
          <w:numId w:val="8"/>
        </w:numPr>
        <w:ind w:left="2127" w:firstLine="0"/>
        <w:rPr>
          <w:sz w:val="24"/>
        </w:rPr>
      </w:pPr>
      <w:r w:rsidRPr="00DE08D9">
        <w:rPr>
          <w:sz w:val="24"/>
        </w:rPr>
        <w:t>Seshego</w:t>
      </w:r>
      <w:r w:rsidRPr="00DE08D9">
        <w:rPr>
          <w:sz w:val="24"/>
        </w:rPr>
        <w:tab/>
        <w:t>=</w:t>
      </w:r>
      <w:r w:rsidRPr="00DE08D9">
        <w:rPr>
          <w:sz w:val="24"/>
        </w:rPr>
        <w:tab/>
        <w:t>04</w:t>
      </w:r>
    </w:p>
    <w:p w:rsidR="002B599E" w:rsidRPr="00DE08D9" w:rsidRDefault="002B599E" w:rsidP="00AD37D6">
      <w:pPr>
        <w:numPr>
          <w:ilvl w:val="0"/>
          <w:numId w:val="8"/>
        </w:numPr>
        <w:ind w:left="2127" w:firstLine="0"/>
        <w:rPr>
          <w:sz w:val="24"/>
        </w:rPr>
      </w:pPr>
      <w:r w:rsidRPr="00DE08D9">
        <w:rPr>
          <w:sz w:val="24"/>
        </w:rPr>
        <w:t>Malamulele</w:t>
      </w:r>
      <w:r w:rsidRPr="00DE08D9">
        <w:rPr>
          <w:sz w:val="24"/>
        </w:rPr>
        <w:tab/>
        <w:t>=</w:t>
      </w:r>
      <w:r w:rsidRPr="00DE08D9">
        <w:rPr>
          <w:sz w:val="24"/>
        </w:rPr>
        <w:tab/>
        <w:t>04</w:t>
      </w:r>
    </w:p>
    <w:p w:rsidR="002B599E" w:rsidRPr="00DE08D9" w:rsidRDefault="002B599E" w:rsidP="00AD37D6">
      <w:pPr>
        <w:numPr>
          <w:ilvl w:val="0"/>
          <w:numId w:val="8"/>
        </w:numPr>
        <w:ind w:left="2127" w:firstLine="0"/>
        <w:rPr>
          <w:sz w:val="24"/>
        </w:rPr>
      </w:pPr>
      <w:r w:rsidRPr="00DE08D9">
        <w:rPr>
          <w:sz w:val="24"/>
        </w:rPr>
        <w:t>Tshilidzini</w:t>
      </w:r>
      <w:r w:rsidRPr="00DE08D9">
        <w:rPr>
          <w:sz w:val="24"/>
        </w:rPr>
        <w:tab/>
        <w:t>=</w:t>
      </w:r>
      <w:r w:rsidRPr="00DE08D9">
        <w:rPr>
          <w:sz w:val="24"/>
        </w:rPr>
        <w:tab/>
        <w:t>03</w:t>
      </w:r>
    </w:p>
    <w:p w:rsidR="002B599E" w:rsidRDefault="002B599E" w:rsidP="00AD37D6">
      <w:pPr>
        <w:numPr>
          <w:ilvl w:val="0"/>
          <w:numId w:val="8"/>
        </w:numPr>
        <w:ind w:left="2127" w:firstLine="0"/>
        <w:rPr>
          <w:sz w:val="24"/>
        </w:rPr>
      </w:pPr>
      <w:r w:rsidRPr="00DE08D9">
        <w:rPr>
          <w:sz w:val="24"/>
        </w:rPr>
        <w:t>Letaba</w:t>
      </w:r>
      <w:r w:rsidRPr="00DE08D9">
        <w:rPr>
          <w:sz w:val="24"/>
        </w:rPr>
        <w:tab/>
      </w:r>
      <w:r>
        <w:rPr>
          <w:sz w:val="24"/>
        </w:rPr>
        <w:t>=</w:t>
      </w:r>
      <w:r>
        <w:rPr>
          <w:sz w:val="24"/>
        </w:rPr>
        <w:tab/>
      </w:r>
      <w:r w:rsidRPr="00DE08D9">
        <w:rPr>
          <w:sz w:val="24"/>
        </w:rPr>
        <w:t>03</w:t>
      </w:r>
    </w:p>
    <w:p w:rsidR="002B599E" w:rsidRPr="00DE08D9" w:rsidRDefault="002B599E" w:rsidP="00A5038A">
      <w:pPr>
        <w:ind w:left="2127"/>
        <w:rPr>
          <w:sz w:val="24"/>
        </w:rPr>
      </w:pPr>
      <w:r w:rsidRPr="00DE08D9">
        <w:rPr>
          <w:sz w:val="24"/>
        </w:rPr>
        <w:t xml:space="preserve"> </w:t>
      </w:r>
    </w:p>
    <w:p w:rsidR="002B599E" w:rsidRPr="00DE08D9" w:rsidRDefault="002B599E" w:rsidP="00A5038A">
      <w:pPr>
        <w:ind w:left="720" w:firstLine="720"/>
        <w:rPr>
          <w:sz w:val="24"/>
        </w:rPr>
      </w:pPr>
      <w:r w:rsidRPr="00DE08D9">
        <w:rPr>
          <w:sz w:val="24"/>
        </w:rPr>
        <w:t>(ii)</w:t>
      </w:r>
      <w:r w:rsidRPr="00DE08D9">
        <w:rPr>
          <w:sz w:val="24"/>
        </w:rPr>
        <w:tab/>
        <w:t>For the financial year 2014/2015 the Department has paid R23 805 262.72</w:t>
      </w:r>
    </w:p>
    <w:p w:rsidR="002B599E" w:rsidRDefault="002B599E" w:rsidP="00DE08D9">
      <w:pPr>
        <w:ind w:left="709" w:hanging="709"/>
        <w:jc w:val="both"/>
        <w:rPr>
          <w:sz w:val="24"/>
        </w:rPr>
      </w:pPr>
    </w:p>
    <w:p w:rsidR="002B599E" w:rsidRDefault="002B599E" w:rsidP="00AD37D6">
      <w:pPr>
        <w:numPr>
          <w:ilvl w:val="0"/>
          <w:numId w:val="6"/>
        </w:numPr>
        <w:ind w:hanging="720"/>
        <w:jc w:val="both"/>
        <w:rPr>
          <w:sz w:val="24"/>
        </w:rPr>
      </w:pPr>
      <w:r w:rsidRPr="00DE08D9">
        <w:rPr>
          <w:sz w:val="24"/>
        </w:rPr>
        <w:t>In respect of Limpopo Province the Department of Health has established a specialized unit which is the Medico Legal unit separate from the Legal Services unit which functions includes:</w:t>
      </w:r>
    </w:p>
    <w:p w:rsidR="002B599E" w:rsidRPr="00DE08D9" w:rsidRDefault="002B599E" w:rsidP="00A5038A">
      <w:pPr>
        <w:ind w:left="720"/>
        <w:jc w:val="both"/>
        <w:rPr>
          <w:sz w:val="24"/>
        </w:rPr>
      </w:pPr>
    </w:p>
    <w:p w:rsidR="002B599E" w:rsidRPr="00DE08D9" w:rsidRDefault="002B599E" w:rsidP="00AD37D6">
      <w:pPr>
        <w:numPr>
          <w:ilvl w:val="0"/>
          <w:numId w:val="9"/>
        </w:numPr>
        <w:spacing w:after="240"/>
        <w:ind w:left="1418" w:hanging="709"/>
        <w:rPr>
          <w:sz w:val="24"/>
        </w:rPr>
      </w:pPr>
      <w:r w:rsidRPr="00DE08D9">
        <w:rPr>
          <w:sz w:val="24"/>
        </w:rPr>
        <w:t>Identification of overt claims, potential claims and monitoring of medical negligence cases,</w:t>
      </w:r>
    </w:p>
    <w:p w:rsidR="002B599E" w:rsidRPr="00DE08D9" w:rsidRDefault="002B599E" w:rsidP="00AD37D6">
      <w:pPr>
        <w:numPr>
          <w:ilvl w:val="0"/>
          <w:numId w:val="9"/>
        </w:numPr>
        <w:spacing w:after="240"/>
        <w:ind w:left="1418" w:hanging="709"/>
        <w:rPr>
          <w:sz w:val="24"/>
        </w:rPr>
      </w:pPr>
      <w:r w:rsidRPr="00DE08D9">
        <w:rPr>
          <w:sz w:val="24"/>
        </w:rPr>
        <w:t>Consultation with state attorney,</w:t>
      </w:r>
    </w:p>
    <w:p w:rsidR="002B599E" w:rsidRPr="00DE08D9" w:rsidRDefault="002B599E" w:rsidP="00AD37D6">
      <w:pPr>
        <w:numPr>
          <w:ilvl w:val="0"/>
          <w:numId w:val="9"/>
        </w:numPr>
        <w:spacing w:after="240"/>
        <w:ind w:left="1418" w:hanging="709"/>
        <w:rPr>
          <w:sz w:val="24"/>
        </w:rPr>
      </w:pPr>
      <w:r w:rsidRPr="00DE08D9">
        <w:rPr>
          <w:sz w:val="24"/>
        </w:rPr>
        <w:t>Rebuttal of claims,</w:t>
      </w:r>
    </w:p>
    <w:p w:rsidR="002B599E" w:rsidRPr="00DE08D9" w:rsidRDefault="002B599E" w:rsidP="00AD37D6">
      <w:pPr>
        <w:numPr>
          <w:ilvl w:val="0"/>
          <w:numId w:val="9"/>
        </w:numPr>
        <w:spacing w:after="240"/>
        <w:ind w:left="1418" w:hanging="709"/>
        <w:rPr>
          <w:sz w:val="24"/>
        </w:rPr>
      </w:pPr>
      <w:r w:rsidRPr="00DE08D9">
        <w:rPr>
          <w:sz w:val="24"/>
        </w:rPr>
        <w:t xml:space="preserve">Settlement of claims and </w:t>
      </w:r>
    </w:p>
    <w:p w:rsidR="002B599E" w:rsidRPr="00DE08D9" w:rsidRDefault="002B599E" w:rsidP="00AD37D6">
      <w:pPr>
        <w:numPr>
          <w:ilvl w:val="0"/>
          <w:numId w:val="9"/>
        </w:numPr>
        <w:spacing w:after="240"/>
        <w:ind w:left="1418" w:hanging="709"/>
        <w:rPr>
          <w:sz w:val="24"/>
        </w:rPr>
      </w:pPr>
      <w:r w:rsidRPr="00DE08D9">
        <w:rPr>
          <w:sz w:val="24"/>
        </w:rPr>
        <w:t>Closure of cases.</w:t>
      </w:r>
    </w:p>
    <w:p w:rsidR="002B599E" w:rsidRPr="00DE08D9" w:rsidRDefault="002B599E" w:rsidP="00DE08D9">
      <w:pPr>
        <w:rPr>
          <w:sz w:val="24"/>
        </w:rPr>
      </w:pPr>
    </w:p>
    <w:p w:rsidR="002B599E" w:rsidRPr="00DE08D9" w:rsidRDefault="002B599E" w:rsidP="00DE08D9">
      <w:pPr>
        <w:jc w:val="center"/>
        <w:rPr>
          <w:b/>
          <w:sz w:val="24"/>
        </w:rPr>
      </w:pPr>
      <w:r w:rsidRPr="00DE08D9">
        <w:rPr>
          <w:b/>
          <w:sz w:val="24"/>
        </w:rPr>
        <w:t>North West Department of Health</w:t>
      </w:r>
    </w:p>
    <w:p w:rsidR="002B599E" w:rsidRPr="00A5038A" w:rsidRDefault="002B599E" w:rsidP="00AD37D6">
      <w:pPr>
        <w:numPr>
          <w:ilvl w:val="0"/>
          <w:numId w:val="15"/>
        </w:numPr>
        <w:ind w:hanging="720"/>
        <w:jc w:val="both"/>
        <w:rPr>
          <w:sz w:val="24"/>
        </w:rPr>
      </w:pPr>
      <w:r w:rsidRPr="00A5038A">
        <w:rPr>
          <w:sz w:val="24"/>
        </w:rPr>
        <w:t>(a)</w:t>
      </w:r>
      <w:r>
        <w:rPr>
          <w:sz w:val="24"/>
        </w:rPr>
        <w:t xml:space="preserve"> </w:t>
      </w:r>
      <w:r w:rsidRPr="00A5038A">
        <w:rPr>
          <w:sz w:val="24"/>
        </w:rPr>
        <w:t>and</w:t>
      </w:r>
      <w:r>
        <w:rPr>
          <w:sz w:val="24"/>
        </w:rPr>
        <w:t xml:space="preserve"> </w:t>
      </w:r>
      <w:r w:rsidRPr="00A5038A">
        <w:rPr>
          <w:sz w:val="24"/>
        </w:rPr>
        <w:t>(b)</w:t>
      </w:r>
      <w:r>
        <w:rPr>
          <w:sz w:val="24"/>
        </w:rPr>
        <w:t xml:space="preserve"> </w:t>
      </w:r>
      <w:r w:rsidRPr="00A5038A">
        <w:rPr>
          <w:sz w:val="24"/>
        </w:rPr>
        <w:t>(ii)</w:t>
      </w:r>
    </w:p>
    <w:p w:rsidR="002B599E" w:rsidRPr="00DE08D9" w:rsidRDefault="002B599E" w:rsidP="00DE08D9">
      <w:pPr>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119"/>
        <w:gridCol w:w="3543"/>
      </w:tblGrid>
      <w:tr w:rsidR="002B599E" w:rsidRPr="00DE08D9" w:rsidTr="00A5038A">
        <w:tc>
          <w:tcPr>
            <w:tcW w:w="2835" w:type="dxa"/>
          </w:tcPr>
          <w:p w:rsidR="002B599E" w:rsidRPr="00DE08D9" w:rsidRDefault="002B599E" w:rsidP="00DE08D9">
            <w:pPr>
              <w:tabs>
                <w:tab w:val="left" w:pos="540"/>
              </w:tabs>
              <w:ind w:left="540" w:right="242" w:hanging="540"/>
              <w:jc w:val="both"/>
              <w:rPr>
                <w:sz w:val="24"/>
              </w:rPr>
            </w:pPr>
          </w:p>
        </w:tc>
        <w:tc>
          <w:tcPr>
            <w:tcW w:w="3119" w:type="dxa"/>
          </w:tcPr>
          <w:p w:rsidR="002B599E" w:rsidRPr="00DE08D9" w:rsidRDefault="002B599E" w:rsidP="00DE08D9">
            <w:pPr>
              <w:tabs>
                <w:tab w:val="left" w:pos="540"/>
              </w:tabs>
              <w:ind w:left="540" w:right="242" w:hanging="540"/>
              <w:jc w:val="both"/>
              <w:rPr>
                <w:b/>
                <w:sz w:val="24"/>
              </w:rPr>
            </w:pPr>
            <w:r w:rsidRPr="00DE08D9">
              <w:rPr>
                <w:b/>
                <w:sz w:val="24"/>
              </w:rPr>
              <w:t>CLAIMED</w:t>
            </w:r>
          </w:p>
        </w:tc>
        <w:tc>
          <w:tcPr>
            <w:tcW w:w="3543" w:type="dxa"/>
          </w:tcPr>
          <w:p w:rsidR="002B599E" w:rsidRPr="00DE08D9" w:rsidRDefault="002B599E" w:rsidP="00DE08D9">
            <w:pPr>
              <w:tabs>
                <w:tab w:val="left" w:pos="540"/>
              </w:tabs>
              <w:ind w:left="540" w:right="242" w:hanging="540"/>
              <w:jc w:val="both"/>
              <w:rPr>
                <w:b/>
                <w:sz w:val="24"/>
              </w:rPr>
            </w:pPr>
            <w:r w:rsidRPr="00DE08D9">
              <w:rPr>
                <w:b/>
                <w:sz w:val="24"/>
              </w:rPr>
              <w:t>PAID OUT</w:t>
            </w:r>
          </w:p>
        </w:tc>
      </w:tr>
      <w:tr w:rsidR="002B599E" w:rsidRPr="00DE08D9" w:rsidTr="00A5038A">
        <w:tc>
          <w:tcPr>
            <w:tcW w:w="2835" w:type="dxa"/>
          </w:tcPr>
          <w:p w:rsidR="002B599E" w:rsidRPr="00DE08D9" w:rsidRDefault="002B599E" w:rsidP="00DE08D9">
            <w:pPr>
              <w:tabs>
                <w:tab w:val="left" w:pos="540"/>
              </w:tabs>
              <w:ind w:left="540" w:right="242" w:hanging="540"/>
              <w:jc w:val="both"/>
              <w:rPr>
                <w:sz w:val="24"/>
              </w:rPr>
            </w:pPr>
            <w:r w:rsidRPr="00DE08D9">
              <w:rPr>
                <w:sz w:val="24"/>
              </w:rPr>
              <w:t>2011-12</w:t>
            </w:r>
          </w:p>
        </w:tc>
        <w:tc>
          <w:tcPr>
            <w:tcW w:w="3119" w:type="dxa"/>
          </w:tcPr>
          <w:p w:rsidR="002B599E" w:rsidRPr="00DE08D9" w:rsidRDefault="002B599E" w:rsidP="00DE08D9">
            <w:pPr>
              <w:tabs>
                <w:tab w:val="left" w:pos="540"/>
              </w:tabs>
              <w:ind w:left="540" w:right="242" w:hanging="540"/>
              <w:jc w:val="both"/>
              <w:rPr>
                <w:color w:val="FF0000"/>
                <w:sz w:val="24"/>
              </w:rPr>
            </w:pPr>
            <w:r w:rsidRPr="00DE08D9">
              <w:rPr>
                <w:sz w:val="24"/>
              </w:rPr>
              <w:t>R733 602.57</w:t>
            </w:r>
          </w:p>
        </w:tc>
        <w:tc>
          <w:tcPr>
            <w:tcW w:w="3543" w:type="dxa"/>
          </w:tcPr>
          <w:p w:rsidR="002B599E" w:rsidRPr="00DE08D9" w:rsidRDefault="002B599E" w:rsidP="00DE08D9">
            <w:pPr>
              <w:tabs>
                <w:tab w:val="left" w:pos="540"/>
              </w:tabs>
              <w:ind w:left="540" w:right="242" w:hanging="540"/>
              <w:jc w:val="both"/>
              <w:rPr>
                <w:sz w:val="24"/>
              </w:rPr>
            </w:pPr>
            <w:r w:rsidRPr="00DE08D9">
              <w:rPr>
                <w:sz w:val="24"/>
              </w:rPr>
              <w:t>R753 602.57</w:t>
            </w:r>
          </w:p>
        </w:tc>
      </w:tr>
      <w:tr w:rsidR="002B599E" w:rsidRPr="00DE08D9" w:rsidTr="00A5038A">
        <w:tc>
          <w:tcPr>
            <w:tcW w:w="2835" w:type="dxa"/>
          </w:tcPr>
          <w:p w:rsidR="002B599E" w:rsidRPr="00DE08D9" w:rsidRDefault="002B599E" w:rsidP="00DE08D9">
            <w:pPr>
              <w:tabs>
                <w:tab w:val="left" w:pos="540"/>
              </w:tabs>
              <w:ind w:left="540" w:right="242" w:hanging="540"/>
              <w:jc w:val="both"/>
              <w:rPr>
                <w:sz w:val="24"/>
              </w:rPr>
            </w:pPr>
            <w:r w:rsidRPr="00DE08D9">
              <w:rPr>
                <w:sz w:val="24"/>
              </w:rPr>
              <w:t>2012-13</w:t>
            </w:r>
          </w:p>
        </w:tc>
        <w:tc>
          <w:tcPr>
            <w:tcW w:w="3119" w:type="dxa"/>
          </w:tcPr>
          <w:p w:rsidR="002B599E" w:rsidRPr="00DE08D9" w:rsidRDefault="002B599E" w:rsidP="00DE08D9">
            <w:pPr>
              <w:tabs>
                <w:tab w:val="left" w:pos="540"/>
              </w:tabs>
              <w:ind w:left="540" w:right="242" w:hanging="540"/>
              <w:jc w:val="both"/>
              <w:rPr>
                <w:sz w:val="24"/>
              </w:rPr>
            </w:pPr>
            <w:r w:rsidRPr="00DE08D9">
              <w:rPr>
                <w:sz w:val="24"/>
              </w:rPr>
              <w:t>R144 470 255.72</w:t>
            </w:r>
          </w:p>
        </w:tc>
        <w:tc>
          <w:tcPr>
            <w:tcW w:w="3543" w:type="dxa"/>
          </w:tcPr>
          <w:p w:rsidR="002B599E" w:rsidRPr="00DE08D9" w:rsidRDefault="002B599E" w:rsidP="00DE08D9">
            <w:pPr>
              <w:tabs>
                <w:tab w:val="left" w:pos="540"/>
              </w:tabs>
              <w:ind w:left="540" w:right="242" w:hanging="540"/>
              <w:jc w:val="both"/>
              <w:rPr>
                <w:sz w:val="24"/>
              </w:rPr>
            </w:pPr>
            <w:r w:rsidRPr="00DE08D9">
              <w:rPr>
                <w:sz w:val="24"/>
              </w:rPr>
              <w:t>R7 899 232.50</w:t>
            </w:r>
          </w:p>
        </w:tc>
      </w:tr>
      <w:tr w:rsidR="002B599E" w:rsidRPr="00DE08D9" w:rsidTr="00A5038A">
        <w:tc>
          <w:tcPr>
            <w:tcW w:w="2835" w:type="dxa"/>
          </w:tcPr>
          <w:p w:rsidR="002B599E" w:rsidRPr="00DE08D9" w:rsidRDefault="002B599E" w:rsidP="00DE08D9">
            <w:pPr>
              <w:tabs>
                <w:tab w:val="left" w:pos="540"/>
              </w:tabs>
              <w:ind w:left="540" w:right="242" w:hanging="540"/>
              <w:jc w:val="both"/>
              <w:rPr>
                <w:sz w:val="24"/>
              </w:rPr>
            </w:pPr>
            <w:r w:rsidRPr="00DE08D9">
              <w:rPr>
                <w:sz w:val="24"/>
              </w:rPr>
              <w:t>2013-14</w:t>
            </w:r>
          </w:p>
        </w:tc>
        <w:tc>
          <w:tcPr>
            <w:tcW w:w="3119" w:type="dxa"/>
          </w:tcPr>
          <w:p w:rsidR="002B599E" w:rsidRPr="00DE08D9" w:rsidRDefault="002B599E" w:rsidP="00DE08D9">
            <w:pPr>
              <w:tabs>
                <w:tab w:val="left" w:pos="540"/>
              </w:tabs>
              <w:ind w:left="540" w:right="242" w:hanging="540"/>
              <w:jc w:val="both"/>
              <w:rPr>
                <w:sz w:val="24"/>
              </w:rPr>
            </w:pPr>
            <w:r w:rsidRPr="00DE08D9">
              <w:rPr>
                <w:sz w:val="24"/>
              </w:rPr>
              <w:t>R207 601 325.00</w:t>
            </w:r>
          </w:p>
        </w:tc>
        <w:tc>
          <w:tcPr>
            <w:tcW w:w="3543" w:type="dxa"/>
          </w:tcPr>
          <w:p w:rsidR="002B599E" w:rsidRPr="00DE08D9" w:rsidRDefault="002B599E" w:rsidP="00DE08D9">
            <w:pPr>
              <w:tabs>
                <w:tab w:val="left" w:pos="540"/>
              </w:tabs>
              <w:ind w:left="540" w:right="242" w:hanging="540"/>
              <w:jc w:val="both"/>
              <w:rPr>
                <w:sz w:val="24"/>
              </w:rPr>
            </w:pPr>
            <w:r w:rsidRPr="00DE08D9">
              <w:rPr>
                <w:sz w:val="24"/>
              </w:rPr>
              <w:t>R12 959 528.18</w:t>
            </w:r>
          </w:p>
        </w:tc>
      </w:tr>
      <w:tr w:rsidR="002B599E" w:rsidRPr="00DE08D9" w:rsidTr="00A5038A">
        <w:tc>
          <w:tcPr>
            <w:tcW w:w="2835" w:type="dxa"/>
          </w:tcPr>
          <w:p w:rsidR="002B599E" w:rsidRPr="00DE08D9" w:rsidRDefault="002B599E" w:rsidP="00DE08D9">
            <w:pPr>
              <w:tabs>
                <w:tab w:val="left" w:pos="540"/>
              </w:tabs>
              <w:ind w:left="540" w:right="242" w:hanging="540"/>
              <w:jc w:val="both"/>
              <w:rPr>
                <w:sz w:val="24"/>
              </w:rPr>
            </w:pPr>
            <w:r w:rsidRPr="00DE08D9">
              <w:rPr>
                <w:sz w:val="24"/>
              </w:rPr>
              <w:t>2014-15</w:t>
            </w:r>
          </w:p>
        </w:tc>
        <w:tc>
          <w:tcPr>
            <w:tcW w:w="3119" w:type="dxa"/>
          </w:tcPr>
          <w:p w:rsidR="002B599E" w:rsidRPr="00DE08D9" w:rsidRDefault="002B599E" w:rsidP="00DE08D9">
            <w:pPr>
              <w:tabs>
                <w:tab w:val="left" w:pos="540"/>
              </w:tabs>
              <w:ind w:left="540" w:right="242" w:hanging="540"/>
              <w:jc w:val="both"/>
              <w:rPr>
                <w:sz w:val="24"/>
              </w:rPr>
            </w:pPr>
            <w:r w:rsidRPr="00DE08D9">
              <w:rPr>
                <w:sz w:val="24"/>
              </w:rPr>
              <w:t>R499 577 250.00</w:t>
            </w:r>
          </w:p>
        </w:tc>
        <w:tc>
          <w:tcPr>
            <w:tcW w:w="3543" w:type="dxa"/>
          </w:tcPr>
          <w:p w:rsidR="002B599E" w:rsidRPr="00DE08D9" w:rsidRDefault="002B599E" w:rsidP="00DE08D9">
            <w:pPr>
              <w:tabs>
                <w:tab w:val="left" w:pos="540"/>
              </w:tabs>
              <w:ind w:left="540" w:right="242" w:hanging="540"/>
              <w:jc w:val="both"/>
              <w:rPr>
                <w:sz w:val="24"/>
              </w:rPr>
            </w:pPr>
            <w:r w:rsidRPr="00DE08D9">
              <w:rPr>
                <w:sz w:val="24"/>
              </w:rPr>
              <w:t>R19 978 582.00</w:t>
            </w:r>
          </w:p>
        </w:tc>
      </w:tr>
      <w:tr w:rsidR="002B599E" w:rsidRPr="00DE08D9" w:rsidTr="00A5038A">
        <w:tc>
          <w:tcPr>
            <w:tcW w:w="2835" w:type="dxa"/>
          </w:tcPr>
          <w:p w:rsidR="002B599E" w:rsidRPr="00DE08D9" w:rsidRDefault="002B599E" w:rsidP="00DE08D9">
            <w:pPr>
              <w:tabs>
                <w:tab w:val="left" w:pos="540"/>
              </w:tabs>
              <w:ind w:left="540" w:right="242" w:hanging="540"/>
              <w:jc w:val="both"/>
              <w:rPr>
                <w:b/>
                <w:sz w:val="24"/>
              </w:rPr>
            </w:pPr>
            <w:r w:rsidRPr="00DE08D9">
              <w:rPr>
                <w:b/>
                <w:sz w:val="24"/>
              </w:rPr>
              <w:t>Since April 2015</w:t>
            </w:r>
          </w:p>
        </w:tc>
        <w:tc>
          <w:tcPr>
            <w:tcW w:w="3119" w:type="dxa"/>
          </w:tcPr>
          <w:p w:rsidR="002B599E" w:rsidRPr="00DE08D9" w:rsidRDefault="002B599E" w:rsidP="00DE08D9">
            <w:pPr>
              <w:tabs>
                <w:tab w:val="left" w:pos="540"/>
              </w:tabs>
              <w:ind w:left="540" w:right="242" w:hanging="540"/>
              <w:jc w:val="both"/>
              <w:rPr>
                <w:sz w:val="24"/>
              </w:rPr>
            </w:pPr>
            <w:r w:rsidRPr="00DE08D9">
              <w:rPr>
                <w:sz w:val="24"/>
              </w:rPr>
              <w:t>R142 886 250.00</w:t>
            </w:r>
          </w:p>
        </w:tc>
        <w:tc>
          <w:tcPr>
            <w:tcW w:w="3543" w:type="dxa"/>
          </w:tcPr>
          <w:p w:rsidR="002B599E" w:rsidRPr="00DE08D9" w:rsidRDefault="002B599E" w:rsidP="00DE08D9">
            <w:pPr>
              <w:tabs>
                <w:tab w:val="left" w:pos="540"/>
              </w:tabs>
              <w:ind w:left="540" w:right="242" w:hanging="540"/>
              <w:jc w:val="both"/>
              <w:rPr>
                <w:sz w:val="24"/>
              </w:rPr>
            </w:pPr>
            <w:r w:rsidRPr="00DE08D9">
              <w:rPr>
                <w:sz w:val="24"/>
              </w:rPr>
              <w:t>Nil</w:t>
            </w:r>
          </w:p>
        </w:tc>
      </w:tr>
    </w:tbl>
    <w:p w:rsidR="002B599E" w:rsidRDefault="002B599E" w:rsidP="00DE08D9">
      <w:pPr>
        <w:rPr>
          <w:sz w:val="24"/>
        </w:rPr>
      </w:pPr>
    </w:p>
    <w:p w:rsidR="002B599E" w:rsidRPr="00DE08D9" w:rsidRDefault="002B599E" w:rsidP="00DE08D9">
      <w:pPr>
        <w:rPr>
          <w:sz w:val="24"/>
        </w:rPr>
      </w:pPr>
      <w:r w:rsidRPr="00DE08D9">
        <w:rPr>
          <w:sz w:val="24"/>
        </w:rPr>
        <w:t>(2)</w:t>
      </w:r>
      <w:r w:rsidRPr="00DE08D9">
        <w:rPr>
          <w:sz w:val="24"/>
        </w:rPr>
        <w:tab/>
        <w:t>R5 409 525.00</w:t>
      </w:r>
    </w:p>
    <w:p w:rsidR="002B599E" w:rsidRDefault="002B599E" w:rsidP="00DE08D9">
      <w:pPr>
        <w:rPr>
          <w:sz w:val="24"/>
        </w:rPr>
      </w:pPr>
    </w:p>
    <w:p w:rsidR="002B599E" w:rsidRPr="00DE08D9" w:rsidRDefault="002B599E" w:rsidP="00DE08D9">
      <w:pPr>
        <w:rPr>
          <w:sz w:val="24"/>
        </w:rPr>
      </w:pPr>
      <w:r w:rsidRPr="00DE08D9">
        <w:rPr>
          <w:sz w:val="24"/>
        </w:rPr>
        <w:t>(3)</w:t>
      </w:r>
      <w:r w:rsidRPr="00DE08D9">
        <w:rPr>
          <w:sz w:val="24"/>
        </w:rPr>
        <w:tab/>
        <w:t>Most common complaint that the Department receives:</w:t>
      </w:r>
    </w:p>
    <w:p w:rsidR="002B599E" w:rsidRDefault="002B599E" w:rsidP="00DE08D9">
      <w:pPr>
        <w:jc w:val="both"/>
        <w:rPr>
          <w:sz w:val="24"/>
        </w:rPr>
      </w:pPr>
    </w:p>
    <w:p w:rsidR="002B599E" w:rsidRPr="00DE08D9" w:rsidRDefault="002B599E" w:rsidP="00A5038A">
      <w:pPr>
        <w:ind w:firstLine="720"/>
        <w:jc w:val="both"/>
        <w:rPr>
          <w:sz w:val="24"/>
        </w:rPr>
      </w:pPr>
      <w:r w:rsidRPr="00DE08D9">
        <w:rPr>
          <w:sz w:val="24"/>
        </w:rPr>
        <w:t>Obstetric complications</w:t>
      </w:r>
    </w:p>
    <w:p w:rsidR="002B599E" w:rsidRPr="00DE08D9" w:rsidRDefault="002B599E" w:rsidP="00DE08D9">
      <w:pPr>
        <w:pStyle w:val="BodyText"/>
        <w:rPr>
          <w:sz w:val="24"/>
          <w:lang w:val="en-GB"/>
        </w:rPr>
      </w:pPr>
    </w:p>
    <w:p w:rsidR="002B599E" w:rsidRDefault="002B599E" w:rsidP="00DE08D9">
      <w:pPr>
        <w:pStyle w:val="BodyText"/>
        <w:rPr>
          <w:sz w:val="24"/>
          <w:lang w:val="en-GB"/>
        </w:rPr>
      </w:pPr>
    </w:p>
    <w:p w:rsidR="002B599E" w:rsidRPr="00DE08D9" w:rsidRDefault="002B599E" w:rsidP="00DE08D9">
      <w:pPr>
        <w:pStyle w:val="BodyText"/>
        <w:rPr>
          <w:b/>
          <w:bCs/>
          <w:sz w:val="24"/>
          <w:lang w:val="en-GB"/>
        </w:rPr>
      </w:pPr>
      <w:r w:rsidRPr="00DE08D9">
        <w:rPr>
          <w:sz w:val="24"/>
          <w:lang w:val="en-GB"/>
        </w:rPr>
        <w:t>END.</w:t>
      </w:r>
    </w:p>
    <w:sectPr w:rsidR="002B599E" w:rsidRPr="00DE08D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9E" w:rsidRDefault="002B599E">
      <w:r>
        <w:separator/>
      </w:r>
    </w:p>
  </w:endnote>
  <w:endnote w:type="continuationSeparator" w:id="0">
    <w:p w:rsidR="002B599E" w:rsidRDefault="002B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9E" w:rsidRDefault="002B599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B599E" w:rsidRDefault="002B5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9E" w:rsidRDefault="002B599E">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9</w:t>
    </w:r>
    <w:r>
      <w:rPr>
        <w:rStyle w:val="PageNumber"/>
        <w:rFonts w:cs="Arial"/>
        <w:lang w:val="en-US"/>
      </w:rPr>
      <w:fldChar w:fldCharType="end"/>
    </w:r>
  </w:p>
  <w:p w:rsidR="002B599E" w:rsidRDefault="002B5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9E" w:rsidRDefault="002B599E">
      <w:r>
        <w:separator/>
      </w:r>
    </w:p>
  </w:footnote>
  <w:footnote w:type="continuationSeparator" w:id="0">
    <w:p w:rsidR="002B599E" w:rsidRDefault="002B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0E"/>
    <w:multiLevelType w:val="hybridMultilevel"/>
    <w:tmpl w:val="741A94D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4B000A4"/>
    <w:multiLevelType w:val="hybridMultilevel"/>
    <w:tmpl w:val="41CCBE5E"/>
    <w:lvl w:ilvl="0" w:tplc="F8D6AFF8">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5B3601"/>
    <w:multiLevelType w:val="hybridMultilevel"/>
    <w:tmpl w:val="741A94D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1236969"/>
    <w:multiLevelType w:val="hybridMultilevel"/>
    <w:tmpl w:val="6D8AAA6C"/>
    <w:lvl w:ilvl="0" w:tplc="226A831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873740A"/>
    <w:multiLevelType w:val="hybridMultilevel"/>
    <w:tmpl w:val="741A94D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9D45C52"/>
    <w:multiLevelType w:val="hybridMultilevel"/>
    <w:tmpl w:val="5A666A82"/>
    <w:lvl w:ilvl="0" w:tplc="EAEE2D0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7BA125C"/>
    <w:multiLevelType w:val="hybridMultilevel"/>
    <w:tmpl w:val="92DA5D92"/>
    <w:lvl w:ilvl="0" w:tplc="E7C2807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46085CB0"/>
    <w:multiLevelType w:val="hybridMultilevel"/>
    <w:tmpl w:val="21D4080C"/>
    <w:lvl w:ilvl="0" w:tplc="59F8D9D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BD6069A"/>
    <w:multiLevelType w:val="hybridMultilevel"/>
    <w:tmpl w:val="BA6EA20A"/>
    <w:lvl w:ilvl="0" w:tplc="9EA22F0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5514229B"/>
    <w:multiLevelType w:val="hybridMultilevel"/>
    <w:tmpl w:val="C6F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C6418"/>
    <w:multiLevelType w:val="hybridMultilevel"/>
    <w:tmpl w:val="D5C46516"/>
    <w:lvl w:ilvl="0" w:tplc="92462B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91D2040"/>
    <w:multiLevelType w:val="hybridMultilevel"/>
    <w:tmpl w:val="812AA148"/>
    <w:lvl w:ilvl="0" w:tplc="12E67DAA">
      <w:start w:val="5"/>
      <w:numFmt w:val="decimal"/>
      <w:lvlText w:val="(%1)"/>
      <w:lvlJc w:val="left"/>
      <w:pPr>
        <w:ind w:left="720" w:hanging="360"/>
      </w:pPr>
      <w:rPr>
        <w:rFonts w:cs="Times New Roman" w:hint="default"/>
        <w:color w:val="2323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E90BDC"/>
    <w:multiLevelType w:val="hybridMultilevel"/>
    <w:tmpl w:val="007E3524"/>
    <w:lvl w:ilvl="0" w:tplc="5FCA5A5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7EB83373"/>
    <w:multiLevelType w:val="hybridMultilevel"/>
    <w:tmpl w:val="91D05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0A0330"/>
    <w:multiLevelType w:val="hybridMultilevel"/>
    <w:tmpl w:val="43381C2A"/>
    <w:lvl w:ilvl="0" w:tplc="C066A4EA">
      <w:start w:val="1"/>
      <w:numFmt w:val="bullet"/>
      <w:lvlText w:val="-"/>
      <w:lvlJc w:val="left"/>
      <w:pPr>
        <w:ind w:left="2220" w:hanging="360"/>
      </w:pPr>
      <w:rPr>
        <w:rFonts w:ascii="Times New Roman" w:eastAsia="Times New Roman" w:hAnsi="Times New Roman" w:hint="default"/>
      </w:rPr>
    </w:lvl>
    <w:lvl w:ilvl="1" w:tplc="08090003">
      <w:start w:val="1"/>
      <w:numFmt w:val="bullet"/>
      <w:lvlText w:val="o"/>
      <w:lvlJc w:val="left"/>
      <w:pPr>
        <w:ind w:left="2940" w:hanging="360"/>
      </w:pPr>
      <w:rPr>
        <w:rFonts w:ascii="Courier New" w:hAnsi="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1"/>
  </w:num>
  <w:num w:numId="6">
    <w:abstractNumId w:val="10"/>
  </w:num>
  <w:num w:numId="7">
    <w:abstractNumId w:val="13"/>
  </w:num>
  <w:num w:numId="8">
    <w:abstractNumId w:val="14"/>
  </w:num>
  <w:num w:numId="9">
    <w:abstractNumId w:val="9"/>
  </w:num>
  <w:num w:numId="10">
    <w:abstractNumId w:val="5"/>
  </w:num>
  <w:num w:numId="11">
    <w:abstractNumId w:val="8"/>
  </w:num>
  <w:num w:numId="12">
    <w:abstractNumId w:val="7"/>
  </w:num>
  <w:num w:numId="13">
    <w:abstractNumId w:val="3"/>
  </w:num>
  <w:num w:numId="14">
    <w:abstractNumId w:val="6"/>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B4AB8"/>
    <w:rsid w:val="000D3FD3"/>
    <w:rsid w:val="000F059B"/>
    <w:rsid w:val="000F3BF5"/>
    <w:rsid w:val="000F50B5"/>
    <w:rsid w:val="00103056"/>
    <w:rsid w:val="00103544"/>
    <w:rsid w:val="001126D2"/>
    <w:rsid w:val="00123E43"/>
    <w:rsid w:val="001319B0"/>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B599E"/>
    <w:rsid w:val="002C4C87"/>
    <w:rsid w:val="002E3FA9"/>
    <w:rsid w:val="002E5A1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138F4"/>
    <w:rsid w:val="00430D20"/>
    <w:rsid w:val="00432ECC"/>
    <w:rsid w:val="0043313B"/>
    <w:rsid w:val="00434530"/>
    <w:rsid w:val="00435FC4"/>
    <w:rsid w:val="004456A9"/>
    <w:rsid w:val="0047454A"/>
    <w:rsid w:val="0048302D"/>
    <w:rsid w:val="00483FEE"/>
    <w:rsid w:val="00487E16"/>
    <w:rsid w:val="004B1268"/>
    <w:rsid w:val="004B3491"/>
    <w:rsid w:val="004C5286"/>
    <w:rsid w:val="004C740F"/>
    <w:rsid w:val="004C7AB2"/>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CF3"/>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B1860"/>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038A"/>
    <w:rsid w:val="00A51CEC"/>
    <w:rsid w:val="00A6048F"/>
    <w:rsid w:val="00A7509E"/>
    <w:rsid w:val="00A87CFA"/>
    <w:rsid w:val="00AB0EAC"/>
    <w:rsid w:val="00AB3C74"/>
    <w:rsid w:val="00AC6AC3"/>
    <w:rsid w:val="00AD37D6"/>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90604"/>
    <w:rsid w:val="00DA3E25"/>
    <w:rsid w:val="00DA6F68"/>
    <w:rsid w:val="00DC1DD2"/>
    <w:rsid w:val="00DC2D05"/>
    <w:rsid w:val="00DC7AE6"/>
    <w:rsid w:val="00DE08D9"/>
    <w:rsid w:val="00DE233C"/>
    <w:rsid w:val="00DE4636"/>
    <w:rsid w:val="00DE787B"/>
    <w:rsid w:val="00DF0D3F"/>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16A86"/>
    <w:rsid w:val="00F20F7B"/>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F4"/>
    <w:rPr>
      <w:rFonts w:ascii="Arial" w:hAnsi="Arial" w:cs="Arial"/>
      <w:szCs w:val="24"/>
      <w:lang w:val="en-GB"/>
    </w:rPr>
  </w:style>
  <w:style w:type="paragraph" w:styleId="Heading1">
    <w:name w:val="heading 1"/>
    <w:basedOn w:val="Normal"/>
    <w:next w:val="Normal"/>
    <w:link w:val="Heading1Char"/>
    <w:uiPriority w:val="99"/>
    <w:qFormat/>
    <w:rsid w:val="004138F4"/>
    <w:pPr>
      <w:keepNext/>
      <w:jc w:val="right"/>
      <w:outlineLvl w:val="0"/>
    </w:pPr>
    <w:rPr>
      <w:b/>
      <w:bCs/>
      <w:sz w:val="12"/>
      <w:lang w:val="en-US"/>
    </w:rPr>
  </w:style>
  <w:style w:type="paragraph" w:styleId="Heading2">
    <w:name w:val="heading 2"/>
    <w:basedOn w:val="Normal"/>
    <w:next w:val="Normal"/>
    <w:link w:val="Heading2Char"/>
    <w:uiPriority w:val="99"/>
    <w:qFormat/>
    <w:rsid w:val="004138F4"/>
    <w:pPr>
      <w:keepNext/>
      <w:outlineLvl w:val="1"/>
    </w:pPr>
    <w:rPr>
      <w:b/>
      <w:bCs/>
      <w:sz w:val="20"/>
      <w:u w:val="single"/>
    </w:rPr>
  </w:style>
  <w:style w:type="paragraph" w:styleId="Heading3">
    <w:name w:val="heading 3"/>
    <w:basedOn w:val="Normal"/>
    <w:next w:val="Normal"/>
    <w:link w:val="Heading3Char"/>
    <w:uiPriority w:val="99"/>
    <w:qFormat/>
    <w:rsid w:val="004138F4"/>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4138F4"/>
    <w:pPr>
      <w:keepNext/>
      <w:ind w:left="720" w:hanging="720"/>
      <w:jc w:val="right"/>
      <w:outlineLvl w:val="3"/>
    </w:pPr>
    <w:rPr>
      <w:b/>
      <w:bCs/>
      <w:sz w:val="12"/>
    </w:rPr>
  </w:style>
  <w:style w:type="paragraph" w:styleId="Heading5">
    <w:name w:val="heading 5"/>
    <w:basedOn w:val="Normal"/>
    <w:next w:val="Normal"/>
    <w:link w:val="Heading5Char"/>
    <w:uiPriority w:val="99"/>
    <w:qFormat/>
    <w:rsid w:val="004138F4"/>
    <w:pPr>
      <w:keepNext/>
      <w:jc w:val="both"/>
      <w:outlineLvl w:val="4"/>
    </w:pPr>
    <w:rPr>
      <w:b/>
      <w:bCs/>
      <w:sz w:val="24"/>
    </w:rPr>
  </w:style>
  <w:style w:type="paragraph" w:styleId="Heading6">
    <w:name w:val="heading 6"/>
    <w:basedOn w:val="Normal"/>
    <w:next w:val="Normal"/>
    <w:link w:val="Heading6Char"/>
    <w:uiPriority w:val="99"/>
    <w:qFormat/>
    <w:rsid w:val="004138F4"/>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4138F4"/>
    <w:pPr>
      <w:keepNext/>
      <w:ind w:left="660"/>
      <w:jc w:val="both"/>
      <w:outlineLvl w:val="6"/>
    </w:pPr>
    <w:rPr>
      <w:b/>
      <w:bCs/>
      <w:szCs w:val="22"/>
    </w:rPr>
  </w:style>
  <w:style w:type="paragraph" w:styleId="Heading8">
    <w:name w:val="heading 8"/>
    <w:basedOn w:val="Normal"/>
    <w:next w:val="Normal"/>
    <w:link w:val="Heading8Char"/>
    <w:uiPriority w:val="99"/>
    <w:qFormat/>
    <w:rsid w:val="004138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4138F4"/>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AB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F4AB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6F4AB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F4AB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9"/>
    <w:locked/>
    <w:rsid w:val="00DE08D9"/>
    <w:rPr>
      <w:rFonts w:ascii="Arial" w:hAnsi="Arial" w:cs="Arial"/>
      <w:b/>
      <w:bCs/>
      <w:sz w:val="24"/>
      <w:szCs w:val="24"/>
      <w:lang w:val="en-GB" w:eastAsia="en-US"/>
    </w:rPr>
  </w:style>
  <w:style w:type="character" w:customStyle="1" w:styleId="Heading7Char">
    <w:name w:val="Heading 7 Char"/>
    <w:basedOn w:val="DefaultParagraphFont"/>
    <w:link w:val="Heading7"/>
    <w:uiPriority w:val="9"/>
    <w:semiHidden/>
    <w:rsid w:val="006F4AB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F4AB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F4AB2"/>
    <w:rPr>
      <w:rFonts w:asciiTheme="majorHAnsi" w:eastAsiaTheme="majorEastAsia" w:hAnsiTheme="majorHAnsi" w:cstheme="majorBidi"/>
      <w:lang w:val="en-GB"/>
    </w:rPr>
  </w:style>
  <w:style w:type="paragraph" w:styleId="BodyText">
    <w:name w:val="Body Text"/>
    <w:basedOn w:val="Normal"/>
    <w:link w:val="BodyTextChar"/>
    <w:uiPriority w:val="99"/>
    <w:rsid w:val="004138F4"/>
    <w:pPr>
      <w:jc w:val="both"/>
    </w:pPr>
    <w:rPr>
      <w:lang w:val="en-US"/>
    </w:rPr>
  </w:style>
  <w:style w:type="character" w:customStyle="1" w:styleId="BodyTextChar">
    <w:name w:val="Body Text Char"/>
    <w:basedOn w:val="DefaultParagraphFont"/>
    <w:link w:val="BodyText"/>
    <w:uiPriority w:val="99"/>
    <w:semiHidden/>
    <w:rsid w:val="006F4AB2"/>
    <w:rPr>
      <w:rFonts w:ascii="Arial" w:hAnsi="Arial" w:cs="Arial"/>
      <w:szCs w:val="24"/>
      <w:lang w:val="en-GB"/>
    </w:rPr>
  </w:style>
  <w:style w:type="paragraph" w:styleId="BodyTextIndent">
    <w:name w:val="Body Text Indent"/>
    <w:basedOn w:val="Normal"/>
    <w:link w:val="BodyTextIndentChar"/>
    <w:uiPriority w:val="99"/>
    <w:rsid w:val="004138F4"/>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4138F4"/>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6F4AB2"/>
    <w:rPr>
      <w:rFonts w:ascii="Arial" w:hAnsi="Arial" w:cs="Arial"/>
      <w:sz w:val="16"/>
      <w:szCs w:val="16"/>
      <w:lang w:val="en-GB"/>
    </w:rPr>
  </w:style>
  <w:style w:type="paragraph" w:styleId="BodyText2">
    <w:name w:val="Body Text 2"/>
    <w:basedOn w:val="Normal"/>
    <w:link w:val="BodyText2Char"/>
    <w:uiPriority w:val="99"/>
    <w:rsid w:val="004138F4"/>
    <w:pPr>
      <w:jc w:val="both"/>
    </w:pPr>
    <w:rPr>
      <w:sz w:val="20"/>
    </w:rPr>
  </w:style>
  <w:style w:type="character" w:customStyle="1" w:styleId="BodyText2Char">
    <w:name w:val="Body Text 2 Char"/>
    <w:basedOn w:val="DefaultParagraphFont"/>
    <w:link w:val="BodyText2"/>
    <w:uiPriority w:val="99"/>
    <w:semiHidden/>
    <w:rsid w:val="006F4AB2"/>
    <w:rPr>
      <w:rFonts w:ascii="Arial" w:hAnsi="Arial" w:cs="Arial"/>
      <w:szCs w:val="24"/>
      <w:lang w:val="en-GB"/>
    </w:rPr>
  </w:style>
  <w:style w:type="paragraph" w:styleId="BlockText">
    <w:name w:val="Block Text"/>
    <w:basedOn w:val="Normal"/>
    <w:uiPriority w:val="99"/>
    <w:rsid w:val="004138F4"/>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4138F4"/>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6F4AB2"/>
    <w:rPr>
      <w:rFonts w:ascii="Arial" w:hAnsi="Arial" w:cs="Arial"/>
      <w:szCs w:val="24"/>
      <w:lang w:val="en-GB"/>
    </w:rPr>
  </w:style>
  <w:style w:type="paragraph" w:styleId="Footer">
    <w:name w:val="footer"/>
    <w:basedOn w:val="Normal"/>
    <w:link w:val="FooterChar"/>
    <w:uiPriority w:val="99"/>
    <w:rsid w:val="004138F4"/>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4138F4"/>
    <w:rPr>
      <w:rFonts w:cs="Times New Roman"/>
    </w:rPr>
  </w:style>
  <w:style w:type="paragraph" w:styleId="Header">
    <w:name w:val="header"/>
    <w:basedOn w:val="Normal"/>
    <w:link w:val="HeaderChar"/>
    <w:uiPriority w:val="99"/>
    <w:rsid w:val="004138F4"/>
    <w:pPr>
      <w:tabs>
        <w:tab w:val="center" w:pos="4153"/>
        <w:tab w:val="right" w:pos="8306"/>
      </w:tabs>
    </w:pPr>
  </w:style>
  <w:style w:type="character" w:customStyle="1" w:styleId="HeaderChar">
    <w:name w:val="Header Char"/>
    <w:basedOn w:val="DefaultParagraphFont"/>
    <w:link w:val="Header"/>
    <w:uiPriority w:val="99"/>
    <w:locked/>
    <w:rsid w:val="00DE08D9"/>
    <w:rPr>
      <w:rFonts w:ascii="Arial" w:hAnsi="Arial" w:cs="Arial"/>
      <w:sz w:val="24"/>
      <w:szCs w:val="24"/>
      <w:lang w:val="en-GB" w:eastAsia="en-US"/>
    </w:rPr>
  </w:style>
  <w:style w:type="character" w:styleId="FootnoteReference">
    <w:name w:val="footnote reference"/>
    <w:basedOn w:val="DefaultParagraphFont"/>
    <w:uiPriority w:val="99"/>
    <w:semiHidden/>
    <w:rsid w:val="004138F4"/>
    <w:rPr>
      <w:rFonts w:cs="Times New Roman"/>
      <w:vertAlign w:val="superscript"/>
    </w:rPr>
  </w:style>
  <w:style w:type="paragraph" w:styleId="BodyText3">
    <w:name w:val="Body Text 3"/>
    <w:basedOn w:val="Normal"/>
    <w:link w:val="BodyText3Char"/>
    <w:uiPriority w:val="99"/>
    <w:rsid w:val="004138F4"/>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6F4AB2"/>
    <w:rPr>
      <w:rFonts w:ascii="Arial" w:hAnsi="Arial" w:cs="Arial"/>
      <w:sz w:val="16"/>
      <w:szCs w:val="16"/>
      <w:lang w:val="en-GB"/>
    </w:rPr>
  </w:style>
  <w:style w:type="paragraph" w:styleId="Title">
    <w:name w:val="Title"/>
    <w:basedOn w:val="Normal"/>
    <w:link w:val="TitleChar"/>
    <w:uiPriority w:val="99"/>
    <w:qFormat/>
    <w:rsid w:val="004138F4"/>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8D9"/>
    <w:rPr>
      <w:rFonts w:ascii="Tahoma" w:hAnsi="Tahoma" w:cs="Tahoma"/>
      <w:sz w:val="16"/>
      <w:szCs w:val="16"/>
      <w:lang w:val="en-GB" w:eastAsia="en-US"/>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269579227">
      <w:marLeft w:val="0"/>
      <w:marRight w:val="0"/>
      <w:marTop w:val="0"/>
      <w:marBottom w:val="0"/>
      <w:divBdr>
        <w:top w:val="none" w:sz="0" w:space="0" w:color="auto"/>
        <w:left w:val="none" w:sz="0" w:space="0" w:color="auto"/>
        <w:bottom w:val="none" w:sz="0" w:space="0" w:color="auto"/>
        <w:right w:val="none" w:sz="0" w:space="0" w:color="auto"/>
      </w:divBdr>
    </w:div>
    <w:div w:id="1269579228">
      <w:marLeft w:val="0"/>
      <w:marRight w:val="0"/>
      <w:marTop w:val="0"/>
      <w:marBottom w:val="0"/>
      <w:divBdr>
        <w:top w:val="none" w:sz="0" w:space="0" w:color="auto"/>
        <w:left w:val="none" w:sz="0" w:space="0" w:color="auto"/>
        <w:bottom w:val="none" w:sz="0" w:space="0" w:color="auto"/>
        <w:right w:val="none" w:sz="0" w:space="0" w:color="auto"/>
      </w:divBdr>
    </w:div>
    <w:div w:id="1269579229">
      <w:marLeft w:val="0"/>
      <w:marRight w:val="0"/>
      <w:marTop w:val="0"/>
      <w:marBottom w:val="0"/>
      <w:divBdr>
        <w:top w:val="none" w:sz="0" w:space="0" w:color="auto"/>
        <w:left w:val="none" w:sz="0" w:space="0" w:color="auto"/>
        <w:bottom w:val="none" w:sz="0" w:space="0" w:color="auto"/>
        <w:right w:val="none" w:sz="0" w:space="0" w:color="auto"/>
      </w:divBdr>
    </w:div>
    <w:div w:id="1269579230">
      <w:marLeft w:val="0"/>
      <w:marRight w:val="0"/>
      <w:marTop w:val="0"/>
      <w:marBottom w:val="0"/>
      <w:divBdr>
        <w:top w:val="none" w:sz="0" w:space="0" w:color="auto"/>
        <w:left w:val="none" w:sz="0" w:space="0" w:color="auto"/>
        <w:bottom w:val="none" w:sz="0" w:space="0" w:color="auto"/>
        <w:right w:val="none" w:sz="0" w:space="0" w:color="auto"/>
      </w:divBdr>
    </w:div>
    <w:div w:id="1269579231">
      <w:marLeft w:val="0"/>
      <w:marRight w:val="0"/>
      <w:marTop w:val="0"/>
      <w:marBottom w:val="0"/>
      <w:divBdr>
        <w:top w:val="none" w:sz="0" w:space="0" w:color="auto"/>
        <w:left w:val="none" w:sz="0" w:space="0" w:color="auto"/>
        <w:bottom w:val="none" w:sz="0" w:space="0" w:color="auto"/>
        <w:right w:val="none" w:sz="0" w:space="0" w:color="auto"/>
      </w:divBdr>
    </w:div>
    <w:div w:id="1269579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1796</Words>
  <Characters>10239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2015-09-21T16:50:00Z</cp:lastPrinted>
  <dcterms:created xsi:type="dcterms:W3CDTF">2015-12-08T10:48:00Z</dcterms:created>
  <dcterms:modified xsi:type="dcterms:W3CDTF">2015-12-08T10:48:00Z</dcterms:modified>
</cp:coreProperties>
</file>