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0" w:rsidRPr="000E699F" w:rsidRDefault="00124FE0" w:rsidP="000E699F">
      <w:pPr>
        <w:spacing w:after="0" w:line="240" w:lineRule="auto"/>
        <w:jc w:val="center"/>
        <w:rPr>
          <w:rFonts w:ascii="Arial" w:eastAsia="Batang" w:hAnsi="Arial" w:cs="Arial"/>
          <w:sz w:val="32"/>
          <w:szCs w:val="32"/>
          <w:lang w:val="en-US" w:eastAsia="ko-KR"/>
        </w:rPr>
      </w:pPr>
      <w:r w:rsidRPr="000E699F">
        <w:rPr>
          <w:rFonts w:ascii="Arial" w:eastAsia="Batang" w:hAnsi="Arial" w:cs="Arial"/>
          <w:b/>
          <w:sz w:val="32"/>
          <w:szCs w:val="32"/>
          <w:lang w:val="en-US" w:eastAsia="ko-KR"/>
        </w:rPr>
        <w:t>NATIONAL ASSEMBLY</w:t>
      </w: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0E699F">
        <w:rPr>
          <w:rFonts w:ascii="Arial" w:eastAsia="Batang" w:hAnsi="Arial" w:cs="Arial"/>
          <w:sz w:val="32"/>
          <w:szCs w:val="32"/>
          <w:lang w:val="en-US" w:eastAsia="ko-KR"/>
        </w:rPr>
        <w:t>Question No.3351</w:t>
      </w: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  <w:r w:rsidRPr="000E699F">
        <w:rPr>
          <w:rFonts w:ascii="Arial" w:eastAsia="Batang" w:hAnsi="Arial" w:cs="Arial"/>
          <w:sz w:val="32"/>
          <w:szCs w:val="32"/>
          <w:lang w:val="en-US" w:eastAsia="ko-KR"/>
        </w:rPr>
        <w:t>For Written Reply</w:t>
      </w: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lang w:val="en-US" w:eastAsia="ko-KR"/>
        </w:rPr>
      </w:pP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0E699F">
        <w:rPr>
          <w:rFonts w:ascii="Arial" w:eastAsia="Batang" w:hAnsi="Arial" w:cs="Arial"/>
          <w:sz w:val="32"/>
          <w:szCs w:val="32"/>
          <w:u w:val="single"/>
          <w:lang w:val="en-US" w:eastAsia="ko-KR"/>
        </w:rPr>
        <w:t>DATE OF PUBLICATION IN THE INTERNAL QUESTION PAPER (INTERNAL QUESTION PAPER NO. 36-2015)</w:t>
      </w: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124FE0" w:rsidRPr="000E699F" w:rsidRDefault="00124FE0" w:rsidP="000E699F">
      <w:pPr>
        <w:spacing w:after="0" w:line="240" w:lineRule="auto"/>
        <w:jc w:val="both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</w:p>
    <w:p w:rsidR="00124FE0" w:rsidRPr="000E699F" w:rsidRDefault="00124FE0" w:rsidP="000E699F">
      <w:pPr>
        <w:spacing w:after="0" w:line="240" w:lineRule="auto"/>
        <w:rPr>
          <w:rFonts w:ascii="Arial" w:eastAsia="Batang" w:hAnsi="Arial" w:cs="Arial"/>
          <w:sz w:val="32"/>
          <w:szCs w:val="32"/>
          <w:u w:val="single"/>
          <w:lang w:val="en-US" w:eastAsia="ko-KR"/>
        </w:rPr>
      </w:pPr>
      <w:r w:rsidRPr="000E699F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QUESTION 3351:</w:t>
      </w:r>
    </w:p>
    <w:p w:rsidR="00124FE0" w:rsidRPr="000E699F" w:rsidRDefault="00124FE0" w:rsidP="000E699F">
      <w:pPr>
        <w:spacing w:after="0" w:line="240" w:lineRule="auto"/>
        <w:rPr>
          <w:rFonts w:ascii="Arial" w:eastAsia="Batang" w:hAnsi="Arial" w:cs="Arial"/>
          <w:sz w:val="32"/>
          <w:szCs w:val="32"/>
          <w:lang w:val="en-GB" w:eastAsia="ko-KR"/>
        </w:rPr>
      </w:pPr>
    </w:p>
    <w:p w:rsidR="00124FE0" w:rsidRPr="000E699F" w:rsidRDefault="00124FE0" w:rsidP="000E699F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0E699F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Ms V van Dyk (DA) to ask the Minister of State Security:</w:t>
      </w:r>
    </w:p>
    <w:p w:rsidR="00124FE0" w:rsidRPr="000E699F" w:rsidRDefault="00124FE0" w:rsidP="000E699F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124FE0" w:rsidRPr="000E699F" w:rsidRDefault="00124FE0" w:rsidP="000E699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32"/>
          <w:szCs w:val="32"/>
          <w:lang w:val="en-US"/>
        </w:rPr>
      </w:pPr>
      <w:r w:rsidRPr="000E699F">
        <w:rPr>
          <w:rFonts w:ascii="Arial" w:hAnsi="Arial" w:cs="Arial"/>
          <w:sz w:val="32"/>
          <w:szCs w:val="32"/>
          <w:lang w:val="en-US"/>
        </w:rPr>
        <w:t>Whether his department received a request to investigate Project Spider Web; if not, why not; if so, (a) who requested the investigation and (b) when was the investigation requested;</w:t>
      </w:r>
    </w:p>
    <w:p w:rsidR="00124FE0" w:rsidRPr="000E699F" w:rsidRDefault="00124FE0" w:rsidP="000E699F">
      <w:pPr>
        <w:rPr>
          <w:rFonts w:ascii="Arial" w:hAnsi="Arial" w:cs="Arial"/>
          <w:sz w:val="32"/>
          <w:szCs w:val="32"/>
          <w:lang w:val="en-US"/>
        </w:rPr>
      </w:pPr>
    </w:p>
    <w:p w:rsidR="00124FE0" w:rsidRPr="000E699F" w:rsidRDefault="00124FE0" w:rsidP="000E699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32"/>
          <w:szCs w:val="32"/>
          <w:lang w:val="en-US"/>
        </w:rPr>
      </w:pPr>
      <w:r w:rsidRPr="000E699F">
        <w:rPr>
          <w:rFonts w:ascii="Arial" w:hAnsi="Arial" w:cs="Arial"/>
          <w:sz w:val="32"/>
          <w:szCs w:val="32"/>
          <w:lang w:val="en-US"/>
        </w:rPr>
        <w:t>Whether the scope of the investigation will include (a) the origins of the document and/or (b) the particulars in the document;</w:t>
      </w:r>
    </w:p>
    <w:p w:rsidR="00124FE0" w:rsidRPr="000E699F" w:rsidRDefault="00124FE0" w:rsidP="000E699F">
      <w:pPr>
        <w:ind w:left="720"/>
        <w:contextualSpacing/>
        <w:rPr>
          <w:rFonts w:ascii="Arial" w:hAnsi="Arial" w:cs="Arial"/>
          <w:sz w:val="32"/>
          <w:szCs w:val="32"/>
          <w:lang w:val="en-US"/>
        </w:rPr>
      </w:pPr>
    </w:p>
    <w:p w:rsidR="00124FE0" w:rsidRPr="000E699F" w:rsidRDefault="00124FE0" w:rsidP="000E699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32"/>
          <w:szCs w:val="32"/>
          <w:lang w:val="en-US"/>
        </w:rPr>
      </w:pPr>
      <w:r w:rsidRPr="000E699F">
        <w:rPr>
          <w:rFonts w:ascii="Arial" w:hAnsi="Arial" w:cs="Arial"/>
          <w:sz w:val="32"/>
          <w:szCs w:val="32"/>
          <w:lang w:val="en-US"/>
        </w:rPr>
        <w:t>Whether he will make a statement on the matter?</w:t>
      </w:r>
    </w:p>
    <w:p w:rsidR="00124FE0" w:rsidRPr="000E699F" w:rsidRDefault="00124FE0" w:rsidP="000E699F">
      <w:pPr>
        <w:ind w:left="720"/>
        <w:contextualSpacing/>
        <w:rPr>
          <w:rFonts w:ascii="Arial" w:hAnsi="Arial" w:cs="Arial"/>
          <w:sz w:val="32"/>
          <w:szCs w:val="32"/>
          <w:lang w:val="en-US"/>
        </w:rPr>
      </w:pPr>
    </w:p>
    <w:p w:rsidR="00124FE0" w:rsidRPr="000E699F" w:rsidRDefault="00124FE0" w:rsidP="000E699F">
      <w:pPr>
        <w:ind w:left="6480"/>
        <w:contextualSpacing/>
        <w:rPr>
          <w:rFonts w:ascii="Arial" w:hAnsi="Arial" w:cs="Arial"/>
          <w:sz w:val="32"/>
          <w:szCs w:val="32"/>
          <w:lang w:val="en-US"/>
        </w:rPr>
      </w:pPr>
      <w:r w:rsidRPr="000E699F">
        <w:rPr>
          <w:rFonts w:ascii="Arial" w:hAnsi="Arial" w:cs="Arial"/>
          <w:sz w:val="32"/>
          <w:szCs w:val="32"/>
          <w:lang w:val="en-US"/>
        </w:rPr>
        <w:t>NW4008E</w:t>
      </w:r>
    </w:p>
    <w:p w:rsidR="00124FE0" w:rsidRPr="000E699F" w:rsidRDefault="00124FE0" w:rsidP="000E699F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  <w:r w:rsidRPr="000E699F"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  <w:t>REPLY:</w:t>
      </w:r>
    </w:p>
    <w:p w:rsidR="00124FE0" w:rsidRPr="000E699F" w:rsidRDefault="00124FE0" w:rsidP="000E699F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124FE0" w:rsidRPr="000E699F" w:rsidRDefault="00124FE0" w:rsidP="000E699F">
      <w:pPr>
        <w:numPr>
          <w:ilvl w:val="0"/>
          <w:numId w:val="1"/>
        </w:numPr>
        <w:spacing w:after="0" w:line="240" w:lineRule="auto"/>
        <w:ind w:left="1276" w:hanging="556"/>
        <w:jc w:val="both"/>
        <w:rPr>
          <w:rFonts w:ascii="Arial" w:hAnsi="Arial" w:cs="Arial"/>
          <w:sz w:val="32"/>
          <w:szCs w:val="32"/>
        </w:rPr>
      </w:pPr>
      <w:r w:rsidRPr="000E699F">
        <w:rPr>
          <w:rFonts w:ascii="Arial" w:hAnsi="Arial" w:cs="Arial"/>
          <w:sz w:val="32"/>
          <w:szCs w:val="32"/>
        </w:rPr>
        <w:t xml:space="preserve">The State Security Agency (SSA) received a request to investigate the Project Spider document in July 2015.  </w:t>
      </w:r>
    </w:p>
    <w:p w:rsidR="00124FE0" w:rsidRPr="000E699F" w:rsidRDefault="00124FE0" w:rsidP="000E699F">
      <w:pPr>
        <w:spacing w:after="0"/>
        <w:ind w:left="720"/>
        <w:jc w:val="both"/>
        <w:rPr>
          <w:rFonts w:ascii="Arial" w:hAnsi="Arial" w:cs="Arial"/>
          <w:b/>
          <w:sz w:val="32"/>
          <w:szCs w:val="32"/>
        </w:rPr>
      </w:pPr>
    </w:p>
    <w:p w:rsidR="00124FE0" w:rsidRPr="000E699F" w:rsidRDefault="00124FE0" w:rsidP="000E699F">
      <w:pPr>
        <w:numPr>
          <w:ilvl w:val="0"/>
          <w:numId w:val="1"/>
        </w:numPr>
        <w:spacing w:after="0" w:line="240" w:lineRule="auto"/>
        <w:ind w:left="1276" w:hanging="556"/>
        <w:jc w:val="both"/>
        <w:rPr>
          <w:rFonts w:ascii="Arial" w:hAnsi="Arial" w:cs="Arial"/>
          <w:sz w:val="32"/>
          <w:szCs w:val="32"/>
        </w:rPr>
      </w:pPr>
      <w:r w:rsidRPr="000E699F">
        <w:rPr>
          <w:rFonts w:ascii="Arial" w:hAnsi="Arial" w:cs="Arial"/>
          <w:sz w:val="32"/>
          <w:szCs w:val="32"/>
        </w:rPr>
        <w:t>The matter is therefore currently under investigation. However, as a matter of policy the SSA do not comment on the details of on-going intelligence operations as comment may compromise the security of the investigation.</w:t>
      </w:r>
    </w:p>
    <w:p w:rsidR="00124FE0" w:rsidRPr="000E699F" w:rsidRDefault="00124FE0" w:rsidP="000E699F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  <w:lang w:val="en-GB" w:eastAsia="ko-KR"/>
        </w:rPr>
      </w:pPr>
    </w:p>
    <w:p w:rsidR="00124FE0" w:rsidRDefault="00124FE0">
      <w:bookmarkStart w:id="0" w:name="_GoBack"/>
      <w:bookmarkEnd w:id="0"/>
    </w:p>
    <w:sectPr w:rsidR="00124FE0" w:rsidSect="00847C7C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E0" w:rsidRDefault="00124FE0" w:rsidP="00B242CB">
      <w:pPr>
        <w:spacing w:after="0" w:line="240" w:lineRule="auto"/>
      </w:pPr>
      <w:r>
        <w:separator/>
      </w:r>
    </w:p>
  </w:endnote>
  <w:endnote w:type="continuationSeparator" w:id="0">
    <w:p w:rsidR="00124FE0" w:rsidRDefault="00124FE0" w:rsidP="00B2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E0" w:rsidRPr="006827E9" w:rsidRDefault="00124FE0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124FE0" w:rsidRDefault="00124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E0" w:rsidRDefault="00124FE0" w:rsidP="00B242CB">
      <w:pPr>
        <w:spacing w:after="0" w:line="240" w:lineRule="auto"/>
      </w:pPr>
      <w:r>
        <w:separator/>
      </w:r>
    </w:p>
  </w:footnote>
  <w:footnote w:type="continuationSeparator" w:id="0">
    <w:p w:rsidR="00124FE0" w:rsidRDefault="00124FE0" w:rsidP="00B2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E0" w:rsidRPr="00457854" w:rsidRDefault="00124FE0" w:rsidP="006827E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124FE0" w:rsidRPr="00457854" w:rsidRDefault="00124FE0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F58"/>
    <w:multiLevelType w:val="hybridMultilevel"/>
    <w:tmpl w:val="49DE178A"/>
    <w:lvl w:ilvl="0" w:tplc="E4A88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C501A7"/>
    <w:multiLevelType w:val="hybridMultilevel"/>
    <w:tmpl w:val="CD888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99F"/>
    <w:rsid w:val="00047D65"/>
    <w:rsid w:val="000E699F"/>
    <w:rsid w:val="00124FE0"/>
    <w:rsid w:val="00457854"/>
    <w:rsid w:val="006827E9"/>
    <w:rsid w:val="00847C7C"/>
    <w:rsid w:val="009D5DDF"/>
    <w:rsid w:val="00B242CB"/>
    <w:rsid w:val="00CF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C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9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9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139</Words>
  <Characters>794</Characters>
  <Application>Microsoft Office Outlook</Application>
  <DocSecurity>0</DocSecurity>
  <Lines>0</Lines>
  <Paragraphs>0</Paragraphs>
  <ScaleCrop>false</ScaleCrop>
  <Company>SSA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Nobuntu</dc:creator>
  <cp:keywords/>
  <dc:description/>
  <cp:lastModifiedBy>schuene</cp:lastModifiedBy>
  <cp:revision>2</cp:revision>
  <dcterms:created xsi:type="dcterms:W3CDTF">2015-09-15T07:39:00Z</dcterms:created>
  <dcterms:modified xsi:type="dcterms:W3CDTF">2015-09-15T07:39:00Z</dcterms:modified>
</cp:coreProperties>
</file>