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70" w:rsidRPr="004722F6" w:rsidRDefault="00A45270" w:rsidP="004722F6">
      <w:pPr>
        <w:rPr>
          <w:rFonts w:ascii="Arial" w:hAnsi="Arial" w:cs="Arial"/>
        </w:rPr>
      </w:pPr>
    </w:p>
    <w:p w:rsidR="00A45270" w:rsidRDefault="00A45270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6402723" r:id="rId8"/>
        </w:pict>
      </w:r>
    </w:p>
    <w:p w:rsidR="00A45270" w:rsidRDefault="00A45270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45270" w:rsidRDefault="00A45270" w:rsidP="00A36976">
      <w:pPr>
        <w:rPr>
          <w:rFonts w:ascii="Arial" w:hAnsi="Arial" w:cs="Arial"/>
        </w:rPr>
      </w:pPr>
    </w:p>
    <w:p w:rsidR="00A45270" w:rsidRDefault="00A45270" w:rsidP="00A36976">
      <w:pPr>
        <w:rPr>
          <w:rFonts w:ascii="Arial" w:hAnsi="Arial" w:cs="Arial"/>
        </w:rPr>
      </w:pPr>
    </w:p>
    <w:p w:rsidR="00A45270" w:rsidRPr="0059608D" w:rsidRDefault="00A45270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45270" w:rsidRPr="0059608D" w:rsidRDefault="00A45270" w:rsidP="00A36976">
      <w:pPr>
        <w:jc w:val="center"/>
        <w:rPr>
          <w:rFonts w:ascii="Calibri" w:hAnsi="Calibri"/>
          <w:sz w:val="26"/>
          <w:szCs w:val="26"/>
        </w:rPr>
      </w:pPr>
    </w:p>
    <w:p w:rsidR="00A45270" w:rsidRPr="0059608D" w:rsidRDefault="00A45270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A45270" w:rsidRPr="0059608D" w:rsidRDefault="00A45270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A45270" w:rsidRPr="0059608D" w:rsidRDefault="00A45270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A45270" w:rsidRPr="0059608D" w:rsidRDefault="00A45270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A45270" w:rsidRDefault="00A45270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A45270" w:rsidRPr="000B1A81" w:rsidRDefault="00A45270" w:rsidP="000B1A81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A45270" w:rsidRPr="00582FD7" w:rsidRDefault="00A45270" w:rsidP="00582FD7">
      <w:pPr>
        <w:spacing w:line="360" w:lineRule="auto"/>
        <w:ind w:left="709" w:hanging="709"/>
        <w:jc w:val="both"/>
        <w:rPr>
          <w:rFonts w:ascii="Calibri" w:hAnsi="Calibri" w:cs="Arial"/>
          <w:b/>
          <w:bCs/>
        </w:rPr>
      </w:pPr>
      <w:r w:rsidRPr="00582FD7">
        <w:rPr>
          <w:rFonts w:ascii="Calibri" w:hAnsi="Calibri" w:cs="Arial"/>
          <w:b/>
        </w:rPr>
        <w:t>3344.</w:t>
      </w:r>
      <w:r w:rsidRPr="00582FD7">
        <w:rPr>
          <w:rFonts w:ascii="Calibri" w:hAnsi="Calibri" w:cs="Arial"/>
          <w:b/>
        </w:rPr>
        <w:tab/>
      </w:r>
      <w:r w:rsidRPr="00582FD7">
        <w:rPr>
          <w:rFonts w:ascii="Calibri" w:hAnsi="Calibri" w:cs="Arial"/>
          <w:b/>
          <w:bCs/>
        </w:rPr>
        <w:t xml:space="preserve">Dr P J </w:t>
      </w:r>
      <w:r w:rsidRPr="00582FD7">
        <w:rPr>
          <w:rFonts w:ascii="Calibri" w:hAnsi="Calibri" w:cs="Arial"/>
          <w:b/>
        </w:rPr>
        <w:t>Groenewald</w:t>
      </w:r>
      <w:r w:rsidRPr="00582FD7">
        <w:rPr>
          <w:rFonts w:ascii="Calibri" w:hAnsi="Calibri" w:cs="Arial"/>
          <w:b/>
          <w:bCs/>
        </w:rPr>
        <w:t xml:space="preserve"> (FF Plus) to ask the Minister of Defence and Military Veterans:</w:t>
      </w:r>
      <w:r w:rsidRPr="00582FD7">
        <w:rPr>
          <w:rFonts w:ascii="Calibri" w:hAnsi="Calibri" w:cs="Arial"/>
          <w:b/>
          <w:lang w:val="af-ZA"/>
        </w:rPr>
        <w:t>†</w:t>
      </w:r>
    </w:p>
    <w:p w:rsidR="00A45270" w:rsidRPr="00582FD7" w:rsidRDefault="00A45270" w:rsidP="00582FD7">
      <w:pPr>
        <w:spacing w:before="100" w:beforeAutospacing="1" w:after="100" w:afterAutospacing="1" w:line="360" w:lineRule="auto"/>
        <w:ind w:left="1418" w:hanging="709"/>
        <w:jc w:val="both"/>
        <w:rPr>
          <w:rFonts w:ascii="Calibri" w:hAnsi="Calibri" w:cs="Arial"/>
        </w:rPr>
      </w:pPr>
      <w:r w:rsidRPr="00582FD7">
        <w:rPr>
          <w:rFonts w:ascii="Calibri" w:hAnsi="Calibri" w:cs="Arial"/>
        </w:rPr>
        <w:t>(1)</w:t>
      </w:r>
      <w:r w:rsidRPr="00582FD7">
        <w:rPr>
          <w:rFonts w:ascii="Calibri" w:hAnsi="Calibri" w:cs="Arial"/>
        </w:rPr>
        <w:tab/>
        <w:t xml:space="preserve">How many fire arms of each (a) kind and (b) calibre of the SA National Defence </w:t>
      </w:r>
      <w:r w:rsidRPr="00582FD7">
        <w:rPr>
          <w:rFonts w:ascii="Calibri" w:hAnsi="Calibri" w:cs="Arial"/>
          <w:color w:val="000000"/>
        </w:rPr>
        <w:t>Force</w:t>
      </w:r>
      <w:r w:rsidRPr="00582FD7">
        <w:rPr>
          <w:rFonts w:ascii="Calibri" w:hAnsi="Calibri" w:cs="Arial"/>
        </w:rPr>
        <w:t xml:space="preserve"> (SANDF) have been (i) stolen and (ii) lost during the period (aa) 1 April 2013 to 31 March 2014 and (bb) 1 April 2014 to 31 March 2015;</w:t>
      </w:r>
    </w:p>
    <w:p w:rsidR="00A45270" w:rsidRPr="00582FD7" w:rsidRDefault="00A45270" w:rsidP="00582FD7">
      <w:pPr>
        <w:spacing w:before="100" w:beforeAutospacing="1" w:after="100" w:afterAutospacing="1" w:line="360" w:lineRule="auto"/>
        <w:ind w:left="1418" w:hanging="709"/>
        <w:jc w:val="both"/>
        <w:rPr>
          <w:rFonts w:ascii="Calibri" w:hAnsi="Calibri" w:cs="Arial"/>
        </w:rPr>
      </w:pPr>
      <w:r w:rsidRPr="00582FD7">
        <w:rPr>
          <w:rFonts w:ascii="Calibri" w:hAnsi="Calibri" w:cs="Arial"/>
        </w:rPr>
        <w:t>(2)</w:t>
      </w:r>
      <w:r w:rsidRPr="00582FD7">
        <w:rPr>
          <w:rFonts w:ascii="Calibri" w:hAnsi="Calibri" w:cs="Arial"/>
        </w:rPr>
        <w:tab/>
        <w:t>how much ammunition of each (a) kind and (b) calibre of the SANDF has been (i) stolen and (ii) lost during the period (aa) 1 April 2013 to 31 March 2014 and (bb) 1 April 2014 to 31 March 2015;</w:t>
      </w:r>
    </w:p>
    <w:p w:rsidR="00A45270" w:rsidRPr="00582FD7" w:rsidRDefault="00A45270" w:rsidP="00582FD7">
      <w:pPr>
        <w:spacing w:before="100" w:beforeAutospacing="1" w:after="100" w:afterAutospacing="1" w:line="360" w:lineRule="auto"/>
        <w:ind w:left="1418" w:hanging="709"/>
        <w:jc w:val="both"/>
        <w:rPr>
          <w:rFonts w:ascii="Calibri" w:hAnsi="Calibri" w:cs="Arial"/>
        </w:rPr>
      </w:pPr>
      <w:r w:rsidRPr="00582FD7">
        <w:rPr>
          <w:rFonts w:ascii="Calibri" w:hAnsi="Calibri" w:cs="Arial"/>
        </w:rPr>
        <w:t>(3)</w:t>
      </w:r>
      <w:r w:rsidRPr="00582FD7">
        <w:rPr>
          <w:rFonts w:ascii="Calibri" w:hAnsi="Calibri" w:cs="Arial"/>
        </w:rPr>
        <w:tab/>
        <w:t>whether any prosecutions and disciplinary actions were instituted; if not, why not; if so, (a) against how many persons and (b) what did such actions entail, in each case;</w:t>
      </w:r>
    </w:p>
    <w:p w:rsidR="00A45270" w:rsidRPr="00582FD7" w:rsidRDefault="00A45270" w:rsidP="00582FD7">
      <w:pPr>
        <w:spacing w:before="100" w:beforeAutospacing="1" w:after="100" w:afterAutospacing="1" w:line="360" w:lineRule="auto"/>
        <w:ind w:left="1418" w:hanging="709"/>
        <w:jc w:val="both"/>
        <w:rPr>
          <w:rFonts w:ascii="Calibri" w:hAnsi="Calibri" w:cs="Arial"/>
        </w:rPr>
      </w:pPr>
      <w:r w:rsidRPr="00582FD7">
        <w:rPr>
          <w:rFonts w:ascii="Calibri" w:hAnsi="Calibri" w:cs="Arial"/>
        </w:rPr>
        <w:t>(4)</w:t>
      </w:r>
      <w:r w:rsidRPr="00582FD7">
        <w:rPr>
          <w:rFonts w:ascii="Calibri" w:hAnsi="Calibri" w:cs="Arial"/>
        </w:rPr>
        <w:tab/>
        <w:t xml:space="preserve">whether she </w:t>
      </w:r>
      <w:r w:rsidRPr="00582FD7">
        <w:rPr>
          <w:rFonts w:ascii="Calibri" w:hAnsi="Calibri" w:cs="Arial"/>
          <w:color w:val="000000"/>
        </w:rPr>
        <w:t>will</w:t>
      </w:r>
      <w:r w:rsidRPr="00582FD7">
        <w:rPr>
          <w:rFonts w:ascii="Calibri" w:hAnsi="Calibri" w:cs="Arial"/>
        </w:rPr>
        <w:t xml:space="preserve"> make a statement on the matter?</w:t>
      </w:r>
      <w:r w:rsidRPr="00582FD7">
        <w:rPr>
          <w:rFonts w:ascii="Calibri" w:hAnsi="Calibri" w:cs="Arial"/>
        </w:rPr>
        <w:tab/>
      </w:r>
      <w:r w:rsidRPr="00582FD7">
        <w:rPr>
          <w:rFonts w:ascii="Calibri" w:hAnsi="Calibri" w:cs="Arial"/>
        </w:rPr>
        <w:tab/>
        <w:t>NW4001E</w:t>
      </w:r>
    </w:p>
    <w:p w:rsidR="00A45270" w:rsidRPr="00582FD7" w:rsidRDefault="00A45270" w:rsidP="00582FD7">
      <w:pPr>
        <w:spacing w:line="360" w:lineRule="auto"/>
        <w:ind w:left="709" w:hanging="709"/>
        <w:jc w:val="both"/>
        <w:rPr>
          <w:rFonts w:ascii="Calibri" w:hAnsi="Calibri" w:cs="Arial"/>
        </w:rPr>
      </w:pPr>
    </w:p>
    <w:p w:rsidR="00A45270" w:rsidRPr="00582FD7" w:rsidRDefault="00A45270" w:rsidP="00582FD7">
      <w:pPr>
        <w:tabs>
          <w:tab w:val="left" w:pos="5310"/>
        </w:tabs>
        <w:spacing w:line="360" w:lineRule="auto"/>
        <w:ind w:left="709" w:hanging="709"/>
        <w:jc w:val="both"/>
        <w:rPr>
          <w:rFonts w:ascii="Calibri" w:hAnsi="Calibri" w:cs="Arial"/>
        </w:rPr>
      </w:pPr>
      <w:r w:rsidRPr="00582FD7">
        <w:rPr>
          <w:rFonts w:ascii="Calibri" w:hAnsi="Calibri" w:cs="Arial"/>
        </w:rPr>
        <w:tab/>
      </w:r>
      <w:r w:rsidRPr="00582FD7">
        <w:rPr>
          <w:rFonts w:ascii="Calibri" w:hAnsi="Calibri" w:cs="Arial"/>
        </w:rPr>
        <w:tab/>
      </w:r>
    </w:p>
    <w:p w:rsidR="00A45270" w:rsidRPr="00582FD7" w:rsidRDefault="00A45270" w:rsidP="00582FD7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</w:rPr>
      </w:pP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b/>
          <w:szCs w:val="24"/>
        </w:rPr>
      </w:pPr>
      <w:r w:rsidRPr="00582FD7">
        <w:rPr>
          <w:rFonts w:ascii="Calibri" w:hAnsi="Calibri" w:cs="Arial"/>
          <w:b/>
          <w:szCs w:val="24"/>
        </w:rPr>
        <w:t>RESPONSE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Stolen over the period 2013/14:  5 weapons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Lost over the period 2013/14:  3 weapons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Stolen over the period 2014/15:  8 weapons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 xml:space="preserve">Lost over the period 2014/15:  2 weapons 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Total of 18 weapons were reported to Military Police Division: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(i) 8 x Z88 9 mm pistol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(ii) 1 x Star 9mm pistol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(iii)  1 x Baretta 9 mm pistol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(iv) 2 x 303 hunting rifle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(v) 6 x R4 rifles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(2)  Ammunition lost or stolen over period 2013/14:  32 956 rounds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Ammunition lost or stolen over period 2014/15:  19 rounds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 xml:space="preserve">Types of ammunition:  9 mm sharp point; 5.56 mm and R4 rifle ammunition 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(3)  12 people have been charged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(i)  1 x 9mm Z88 pistol stolen from Northern Military Police Region Head Quarters Duty room on 23/11/14.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Weapon was recovered by Special Investigation Branch two weeks after it was stolen.  Suspect was arrested and charged and sentenced to five years imprisonment.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(ii)  1 x 9mm Z88 pistol with 30 rounds of ammunition was stolen on 28/08/13: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Suspect was charged and disciplinary action instituted.  Outcome of criminal prosecution still awaited.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(iii) 1 x Z88 9 mm pistol lost on 16/12/13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Military Police investigating the case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(iv) 1 x R4 rifle without ammunition was stolen on 08/11/13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Weapon was recovered but the docket is still at LEGSATO for a decision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(v)  3 x R4 rifles, 1 x 9mm Star pistol and 1 x 9 mm Z88 pistol without ammunition was stolen on 11/06/14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The case is at LEGSATO for a decision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(vi)  1 x R4 rifle lost on 31/5/14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Suspect was found guilty and sentenced by Court of Military Judge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(vii)  2 x 3030 rifles were stolen on 11/01/14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The docket is still under investigation and the member was declared unfit to possess a firearm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(viii) 1 x 9mm Z88 pistol was lost on 26/07/13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Suspect found guilty and sentenced to R1500 fine and 180 days detention suspended for 3 years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(ix)  5 x 9mm rounds of ammunition was stolen and found on 30/10/14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Suspect has already been charged and case is proceeding to trial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(x)  1 x Baretta pistol lost on 16/9/13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Case still under investigation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 xml:space="preserve">(xi)  32400 x R4 sharp point ammunition stolen on 13/04/13 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5 suspects arrested and the trial is ongoing in Lenasia Magistrate Court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(xii)  3 x 9mm Z88 pistols without ammunition stolen on 18/07/14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Case is still under investigation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(xiii)  1 x R4 rifle lost on 23/01/15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Case is still under investigation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(xiv) 556 x 45 mm blank ammunition stolen on 01/03/14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Case docket sent to LEGSATO for a decision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>(xv)  14 x cartridges box LMG belt links, Bomb stand attachments and bay stripping spring bellets stolen on 12/02/15</w:t>
      </w:r>
    </w:p>
    <w:p w:rsidR="00A45270" w:rsidRPr="00582FD7" w:rsidRDefault="00A45270" w:rsidP="00582FD7">
      <w:pPr>
        <w:pStyle w:val="BodyTextIndent2"/>
        <w:numPr>
          <w:ilvl w:val="0"/>
          <w:numId w:val="45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582FD7">
        <w:rPr>
          <w:rFonts w:ascii="Calibri" w:hAnsi="Calibri" w:cs="Arial"/>
          <w:szCs w:val="24"/>
        </w:rPr>
        <w:t xml:space="preserve">Suspects have been charged and case still under investigation </w:t>
      </w: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</w:p>
    <w:p w:rsidR="00A45270" w:rsidRPr="00582FD7" w:rsidRDefault="00A45270" w:rsidP="00582FD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</w:p>
    <w:p w:rsidR="00A45270" w:rsidRPr="00582FD7" w:rsidRDefault="00A45270" w:rsidP="00582FD7">
      <w:pPr>
        <w:spacing w:line="360" w:lineRule="auto"/>
        <w:ind w:left="709" w:hanging="709"/>
        <w:jc w:val="both"/>
        <w:rPr>
          <w:rFonts w:ascii="Calibri" w:hAnsi="Calibri" w:cs="Arial"/>
        </w:rPr>
      </w:pPr>
      <w:bookmarkStart w:id="0" w:name="_GoBack"/>
      <w:bookmarkEnd w:id="0"/>
    </w:p>
    <w:sectPr w:rsidR="00A45270" w:rsidRPr="00582FD7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70" w:rsidRDefault="00A45270">
      <w:r>
        <w:separator/>
      </w:r>
    </w:p>
  </w:endnote>
  <w:endnote w:type="continuationSeparator" w:id="0">
    <w:p w:rsidR="00A45270" w:rsidRDefault="00A4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70" w:rsidRDefault="00A45270">
      <w:r>
        <w:separator/>
      </w:r>
    </w:p>
  </w:footnote>
  <w:footnote w:type="continuationSeparator" w:id="0">
    <w:p w:rsidR="00A45270" w:rsidRDefault="00A4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07382"/>
    <w:multiLevelType w:val="hybridMultilevel"/>
    <w:tmpl w:val="7742876E"/>
    <w:lvl w:ilvl="0" w:tplc="3716D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B7AB0"/>
    <w:multiLevelType w:val="hybridMultilevel"/>
    <w:tmpl w:val="DE923E9E"/>
    <w:lvl w:ilvl="0" w:tplc="C518C9D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260C0F"/>
    <w:multiLevelType w:val="hybridMultilevel"/>
    <w:tmpl w:val="1D688E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1E1C4319"/>
    <w:multiLevelType w:val="hybridMultilevel"/>
    <w:tmpl w:val="275089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3E6B1F"/>
    <w:multiLevelType w:val="hybridMultilevel"/>
    <w:tmpl w:val="FB7C4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319006C"/>
    <w:multiLevelType w:val="hybridMultilevel"/>
    <w:tmpl w:val="95043088"/>
    <w:lvl w:ilvl="0" w:tplc="60E24C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6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8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946296"/>
    <w:multiLevelType w:val="multilevel"/>
    <w:tmpl w:val="93AEE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95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</w:abstractNum>
  <w:abstractNum w:abstractNumId="35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0"/>
  </w:num>
  <w:num w:numId="3">
    <w:abstractNumId w:val="6"/>
  </w:num>
  <w:num w:numId="4">
    <w:abstractNumId w:val="39"/>
  </w:num>
  <w:num w:numId="5">
    <w:abstractNumId w:val="30"/>
  </w:num>
  <w:num w:numId="6">
    <w:abstractNumId w:val="22"/>
  </w:num>
  <w:num w:numId="7">
    <w:abstractNumId w:val="27"/>
  </w:num>
  <w:num w:numId="8">
    <w:abstractNumId w:val="28"/>
  </w:num>
  <w:num w:numId="9">
    <w:abstractNumId w:val="18"/>
  </w:num>
  <w:num w:numId="10">
    <w:abstractNumId w:val="11"/>
  </w:num>
  <w:num w:numId="11">
    <w:abstractNumId w:val="29"/>
  </w:num>
  <w:num w:numId="12">
    <w:abstractNumId w:val="38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</w:num>
  <w:num w:numId="19">
    <w:abstractNumId w:val="24"/>
  </w:num>
  <w:num w:numId="20">
    <w:abstractNumId w:val="17"/>
  </w:num>
  <w:num w:numId="21">
    <w:abstractNumId w:val="32"/>
  </w:num>
  <w:num w:numId="22">
    <w:abstractNumId w:val="35"/>
  </w:num>
  <w:num w:numId="23">
    <w:abstractNumId w:val="2"/>
  </w:num>
  <w:num w:numId="24">
    <w:abstractNumId w:val="8"/>
  </w:num>
  <w:num w:numId="25">
    <w:abstractNumId w:val="33"/>
  </w:num>
  <w:num w:numId="26">
    <w:abstractNumId w:val="23"/>
  </w:num>
  <w:num w:numId="27">
    <w:abstractNumId w:val="5"/>
  </w:num>
  <w:num w:numId="28">
    <w:abstractNumId w:val="26"/>
  </w:num>
  <w:num w:numId="29">
    <w:abstractNumId w:val="15"/>
  </w:num>
  <w:num w:numId="30">
    <w:abstractNumId w:val="14"/>
  </w:num>
  <w:num w:numId="31">
    <w:abstractNumId w:val="41"/>
  </w:num>
  <w:num w:numId="32">
    <w:abstractNumId w:val="16"/>
  </w:num>
  <w:num w:numId="33">
    <w:abstractNumId w:val="36"/>
  </w:num>
  <w:num w:numId="34">
    <w:abstractNumId w:val="20"/>
  </w:num>
  <w:num w:numId="35">
    <w:abstractNumId w:val="10"/>
  </w:num>
  <w:num w:numId="36">
    <w:abstractNumId w:val="19"/>
  </w:num>
  <w:num w:numId="37">
    <w:abstractNumId w:val="2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2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7"/>
  </w:num>
  <w:num w:numId="44">
    <w:abstractNumId w:val="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1A81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F5C21"/>
    <w:rsid w:val="00427C8E"/>
    <w:rsid w:val="00433D41"/>
    <w:rsid w:val="00440681"/>
    <w:rsid w:val="00445EC0"/>
    <w:rsid w:val="0044741F"/>
    <w:rsid w:val="004555A4"/>
    <w:rsid w:val="004615A2"/>
    <w:rsid w:val="004722F6"/>
    <w:rsid w:val="0047261E"/>
    <w:rsid w:val="00495911"/>
    <w:rsid w:val="004B461E"/>
    <w:rsid w:val="004E1435"/>
    <w:rsid w:val="00512E85"/>
    <w:rsid w:val="00524E6C"/>
    <w:rsid w:val="00540888"/>
    <w:rsid w:val="00545D85"/>
    <w:rsid w:val="005735AA"/>
    <w:rsid w:val="00582FD7"/>
    <w:rsid w:val="0059608D"/>
    <w:rsid w:val="005C04D8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3BC4"/>
    <w:rsid w:val="006C6099"/>
    <w:rsid w:val="00704DB3"/>
    <w:rsid w:val="00711BAF"/>
    <w:rsid w:val="00725DE4"/>
    <w:rsid w:val="00730EAD"/>
    <w:rsid w:val="007429DF"/>
    <w:rsid w:val="007524C8"/>
    <w:rsid w:val="00753D63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7F6FEC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38AA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45270"/>
    <w:rsid w:val="00A51651"/>
    <w:rsid w:val="00A52F6C"/>
    <w:rsid w:val="00A5685A"/>
    <w:rsid w:val="00A574BE"/>
    <w:rsid w:val="00A60E4B"/>
    <w:rsid w:val="00AA086B"/>
    <w:rsid w:val="00AC1A1B"/>
    <w:rsid w:val="00AC27C8"/>
    <w:rsid w:val="00AC4A96"/>
    <w:rsid w:val="00AD6512"/>
    <w:rsid w:val="00AD77CA"/>
    <w:rsid w:val="00AE190F"/>
    <w:rsid w:val="00B10F42"/>
    <w:rsid w:val="00B21CD1"/>
    <w:rsid w:val="00B441E2"/>
    <w:rsid w:val="00B47991"/>
    <w:rsid w:val="00B7376D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3767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275DD"/>
    <w:rsid w:val="00D5256D"/>
    <w:rsid w:val="00D860EE"/>
    <w:rsid w:val="00D91B96"/>
    <w:rsid w:val="00D94540"/>
    <w:rsid w:val="00DA5FC6"/>
    <w:rsid w:val="00DB4354"/>
    <w:rsid w:val="00DB730D"/>
    <w:rsid w:val="00DB7F35"/>
    <w:rsid w:val="00DF12E9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512</Words>
  <Characters>2923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2015-10-15T06:26:00Z</dcterms:created>
  <dcterms:modified xsi:type="dcterms:W3CDTF">2015-10-15T06:26:00Z</dcterms:modified>
</cp:coreProperties>
</file>