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CE" w:rsidRPr="008C6937" w:rsidRDefault="008A3FCE" w:rsidP="008C6937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8C6937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00279</w:t>
      </w:r>
    </w:p>
    <w:p w:rsidR="008A3FCE" w:rsidRPr="008C6937" w:rsidRDefault="008A3FCE" w:rsidP="008C6937">
      <w:pPr>
        <w:ind w:left="720" w:hanging="720"/>
        <w:jc w:val="center"/>
        <w:outlineLvl w:val="0"/>
        <w:rPr>
          <w:rFonts w:ascii="Arial" w:hAnsi="Arial" w:cs="Arial"/>
          <w:b/>
        </w:rPr>
      </w:pPr>
    </w:p>
    <w:p w:rsidR="008A3FCE" w:rsidRPr="008C6937" w:rsidRDefault="008A3FCE" w:rsidP="008C6937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8C6937">
        <w:rPr>
          <w:rFonts w:ascii="Arial" w:hAnsi="Arial" w:cs="Arial"/>
          <w:b/>
        </w:rPr>
        <w:t>NATIONAL ASSEMBLY</w:t>
      </w:r>
    </w:p>
    <w:p w:rsidR="008A3FCE" w:rsidRPr="008C6937" w:rsidRDefault="008A3FCE" w:rsidP="008C6937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8A3FCE" w:rsidRPr="008C6937" w:rsidRDefault="008A3FCE" w:rsidP="008C6937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8C6937">
        <w:rPr>
          <w:rFonts w:ascii="Arial" w:hAnsi="Arial" w:cs="Arial"/>
          <w:b/>
          <w:u w:val="single"/>
        </w:rPr>
        <w:t>FOR WRITTEN REPLY</w:t>
      </w:r>
    </w:p>
    <w:p w:rsidR="008A3FCE" w:rsidRPr="008C6937" w:rsidRDefault="008A3FCE" w:rsidP="008C6937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8A3FCE" w:rsidRPr="008C6937" w:rsidRDefault="008A3FCE" w:rsidP="008C6937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8C6937">
        <w:rPr>
          <w:rFonts w:ascii="Arial" w:hAnsi="Arial" w:cs="Arial"/>
          <w:b/>
          <w:u w:val="single"/>
        </w:rPr>
        <w:t xml:space="preserve">QUESTION </w:t>
      </w:r>
      <w:r>
        <w:rPr>
          <w:rFonts w:ascii="Arial" w:hAnsi="Arial" w:cs="Arial"/>
          <w:b/>
          <w:u w:val="single"/>
        </w:rPr>
        <w:t>3274</w:t>
      </w:r>
    </w:p>
    <w:p w:rsidR="008A3FCE" w:rsidRPr="008C6937" w:rsidRDefault="008A3FCE" w:rsidP="008C6937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8A3FCE" w:rsidRPr="008C6937" w:rsidRDefault="008A3FCE" w:rsidP="008C6937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8C6937">
        <w:rPr>
          <w:rFonts w:ascii="Arial" w:hAnsi="Arial" w:cs="Arial"/>
          <w:b/>
          <w:u w:val="single"/>
        </w:rPr>
        <w:t xml:space="preserve">DATE OF PUBLICATION IN INTERNAL QUESTION PAPER: </w:t>
      </w:r>
      <w:r>
        <w:rPr>
          <w:rFonts w:ascii="Arial" w:hAnsi="Arial" w:cs="Arial"/>
          <w:b/>
          <w:u w:val="single"/>
        </w:rPr>
        <w:t xml:space="preserve">28 </w:t>
      </w:r>
      <w:r w:rsidRPr="008C6937">
        <w:rPr>
          <w:rFonts w:ascii="Arial" w:hAnsi="Arial" w:cs="Arial"/>
          <w:b/>
          <w:u w:val="single"/>
        </w:rPr>
        <w:t>AUGUST 2015</w:t>
      </w:r>
    </w:p>
    <w:p w:rsidR="008A3FCE" w:rsidRPr="008C6937" w:rsidRDefault="008A3FCE" w:rsidP="008C6937">
      <w:pPr>
        <w:jc w:val="center"/>
        <w:rPr>
          <w:rFonts w:ascii="Arial" w:hAnsi="Arial" w:cs="Arial"/>
          <w:b/>
          <w:u w:val="single"/>
        </w:rPr>
      </w:pPr>
    </w:p>
    <w:p w:rsidR="008A3FCE" w:rsidRPr="008C6937" w:rsidRDefault="008A3FCE" w:rsidP="008C6937">
      <w:pPr>
        <w:jc w:val="center"/>
        <w:rPr>
          <w:rFonts w:ascii="Arial" w:hAnsi="Arial" w:cs="Arial"/>
        </w:rPr>
      </w:pPr>
      <w:r w:rsidRPr="008C6937">
        <w:rPr>
          <w:rFonts w:ascii="Arial" w:hAnsi="Arial" w:cs="Arial"/>
          <w:b/>
          <w:u w:val="single"/>
        </w:rPr>
        <w:t xml:space="preserve">(INTERNAL QUESTION PAPER NO </w:t>
      </w:r>
      <w:r>
        <w:rPr>
          <w:rFonts w:ascii="Arial" w:hAnsi="Arial" w:cs="Arial"/>
          <w:b/>
          <w:u w:val="single"/>
        </w:rPr>
        <w:t>34</w:t>
      </w:r>
      <w:r w:rsidRPr="008C6937">
        <w:rPr>
          <w:rFonts w:ascii="Arial" w:hAnsi="Arial" w:cs="Arial"/>
          <w:b/>
          <w:u w:val="single"/>
        </w:rPr>
        <w:t>-2015)</w:t>
      </w:r>
    </w:p>
    <w:p w:rsidR="008A3FCE" w:rsidRDefault="008A3FCE" w:rsidP="00EC6A33">
      <w:pPr>
        <w:ind w:left="709" w:hanging="709"/>
        <w:jc w:val="both"/>
        <w:rPr>
          <w:b/>
        </w:rPr>
      </w:pPr>
    </w:p>
    <w:p w:rsidR="008A3FCE" w:rsidRPr="00EC6A33" w:rsidRDefault="008A3FCE" w:rsidP="00EC6A33">
      <w:pPr>
        <w:ind w:left="709" w:hanging="709"/>
        <w:jc w:val="both"/>
        <w:rPr>
          <w:rFonts w:ascii="Arial" w:hAnsi="Arial" w:cs="Arial"/>
          <w:b/>
        </w:rPr>
      </w:pPr>
    </w:p>
    <w:p w:rsidR="008A3FCE" w:rsidRPr="00EC6A33" w:rsidRDefault="008A3FCE" w:rsidP="00EC6A33">
      <w:pPr>
        <w:ind w:left="709" w:hanging="709"/>
        <w:jc w:val="both"/>
        <w:rPr>
          <w:rFonts w:ascii="Arial" w:hAnsi="Arial" w:cs="Arial"/>
        </w:rPr>
      </w:pPr>
      <w:r w:rsidRPr="00EC6A33">
        <w:rPr>
          <w:rFonts w:ascii="Arial" w:hAnsi="Arial" w:cs="Arial"/>
          <w:b/>
        </w:rPr>
        <w:t>3274.</w:t>
      </w:r>
      <w:r w:rsidRPr="00EC6A33">
        <w:rPr>
          <w:rFonts w:ascii="Arial" w:hAnsi="Arial" w:cs="Arial"/>
          <w:b/>
        </w:rPr>
        <w:tab/>
        <w:t xml:space="preserve">Mr S P </w:t>
      </w:r>
      <w:r w:rsidRPr="00EC6A33">
        <w:rPr>
          <w:rFonts w:ascii="Arial" w:hAnsi="Arial" w:cs="Arial"/>
          <w:b/>
          <w:lang w:val="en-ZA"/>
        </w:rPr>
        <w:t>Mhlongo</w:t>
      </w:r>
      <w:r w:rsidRPr="00EC6A33">
        <w:rPr>
          <w:rFonts w:ascii="Arial" w:hAnsi="Arial" w:cs="Arial"/>
          <w:b/>
        </w:rPr>
        <w:t xml:space="preserve"> (EFF) to </w:t>
      </w:r>
      <w:r w:rsidRPr="00EC6A33">
        <w:rPr>
          <w:rFonts w:ascii="Arial" w:hAnsi="Arial" w:cs="Arial"/>
          <w:b/>
          <w:lang w:val="en-ZA"/>
        </w:rPr>
        <w:t>ask</w:t>
      </w:r>
      <w:r w:rsidRPr="00EC6A33">
        <w:rPr>
          <w:rFonts w:ascii="Arial" w:hAnsi="Arial" w:cs="Arial"/>
          <w:b/>
        </w:rPr>
        <w:t xml:space="preserve"> the Minister of Police</w:t>
      </w:r>
      <w:r w:rsidRPr="00EC6A33">
        <w:rPr>
          <w:rFonts w:ascii="Arial" w:hAnsi="Arial" w:cs="Arial"/>
          <w:b/>
          <w:lang w:val="en-ZA"/>
        </w:rPr>
        <w:t>:</w:t>
      </w:r>
    </w:p>
    <w:p w:rsidR="008A3FCE" w:rsidRPr="00EC6A33" w:rsidRDefault="008A3FCE" w:rsidP="00EC6A33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</w:rPr>
      </w:pPr>
      <w:r w:rsidRPr="00EC6A33">
        <w:rPr>
          <w:rFonts w:ascii="Arial" w:hAnsi="Arial" w:cs="Arial"/>
        </w:rPr>
        <w:t>(1)</w:t>
      </w:r>
      <w:r w:rsidRPr="00EC6A33">
        <w:rPr>
          <w:rFonts w:ascii="Arial" w:hAnsi="Arial" w:cs="Arial"/>
        </w:rPr>
        <w:tab/>
        <w:t>What (a) total amount did his department spend on air travel between Gauteng and Cape Town for employees attending Parliament business in the 2014-15 financial year and (b) is the total number of trips that were undertaken;</w:t>
      </w:r>
    </w:p>
    <w:p w:rsidR="008A3FCE" w:rsidRPr="00EC6A33" w:rsidRDefault="008A3FCE" w:rsidP="00EC6A33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</w:rPr>
      </w:pPr>
      <w:r w:rsidRPr="00EC6A33">
        <w:rPr>
          <w:rFonts w:ascii="Arial" w:hAnsi="Arial" w:cs="Arial"/>
        </w:rPr>
        <w:t>(2)</w:t>
      </w:r>
      <w:r w:rsidRPr="00EC6A33">
        <w:rPr>
          <w:rFonts w:ascii="Arial" w:hAnsi="Arial" w:cs="Arial"/>
        </w:rPr>
        <w:tab/>
        <w:t xml:space="preserve">what is the total amount that his department spent on (a) accommodation and (b) car </w:t>
      </w:r>
      <w:r w:rsidRPr="00EC6A33">
        <w:rPr>
          <w:rFonts w:ascii="Arial" w:hAnsi="Arial" w:cs="Arial"/>
          <w:lang w:val="en-ZA"/>
        </w:rPr>
        <w:t>rental</w:t>
      </w:r>
      <w:r w:rsidRPr="00EC6A33">
        <w:rPr>
          <w:rFonts w:ascii="Arial" w:hAnsi="Arial" w:cs="Arial"/>
        </w:rPr>
        <w:t xml:space="preserve"> in Cape Town for employees attending Parliament business in the specified financial year?</w:t>
      </w:r>
    </w:p>
    <w:p w:rsidR="008A3FCE" w:rsidRPr="00EC6A33" w:rsidRDefault="008A3FCE" w:rsidP="00EC6A33">
      <w:pPr>
        <w:spacing w:before="100" w:beforeAutospacing="1" w:after="100" w:afterAutospacing="1"/>
        <w:ind w:left="709" w:hanging="709"/>
        <w:jc w:val="right"/>
        <w:rPr>
          <w:rFonts w:ascii="Arial" w:hAnsi="Arial" w:cs="Arial"/>
        </w:rPr>
      </w:pPr>
      <w:r w:rsidRPr="00EC6A33">
        <w:rPr>
          <w:rFonts w:ascii="Arial" w:hAnsi="Arial" w:cs="Arial"/>
        </w:rPr>
        <w:t>NW3876E</w:t>
      </w:r>
    </w:p>
    <w:p w:rsidR="008A3FCE" w:rsidRDefault="008A3FCE" w:rsidP="008C6937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8C6937">
        <w:rPr>
          <w:rFonts w:ascii="Arial" w:hAnsi="Arial" w:cs="Arial"/>
          <w:b/>
        </w:rPr>
        <w:t>REPLY:</w:t>
      </w:r>
    </w:p>
    <w:p w:rsidR="008A3FCE" w:rsidRPr="00404825" w:rsidRDefault="008A3FCE" w:rsidP="007879B3">
      <w:pPr>
        <w:spacing w:after="200" w:line="276" w:lineRule="auto"/>
        <w:jc w:val="both"/>
        <w:rPr>
          <w:rFonts w:ascii="Arial" w:hAnsi="Arial" w:cs="Arial"/>
          <w:u w:val="single"/>
        </w:rPr>
      </w:pPr>
      <w:r w:rsidRPr="00404825">
        <w:rPr>
          <w:rFonts w:ascii="Arial" w:hAnsi="Arial" w:cs="Arial"/>
          <w:u w:val="single"/>
        </w:rPr>
        <w:t>(1)(a), (b) and (2)(a) and (b)</w:t>
      </w:r>
    </w:p>
    <w:p w:rsidR="008A3FCE" w:rsidRDefault="008A3FCE" w:rsidP="007879B3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information pertaining to the South African Police Service between Gauteng and Cape Town based on an internal survey is as follows:</w:t>
      </w:r>
    </w:p>
    <w:p w:rsidR="008A3FCE" w:rsidRDefault="008A3FCE" w:rsidP="007879B3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(1)(a)</w:t>
      </w:r>
      <w:r>
        <w:rPr>
          <w:rFonts w:ascii="Arial" w:hAnsi="Arial" w:cs="Arial"/>
        </w:rPr>
        <w:tab/>
        <w:t>R2 062 377.37 spent on commercial air travel.</w:t>
      </w:r>
    </w:p>
    <w:p w:rsidR="008A3FCE" w:rsidRDefault="008A3FCE" w:rsidP="007879B3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(1)(b)</w:t>
      </w:r>
      <w:r>
        <w:rPr>
          <w:rFonts w:ascii="Arial" w:hAnsi="Arial" w:cs="Arial"/>
        </w:rPr>
        <w:tab/>
        <w:t>371 commercial trips.</w:t>
      </w:r>
    </w:p>
    <w:p w:rsidR="008A3FCE" w:rsidRDefault="008A3FCE" w:rsidP="007879B3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(2)(a)</w:t>
      </w:r>
      <w:r>
        <w:rPr>
          <w:rFonts w:ascii="Arial" w:hAnsi="Arial" w:cs="Arial"/>
        </w:rPr>
        <w:tab/>
        <w:t>R855 862.98</w:t>
      </w:r>
    </w:p>
    <w:p w:rsidR="008A3FCE" w:rsidRDefault="008A3FCE" w:rsidP="007879B3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(2)(b)</w:t>
      </w:r>
      <w:r>
        <w:rPr>
          <w:rFonts w:ascii="Arial" w:hAnsi="Arial" w:cs="Arial"/>
        </w:rPr>
        <w:tab/>
        <w:t>Nil</w:t>
      </w:r>
    </w:p>
    <w:p w:rsidR="008A3FCE" w:rsidRDefault="008A3FCE" w:rsidP="007879B3">
      <w:pPr>
        <w:spacing w:after="20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8A3FCE" w:rsidSect="007879B3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CE" w:rsidRDefault="008A3FCE" w:rsidP="007879B3">
      <w:r>
        <w:separator/>
      </w:r>
    </w:p>
  </w:endnote>
  <w:endnote w:type="continuationSeparator" w:id="0">
    <w:p w:rsidR="008A3FCE" w:rsidRDefault="008A3FCE" w:rsidP="00787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CE" w:rsidRDefault="008A3FCE" w:rsidP="007879B3">
      <w:r>
        <w:separator/>
      </w:r>
    </w:p>
  </w:footnote>
  <w:footnote w:type="continuationSeparator" w:id="0">
    <w:p w:rsidR="008A3FCE" w:rsidRDefault="008A3FCE" w:rsidP="00787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CE" w:rsidRDefault="008A3FC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A3FCE" w:rsidRDefault="008A3F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812"/>
    <w:multiLevelType w:val="hybridMultilevel"/>
    <w:tmpl w:val="C7B27082"/>
    <w:lvl w:ilvl="0" w:tplc="85FED55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937"/>
    <w:rsid w:val="00004513"/>
    <w:rsid w:val="000301EF"/>
    <w:rsid w:val="00034A87"/>
    <w:rsid w:val="000E3C23"/>
    <w:rsid w:val="00210373"/>
    <w:rsid w:val="002A43BF"/>
    <w:rsid w:val="00404825"/>
    <w:rsid w:val="00460BB9"/>
    <w:rsid w:val="00466DD8"/>
    <w:rsid w:val="004A2182"/>
    <w:rsid w:val="00591220"/>
    <w:rsid w:val="007879B3"/>
    <w:rsid w:val="00791B15"/>
    <w:rsid w:val="0089775D"/>
    <w:rsid w:val="008A3FCE"/>
    <w:rsid w:val="008C6937"/>
    <w:rsid w:val="0095186B"/>
    <w:rsid w:val="009F4086"/>
    <w:rsid w:val="00A24122"/>
    <w:rsid w:val="00AB60CE"/>
    <w:rsid w:val="00C040BD"/>
    <w:rsid w:val="00D26D92"/>
    <w:rsid w:val="00D6250C"/>
    <w:rsid w:val="00EC6A33"/>
    <w:rsid w:val="00F6137B"/>
    <w:rsid w:val="00FA2836"/>
    <w:rsid w:val="00FE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2182"/>
    <w:pPr>
      <w:ind w:left="720"/>
      <w:contextualSpacing/>
    </w:pPr>
  </w:style>
  <w:style w:type="table" w:styleId="TableGrid">
    <w:name w:val="Table Grid"/>
    <w:basedOn w:val="TableNormal"/>
    <w:uiPriority w:val="99"/>
    <w:rsid w:val="004A21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879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79B3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879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79B3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140</Words>
  <Characters>802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36/1/4/1/201500279</dc:title>
  <dc:subject/>
  <dc:creator>Windows User</dc:creator>
  <cp:keywords/>
  <dc:description/>
  <cp:lastModifiedBy>schuene</cp:lastModifiedBy>
  <cp:revision>2</cp:revision>
  <cp:lastPrinted>2015-12-21T11:41:00Z</cp:lastPrinted>
  <dcterms:created xsi:type="dcterms:W3CDTF">2016-01-20T06:53:00Z</dcterms:created>
  <dcterms:modified xsi:type="dcterms:W3CDTF">2016-01-20T06:53:00Z</dcterms:modified>
</cp:coreProperties>
</file>