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9DA" w:rsidRPr="004D1CD1" w:rsidRDefault="002E59DA" w:rsidP="001B34C1">
      <w:pPr>
        <w:pBdr>
          <w:top w:val="thinThickThinSmallGap" w:sz="24" w:space="1" w:color="auto"/>
          <w:left w:val="thinThickThinSmallGap" w:sz="24" w:space="4" w:color="auto"/>
          <w:bottom w:val="thinThickThinSmallGap" w:sz="24" w:space="18" w:color="auto"/>
          <w:right w:val="thinThickThinSmallGap" w:sz="24" w:space="4" w:color="auto"/>
        </w:pBdr>
        <w:jc w:val="center"/>
        <w:rPr>
          <w:rFonts w:cs="Arial"/>
          <w:b/>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coatofarms" style="position:absolute;left:0;text-align:left;margin-left:4.4pt;margin-top:8.9pt;width:56.6pt;height:58.1pt;z-index:251658240;visibility:visible">
            <v:imagedata r:id="rId7" o:title=""/>
          </v:shape>
        </w:pict>
      </w:r>
      <w:r>
        <w:rPr>
          <w:noProof/>
          <w:lang w:val="en-US"/>
        </w:rPr>
        <w:pict>
          <v:shape id="Picture 2" o:spid="_x0000_s1027" type="#_x0000_t75" style="position:absolute;left:0;text-align:left;margin-left:410.1pt;margin-top:10.4pt;width:71.85pt;height:62.9pt;z-index:-251659264;visibility:visible">
            <v:imagedata r:id="rId8" o:title="" cropbottom="3096f" cropright="6309f"/>
          </v:shape>
        </w:pict>
      </w:r>
    </w:p>
    <w:p w:rsidR="002E59DA" w:rsidRPr="004D1CD1" w:rsidRDefault="002E59DA" w:rsidP="001B34C1">
      <w:pPr>
        <w:pBdr>
          <w:top w:val="thinThickThinSmallGap" w:sz="24" w:space="1" w:color="auto"/>
          <w:left w:val="thinThickThinSmallGap" w:sz="24" w:space="4" w:color="auto"/>
          <w:bottom w:val="thinThickThinSmallGap" w:sz="24" w:space="18" w:color="auto"/>
          <w:right w:val="thinThickThinSmallGap" w:sz="24" w:space="4" w:color="auto"/>
        </w:pBdr>
        <w:tabs>
          <w:tab w:val="center" w:pos="4819"/>
          <w:tab w:val="right" w:pos="9638"/>
        </w:tabs>
        <w:rPr>
          <w:rFonts w:cs="Arial"/>
          <w:b/>
          <w:sz w:val="32"/>
          <w:szCs w:val="32"/>
        </w:rPr>
      </w:pPr>
      <w:r>
        <w:rPr>
          <w:rFonts w:cs="Arial"/>
          <w:b/>
          <w:noProof/>
          <w:sz w:val="32"/>
          <w:szCs w:val="32"/>
        </w:rPr>
        <w:tab/>
      </w:r>
      <w:r>
        <w:rPr>
          <w:rFonts w:cs="Arial"/>
          <w:b/>
          <w:noProof/>
          <w:sz w:val="32"/>
          <w:szCs w:val="32"/>
        </w:rPr>
        <w:tab/>
      </w:r>
    </w:p>
    <w:p w:rsidR="002E59DA" w:rsidRPr="004D1CD1" w:rsidRDefault="002E59DA" w:rsidP="001B34C1">
      <w:pPr>
        <w:pBdr>
          <w:top w:val="thinThickThinSmallGap" w:sz="24" w:space="1" w:color="auto"/>
          <w:left w:val="thinThickThinSmallGap" w:sz="24" w:space="4" w:color="auto"/>
          <w:bottom w:val="thinThickThinSmallGap" w:sz="24" w:space="18" w:color="auto"/>
          <w:right w:val="thinThickThinSmallGap" w:sz="24" w:space="4" w:color="auto"/>
        </w:pBdr>
        <w:jc w:val="center"/>
        <w:rPr>
          <w:rFonts w:cs="Arial"/>
          <w:b/>
          <w:sz w:val="22"/>
          <w:szCs w:val="22"/>
        </w:rPr>
      </w:pPr>
      <w:r>
        <w:rPr>
          <w:rFonts w:cs="Arial"/>
          <w:b/>
          <w:sz w:val="22"/>
          <w:szCs w:val="22"/>
        </w:rPr>
        <w:t>POLLUTION IN CRADOCK AFFECTING THE GREAT FISH RIVER</w:t>
      </w:r>
    </w:p>
    <w:p w:rsidR="002E59DA" w:rsidRPr="004D1CD1" w:rsidRDefault="002E59DA" w:rsidP="006C55CE">
      <w:pPr>
        <w:rPr>
          <w:rFonts w:cs="Arial"/>
          <w:b/>
          <w:sz w:val="22"/>
          <w:szCs w:val="22"/>
        </w:rPr>
      </w:pPr>
    </w:p>
    <w:p w:rsidR="002E59DA" w:rsidRPr="00537B21" w:rsidRDefault="002E59DA" w:rsidP="00957C20">
      <w:pPr>
        <w:pBdr>
          <w:top w:val="thinThickThinSmallGap" w:sz="24" w:space="1" w:color="auto"/>
          <w:left w:val="thinThickThinSmallGap" w:sz="24" w:space="4" w:color="auto"/>
          <w:bottom w:val="thinThickThinSmallGap" w:sz="24" w:space="0" w:color="auto"/>
          <w:right w:val="thinThickThinSmallGap" w:sz="24" w:space="6" w:color="auto"/>
        </w:pBdr>
        <w:rPr>
          <w:rFonts w:cs="Arial"/>
          <w:b/>
          <w:sz w:val="20"/>
        </w:rPr>
      </w:pPr>
      <w:r>
        <w:rPr>
          <w:rFonts w:cs="Arial"/>
          <w:b/>
          <w:sz w:val="22"/>
          <w:szCs w:val="22"/>
        </w:rPr>
        <w:t xml:space="preserve"> </w:t>
      </w:r>
      <w:r w:rsidRPr="00537B21">
        <w:rPr>
          <w:rFonts w:cs="Arial"/>
          <w:b/>
          <w:sz w:val="20"/>
        </w:rPr>
        <w:t xml:space="preserve">       MINUTES OF THE MEETING HELD AT CHRIS HANI DISTRICT MUNICIPALITY</w:t>
      </w:r>
      <w:r>
        <w:rPr>
          <w:rFonts w:cs="Arial"/>
          <w:b/>
          <w:sz w:val="20"/>
        </w:rPr>
        <w:t xml:space="preserve"> OFFICES </w:t>
      </w:r>
    </w:p>
    <w:p w:rsidR="002E59DA" w:rsidRDefault="002E59DA" w:rsidP="00957C20">
      <w:pPr>
        <w:pBdr>
          <w:top w:val="thinThickThinSmallGap" w:sz="24" w:space="1" w:color="auto"/>
          <w:left w:val="thinThickThinSmallGap" w:sz="24" w:space="4" w:color="auto"/>
          <w:bottom w:val="thinThickThinSmallGap" w:sz="24" w:space="0" w:color="auto"/>
          <w:right w:val="thinThickThinSmallGap" w:sz="24" w:space="6" w:color="auto"/>
        </w:pBdr>
        <w:rPr>
          <w:rFonts w:cs="Arial"/>
          <w:b/>
          <w:sz w:val="22"/>
          <w:szCs w:val="22"/>
        </w:rPr>
      </w:pPr>
    </w:p>
    <w:p w:rsidR="002E59DA" w:rsidRPr="004D1CD1" w:rsidRDefault="002E59DA" w:rsidP="00957C20">
      <w:pPr>
        <w:pBdr>
          <w:top w:val="thinThickThinSmallGap" w:sz="24" w:space="1" w:color="auto"/>
          <w:left w:val="thinThickThinSmallGap" w:sz="24" w:space="4" w:color="auto"/>
          <w:bottom w:val="thinThickThinSmallGap" w:sz="24" w:space="0" w:color="auto"/>
          <w:right w:val="thinThickThinSmallGap" w:sz="24" w:space="6" w:color="auto"/>
        </w:pBdr>
        <w:rPr>
          <w:rFonts w:cs="Arial"/>
          <w:b/>
          <w:sz w:val="22"/>
          <w:szCs w:val="22"/>
        </w:rPr>
      </w:pPr>
      <w:r w:rsidRPr="004D1CD1">
        <w:rPr>
          <w:rFonts w:cs="Arial"/>
          <w:b/>
          <w:sz w:val="22"/>
          <w:szCs w:val="22"/>
        </w:rPr>
        <w:t>DATE</w:t>
      </w:r>
      <w:r w:rsidRPr="004D1CD1">
        <w:rPr>
          <w:rFonts w:cs="Arial"/>
          <w:b/>
          <w:sz w:val="22"/>
          <w:szCs w:val="22"/>
        </w:rPr>
        <w:tab/>
      </w:r>
      <w:r w:rsidRPr="004D1CD1">
        <w:rPr>
          <w:rFonts w:cs="Arial"/>
          <w:b/>
          <w:sz w:val="22"/>
          <w:szCs w:val="22"/>
        </w:rPr>
        <w:tab/>
      </w:r>
      <w:r w:rsidRPr="004D1CD1">
        <w:rPr>
          <w:rFonts w:cs="Arial"/>
          <w:b/>
          <w:sz w:val="22"/>
          <w:szCs w:val="22"/>
        </w:rPr>
        <w:tab/>
      </w:r>
      <w:r w:rsidRPr="004D1CD1">
        <w:rPr>
          <w:rFonts w:cs="Arial"/>
          <w:sz w:val="22"/>
          <w:szCs w:val="22"/>
        </w:rPr>
        <w:t>:</w:t>
      </w:r>
      <w:r w:rsidRPr="004D1CD1">
        <w:rPr>
          <w:rFonts w:cs="Arial"/>
          <w:sz w:val="22"/>
          <w:szCs w:val="22"/>
        </w:rPr>
        <w:tab/>
      </w:r>
      <w:r>
        <w:rPr>
          <w:rFonts w:cs="Arial"/>
          <w:sz w:val="22"/>
          <w:szCs w:val="22"/>
        </w:rPr>
        <w:t>10 February 2015</w:t>
      </w:r>
    </w:p>
    <w:p w:rsidR="002E59DA" w:rsidRPr="004D1CD1" w:rsidRDefault="002E59DA" w:rsidP="00957C20">
      <w:pPr>
        <w:pBdr>
          <w:top w:val="thinThickThinSmallGap" w:sz="24" w:space="1" w:color="auto"/>
          <w:left w:val="thinThickThinSmallGap" w:sz="24" w:space="4" w:color="auto"/>
          <w:bottom w:val="thinThickThinSmallGap" w:sz="24" w:space="0" w:color="auto"/>
          <w:right w:val="thinThickThinSmallGap" w:sz="24" w:space="6" w:color="auto"/>
        </w:pBdr>
        <w:rPr>
          <w:rFonts w:cs="Arial"/>
          <w:sz w:val="22"/>
          <w:szCs w:val="22"/>
        </w:rPr>
      </w:pPr>
      <w:r w:rsidRPr="004D1CD1">
        <w:rPr>
          <w:rFonts w:cs="Arial"/>
          <w:b/>
          <w:sz w:val="22"/>
          <w:szCs w:val="22"/>
        </w:rPr>
        <w:t>TIME</w:t>
      </w:r>
      <w:r w:rsidRPr="004D1CD1">
        <w:rPr>
          <w:rFonts w:cs="Arial"/>
          <w:b/>
          <w:sz w:val="22"/>
          <w:szCs w:val="22"/>
        </w:rPr>
        <w:tab/>
      </w:r>
      <w:r w:rsidRPr="004D1CD1">
        <w:rPr>
          <w:rFonts w:cs="Arial"/>
          <w:b/>
          <w:sz w:val="22"/>
          <w:szCs w:val="22"/>
        </w:rPr>
        <w:tab/>
      </w:r>
      <w:r w:rsidRPr="004D1CD1">
        <w:rPr>
          <w:rFonts w:cs="Arial"/>
          <w:b/>
          <w:sz w:val="22"/>
          <w:szCs w:val="22"/>
        </w:rPr>
        <w:tab/>
      </w:r>
      <w:r w:rsidRPr="004D1CD1">
        <w:rPr>
          <w:rFonts w:cs="Arial"/>
          <w:b/>
          <w:sz w:val="22"/>
          <w:szCs w:val="22"/>
        </w:rPr>
        <w:tab/>
      </w:r>
      <w:r w:rsidRPr="004D1CD1">
        <w:rPr>
          <w:rFonts w:cs="Arial"/>
          <w:sz w:val="22"/>
          <w:szCs w:val="22"/>
        </w:rPr>
        <w:t>:</w:t>
      </w:r>
      <w:r w:rsidRPr="004D1CD1">
        <w:rPr>
          <w:rFonts w:cs="Arial"/>
          <w:sz w:val="22"/>
          <w:szCs w:val="22"/>
        </w:rPr>
        <w:tab/>
      </w:r>
      <w:r>
        <w:rPr>
          <w:rFonts w:cs="Arial"/>
          <w:sz w:val="22"/>
          <w:szCs w:val="22"/>
        </w:rPr>
        <w:t>09:00 am</w:t>
      </w:r>
    </w:p>
    <w:p w:rsidR="002E59DA" w:rsidRPr="004D1CD1" w:rsidRDefault="002E59DA" w:rsidP="00957C20">
      <w:pPr>
        <w:pBdr>
          <w:top w:val="thinThickThinSmallGap" w:sz="24" w:space="1" w:color="auto"/>
          <w:left w:val="thinThickThinSmallGap" w:sz="24" w:space="4" w:color="auto"/>
          <w:bottom w:val="thinThickThinSmallGap" w:sz="24" w:space="0" w:color="auto"/>
          <w:right w:val="thinThickThinSmallGap" w:sz="24" w:space="6" w:color="auto"/>
        </w:pBdr>
        <w:rPr>
          <w:rFonts w:cs="Arial"/>
          <w:sz w:val="22"/>
          <w:szCs w:val="22"/>
        </w:rPr>
      </w:pPr>
      <w:r w:rsidRPr="004D1CD1">
        <w:rPr>
          <w:rFonts w:cs="Arial"/>
          <w:b/>
          <w:sz w:val="22"/>
          <w:szCs w:val="22"/>
        </w:rPr>
        <w:t>VENUE</w:t>
      </w:r>
      <w:r w:rsidRPr="004D1CD1">
        <w:rPr>
          <w:rFonts w:cs="Arial"/>
          <w:b/>
          <w:sz w:val="22"/>
          <w:szCs w:val="22"/>
        </w:rPr>
        <w:tab/>
      </w:r>
      <w:r w:rsidRPr="004D1CD1">
        <w:rPr>
          <w:rFonts w:cs="Arial"/>
          <w:b/>
          <w:sz w:val="22"/>
          <w:szCs w:val="22"/>
        </w:rPr>
        <w:tab/>
      </w:r>
      <w:r w:rsidRPr="004D1CD1">
        <w:rPr>
          <w:rFonts w:cs="Arial"/>
          <w:b/>
          <w:sz w:val="22"/>
          <w:szCs w:val="22"/>
        </w:rPr>
        <w:tab/>
      </w:r>
      <w:r w:rsidRPr="004D1CD1">
        <w:rPr>
          <w:rFonts w:cs="Arial"/>
          <w:sz w:val="22"/>
          <w:szCs w:val="22"/>
        </w:rPr>
        <w:t>:</w:t>
      </w:r>
      <w:r w:rsidRPr="004D1CD1">
        <w:rPr>
          <w:rFonts w:cs="Arial"/>
          <w:sz w:val="22"/>
          <w:szCs w:val="22"/>
        </w:rPr>
        <w:tab/>
      </w:r>
      <w:r>
        <w:rPr>
          <w:rFonts w:cs="Arial"/>
          <w:bCs/>
          <w:color w:val="000000"/>
          <w:sz w:val="22"/>
          <w:szCs w:val="22"/>
        </w:rPr>
        <w:t>IYTLM Technical Services Boardroom (Cradock)</w:t>
      </w:r>
    </w:p>
    <w:p w:rsidR="002E59DA" w:rsidRPr="004D1CD1" w:rsidRDefault="002E59DA" w:rsidP="00957C20">
      <w:pPr>
        <w:pBdr>
          <w:top w:val="thinThickThinSmallGap" w:sz="24" w:space="1" w:color="auto"/>
          <w:left w:val="thinThickThinSmallGap" w:sz="24" w:space="4" w:color="auto"/>
          <w:bottom w:val="thinThickThinSmallGap" w:sz="24" w:space="0" w:color="auto"/>
          <w:right w:val="thinThickThinSmallGap" w:sz="24" w:space="6" w:color="auto"/>
        </w:pBdr>
        <w:rPr>
          <w:rFonts w:cs="Arial"/>
          <w:sz w:val="22"/>
          <w:szCs w:val="22"/>
        </w:rPr>
      </w:pPr>
      <w:r w:rsidRPr="004D1CD1">
        <w:rPr>
          <w:rFonts w:cs="Arial"/>
          <w:b/>
          <w:sz w:val="22"/>
          <w:szCs w:val="22"/>
        </w:rPr>
        <w:t>CHAIRPERSON</w:t>
      </w:r>
      <w:r w:rsidRPr="004D1CD1">
        <w:rPr>
          <w:rFonts w:cs="Arial"/>
          <w:b/>
          <w:sz w:val="22"/>
          <w:szCs w:val="22"/>
        </w:rPr>
        <w:tab/>
      </w:r>
      <w:r w:rsidRPr="004D1CD1">
        <w:rPr>
          <w:rFonts w:cs="Arial"/>
          <w:b/>
          <w:sz w:val="22"/>
          <w:szCs w:val="22"/>
        </w:rPr>
        <w:tab/>
      </w:r>
      <w:r w:rsidRPr="004D1CD1">
        <w:rPr>
          <w:rFonts w:cs="Arial"/>
          <w:sz w:val="22"/>
          <w:szCs w:val="22"/>
        </w:rPr>
        <w:t>:</w:t>
      </w:r>
      <w:r w:rsidRPr="004D1CD1">
        <w:rPr>
          <w:rFonts w:cs="Arial"/>
          <w:sz w:val="22"/>
          <w:szCs w:val="22"/>
        </w:rPr>
        <w:tab/>
      </w:r>
      <w:r>
        <w:rPr>
          <w:rFonts w:cs="Arial"/>
          <w:sz w:val="22"/>
          <w:szCs w:val="22"/>
        </w:rPr>
        <w:t>Mr. P. De Wet</w:t>
      </w:r>
    </w:p>
    <w:tbl>
      <w:tblPr>
        <w:tblW w:w="10320" w:type="dxa"/>
        <w:jc w:val="center"/>
        <w:tblInd w:w="74" w:type="dxa"/>
        <w:tblLayout w:type="fixed"/>
        <w:tblLook w:val="0000"/>
      </w:tblPr>
      <w:tblGrid>
        <w:gridCol w:w="892"/>
        <w:gridCol w:w="7813"/>
        <w:gridCol w:w="1615"/>
      </w:tblGrid>
      <w:tr w:rsidR="002E59DA" w:rsidRPr="00180D53" w:rsidTr="001107C1">
        <w:trPr>
          <w:tblHeader/>
          <w:jc w:val="center"/>
        </w:trPr>
        <w:tc>
          <w:tcPr>
            <w:tcW w:w="892" w:type="dxa"/>
            <w:tcBorders>
              <w:bottom w:val="single" w:sz="6" w:space="0" w:color="auto"/>
            </w:tcBorders>
          </w:tcPr>
          <w:p w:rsidR="002E59DA" w:rsidRPr="00180D53" w:rsidRDefault="002E59DA" w:rsidP="000B7BEF">
            <w:pPr>
              <w:rPr>
                <w:rFonts w:cs="Arial"/>
                <w:color w:val="000000"/>
                <w:sz w:val="22"/>
                <w:szCs w:val="22"/>
              </w:rPr>
            </w:pPr>
            <w:r w:rsidRPr="00180D53">
              <w:rPr>
                <w:rFonts w:cs="Arial"/>
                <w:color w:val="000000"/>
                <w:sz w:val="22"/>
                <w:szCs w:val="22"/>
              </w:rPr>
              <w:br w:type="page"/>
            </w:r>
            <w:r w:rsidRPr="00180D53">
              <w:rPr>
                <w:rFonts w:cs="Arial"/>
                <w:color w:val="000000"/>
                <w:sz w:val="22"/>
                <w:szCs w:val="22"/>
              </w:rPr>
              <w:br w:type="page"/>
            </w:r>
          </w:p>
          <w:p w:rsidR="002E59DA" w:rsidRPr="00180D53" w:rsidRDefault="002E59DA" w:rsidP="000B7BEF">
            <w:pPr>
              <w:rPr>
                <w:rFonts w:cs="Arial"/>
                <w:b/>
                <w:color w:val="000000"/>
                <w:sz w:val="22"/>
                <w:szCs w:val="22"/>
              </w:rPr>
            </w:pPr>
            <w:r w:rsidRPr="00180D53">
              <w:rPr>
                <w:rFonts w:cs="Arial"/>
                <w:b/>
                <w:color w:val="000000"/>
                <w:sz w:val="22"/>
                <w:szCs w:val="22"/>
              </w:rPr>
              <w:t xml:space="preserve">ITEM </w:t>
            </w:r>
          </w:p>
        </w:tc>
        <w:tc>
          <w:tcPr>
            <w:tcW w:w="7813" w:type="dxa"/>
            <w:tcBorders>
              <w:bottom w:val="single" w:sz="6" w:space="0" w:color="auto"/>
            </w:tcBorders>
          </w:tcPr>
          <w:p w:rsidR="002E59DA" w:rsidRPr="00180D53" w:rsidRDefault="002E59DA" w:rsidP="000B7BEF">
            <w:pPr>
              <w:jc w:val="both"/>
              <w:rPr>
                <w:rFonts w:cs="Arial"/>
                <w:b/>
                <w:color w:val="000000"/>
                <w:sz w:val="22"/>
                <w:szCs w:val="22"/>
              </w:rPr>
            </w:pPr>
          </w:p>
          <w:p w:rsidR="002E59DA" w:rsidRPr="00180D53" w:rsidRDefault="002E59DA" w:rsidP="000B7BEF">
            <w:pPr>
              <w:jc w:val="both"/>
              <w:rPr>
                <w:rFonts w:cs="Arial"/>
                <w:b/>
                <w:color w:val="000000"/>
                <w:sz w:val="22"/>
                <w:szCs w:val="22"/>
              </w:rPr>
            </w:pPr>
            <w:r w:rsidRPr="00180D53">
              <w:rPr>
                <w:rFonts w:cs="Arial"/>
                <w:b/>
                <w:color w:val="000000"/>
                <w:sz w:val="22"/>
                <w:szCs w:val="22"/>
              </w:rPr>
              <w:t xml:space="preserve">                                DETAILS</w:t>
            </w:r>
          </w:p>
        </w:tc>
        <w:tc>
          <w:tcPr>
            <w:tcW w:w="1615" w:type="dxa"/>
            <w:tcBorders>
              <w:left w:val="single" w:sz="6" w:space="0" w:color="auto"/>
              <w:bottom w:val="single" w:sz="6" w:space="0" w:color="auto"/>
            </w:tcBorders>
          </w:tcPr>
          <w:p w:rsidR="002E59DA" w:rsidRPr="00180D53" w:rsidRDefault="002E59DA" w:rsidP="000B7BEF">
            <w:pPr>
              <w:rPr>
                <w:rFonts w:cs="Arial"/>
                <w:b/>
                <w:color w:val="000000"/>
                <w:sz w:val="22"/>
                <w:szCs w:val="22"/>
              </w:rPr>
            </w:pPr>
          </w:p>
          <w:p w:rsidR="002E59DA" w:rsidRPr="00180D53" w:rsidRDefault="002E59DA" w:rsidP="000B7BEF">
            <w:pPr>
              <w:rPr>
                <w:rFonts w:cs="Arial"/>
                <w:b/>
                <w:color w:val="000000"/>
                <w:sz w:val="22"/>
                <w:szCs w:val="22"/>
              </w:rPr>
            </w:pPr>
            <w:r w:rsidRPr="00180D53">
              <w:rPr>
                <w:rFonts w:cs="Arial"/>
                <w:b/>
                <w:color w:val="000000"/>
                <w:sz w:val="22"/>
                <w:szCs w:val="22"/>
              </w:rPr>
              <w:t>ACTION</w:t>
            </w:r>
          </w:p>
        </w:tc>
      </w:tr>
      <w:tr w:rsidR="002E59DA" w:rsidRPr="00180D53" w:rsidTr="001107C1">
        <w:trPr>
          <w:jc w:val="center"/>
        </w:trPr>
        <w:tc>
          <w:tcPr>
            <w:tcW w:w="892" w:type="dxa"/>
          </w:tcPr>
          <w:p w:rsidR="002E59DA" w:rsidRPr="00180D53" w:rsidRDefault="002E59DA" w:rsidP="002162F5">
            <w:pPr>
              <w:numPr>
                <w:ilvl w:val="0"/>
                <w:numId w:val="1"/>
              </w:numPr>
              <w:rPr>
                <w:rFonts w:cs="Arial"/>
                <w:b/>
                <w:color w:val="000000"/>
                <w:sz w:val="22"/>
                <w:szCs w:val="22"/>
              </w:rPr>
            </w:pPr>
          </w:p>
        </w:tc>
        <w:tc>
          <w:tcPr>
            <w:tcW w:w="7813" w:type="dxa"/>
          </w:tcPr>
          <w:p w:rsidR="002E59DA" w:rsidRPr="00180D53" w:rsidRDefault="002E59DA" w:rsidP="002162F5">
            <w:pPr>
              <w:jc w:val="both"/>
              <w:rPr>
                <w:rFonts w:cs="Arial"/>
                <w:b/>
                <w:color w:val="000000"/>
                <w:sz w:val="22"/>
                <w:szCs w:val="22"/>
              </w:rPr>
            </w:pPr>
            <w:r w:rsidRPr="00180D53">
              <w:rPr>
                <w:rFonts w:cs="Arial"/>
                <w:b/>
                <w:color w:val="000000"/>
                <w:sz w:val="22"/>
                <w:szCs w:val="22"/>
              </w:rPr>
              <w:t>Welcome</w:t>
            </w:r>
          </w:p>
        </w:tc>
        <w:tc>
          <w:tcPr>
            <w:tcW w:w="1615" w:type="dxa"/>
            <w:tcBorders>
              <w:left w:val="single" w:sz="6" w:space="0" w:color="auto"/>
            </w:tcBorders>
          </w:tcPr>
          <w:p w:rsidR="002E59DA" w:rsidRPr="00180D53" w:rsidRDefault="002E59DA" w:rsidP="002162F5">
            <w:pPr>
              <w:rPr>
                <w:rFonts w:cs="Arial"/>
                <w:b/>
                <w:bCs/>
                <w:i/>
                <w:iCs/>
                <w:color w:val="000000"/>
                <w:sz w:val="22"/>
                <w:szCs w:val="22"/>
              </w:rPr>
            </w:pPr>
          </w:p>
        </w:tc>
      </w:tr>
      <w:tr w:rsidR="002E59DA" w:rsidRPr="00180D53" w:rsidTr="001107C1">
        <w:trPr>
          <w:jc w:val="center"/>
        </w:trPr>
        <w:tc>
          <w:tcPr>
            <w:tcW w:w="892" w:type="dxa"/>
          </w:tcPr>
          <w:p w:rsidR="002E59DA" w:rsidRPr="00180D53" w:rsidRDefault="002E59DA" w:rsidP="002162F5">
            <w:pPr>
              <w:rPr>
                <w:rFonts w:cs="Arial"/>
                <w:b/>
                <w:color w:val="000000"/>
                <w:sz w:val="22"/>
                <w:szCs w:val="22"/>
              </w:rPr>
            </w:pPr>
          </w:p>
        </w:tc>
        <w:tc>
          <w:tcPr>
            <w:tcW w:w="7813" w:type="dxa"/>
          </w:tcPr>
          <w:p w:rsidR="002E59DA" w:rsidRPr="00180D53" w:rsidRDefault="002E59DA" w:rsidP="002162F5">
            <w:pPr>
              <w:jc w:val="both"/>
              <w:rPr>
                <w:rFonts w:cs="Arial"/>
                <w:color w:val="000000"/>
                <w:sz w:val="22"/>
                <w:szCs w:val="22"/>
              </w:rPr>
            </w:pPr>
            <w:r w:rsidRPr="00180D53">
              <w:rPr>
                <w:rFonts w:cs="Arial"/>
                <w:color w:val="000000"/>
                <w:sz w:val="22"/>
                <w:szCs w:val="22"/>
              </w:rPr>
              <w:t xml:space="preserve">Mr </w:t>
            </w:r>
            <w:r>
              <w:rPr>
                <w:rFonts w:cs="Arial"/>
                <w:color w:val="000000"/>
                <w:sz w:val="22"/>
                <w:szCs w:val="22"/>
              </w:rPr>
              <w:t xml:space="preserve">P. De Wet welcomed all those in </w:t>
            </w:r>
            <w:r w:rsidRPr="00180D53">
              <w:rPr>
                <w:rFonts w:cs="Arial"/>
                <w:color w:val="000000"/>
                <w:sz w:val="22"/>
                <w:szCs w:val="22"/>
              </w:rPr>
              <w:t>attend</w:t>
            </w:r>
            <w:r>
              <w:rPr>
                <w:rFonts w:cs="Arial"/>
                <w:color w:val="000000"/>
                <w:sz w:val="22"/>
                <w:szCs w:val="22"/>
              </w:rPr>
              <w:t xml:space="preserve">ance </w:t>
            </w:r>
            <w:r w:rsidRPr="00180D53">
              <w:rPr>
                <w:rFonts w:cs="Arial"/>
                <w:color w:val="000000"/>
                <w:sz w:val="22"/>
                <w:szCs w:val="22"/>
              </w:rPr>
              <w:t xml:space="preserve">in his capacity as a Chairperson and presented the Agenda of the meeting. </w:t>
            </w:r>
          </w:p>
          <w:p w:rsidR="002E59DA" w:rsidRPr="00180D53" w:rsidRDefault="002E59DA" w:rsidP="002162F5">
            <w:pPr>
              <w:jc w:val="both"/>
              <w:rPr>
                <w:rFonts w:cs="Arial"/>
                <w:color w:val="000000"/>
                <w:sz w:val="22"/>
                <w:szCs w:val="22"/>
              </w:rPr>
            </w:pPr>
          </w:p>
        </w:tc>
        <w:tc>
          <w:tcPr>
            <w:tcW w:w="1615" w:type="dxa"/>
            <w:tcBorders>
              <w:left w:val="single" w:sz="6" w:space="0" w:color="auto"/>
            </w:tcBorders>
          </w:tcPr>
          <w:p w:rsidR="002E59DA" w:rsidRPr="00180D53" w:rsidRDefault="002E59DA" w:rsidP="002162F5">
            <w:pPr>
              <w:rPr>
                <w:rFonts w:cs="Arial"/>
                <w:b/>
                <w:i/>
                <w:iCs/>
                <w:color w:val="000000"/>
                <w:sz w:val="22"/>
                <w:szCs w:val="22"/>
              </w:rPr>
            </w:pPr>
          </w:p>
        </w:tc>
      </w:tr>
      <w:tr w:rsidR="002E59DA" w:rsidRPr="00180D53" w:rsidTr="001107C1">
        <w:trPr>
          <w:trHeight w:val="666"/>
          <w:jc w:val="center"/>
        </w:trPr>
        <w:tc>
          <w:tcPr>
            <w:tcW w:w="892" w:type="dxa"/>
          </w:tcPr>
          <w:p w:rsidR="002E59DA" w:rsidRPr="00180D53" w:rsidRDefault="002E59DA" w:rsidP="002162F5">
            <w:pPr>
              <w:numPr>
                <w:ilvl w:val="0"/>
                <w:numId w:val="1"/>
              </w:numPr>
              <w:rPr>
                <w:rFonts w:cs="Arial"/>
                <w:b/>
                <w:color w:val="000000"/>
                <w:sz w:val="22"/>
                <w:szCs w:val="22"/>
              </w:rPr>
            </w:pPr>
          </w:p>
        </w:tc>
        <w:tc>
          <w:tcPr>
            <w:tcW w:w="7813" w:type="dxa"/>
          </w:tcPr>
          <w:p w:rsidR="002E59DA" w:rsidRPr="00180D53" w:rsidRDefault="002E59DA" w:rsidP="002162F5">
            <w:pPr>
              <w:jc w:val="both"/>
              <w:rPr>
                <w:rFonts w:cs="Arial"/>
                <w:b/>
                <w:color w:val="000000"/>
                <w:sz w:val="22"/>
                <w:szCs w:val="22"/>
              </w:rPr>
            </w:pPr>
            <w:r w:rsidRPr="00180D53">
              <w:rPr>
                <w:rFonts w:cs="Arial"/>
                <w:b/>
                <w:color w:val="000000"/>
                <w:sz w:val="22"/>
                <w:szCs w:val="22"/>
              </w:rPr>
              <w:t>Introduction</w:t>
            </w:r>
          </w:p>
          <w:p w:rsidR="002E59DA" w:rsidRPr="00180D53" w:rsidRDefault="002E59DA" w:rsidP="00792015">
            <w:pPr>
              <w:jc w:val="both"/>
              <w:rPr>
                <w:rFonts w:cs="Arial"/>
                <w:color w:val="000000"/>
                <w:sz w:val="22"/>
                <w:szCs w:val="22"/>
              </w:rPr>
            </w:pPr>
            <w:r w:rsidRPr="00180D53">
              <w:rPr>
                <w:rFonts w:cs="Arial"/>
                <w:color w:val="000000"/>
                <w:sz w:val="22"/>
                <w:szCs w:val="22"/>
              </w:rPr>
              <w:t>Th</w:t>
            </w:r>
            <w:r>
              <w:rPr>
                <w:rFonts w:cs="Arial"/>
                <w:color w:val="000000"/>
                <w:sz w:val="22"/>
                <w:szCs w:val="22"/>
              </w:rPr>
              <w:t xml:space="preserve">ose in </w:t>
            </w:r>
            <w:r w:rsidRPr="00180D53">
              <w:rPr>
                <w:rFonts w:cs="Arial"/>
                <w:color w:val="000000"/>
                <w:sz w:val="22"/>
                <w:szCs w:val="22"/>
              </w:rPr>
              <w:t>attend</w:t>
            </w:r>
            <w:r>
              <w:rPr>
                <w:rFonts w:cs="Arial"/>
                <w:color w:val="000000"/>
                <w:sz w:val="22"/>
                <w:szCs w:val="22"/>
              </w:rPr>
              <w:t xml:space="preserve">ance </w:t>
            </w:r>
            <w:r w:rsidRPr="00180D53">
              <w:rPr>
                <w:rFonts w:cs="Arial"/>
                <w:color w:val="000000"/>
                <w:sz w:val="22"/>
                <w:szCs w:val="22"/>
              </w:rPr>
              <w:t>were requested to introduce themselves.</w:t>
            </w:r>
            <w:r>
              <w:rPr>
                <w:rFonts w:cs="Arial"/>
                <w:color w:val="000000"/>
                <w:sz w:val="22"/>
                <w:szCs w:val="22"/>
              </w:rPr>
              <w:t xml:space="preserve"> </w:t>
            </w:r>
          </w:p>
        </w:tc>
        <w:tc>
          <w:tcPr>
            <w:tcW w:w="1615" w:type="dxa"/>
            <w:tcBorders>
              <w:left w:val="single" w:sz="6" w:space="0" w:color="auto"/>
            </w:tcBorders>
          </w:tcPr>
          <w:p w:rsidR="002E59DA" w:rsidRPr="00881E98" w:rsidRDefault="002E59DA" w:rsidP="002162F5">
            <w:pPr>
              <w:rPr>
                <w:rFonts w:cs="Arial"/>
                <w:bCs/>
                <w:i/>
                <w:iCs/>
                <w:color w:val="000000"/>
                <w:sz w:val="22"/>
                <w:szCs w:val="22"/>
              </w:rPr>
            </w:pPr>
            <w:r w:rsidRPr="00881E98">
              <w:rPr>
                <w:rFonts w:cs="Arial"/>
                <w:bCs/>
                <w:i/>
                <w:iCs/>
                <w:color w:val="000000"/>
                <w:sz w:val="22"/>
                <w:szCs w:val="22"/>
              </w:rPr>
              <w:t>All</w:t>
            </w:r>
          </w:p>
        </w:tc>
      </w:tr>
      <w:tr w:rsidR="002E59DA" w:rsidRPr="00180D53" w:rsidTr="001107C1">
        <w:trPr>
          <w:jc w:val="center"/>
        </w:trPr>
        <w:tc>
          <w:tcPr>
            <w:tcW w:w="892" w:type="dxa"/>
          </w:tcPr>
          <w:p w:rsidR="002E59DA" w:rsidRPr="00180D53" w:rsidRDefault="002E59DA" w:rsidP="002162F5">
            <w:pPr>
              <w:numPr>
                <w:ilvl w:val="0"/>
                <w:numId w:val="1"/>
              </w:numPr>
              <w:rPr>
                <w:rFonts w:cs="Arial"/>
                <w:b/>
                <w:color w:val="000000"/>
                <w:sz w:val="22"/>
                <w:szCs w:val="22"/>
              </w:rPr>
            </w:pPr>
          </w:p>
        </w:tc>
        <w:tc>
          <w:tcPr>
            <w:tcW w:w="7813" w:type="dxa"/>
          </w:tcPr>
          <w:p w:rsidR="002E59DA" w:rsidRPr="00180D53" w:rsidRDefault="002E59DA" w:rsidP="002162F5">
            <w:pPr>
              <w:jc w:val="both"/>
              <w:rPr>
                <w:rFonts w:cs="Arial"/>
                <w:b/>
                <w:color w:val="000000"/>
                <w:sz w:val="22"/>
                <w:szCs w:val="22"/>
              </w:rPr>
            </w:pPr>
            <w:r w:rsidRPr="00180D53">
              <w:rPr>
                <w:rFonts w:cs="Arial"/>
                <w:b/>
                <w:color w:val="000000"/>
                <w:sz w:val="22"/>
                <w:szCs w:val="22"/>
              </w:rPr>
              <w:t>Attendance and Apologies</w:t>
            </w:r>
          </w:p>
          <w:p w:rsidR="002E59DA" w:rsidRPr="00180D53" w:rsidRDefault="002E59DA" w:rsidP="002162F5">
            <w:pPr>
              <w:jc w:val="both"/>
              <w:rPr>
                <w:rFonts w:cs="Arial"/>
                <w:b/>
                <w:color w:val="000000"/>
                <w:sz w:val="22"/>
                <w:szCs w:val="22"/>
              </w:rPr>
            </w:pPr>
          </w:p>
          <w:p w:rsidR="002E59DA" w:rsidRPr="00180D53" w:rsidRDefault="002E59DA" w:rsidP="002162F5">
            <w:pPr>
              <w:jc w:val="both"/>
              <w:rPr>
                <w:rFonts w:cs="Arial"/>
                <w:b/>
                <w:color w:val="000000"/>
                <w:sz w:val="22"/>
                <w:szCs w:val="22"/>
              </w:rPr>
            </w:pPr>
            <w:r w:rsidRPr="00180D53">
              <w:rPr>
                <w:rFonts w:cs="Arial"/>
                <w:b/>
                <w:color w:val="000000"/>
                <w:sz w:val="22"/>
                <w:szCs w:val="22"/>
              </w:rPr>
              <w:t>Attendance</w:t>
            </w:r>
          </w:p>
          <w:p w:rsidR="002E59DA" w:rsidRPr="00180D53" w:rsidRDefault="002E59DA" w:rsidP="002162F5">
            <w:pPr>
              <w:jc w:val="both"/>
              <w:rPr>
                <w:rFonts w:cs="Arial"/>
                <w:color w:val="000000"/>
                <w:sz w:val="22"/>
                <w:szCs w:val="22"/>
              </w:rPr>
            </w:pPr>
            <w:r w:rsidRPr="00180D53">
              <w:rPr>
                <w:rFonts w:cs="Arial"/>
                <w:color w:val="000000"/>
                <w:sz w:val="22"/>
                <w:szCs w:val="22"/>
              </w:rPr>
              <w:t xml:space="preserve">Attendance register </w:t>
            </w:r>
            <w:r>
              <w:rPr>
                <w:rFonts w:cs="Arial"/>
                <w:color w:val="000000"/>
                <w:sz w:val="22"/>
                <w:szCs w:val="22"/>
              </w:rPr>
              <w:t xml:space="preserve">is </w:t>
            </w:r>
            <w:r w:rsidRPr="00180D53">
              <w:rPr>
                <w:rFonts w:cs="Arial"/>
                <w:color w:val="000000"/>
                <w:sz w:val="22"/>
                <w:szCs w:val="22"/>
              </w:rPr>
              <w:t>attached.</w:t>
            </w:r>
          </w:p>
          <w:p w:rsidR="002E59DA" w:rsidRPr="005C4B95" w:rsidRDefault="002E59DA" w:rsidP="005C4B95">
            <w:pPr>
              <w:jc w:val="both"/>
              <w:rPr>
                <w:rFonts w:cs="Arial"/>
                <w:color w:val="FF0000"/>
                <w:sz w:val="22"/>
                <w:szCs w:val="22"/>
              </w:rPr>
            </w:pPr>
          </w:p>
        </w:tc>
        <w:tc>
          <w:tcPr>
            <w:tcW w:w="1615" w:type="dxa"/>
            <w:tcBorders>
              <w:left w:val="single" w:sz="6" w:space="0" w:color="auto"/>
            </w:tcBorders>
          </w:tcPr>
          <w:p w:rsidR="002E59DA" w:rsidRPr="00881E98" w:rsidRDefault="002E59DA" w:rsidP="002162F5">
            <w:pPr>
              <w:rPr>
                <w:rFonts w:cs="Arial"/>
                <w:bCs/>
                <w:i/>
                <w:iCs/>
                <w:color w:val="000000"/>
                <w:sz w:val="22"/>
                <w:szCs w:val="22"/>
              </w:rPr>
            </w:pPr>
          </w:p>
        </w:tc>
      </w:tr>
      <w:tr w:rsidR="002E59DA" w:rsidRPr="00180D53" w:rsidTr="001107C1">
        <w:trPr>
          <w:jc w:val="center"/>
        </w:trPr>
        <w:tc>
          <w:tcPr>
            <w:tcW w:w="892" w:type="dxa"/>
          </w:tcPr>
          <w:p w:rsidR="002E59DA" w:rsidRPr="00180D53" w:rsidRDefault="002E59DA" w:rsidP="002162F5">
            <w:pPr>
              <w:rPr>
                <w:rFonts w:cs="Arial"/>
                <w:b/>
                <w:color w:val="000000"/>
                <w:sz w:val="22"/>
                <w:szCs w:val="22"/>
              </w:rPr>
            </w:pPr>
          </w:p>
        </w:tc>
        <w:tc>
          <w:tcPr>
            <w:tcW w:w="7813" w:type="dxa"/>
          </w:tcPr>
          <w:p w:rsidR="002E59DA" w:rsidRPr="00180D53" w:rsidRDefault="002E59DA" w:rsidP="002162F5">
            <w:pPr>
              <w:jc w:val="both"/>
              <w:rPr>
                <w:rFonts w:cs="Arial"/>
                <w:color w:val="000000"/>
                <w:sz w:val="22"/>
                <w:szCs w:val="22"/>
              </w:rPr>
            </w:pPr>
          </w:p>
        </w:tc>
        <w:tc>
          <w:tcPr>
            <w:tcW w:w="1615" w:type="dxa"/>
            <w:tcBorders>
              <w:left w:val="single" w:sz="6" w:space="0" w:color="auto"/>
            </w:tcBorders>
          </w:tcPr>
          <w:p w:rsidR="002E59DA" w:rsidRPr="00881E98" w:rsidRDefault="002E59DA" w:rsidP="002162F5">
            <w:pPr>
              <w:rPr>
                <w:rFonts w:cs="Arial"/>
                <w:bCs/>
                <w:i/>
                <w:iCs/>
                <w:color w:val="000000"/>
                <w:sz w:val="22"/>
                <w:szCs w:val="22"/>
              </w:rPr>
            </w:pPr>
          </w:p>
        </w:tc>
      </w:tr>
      <w:tr w:rsidR="002E59DA" w:rsidRPr="00180D53" w:rsidTr="001107C1">
        <w:trPr>
          <w:jc w:val="center"/>
        </w:trPr>
        <w:tc>
          <w:tcPr>
            <w:tcW w:w="892" w:type="dxa"/>
          </w:tcPr>
          <w:p w:rsidR="002E59DA" w:rsidRPr="00180D53" w:rsidRDefault="002E59DA" w:rsidP="002162F5">
            <w:pPr>
              <w:numPr>
                <w:ilvl w:val="0"/>
                <w:numId w:val="1"/>
              </w:numPr>
              <w:rPr>
                <w:rFonts w:cs="Arial"/>
                <w:b/>
                <w:color w:val="000000"/>
                <w:sz w:val="22"/>
                <w:szCs w:val="22"/>
              </w:rPr>
            </w:pPr>
          </w:p>
        </w:tc>
        <w:tc>
          <w:tcPr>
            <w:tcW w:w="7813" w:type="dxa"/>
          </w:tcPr>
          <w:p w:rsidR="002E59DA" w:rsidRPr="00180D53" w:rsidRDefault="002E59DA" w:rsidP="002162F5">
            <w:pPr>
              <w:jc w:val="both"/>
              <w:rPr>
                <w:rFonts w:cs="Arial"/>
                <w:b/>
                <w:color w:val="000000"/>
                <w:sz w:val="22"/>
                <w:szCs w:val="22"/>
              </w:rPr>
            </w:pPr>
            <w:r w:rsidRPr="00180D53">
              <w:rPr>
                <w:rFonts w:cs="Arial"/>
                <w:b/>
                <w:color w:val="000000"/>
                <w:sz w:val="22"/>
                <w:szCs w:val="22"/>
              </w:rPr>
              <w:t>Adoption of the Agenda</w:t>
            </w:r>
          </w:p>
          <w:p w:rsidR="002E59DA" w:rsidRPr="00180D53" w:rsidRDefault="002E59DA" w:rsidP="002162F5">
            <w:pPr>
              <w:jc w:val="both"/>
              <w:rPr>
                <w:rFonts w:cs="Arial"/>
                <w:b/>
                <w:color w:val="000000"/>
                <w:sz w:val="22"/>
                <w:szCs w:val="22"/>
              </w:rPr>
            </w:pPr>
            <w:r>
              <w:rPr>
                <w:rFonts w:cs="Arial"/>
                <w:color w:val="000000"/>
                <w:sz w:val="22"/>
                <w:szCs w:val="22"/>
              </w:rPr>
              <w:t>The Agenda was amended to remove the presentations from the Great Fish Water User Association and Chris Hani District Municipality (CHDM). Discussion and Way Forward was made one item. (see amended agenda attached)</w:t>
            </w:r>
          </w:p>
          <w:p w:rsidR="002E59DA" w:rsidRPr="00180D53" w:rsidRDefault="002E59DA" w:rsidP="002162F5">
            <w:pPr>
              <w:jc w:val="both"/>
              <w:rPr>
                <w:rFonts w:cs="Arial"/>
                <w:b/>
                <w:color w:val="000000"/>
                <w:sz w:val="22"/>
                <w:szCs w:val="22"/>
              </w:rPr>
            </w:pPr>
          </w:p>
        </w:tc>
        <w:tc>
          <w:tcPr>
            <w:tcW w:w="1615" w:type="dxa"/>
            <w:tcBorders>
              <w:left w:val="single" w:sz="6" w:space="0" w:color="auto"/>
            </w:tcBorders>
          </w:tcPr>
          <w:p w:rsidR="002E59DA" w:rsidRPr="00881E98" w:rsidRDefault="002E59DA" w:rsidP="002162F5">
            <w:pPr>
              <w:rPr>
                <w:rFonts w:cs="Arial"/>
                <w:bCs/>
                <w:i/>
                <w:iCs/>
                <w:color w:val="000000"/>
                <w:sz w:val="22"/>
                <w:szCs w:val="22"/>
              </w:rPr>
            </w:pPr>
          </w:p>
        </w:tc>
      </w:tr>
      <w:tr w:rsidR="002E59DA" w:rsidRPr="00180D53" w:rsidTr="001107C1">
        <w:trPr>
          <w:jc w:val="center"/>
        </w:trPr>
        <w:tc>
          <w:tcPr>
            <w:tcW w:w="892" w:type="dxa"/>
          </w:tcPr>
          <w:p w:rsidR="002E59DA" w:rsidRPr="00180D53" w:rsidRDefault="002E59DA" w:rsidP="002162F5">
            <w:pPr>
              <w:rPr>
                <w:rFonts w:cs="Arial"/>
                <w:b/>
                <w:color w:val="000000"/>
                <w:sz w:val="22"/>
                <w:szCs w:val="22"/>
              </w:rPr>
            </w:pPr>
            <w:r w:rsidRPr="00180D53">
              <w:rPr>
                <w:rFonts w:cs="Arial"/>
                <w:b/>
                <w:color w:val="000000"/>
                <w:sz w:val="22"/>
                <w:szCs w:val="22"/>
              </w:rPr>
              <w:t>5.</w:t>
            </w:r>
          </w:p>
        </w:tc>
        <w:tc>
          <w:tcPr>
            <w:tcW w:w="7813" w:type="dxa"/>
          </w:tcPr>
          <w:p w:rsidR="002E59DA" w:rsidRDefault="002E59DA" w:rsidP="001D345D">
            <w:pPr>
              <w:jc w:val="both"/>
              <w:rPr>
                <w:rFonts w:cs="Arial"/>
                <w:b/>
                <w:color w:val="000000"/>
                <w:sz w:val="22"/>
                <w:szCs w:val="22"/>
              </w:rPr>
            </w:pPr>
            <w:r>
              <w:rPr>
                <w:rFonts w:cs="Arial"/>
                <w:b/>
                <w:color w:val="000000"/>
                <w:sz w:val="22"/>
                <w:szCs w:val="22"/>
              </w:rPr>
              <w:t>Comment By Cllr R.H. Schulze</w:t>
            </w:r>
          </w:p>
          <w:p w:rsidR="002E59DA" w:rsidRDefault="002E59DA" w:rsidP="001D345D">
            <w:pPr>
              <w:jc w:val="both"/>
              <w:rPr>
                <w:rFonts w:cs="Arial"/>
                <w:b/>
                <w:color w:val="000000"/>
                <w:sz w:val="22"/>
                <w:szCs w:val="22"/>
              </w:rPr>
            </w:pPr>
            <w:r>
              <w:rPr>
                <w:rFonts w:cs="Arial"/>
                <w:color w:val="000000"/>
                <w:sz w:val="22"/>
                <w:szCs w:val="22"/>
              </w:rPr>
              <w:t>Late arrival by CHDM officials was not acceptable as all parties were suppose to meet at 09:00am not 11:00am as the officials from CHDM did.</w:t>
            </w:r>
          </w:p>
          <w:p w:rsidR="002E59DA" w:rsidRPr="001D345D" w:rsidRDefault="002E59DA" w:rsidP="00792015">
            <w:pPr>
              <w:jc w:val="both"/>
              <w:rPr>
                <w:rFonts w:cs="Arial"/>
                <w:color w:val="000000"/>
                <w:sz w:val="22"/>
                <w:szCs w:val="22"/>
              </w:rPr>
            </w:pPr>
          </w:p>
        </w:tc>
        <w:tc>
          <w:tcPr>
            <w:tcW w:w="1615" w:type="dxa"/>
            <w:tcBorders>
              <w:left w:val="single" w:sz="6" w:space="0" w:color="auto"/>
            </w:tcBorders>
          </w:tcPr>
          <w:p w:rsidR="002E59DA" w:rsidRPr="00B713EB" w:rsidRDefault="002E59DA" w:rsidP="002162F5">
            <w:pPr>
              <w:rPr>
                <w:rFonts w:cs="Arial"/>
                <w:i/>
                <w:iCs/>
                <w:color w:val="000000"/>
                <w:sz w:val="22"/>
                <w:szCs w:val="22"/>
              </w:rPr>
            </w:pPr>
          </w:p>
          <w:p w:rsidR="002E59DA" w:rsidRPr="00B713EB" w:rsidRDefault="002E59DA" w:rsidP="002162F5">
            <w:pPr>
              <w:rPr>
                <w:rFonts w:cs="Arial"/>
                <w:i/>
                <w:iCs/>
                <w:color w:val="000000"/>
                <w:sz w:val="22"/>
                <w:szCs w:val="22"/>
              </w:rPr>
            </w:pPr>
            <w:r w:rsidRPr="00B713EB">
              <w:rPr>
                <w:rFonts w:cs="Arial"/>
                <w:i/>
                <w:color w:val="000000"/>
                <w:sz w:val="22"/>
                <w:szCs w:val="22"/>
              </w:rPr>
              <w:t>Cllr R.H. Schulze</w:t>
            </w:r>
          </w:p>
          <w:p w:rsidR="002E59DA" w:rsidRPr="00881E98" w:rsidRDefault="002E59DA" w:rsidP="002162F5">
            <w:pPr>
              <w:rPr>
                <w:rFonts w:cs="Arial"/>
                <w:i/>
                <w:iCs/>
                <w:color w:val="000000"/>
                <w:sz w:val="22"/>
                <w:szCs w:val="22"/>
              </w:rPr>
            </w:pPr>
          </w:p>
        </w:tc>
      </w:tr>
      <w:tr w:rsidR="002E59DA" w:rsidRPr="00180D53" w:rsidTr="001107C1">
        <w:trPr>
          <w:jc w:val="center"/>
        </w:trPr>
        <w:tc>
          <w:tcPr>
            <w:tcW w:w="892" w:type="dxa"/>
          </w:tcPr>
          <w:p w:rsidR="002E59DA" w:rsidRPr="00180D53" w:rsidRDefault="002E59DA" w:rsidP="002162F5">
            <w:pPr>
              <w:rPr>
                <w:rFonts w:cs="Arial"/>
                <w:b/>
                <w:color w:val="000000"/>
                <w:sz w:val="22"/>
                <w:szCs w:val="22"/>
              </w:rPr>
            </w:pPr>
            <w:r w:rsidRPr="00180D53">
              <w:rPr>
                <w:rFonts w:cs="Arial"/>
                <w:b/>
                <w:color w:val="000000"/>
                <w:sz w:val="22"/>
                <w:szCs w:val="22"/>
              </w:rPr>
              <w:t>6.</w:t>
            </w:r>
          </w:p>
        </w:tc>
        <w:tc>
          <w:tcPr>
            <w:tcW w:w="7813" w:type="dxa"/>
          </w:tcPr>
          <w:p w:rsidR="002E59DA" w:rsidRDefault="002E59DA" w:rsidP="002162F5">
            <w:pPr>
              <w:jc w:val="both"/>
              <w:rPr>
                <w:rFonts w:cs="Arial"/>
                <w:b/>
                <w:sz w:val="22"/>
                <w:szCs w:val="22"/>
              </w:rPr>
            </w:pPr>
            <w:r>
              <w:rPr>
                <w:rFonts w:cs="Arial"/>
                <w:b/>
                <w:color w:val="000000"/>
                <w:sz w:val="22"/>
                <w:szCs w:val="22"/>
              </w:rPr>
              <w:t xml:space="preserve">Outlining the purpose </w:t>
            </w:r>
            <w:r w:rsidRPr="00180D53">
              <w:rPr>
                <w:rFonts w:cs="Arial"/>
                <w:b/>
                <w:color w:val="000000"/>
                <w:sz w:val="22"/>
                <w:szCs w:val="22"/>
              </w:rPr>
              <w:t>of the meeting</w:t>
            </w:r>
            <w:r>
              <w:rPr>
                <w:rFonts w:cs="Arial"/>
                <w:b/>
                <w:color w:val="000000"/>
                <w:sz w:val="22"/>
                <w:szCs w:val="22"/>
              </w:rPr>
              <w:t xml:space="preserve"> by </w:t>
            </w:r>
            <w:r w:rsidRPr="003A5E38">
              <w:rPr>
                <w:rFonts w:cs="Arial"/>
                <w:b/>
                <w:sz w:val="22"/>
                <w:szCs w:val="22"/>
              </w:rPr>
              <w:t>Mr. P. De Wet</w:t>
            </w:r>
          </w:p>
          <w:p w:rsidR="002E59DA" w:rsidRPr="00180D53" w:rsidRDefault="002E59DA" w:rsidP="002162F5">
            <w:pPr>
              <w:jc w:val="both"/>
              <w:rPr>
                <w:rFonts w:cs="Arial"/>
                <w:b/>
                <w:color w:val="000000"/>
                <w:sz w:val="22"/>
                <w:szCs w:val="22"/>
              </w:rPr>
            </w:pPr>
          </w:p>
          <w:p w:rsidR="002E59DA" w:rsidRDefault="002E59DA" w:rsidP="00957C20">
            <w:pPr>
              <w:jc w:val="both"/>
              <w:rPr>
                <w:rFonts w:cs="Arial"/>
                <w:color w:val="000000"/>
                <w:sz w:val="22"/>
                <w:szCs w:val="22"/>
              </w:rPr>
            </w:pPr>
            <w:r>
              <w:rPr>
                <w:rFonts w:cs="Arial"/>
                <w:color w:val="000000"/>
                <w:sz w:val="22"/>
                <w:szCs w:val="22"/>
              </w:rPr>
              <w:t>The purpose of the meeting is to resolve the on ongoing sewage pollution that is affecting the Great Fish River. The condition of the infrastructure, and setting clear time frames to resolve the outstanding issues to be dealt with.</w:t>
            </w:r>
          </w:p>
          <w:p w:rsidR="002E59DA" w:rsidRPr="00180D53" w:rsidRDefault="002E59DA" w:rsidP="00957C20">
            <w:pPr>
              <w:jc w:val="both"/>
              <w:rPr>
                <w:rFonts w:cs="Arial"/>
                <w:color w:val="000000"/>
                <w:sz w:val="22"/>
                <w:szCs w:val="22"/>
              </w:rPr>
            </w:pPr>
          </w:p>
          <w:p w:rsidR="002E59DA" w:rsidRPr="00180D53" w:rsidRDefault="002E59DA" w:rsidP="005115B3">
            <w:pPr>
              <w:jc w:val="both"/>
              <w:rPr>
                <w:rFonts w:cs="Arial"/>
                <w:b/>
                <w:color w:val="000000"/>
                <w:sz w:val="22"/>
                <w:szCs w:val="22"/>
              </w:rPr>
            </w:pPr>
          </w:p>
        </w:tc>
        <w:tc>
          <w:tcPr>
            <w:tcW w:w="1615" w:type="dxa"/>
            <w:tcBorders>
              <w:left w:val="single" w:sz="6" w:space="0" w:color="auto"/>
            </w:tcBorders>
          </w:tcPr>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r w:rsidRPr="00881E98">
              <w:rPr>
                <w:rFonts w:cs="Arial"/>
                <w:i/>
                <w:sz w:val="22"/>
                <w:szCs w:val="22"/>
              </w:rPr>
              <w:t>Mr P. De Wet</w:t>
            </w:r>
            <w:r w:rsidRPr="00881E98">
              <w:rPr>
                <w:rFonts w:cs="Arial"/>
                <w:i/>
                <w:iCs/>
                <w:color w:val="000000"/>
                <w:sz w:val="22"/>
                <w:szCs w:val="22"/>
              </w:rPr>
              <w:t xml:space="preserve"> </w:t>
            </w:r>
          </w:p>
        </w:tc>
      </w:tr>
      <w:tr w:rsidR="002E59DA" w:rsidRPr="00180D53" w:rsidTr="001107C1">
        <w:trPr>
          <w:jc w:val="center"/>
        </w:trPr>
        <w:tc>
          <w:tcPr>
            <w:tcW w:w="892" w:type="dxa"/>
          </w:tcPr>
          <w:p w:rsidR="002E59DA" w:rsidRDefault="002E59DA" w:rsidP="002162F5">
            <w:pPr>
              <w:rPr>
                <w:rFonts w:cs="Arial"/>
                <w:b/>
                <w:color w:val="000000"/>
                <w:sz w:val="22"/>
                <w:szCs w:val="22"/>
              </w:rPr>
            </w:pPr>
            <w:r>
              <w:rPr>
                <w:rFonts w:cs="Arial"/>
                <w:b/>
                <w:color w:val="000000"/>
                <w:sz w:val="22"/>
                <w:szCs w:val="22"/>
              </w:rPr>
              <w:t>7.</w:t>
            </w:r>
          </w:p>
          <w:p w:rsidR="002E59DA" w:rsidRDefault="002E59DA" w:rsidP="002162F5">
            <w:pPr>
              <w:rPr>
                <w:rFonts w:cs="Arial"/>
                <w:b/>
                <w:color w:val="000000"/>
                <w:sz w:val="22"/>
                <w:szCs w:val="22"/>
              </w:rPr>
            </w:pPr>
          </w:p>
          <w:p w:rsidR="002E59DA" w:rsidRDefault="002E59DA" w:rsidP="002162F5">
            <w:pPr>
              <w:rPr>
                <w:rFonts w:cs="Arial"/>
                <w:b/>
                <w:color w:val="000000"/>
                <w:sz w:val="22"/>
                <w:szCs w:val="22"/>
              </w:rPr>
            </w:pPr>
          </w:p>
          <w:p w:rsidR="002E59DA" w:rsidRDefault="002E59DA" w:rsidP="002162F5">
            <w:pPr>
              <w:rPr>
                <w:rFonts w:cs="Arial"/>
                <w:b/>
                <w:color w:val="000000"/>
                <w:sz w:val="22"/>
                <w:szCs w:val="22"/>
              </w:rPr>
            </w:pPr>
          </w:p>
          <w:p w:rsidR="002E59DA" w:rsidRDefault="002E59DA" w:rsidP="002162F5">
            <w:pPr>
              <w:rPr>
                <w:rFonts w:cs="Arial"/>
                <w:b/>
                <w:color w:val="000000"/>
                <w:sz w:val="22"/>
                <w:szCs w:val="22"/>
              </w:rPr>
            </w:pPr>
          </w:p>
          <w:p w:rsidR="002E59DA" w:rsidRDefault="002E59DA" w:rsidP="002162F5">
            <w:pPr>
              <w:rPr>
                <w:rFonts w:cs="Arial"/>
                <w:b/>
                <w:color w:val="000000"/>
                <w:sz w:val="22"/>
                <w:szCs w:val="22"/>
              </w:rPr>
            </w:pPr>
          </w:p>
          <w:p w:rsidR="002E59DA" w:rsidRPr="00180D53" w:rsidRDefault="002E59DA" w:rsidP="002162F5">
            <w:pPr>
              <w:rPr>
                <w:rFonts w:cs="Arial"/>
                <w:b/>
                <w:color w:val="000000"/>
                <w:sz w:val="22"/>
                <w:szCs w:val="22"/>
              </w:rPr>
            </w:pPr>
          </w:p>
        </w:tc>
        <w:tc>
          <w:tcPr>
            <w:tcW w:w="7813" w:type="dxa"/>
          </w:tcPr>
          <w:p w:rsidR="002E59DA" w:rsidRDefault="002E59DA" w:rsidP="002162F5">
            <w:pPr>
              <w:jc w:val="both"/>
              <w:rPr>
                <w:rFonts w:cs="Arial"/>
                <w:b/>
                <w:color w:val="000000"/>
                <w:sz w:val="22"/>
                <w:szCs w:val="22"/>
              </w:rPr>
            </w:pPr>
            <w:r>
              <w:rPr>
                <w:rFonts w:cs="Arial"/>
                <w:b/>
                <w:color w:val="000000"/>
                <w:sz w:val="22"/>
                <w:szCs w:val="22"/>
              </w:rPr>
              <w:t>Presentation: Dept. of Water and Sanitation(DWS) (</w:t>
            </w:r>
            <w:r w:rsidRPr="00A90099">
              <w:rPr>
                <w:rFonts w:cs="Arial"/>
                <w:color w:val="000000"/>
                <w:sz w:val="22"/>
                <w:szCs w:val="22"/>
              </w:rPr>
              <w:t>see attachment</w:t>
            </w:r>
            <w:r>
              <w:rPr>
                <w:rFonts w:cs="Arial"/>
                <w:b/>
                <w:color w:val="000000"/>
                <w:sz w:val="22"/>
                <w:szCs w:val="22"/>
              </w:rPr>
              <w:t>)</w:t>
            </w:r>
          </w:p>
          <w:p w:rsidR="002E59DA" w:rsidRDefault="002E59DA" w:rsidP="002162F5">
            <w:pPr>
              <w:jc w:val="both"/>
              <w:rPr>
                <w:rFonts w:cs="Arial"/>
                <w:b/>
                <w:color w:val="000000"/>
                <w:sz w:val="22"/>
                <w:szCs w:val="22"/>
              </w:rPr>
            </w:pPr>
          </w:p>
          <w:p w:rsidR="002E59DA" w:rsidRDefault="002E59DA" w:rsidP="002162F5">
            <w:pPr>
              <w:jc w:val="both"/>
              <w:rPr>
                <w:rFonts w:cs="Arial"/>
                <w:color w:val="000000"/>
                <w:sz w:val="22"/>
                <w:szCs w:val="22"/>
              </w:rPr>
            </w:pPr>
          </w:p>
          <w:p w:rsidR="002E59DA" w:rsidRDefault="002E59DA" w:rsidP="002162F5">
            <w:pPr>
              <w:jc w:val="both"/>
              <w:rPr>
                <w:rFonts w:cs="Arial"/>
                <w:color w:val="000000"/>
                <w:sz w:val="22"/>
                <w:szCs w:val="22"/>
              </w:rPr>
            </w:pPr>
          </w:p>
          <w:p w:rsidR="002E59DA" w:rsidRDefault="002E59DA" w:rsidP="002162F5">
            <w:pPr>
              <w:jc w:val="both"/>
              <w:rPr>
                <w:rFonts w:cs="Arial"/>
                <w:color w:val="000000"/>
                <w:sz w:val="22"/>
                <w:szCs w:val="22"/>
              </w:rPr>
            </w:pPr>
          </w:p>
          <w:p w:rsidR="002E59DA" w:rsidRDefault="002E59DA" w:rsidP="002162F5">
            <w:pPr>
              <w:jc w:val="both"/>
              <w:rPr>
                <w:rFonts w:cs="Arial"/>
                <w:color w:val="000000"/>
                <w:sz w:val="22"/>
                <w:szCs w:val="22"/>
              </w:rPr>
            </w:pPr>
          </w:p>
          <w:p w:rsidR="002E59DA" w:rsidRDefault="002E59DA" w:rsidP="002162F5">
            <w:pPr>
              <w:jc w:val="both"/>
              <w:rPr>
                <w:rFonts w:cs="Arial"/>
                <w:color w:val="000000"/>
                <w:sz w:val="22"/>
                <w:szCs w:val="22"/>
              </w:rPr>
            </w:pPr>
          </w:p>
          <w:p w:rsidR="002E59DA" w:rsidRDefault="002E59DA" w:rsidP="002162F5">
            <w:pPr>
              <w:jc w:val="both"/>
              <w:rPr>
                <w:rFonts w:cs="Arial"/>
                <w:color w:val="000000"/>
                <w:sz w:val="22"/>
                <w:szCs w:val="22"/>
              </w:rPr>
            </w:pPr>
          </w:p>
          <w:p w:rsidR="002E59DA" w:rsidRDefault="002E59DA" w:rsidP="002162F5">
            <w:pPr>
              <w:jc w:val="both"/>
              <w:rPr>
                <w:rFonts w:cs="Arial"/>
                <w:color w:val="000000"/>
                <w:sz w:val="22"/>
                <w:szCs w:val="22"/>
              </w:rPr>
            </w:pPr>
          </w:p>
          <w:p w:rsidR="002E59DA" w:rsidRDefault="002E59DA" w:rsidP="002162F5">
            <w:pPr>
              <w:jc w:val="both"/>
              <w:rPr>
                <w:rFonts w:cs="Arial"/>
                <w:color w:val="000000"/>
                <w:sz w:val="22"/>
                <w:szCs w:val="22"/>
              </w:rPr>
            </w:pPr>
          </w:p>
          <w:p w:rsidR="002E59DA" w:rsidRDefault="002E59DA" w:rsidP="002162F5">
            <w:pPr>
              <w:jc w:val="both"/>
              <w:rPr>
                <w:rFonts w:cs="Arial"/>
                <w:color w:val="000000"/>
                <w:sz w:val="22"/>
                <w:szCs w:val="22"/>
              </w:rPr>
            </w:pPr>
          </w:p>
          <w:p w:rsidR="002E59DA" w:rsidRDefault="002E59DA" w:rsidP="002162F5">
            <w:pPr>
              <w:jc w:val="both"/>
              <w:rPr>
                <w:rFonts w:cs="Arial"/>
                <w:color w:val="000000"/>
                <w:sz w:val="22"/>
                <w:szCs w:val="22"/>
              </w:rPr>
            </w:pPr>
          </w:p>
          <w:p w:rsidR="002E59DA" w:rsidRDefault="002E59DA" w:rsidP="002162F5">
            <w:pPr>
              <w:jc w:val="both"/>
              <w:rPr>
                <w:rFonts w:cs="Arial"/>
                <w:color w:val="000000"/>
                <w:sz w:val="22"/>
                <w:szCs w:val="22"/>
              </w:rPr>
            </w:pPr>
          </w:p>
          <w:p w:rsidR="002E59DA" w:rsidRDefault="002E59DA" w:rsidP="002162F5">
            <w:pPr>
              <w:jc w:val="both"/>
              <w:rPr>
                <w:rFonts w:cs="Arial"/>
                <w:color w:val="000000"/>
                <w:sz w:val="22"/>
                <w:szCs w:val="22"/>
              </w:rPr>
            </w:pPr>
          </w:p>
          <w:p w:rsidR="002E59DA" w:rsidRDefault="002E59DA" w:rsidP="002162F5">
            <w:pPr>
              <w:jc w:val="both"/>
              <w:rPr>
                <w:rFonts w:cs="Arial"/>
                <w:color w:val="000000"/>
                <w:sz w:val="22"/>
                <w:szCs w:val="22"/>
              </w:rPr>
            </w:pPr>
            <w:r>
              <w:rPr>
                <w:rFonts w:cs="Arial"/>
                <w:color w:val="000000"/>
                <w:sz w:val="22"/>
                <w:szCs w:val="22"/>
              </w:rPr>
              <w:t xml:space="preserve">DWS to compile a summary of monitoring points and forward them to CHDM Water Quality Section. </w:t>
            </w:r>
          </w:p>
          <w:p w:rsidR="002E59DA" w:rsidRPr="00316BFF" w:rsidRDefault="002E59DA" w:rsidP="002162F5">
            <w:pPr>
              <w:jc w:val="both"/>
              <w:rPr>
                <w:rFonts w:cs="Arial"/>
                <w:color w:val="000000"/>
                <w:sz w:val="22"/>
                <w:szCs w:val="22"/>
              </w:rPr>
            </w:pPr>
            <w:r>
              <w:rPr>
                <w:rFonts w:cs="Arial"/>
                <w:color w:val="000000"/>
                <w:sz w:val="22"/>
                <w:szCs w:val="22"/>
              </w:rPr>
              <w:t>Proposal to have a combined monitoring of site by both DWS &amp; CHDM.</w:t>
            </w:r>
          </w:p>
          <w:p w:rsidR="002E59DA" w:rsidRDefault="002E59DA" w:rsidP="002162F5">
            <w:pPr>
              <w:jc w:val="both"/>
              <w:rPr>
                <w:rFonts w:cs="Arial"/>
                <w:color w:val="000000"/>
                <w:sz w:val="22"/>
                <w:szCs w:val="22"/>
              </w:rPr>
            </w:pPr>
          </w:p>
          <w:p w:rsidR="002E59DA" w:rsidRDefault="002E59DA" w:rsidP="00A87BF0">
            <w:pPr>
              <w:jc w:val="both"/>
              <w:rPr>
                <w:rFonts w:cs="Arial"/>
                <w:color w:val="000000"/>
                <w:sz w:val="22"/>
                <w:szCs w:val="22"/>
              </w:rPr>
            </w:pPr>
            <w:r>
              <w:rPr>
                <w:rFonts w:cs="Arial"/>
                <w:color w:val="000000"/>
                <w:sz w:val="22"/>
                <w:szCs w:val="22"/>
              </w:rPr>
              <w:t>Bulk Water Schemes downstream are also being polluted affecting water resources in areas as far down as Cookhouse, Somerset East and Grahamstown.</w:t>
            </w:r>
          </w:p>
          <w:p w:rsidR="002E59DA" w:rsidRDefault="002E59DA" w:rsidP="00A87BF0">
            <w:pPr>
              <w:jc w:val="both"/>
              <w:rPr>
                <w:rFonts w:cs="Arial"/>
                <w:color w:val="000000"/>
                <w:sz w:val="22"/>
                <w:szCs w:val="22"/>
              </w:rPr>
            </w:pPr>
            <w:r w:rsidRPr="00180D53">
              <w:rPr>
                <w:rFonts w:cs="Arial"/>
                <w:color w:val="000000"/>
                <w:sz w:val="22"/>
                <w:szCs w:val="22"/>
              </w:rPr>
              <w:t xml:space="preserve"> </w:t>
            </w:r>
          </w:p>
          <w:p w:rsidR="002E59DA" w:rsidRPr="00881E98" w:rsidRDefault="002E59DA" w:rsidP="00A87BF0">
            <w:pPr>
              <w:jc w:val="both"/>
              <w:rPr>
                <w:rFonts w:cs="Arial"/>
                <w:b/>
                <w:color w:val="000000"/>
                <w:szCs w:val="24"/>
              </w:rPr>
            </w:pPr>
            <w:r w:rsidRPr="00881E98">
              <w:rPr>
                <w:rFonts w:cs="Arial"/>
                <w:b/>
                <w:color w:val="000000"/>
                <w:szCs w:val="24"/>
              </w:rPr>
              <w:t>DISCUSSION:</w:t>
            </w:r>
          </w:p>
        </w:tc>
        <w:tc>
          <w:tcPr>
            <w:tcW w:w="1615" w:type="dxa"/>
            <w:tcBorders>
              <w:left w:val="single" w:sz="6" w:space="0" w:color="auto"/>
            </w:tcBorders>
          </w:tcPr>
          <w:p w:rsidR="002E59DA" w:rsidRPr="00881E98" w:rsidRDefault="002E59DA" w:rsidP="002162F5">
            <w:pPr>
              <w:rPr>
                <w:rFonts w:cs="Arial"/>
                <w:i/>
                <w:iCs/>
                <w:color w:val="000000"/>
                <w:sz w:val="22"/>
                <w:szCs w:val="22"/>
              </w:rPr>
            </w:pPr>
            <w:r w:rsidRPr="00881E98">
              <w:rPr>
                <w:rFonts w:cs="Arial"/>
                <w:i/>
                <w:iCs/>
                <w:color w:val="000000"/>
                <w:sz w:val="22"/>
                <w:szCs w:val="22"/>
              </w:rPr>
              <w:t>Miss N. Mnotoza</w:t>
            </w: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r>
              <w:rPr>
                <w:rFonts w:cs="Arial"/>
                <w:i/>
                <w:iCs/>
                <w:color w:val="000000"/>
                <w:sz w:val="22"/>
                <w:szCs w:val="22"/>
              </w:rPr>
              <w:t xml:space="preserve">Miss </w:t>
            </w:r>
            <w:r w:rsidRPr="00881E98">
              <w:rPr>
                <w:rFonts w:cs="Arial"/>
                <w:i/>
                <w:iCs/>
                <w:color w:val="000000"/>
                <w:sz w:val="22"/>
                <w:szCs w:val="22"/>
              </w:rPr>
              <w:t>N.</w:t>
            </w:r>
            <w:r>
              <w:rPr>
                <w:rFonts w:cs="Arial"/>
                <w:i/>
                <w:iCs/>
                <w:color w:val="000000"/>
                <w:sz w:val="22"/>
                <w:szCs w:val="22"/>
              </w:rPr>
              <w:t xml:space="preserve"> </w:t>
            </w:r>
            <w:r w:rsidRPr="00881E98">
              <w:rPr>
                <w:rFonts w:cs="Arial"/>
                <w:i/>
                <w:iCs/>
                <w:color w:val="000000"/>
                <w:sz w:val="22"/>
                <w:szCs w:val="22"/>
              </w:rPr>
              <w:t>Mnotoza</w:t>
            </w: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r>
              <w:rPr>
                <w:rFonts w:cs="Arial"/>
                <w:i/>
                <w:iCs/>
                <w:color w:val="000000"/>
                <w:sz w:val="22"/>
                <w:szCs w:val="22"/>
              </w:rPr>
              <w:t>Mr C. Ferreira</w:t>
            </w: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p w:rsidR="002E59DA" w:rsidRPr="00881E98" w:rsidRDefault="002E59DA" w:rsidP="002162F5">
            <w:pPr>
              <w:rPr>
                <w:rFonts w:cs="Arial"/>
                <w:i/>
                <w:iCs/>
                <w:color w:val="000000"/>
                <w:sz w:val="22"/>
                <w:szCs w:val="22"/>
              </w:rPr>
            </w:pPr>
          </w:p>
        </w:tc>
      </w:tr>
      <w:tr w:rsidR="002E59DA" w:rsidRPr="00180D53" w:rsidTr="001107C1">
        <w:trPr>
          <w:trHeight w:val="460"/>
          <w:jc w:val="center"/>
        </w:trPr>
        <w:tc>
          <w:tcPr>
            <w:tcW w:w="892" w:type="dxa"/>
          </w:tcPr>
          <w:p w:rsidR="002E59DA" w:rsidRPr="006D7564" w:rsidRDefault="002E59DA" w:rsidP="006D7564">
            <w:pPr>
              <w:rPr>
                <w:rFonts w:cs="Arial"/>
                <w:b/>
                <w:color w:val="000000"/>
                <w:sz w:val="22"/>
                <w:szCs w:val="22"/>
              </w:rPr>
            </w:pPr>
            <w:r>
              <w:rPr>
                <w:rFonts w:cs="Arial"/>
                <w:b/>
                <w:color w:val="000000"/>
                <w:sz w:val="22"/>
                <w:szCs w:val="22"/>
              </w:rPr>
              <w:t>8.</w:t>
            </w:r>
          </w:p>
        </w:tc>
        <w:tc>
          <w:tcPr>
            <w:tcW w:w="7813" w:type="dxa"/>
          </w:tcPr>
          <w:p w:rsidR="002E59DA" w:rsidRDefault="002E59DA" w:rsidP="006D7564">
            <w:pPr>
              <w:jc w:val="both"/>
              <w:rPr>
                <w:rFonts w:cs="Arial"/>
                <w:b/>
                <w:color w:val="000000"/>
                <w:sz w:val="22"/>
                <w:szCs w:val="22"/>
              </w:rPr>
            </w:pPr>
            <w:r>
              <w:rPr>
                <w:rFonts w:cs="Arial"/>
                <w:b/>
                <w:color w:val="000000"/>
                <w:sz w:val="22"/>
                <w:szCs w:val="22"/>
              </w:rPr>
              <w:t>Response by CHDM</w:t>
            </w:r>
          </w:p>
          <w:p w:rsidR="002E59DA" w:rsidRDefault="002E59DA" w:rsidP="006D7564">
            <w:pPr>
              <w:jc w:val="both"/>
              <w:rPr>
                <w:rFonts w:cs="Arial"/>
                <w:b/>
                <w:color w:val="000000"/>
                <w:sz w:val="22"/>
                <w:szCs w:val="22"/>
              </w:rPr>
            </w:pPr>
          </w:p>
          <w:p w:rsidR="002E59DA" w:rsidRDefault="002E59DA" w:rsidP="006D7564">
            <w:pPr>
              <w:jc w:val="both"/>
              <w:rPr>
                <w:rFonts w:cs="Arial"/>
                <w:color w:val="000000"/>
                <w:sz w:val="22"/>
                <w:szCs w:val="22"/>
              </w:rPr>
            </w:pPr>
            <w:r w:rsidRPr="00A46F60">
              <w:rPr>
                <w:rFonts w:cs="Arial"/>
                <w:color w:val="000000"/>
                <w:sz w:val="22"/>
                <w:szCs w:val="22"/>
              </w:rPr>
              <w:t xml:space="preserve">CHDM has noted the </w:t>
            </w:r>
            <w:r>
              <w:rPr>
                <w:rFonts w:cs="Arial"/>
                <w:color w:val="000000"/>
                <w:sz w:val="22"/>
                <w:szCs w:val="22"/>
              </w:rPr>
              <w:t>manhole spillage into the Great Fish River and the blockage that is due to the misuse of the water borne sewer system e.g. foreign objects inserted into the sewer receiver causing blockages at the pump stations.</w:t>
            </w:r>
          </w:p>
          <w:p w:rsidR="002E59DA" w:rsidRDefault="002E59DA" w:rsidP="006D7564">
            <w:pPr>
              <w:jc w:val="both"/>
              <w:rPr>
                <w:rFonts w:cs="Arial"/>
                <w:color w:val="000000"/>
                <w:sz w:val="22"/>
                <w:szCs w:val="22"/>
              </w:rPr>
            </w:pPr>
          </w:p>
          <w:p w:rsidR="002E59DA" w:rsidRDefault="002E59DA" w:rsidP="0096677E">
            <w:pPr>
              <w:jc w:val="both"/>
              <w:rPr>
                <w:rFonts w:cs="Arial"/>
                <w:color w:val="000000"/>
                <w:sz w:val="22"/>
                <w:szCs w:val="22"/>
              </w:rPr>
            </w:pPr>
            <w:r>
              <w:rPr>
                <w:rFonts w:cs="Arial"/>
                <w:color w:val="000000"/>
                <w:sz w:val="22"/>
                <w:szCs w:val="22"/>
              </w:rPr>
              <w:t>CHDM acknowledged the dire state of the infrastructure at the Waste Water Treatment Works (WWTW), pump stations and general sewage reticulation.</w:t>
            </w:r>
          </w:p>
          <w:p w:rsidR="002E59DA" w:rsidRDefault="002E59DA" w:rsidP="0096677E">
            <w:pPr>
              <w:jc w:val="both"/>
              <w:rPr>
                <w:rFonts w:cs="Arial"/>
                <w:color w:val="000000"/>
                <w:sz w:val="22"/>
                <w:szCs w:val="22"/>
              </w:rPr>
            </w:pPr>
          </w:p>
          <w:p w:rsidR="002E59DA" w:rsidRDefault="002E59DA" w:rsidP="00A21736">
            <w:pPr>
              <w:jc w:val="both"/>
              <w:rPr>
                <w:rFonts w:cs="Arial"/>
                <w:color w:val="000000"/>
                <w:sz w:val="22"/>
                <w:szCs w:val="22"/>
              </w:rPr>
            </w:pPr>
            <w:r>
              <w:rPr>
                <w:rFonts w:cs="Arial"/>
                <w:color w:val="000000"/>
                <w:sz w:val="22"/>
                <w:szCs w:val="22"/>
              </w:rPr>
              <w:t xml:space="preserve">Electric panels that were a safety hazards with hanging live wires will all be replaced with all the safety features included. Standby generator have been purchased but not yet installed. All pumps stand by pumps, generators and manhole lids will be attended to and will either be refurbished or replaced. These items have all been ordered. </w:t>
            </w:r>
          </w:p>
          <w:p w:rsidR="002E59DA" w:rsidRDefault="002E59DA" w:rsidP="0096677E">
            <w:pPr>
              <w:jc w:val="both"/>
              <w:rPr>
                <w:rFonts w:cs="Arial"/>
                <w:color w:val="000000"/>
                <w:sz w:val="22"/>
                <w:szCs w:val="22"/>
              </w:rPr>
            </w:pPr>
          </w:p>
          <w:p w:rsidR="002E59DA" w:rsidRDefault="002E59DA" w:rsidP="0096677E">
            <w:pPr>
              <w:jc w:val="both"/>
              <w:rPr>
                <w:rFonts w:cs="Arial"/>
                <w:color w:val="000000"/>
                <w:sz w:val="22"/>
                <w:szCs w:val="22"/>
              </w:rPr>
            </w:pPr>
          </w:p>
          <w:p w:rsidR="002E59DA" w:rsidRDefault="002E59DA" w:rsidP="0096677E">
            <w:pPr>
              <w:jc w:val="both"/>
              <w:rPr>
                <w:rFonts w:cs="Arial"/>
                <w:color w:val="000000"/>
                <w:sz w:val="22"/>
                <w:szCs w:val="22"/>
              </w:rPr>
            </w:pPr>
            <w:r>
              <w:rPr>
                <w:rFonts w:cs="Arial"/>
                <w:color w:val="000000"/>
                <w:sz w:val="22"/>
                <w:szCs w:val="22"/>
              </w:rPr>
              <w:t>There is still a challenge with generation of invoices and Service Provider payment delays, meeting with the supply chain unit was convened yesterday (09 Feb 2015), and promises were made to fast track the processes going forward.</w:t>
            </w:r>
          </w:p>
          <w:p w:rsidR="002E59DA" w:rsidRDefault="002E59DA" w:rsidP="0096677E">
            <w:pPr>
              <w:jc w:val="both"/>
              <w:rPr>
                <w:rFonts w:cs="Arial"/>
                <w:color w:val="000000"/>
                <w:sz w:val="22"/>
                <w:szCs w:val="22"/>
              </w:rPr>
            </w:pPr>
          </w:p>
          <w:p w:rsidR="002E59DA" w:rsidRDefault="002E59DA" w:rsidP="001B3D24">
            <w:pPr>
              <w:jc w:val="both"/>
              <w:rPr>
                <w:rFonts w:cs="Arial"/>
                <w:color w:val="000000"/>
                <w:sz w:val="22"/>
                <w:szCs w:val="22"/>
              </w:rPr>
            </w:pPr>
            <w:r>
              <w:rPr>
                <w:rFonts w:cs="Arial"/>
                <w:color w:val="000000"/>
                <w:sz w:val="22"/>
                <w:szCs w:val="22"/>
              </w:rPr>
              <w:t>A spreadsheet has been compiled with all the outstanding invoices that need to be paid my CHDM. Responsive approach is being initiated by the municipality to deal the future problems. Program will be acquired from the service provider which will indicate the logics around the servicing on pumps.</w:t>
            </w:r>
          </w:p>
          <w:p w:rsidR="002E59DA" w:rsidRDefault="002E59DA" w:rsidP="001B3D24">
            <w:pPr>
              <w:jc w:val="both"/>
              <w:rPr>
                <w:rFonts w:cs="Arial"/>
                <w:color w:val="000000"/>
                <w:sz w:val="22"/>
                <w:szCs w:val="22"/>
              </w:rPr>
            </w:pPr>
          </w:p>
          <w:p w:rsidR="002E59DA" w:rsidRDefault="002E59DA" w:rsidP="001B3D24">
            <w:pPr>
              <w:jc w:val="both"/>
              <w:rPr>
                <w:rFonts w:cs="Arial"/>
                <w:color w:val="000000"/>
                <w:sz w:val="22"/>
                <w:szCs w:val="22"/>
              </w:rPr>
            </w:pPr>
            <w:r>
              <w:rPr>
                <w:rFonts w:cs="Arial"/>
                <w:color w:val="000000"/>
                <w:sz w:val="22"/>
                <w:szCs w:val="22"/>
              </w:rPr>
              <w:t>There is still lack in human capacity from municipality side due to the shift in water services department.</w:t>
            </w:r>
          </w:p>
          <w:p w:rsidR="002E59DA" w:rsidRDefault="002E59DA" w:rsidP="0096677E">
            <w:pPr>
              <w:jc w:val="both"/>
              <w:rPr>
                <w:rFonts w:cs="Arial"/>
                <w:color w:val="000000"/>
                <w:sz w:val="22"/>
                <w:szCs w:val="22"/>
              </w:rPr>
            </w:pPr>
          </w:p>
          <w:p w:rsidR="002E59DA" w:rsidRDefault="002E59DA" w:rsidP="0096677E">
            <w:pPr>
              <w:jc w:val="both"/>
              <w:rPr>
                <w:rFonts w:cs="Arial"/>
                <w:color w:val="000000"/>
                <w:sz w:val="22"/>
                <w:szCs w:val="22"/>
              </w:rPr>
            </w:pPr>
            <w:r>
              <w:rPr>
                <w:rFonts w:cs="Arial"/>
                <w:color w:val="000000"/>
                <w:sz w:val="22"/>
                <w:szCs w:val="22"/>
              </w:rPr>
              <w:t>Vandalism is still a challenge, security measures have been drafted and implementation measures are underway.</w:t>
            </w:r>
          </w:p>
          <w:p w:rsidR="002E59DA" w:rsidRDefault="002E59DA" w:rsidP="0096677E">
            <w:pPr>
              <w:jc w:val="both"/>
              <w:rPr>
                <w:rFonts w:cs="Arial"/>
                <w:color w:val="000000"/>
                <w:sz w:val="22"/>
                <w:szCs w:val="22"/>
              </w:rPr>
            </w:pPr>
          </w:p>
          <w:p w:rsidR="002E59DA" w:rsidRDefault="002E59DA" w:rsidP="0096677E">
            <w:pPr>
              <w:jc w:val="both"/>
              <w:rPr>
                <w:rFonts w:cs="Arial"/>
                <w:color w:val="000000"/>
                <w:sz w:val="22"/>
                <w:szCs w:val="22"/>
              </w:rPr>
            </w:pPr>
            <w:r>
              <w:rPr>
                <w:rFonts w:cs="Arial"/>
                <w:color w:val="000000"/>
                <w:sz w:val="22"/>
                <w:szCs w:val="22"/>
              </w:rPr>
              <w:t>CHDM will embark on a site visit to the Western Cape to view technology used at a municipality there instead of the ‘problematic’ horizontal aerators used at the Cradock WWTW. As they require straight alignment and other complications.</w:t>
            </w:r>
          </w:p>
          <w:p w:rsidR="002E59DA" w:rsidRDefault="002E59DA" w:rsidP="0096677E">
            <w:pPr>
              <w:jc w:val="both"/>
              <w:rPr>
                <w:rFonts w:cs="Arial"/>
                <w:color w:val="000000"/>
                <w:sz w:val="22"/>
                <w:szCs w:val="22"/>
              </w:rPr>
            </w:pPr>
          </w:p>
          <w:p w:rsidR="002E59DA" w:rsidRDefault="002E59DA" w:rsidP="0096677E">
            <w:pPr>
              <w:jc w:val="both"/>
              <w:rPr>
                <w:rFonts w:cs="Arial"/>
                <w:color w:val="000000"/>
                <w:sz w:val="22"/>
                <w:szCs w:val="22"/>
              </w:rPr>
            </w:pPr>
            <w:r>
              <w:rPr>
                <w:rFonts w:cs="Arial"/>
                <w:color w:val="000000"/>
                <w:sz w:val="22"/>
                <w:szCs w:val="22"/>
              </w:rPr>
              <w:t>DWS also advised the municipality to consult with Blue Crane Municipality on how they have dealt with their obstacle, in relation to waste water drainage system. Where a sieve was inserted at the inlet point of the sewage pump station</w:t>
            </w:r>
          </w:p>
          <w:p w:rsidR="002E59DA" w:rsidRDefault="002E59DA" w:rsidP="0096677E">
            <w:pPr>
              <w:jc w:val="both"/>
              <w:rPr>
                <w:rFonts w:cs="Arial"/>
                <w:color w:val="000000"/>
                <w:sz w:val="22"/>
                <w:szCs w:val="22"/>
              </w:rPr>
            </w:pPr>
            <w:r>
              <w:rPr>
                <w:rFonts w:cs="Arial"/>
                <w:color w:val="000000"/>
                <w:sz w:val="22"/>
                <w:szCs w:val="22"/>
              </w:rPr>
              <w:t>CHDM is also planning to introduce the Vortex pumps; it will assist in countering the abattoir waste problem at the Cradock WWTW.</w:t>
            </w:r>
          </w:p>
          <w:p w:rsidR="002E59DA" w:rsidRPr="006D7564" w:rsidRDefault="002E59DA" w:rsidP="006D7564">
            <w:pPr>
              <w:jc w:val="both"/>
              <w:rPr>
                <w:rFonts w:cs="Arial"/>
                <w:b/>
                <w:color w:val="000000"/>
                <w:sz w:val="22"/>
                <w:szCs w:val="22"/>
              </w:rPr>
            </w:pPr>
          </w:p>
        </w:tc>
        <w:tc>
          <w:tcPr>
            <w:tcW w:w="1615" w:type="dxa"/>
            <w:tcBorders>
              <w:left w:val="single" w:sz="6" w:space="0" w:color="auto"/>
            </w:tcBorders>
          </w:tcPr>
          <w:p w:rsidR="002E59DA" w:rsidRDefault="002E59DA" w:rsidP="00203260">
            <w:pPr>
              <w:rPr>
                <w:rFonts w:cs="Arial"/>
                <w:i/>
                <w:sz w:val="20"/>
              </w:rPr>
            </w:pPr>
          </w:p>
          <w:p w:rsidR="002E59DA" w:rsidRDefault="002E59DA" w:rsidP="00203260">
            <w:pPr>
              <w:rPr>
                <w:rFonts w:cs="Arial"/>
                <w:i/>
                <w:sz w:val="20"/>
              </w:rPr>
            </w:pPr>
          </w:p>
          <w:p w:rsidR="002E59DA" w:rsidRPr="00B713EB" w:rsidRDefault="002E59DA" w:rsidP="00203260">
            <w:pPr>
              <w:rPr>
                <w:rFonts w:cs="Arial"/>
                <w:i/>
                <w:sz w:val="22"/>
                <w:szCs w:val="22"/>
              </w:rPr>
            </w:pPr>
            <w:r w:rsidRPr="00B713EB">
              <w:rPr>
                <w:rFonts w:cs="Arial"/>
                <w:i/>
                <w:sz w:val="22"/>
                <w:szCs w:val="22"/>
              </w:rPr>
              <w:t xml:space="preserve">Mr. M. Shasha (CHDM) </w:t>
            </w:r>
          </w:p>
          <w:p w:rsidR="002E59DA" w:rsidRPr="00B713EB" w:rsidRDefault="002E59DA" w:rsidP="00203260">
            <w:pPr>
              <w:rPr>
                <w:rFonts w:cs="Arial"/>
                <w:i/>
                <w:sz w:val="22"/>
                <w:szCs w:val="22"/>
              </w:rPr>
            </w:pPr>
            <w:r w:rsidRPr="00B713EB">
              <w:rPr>
                <w:rFonts w:cs="Arial"/>
                <w:i/>
                <w:sz w:val="22"/>
                <w:szCs w:val="22"/>
              </w:rPr>
              <w:t xml:space="preserve">&amp; </w:t>
            </w:r>
          </w:p>
          <w:p w:rsidR="002E59DA" w:rsidRPr="00B713EB" w:rsidRDefault="002E59DA" w:rsidP="00203260">
            <w:pPr>
              <w:rPr>
                <w:rFonts w:cs="Arial"/>
                <w:i/>
                <w:sz w:val="22"/>
                <w:szCs w:val="22"/>
              </w:rPr>
            </w:pPr>
            <w:r w:rsidRPr="00B713EB">
              <w:rPr>
                <w:rFonts w:cs="Arial"/>
                <w:i/>
                <w:sz w:val="22"/>
                <w:szCs w:val="22"/>
              </w:rPr>
              <w:t>Mr L. Mashiya (IYTLM)</w:t>
            </w: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641F6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p w:rsidR="002E59DA" w:rsidRPr="00881E98" w:rsidRDefault="002E59DA" w:rsidP="00916E15">
            <w:pPr>
              <w:rPr>
                <w:rFonts w:cs="Arial"/>
                <w:sz w:val="20"/>
              </w:rPr>
            </w:pPr>
          </w:p>
        </w:tc>
      </w:tr>
      <w:tr w:rsidR="002E59DA" w:rsidRPr="00180D53" w:rsidTr="001107C1">
        <w:trPr>
          <w:trHeight w:val="337"/>
          <w:jc w:val="center"/>
        </w:trPr>
        <w:tc>
          <w:tcPr>
            <w:tcW w:w="892" w:type="dxa"/>
          </w:tcPr>
          <w:p w:rsidR="002E59DA" w:rsidRDefault="002E59DA" w:rsidP="002162F5">
            <w:pPr>
              <w:rPr>
                <w:rFonts w:cs="Arial"/>
                <w:b/>
                <w:color w:val="000000"/>
                <w:sz w:val="22"/>
                <w:szCs w:val="22"/>
              </w:rPr>
            </w:pPr>
          </w:p>
          <w:p w:rsidR="002E59DA" w:rsidRDefault="002E59DA" w:rsidP="002162F5">
            <w:pPr>
              <w:rPr>
                <w:rFonts w:cs="Arial"/>
                <w:b/>
                <w:color w:val="000000"/>
                <w:sz w:val="22"/>
                <w:szCs w:val="22"/>
              </w:rPr>
            </w:pPr>
          </w:p>
          <w:p w:rsidR="002E59DA" w:rsidRDefault="002E59DA" w:rsidP="002162F5">
            <w:pPr>
              <w:rPr>
                <w:rFonts w:cs="Arial"/>
                <w:b/>
                <w:color w:val="000000"/>
                <w:sz w:val="22"/>
                <w:szCs w:val="22"/>
              </w:rPr>
            </w:pPr>
          </w:p>
          <w:p w:rsidR="002E59DA" w:rsidRDefault="002E59DA" w:rsidP="002162F5">
            <w:pPr>
              <w:rPr>
                <w:rFonts w:cs="Arial"/>
                <w:b/>
                <w:color w:val="000000"/>
                <w:sz w:val="22"/>
                <w:szCs w:val="22"/>
              </w:rPr>
            </w:pPr>
          </w:p>
          <w:p w:rsidR="002E59DA" w:rsidRDefault="002E59DA" w:rsidP="002162F5">
            <w:pPr>
              <w:rPr>
                <w:rFonts w:cs="Arial"/>
                <w:b/>
                <w:color w:val="000000"/>
                <w:sz w:val="22"/>
                <w:szCs w:val="22"/>
              </w:rPr>
            </w:pPr>
          </w:p>
          <w:p w:rsidR="002E59DA" w:rsidRDefault="002E59DA" w:rsidP="002162F5">
            <w:pPr>
              <w:rPr>
                <w:rFonts w:cs="Arial"/>
                <w:b/>
                <w:color w:val="000000"/>
                <w:sz w:val="22"/>
                <w:szCs w:val="22"/>
              </w:rPr>
            </w:pPr>
            <w:r>
              <w:rPr>
                <w:rFonts w:cs="Arial"/>
                <w:b/>
                <w:color w:val="000000"/>
                <w:sz w:val="22"/>
                <w:szCs w:val="22"/>
              </w:rPr>
              <w:t>8.1</w:t>
            </w:r>
          </w:p>
          <w:p w:rsidR="002E59DA" w:rsidRPr="00180D53" w:rsidRDefault="002E59DA" w:rsidP="002162F5">
            <w:pPr>
              <w:rPr>
                <w:rFonts w:cs="Arial"/>
                <w:b/>
                <w:color w:val="000000"/>
                <w:sz w:val="22"/>
                <w:szCs w:val="22"/>
              </w:rPr>
            </w:pPr>
          </w:p>
        </w:tc>
        <w:tc>
          <w:tcPr>
            <w:tcW w:w="7813" w:type="dxa"/>
          </w:tcPr>
          <w:p w:rsidR="002E59DA" w:rsidRDefault="002E59DA" w:rsidP="00207BC1">
            <w:pPr>
              <w:jc w:val="both"/>
              <w:rPr>
                <w:rFonts w:cs="Arial"/>
                <w:color w:val="000000"/>
                <w:sz w:val="22"/>
                <w:szCs w:val="22"/>
              </w:rPr>
            </w:pPr>
            <w:r>
              <w:rPr>
                <w:rFonts w:cs="Arial"/>
                <w:color w:val="000000"/>
                <w:sz w:val="22"/>
                <w:szCs w:val="22"/>
              </w:rPr>
              <w:t>CHDM is drafting an operation and maintenance schedule for all the pumps for the maintenance teams to work according to.</w:t>
            </w:r>
          </w:p>
          <w:p w:rsidR="002E59DA" w:rsidRDefault="002E59DA" w:rsidP="00207BC1">
            <w:pPr>
              <w:jc w:val="both"/>
              <w:rPr>
                <w:rFonts w:cs="Arial"/>
                <w:color w:val="000000"/>
                <w:sz w:val="22"/>
                <w:szCs w:val="22"/>
              </w:rPr>
            </w:pPr>
          </w:p>
          <w:p w:rsidR="002E59DA" w:rsidRDefault="002E59DA" w:rsidP="00207BC1">
            <w:pPr>
              <w:jc w:val="both"/>
              <w:rPr>
                <w:rFonts w:cs="Arial"/>
                <w:color w:val="000000"/>
                <w:sz w:val="22"/>
                <w:szCs w:val="22"/>
              </w:rPr>
            </w:pPr>
          </w:p>
          <w:p w:rsidR="002E59DA" w:rsidRDefault="002E59DA" w:rsidP="00207BC1">
            <w:pPr>
              <w:jc w:val="both"/>
              <w:rPr>
                <w:rFonts w:cs="Arial"/>
                <w:b/>
                <w:color w:val="000000"/>
                <w:sz w:val="22"/>
                <w:szCs w:val="22"/>
              </w:rPr>
            </w:pPr>
            <w:r w:rsidRPr="009537A7">
              <w:rPr>
                <w:rFonts w:cs="Arial"/>
                <w:b/>
                <w:color w:val="000000"/>
                <w:sz w:val="22"/>
                <w:szCs w:val="22"/>
              </w:rPr>
              <w:t>A</w:t>
            </w:r>
            <w:r>
              <w:rPr>
                <w:rFonts w:cs="Arial"/>
                <w:b/>
                <w:color w:val="000000"/>
                <w:sz w:val="22"/>
                <w:szCs w:val="22"/>
              </w:rPr>
              <w:t xml:space="preserve">ccelerated </w:t>
            </w:r>
            <w:r w:rsidRPr="009537A7">
              <w:rPr>
                <w:rFonts w:cs="Arial"/>
                <w:b/>
                <w:color w:val="000000"/>
                <w:sz w:val="22"/>
                <w:szCs w:val="22"/>
              </w:rPr>
              <w:t>C</w:t>
            </w:r>
            <w:r>
              <w:rPr>
                <w:rFonts w:cs="Arial"/>
                <w:b/>
                <w:color w:val="000000"/>
                <w:sz w:val="22"/>
                <w:szCs w:val="22"/>
              </w:rPr>
              <w:t xml:space="preserve">ommunity </w:t>
            </w:r>
            <w:r w:rsidRPr="009537A7">
              <w:rPr>
                <w:rFonts w:cs="Arial"/>
                <w:b/>
                <w:color w:val="000000"/>
                <w:sz w:val="22"/>
                <w:szCs w:val="22"/>
              </w:rPr>
              <w:t>I</w:t>
            </w:r>
            <w:r>
              <w:rPr>
                <w:rFonts w:cs="Arial"/>
                <w:b/>
                <w:color w:val="000000"/>
                <w:sz w:val="22"/>
                <w:szCs w:val="22"/>
              </w:rPr>
              <w:t xml:space="preserve">nfrastructure </w:t>
            </w:r>
            <w:r w:rsidRPr="009537A7">
              <w:rPr>
                <w:rFonts w:cs="Arial"/>
                <w:b/>
                <w:color w:val="000000"/>
                <w:sz w:val="22"/>
                <w:szCs w:val="22"/>
              </w:rPr>
              <w:t>P</w:t>
            </w:r>
            <w:r>
              <w:rPr>
                <w:rFonts w:cs="Arial"/>
                <w:b/>
                <w:color w:val="000000"/>
                <w:sz w:val="22"/>
                <w:szCs w:val="22"/>
              </w:rPr>
              <w:t>rogram (ACIP)</w:t>
            </w:r>
            <w:r w:rsidRPr="009537A7">
              <w:rPr>
                <w:rFonts w:cs="Arial"/>
                <w:b/>
                <w:color w:val="000000"/>
                <w:sz w:val="22"/>
                <w:szCs w:val="22"/>
              </w:rPr>
              <w:t xml:space="preserve"> application</w:t>
            </w:r>
          </w:p>
          <w:p w:rsidR="002E59DA" w:rsidRPr="009537A7" w:rsidRDefault="002E59DA" w:rsidP="00207BC1">
            <w:pPr>
              <w:jc w:val="both"/>
              <w:rPr>
                <w:rFonts w:cs="Arial"/>
                <w:b/>
                <w:color w:val="000000"/>
                <w:sz w:val="22"/>
                <w:szCs w:val="22"/>
              </w:rPr>
            </w:pPr>
          </w:p>
          <w:p w:rsidR="002E59DA" w:rsidRDefault="002E59DA" w:rsidP="00207BC1">
            <w:pPr>
              <w:jc w:val="both"/>
              <w:rPr>
                <w:rFonts w:cs="Arial"/>
                <w:b/>
                <w:color w:val="000000"/>
                <w:sz w:val="22"/>
                <w:szCs w:val="22"/>
              </w:rPr>
            </w:pPr>
            <w:r w:rsidRPr="00641F65">
              <w:rPr>
                <w:rFonts w:cs="Arial"/>
                <w:color w:val="000000"/>
                <w:sz w:val="22"/>
                <w:szCs w:val="22"/>
              </w:rPr>
              <w:t xml:space="preserve">Submission dates not adhered to apply for funding showing disinterest and no sense of urgency or prioritisation </w:t>
            </w:r>
            <w:r>
              <w:rPr>
                <w:rFonts w:cs="Arial"/>
                <w:color w:val="000000"/>
                <w:sz w:val="22"/>
                <w:szCs w:val="22"/>
              </w:rPr>
              <w:t xml:space="preserve">of this application as if receiving ACIP funding is not a need </w:t>
            </w:r>
            <w:r w:rsidRPr="00641F65">
              <w:rPr>
                <w:rFonts w:cs="Arial"/>
                <w:color w:val="000000"/>
                <w:sz w:val="22"/>
                <w:szCs w:val="22"/>
              </w:rPr>
              <w:t>from the Municipality.</w:t>
            </w:r>
            <w:r>
              <w:rPr>
                <w:rFonts w:cs="Arial"/>
                <w:color w:val="000000"/>
                <w:sz w:val="22"/>
                <w:szCs w:val="22"/>
              </w:rPr>
              <w:t xml:space="preserve"> Even the currently supplied document at the meeting needs to be worked on, as the Departmental logo contained in the title page is the old Department of Water Affairs and not Department of Water and Sanitation as it is currently called. </w:t>
            </w:r>
          </w:p>
          <w:p w:rsidR="002E59DA" w:rsidRDefault="002E59DA" w:rsidP="00207BC1">
            <w:pPr>
              <w:jc w:val="both"/>
              <w:rPr>
                <w:rFonts w:cs="Arial"/>
                <w:b/>
                <w:color w:val="000000"/>
                <w:sz w:val="22"/>
                <w:szCs w:val="22"/>
              </w:rPr>
            </w:pPr>
          </w:p>
          <w:p w:rsidR="002E59DA" w:rsidRDefault="002E59DA" w:rsidP="00207BC1">
            <w:pPr>
              <w:jc w:val="both"/>
              <w:rPr>
                <w:rFonts w:cs="Arial"/>
                <w:b/>
                <w:color w:val="000000"/>
                <w:sz w:val="22"/>
                <w:szCs w:val="22"/>
              </w:rPr>
            </w:pPr>
          </w:p>
          <w:p w:rsidR="002E59DA" w:rsidRDefault="002E59DA" w:rsidP="00207BC1">
            <w:pPr>
              <w:jc w:val="both"/>
              <w:rPr>
                <w:rFonts w:cs="Arial"/>
                <w:color w:val="000000"/>
                <w:sz w:val="20"/>
              </w:rPr>
            </w:pPr>
            <w:r w:rsidRPr="00916E15">
              <w:rPr>
                <w:rFonts w:cs="Arial"/>
                <w:color w:val="000000"/>
                <w:sz w:val="22"/>
                <w:szCs w:val="22"/>
              </w:rPr>
              <w:t>Late submission</w:t>
            </w:r>
            <w:r w:rsidRPr="00A40560">
              <w:rPr>
                <w:rFonts w:cs="Arial"/>
                <w:color w:val="000000"/>
                <w:sz w:val="22"/>
                <w:szCs w:val="22"/>
              </w:rPr>
              <w:t xml:space="preserve"> </w:t>
            </w:r>
            <w:r>
              <w:rPr>
                <w:rFonts w:cs="Arial"/>
                <w:color w:val="000000"/>
                <w:sz w:val="22"/>
                <w:szCs w:val="22"/>
              </w:rPr>
              <w:t>was due to a delay with the final touches as getting all</w:t>
            </w:r>
            <w:r w:rsidRPr="00A40560">
              <w:rPr>
                <w:rFonts w:cs="Arial"/>
                <w:color w:val="000000"/>
                <w:sz w:val="22"/>
                <w:szCs w:val="22"/>
              </w:rPr>
              <w:t xml:space="preserve">, authorising signature </w:t>
            </w:r>
            <w:r>
              <w:rPr>
                <w:rFonts w:cs="Arial"/>
                <w:color w:val="000000"/>
                <w:sz w:val="22"/>
                <w:szCs w:val="22"/>
              </w:rPr>
              <w:t xml:space="preserve">was a </w:t>
            </w:r>
            <w:r w:rsidRPr="00A40560">
              <w:rPr>
                <w:rFonts w:cs="Arial"/>
                <w:color w:val="000000"/>
                <w:sz w:val="22"/>
                <w:szCs w:val="22"/>
              </w:rPr>
              <w:t>challenge</w:t>
            </w:r>
            <w:r w:rsidRPr="00264B81">
              <w:rPr>
                <w:rFonts w:cs="Arial"/>
                <w:color w:val="000000"/>
                <w:sz w:val="20"/>
              </w:rPr>
              <w:t>.</w:t>
            </w:r>
            <w:r>
              <w:rPr>
                <w:rFonts w:cs="Arial"/>
                <w:color w:val="000000"/>
                <w:sz w:val="20"/>
              </w:rPr>
              <w:t xml:space="preserve"> </w:t>
            </w:r>
          </w:p>
          <w:p w:rsidR="002E59DA" w:rsidRDefault="002E59DA" w:rsidP="00207BC1">
            <w:pPr>
              <w:jc w:val="both"/>
              <w:rPr>
                <w:rFonts w:cs="Arial"/>
                <w:color w:val="000000"/>
                <w:sz w:val="20"/>
              </w:rPr>
            </w:pPr>
          </w:p>
          <w:p w:rsidR="002E59DA" w:rsidRDefault="002E59DA" w:rsidP="00207BC1">
            <w:pPr>
              <w:jc w:val="both"/>
              <w:rPr>
                <w:rFonts w:cs="Arial"/>
                <w:color w:val="000000"/>
                <w:sz w:val="20"/>
              </w:rPr>
            </w:pPr>
          </w:p>
          <w:p w:rsidR="002E59DA" w:rsidRPr="00441E46" w:rsidRDefault="002E59DA" w:rsidP="00441E46">
            <w:pPr>
              <w:jc w:val="both"/>
              <w:rPr>
                <w:rFonts w:cs="Arial"/>
                <w:b/>
                <w:color w:val="000000"/>
                <w:sz w:val="22"/>
                <w:szCs w:val="22"/>
              </w:rPr>
            </w:pPr>
            <w:r w:rsidRPr="00441E46">
              <w:rPr>
                <w:rFonts w:cs="Arial"/>
                <w:b/>
                <w:color w:val="000000"/>
                <w:sz w:val="22"/>
                <w:szCs w:val="22"/>
              </w:rPr>
              <w:t>Actions:</w:t>
            </w:r>
          </w:p>
          <w:p w:rsidR="002E59DA" w:rsidRDefault="002E59DA" w:rsidP="00207BC1">
            <w:pPr>
              <w:jc w:val="both"/>
              <w:rPr>
                <w:rFonts w:cs="Arial"/>
                <w:color w:val="000000"/>
                <w:sz w:val="20"/>
              </w:rPr>
            </w:pPr>
          </w:p>
          <w:p w:rsidR="002E59DA" w:rsidRPr="00A3669D" w:rsidRDefault="002E59DA" w:rsidP="00207BC1">
            <w:pPr>
              <w:jc w:val="both"/>
              <w:rPr>
                <w:rFonts w:cs="Arial"/>
                <w:color w:val="000000"/>
                <w:sz w:val="22"/>
                <w:szCs w:val="22"/>
              </w:rPr>
            </w:pPr>
          </w:p>
        </w:tc>
        <w:tc>
          <w:tcPr>
            <w:tcW w:w="1615" w:type="dxa"/>
            <w:tcBorders>
              <w:left w:val="single" w:sz="6" w:space="0" w:color="auto"/>
            </w:tcBorders>
          </w:tcPr>
          <w:p w:rsidR="002E59DA" w:rsidRDefault="002E59DA" w:rsidP="002162F5">
            <w:pPr>
              <w:rPr>
                <w:rFonts w:cs="Arial"/>
                <w:b/>
                <w:i/>
                <w:iCs/>
                <w:color w:val="000000"/>
                <w:sz w:val="22"/>
                <w:szCs w:val="22"/>
              </w:rPr>
            </w:pPr>
          </w:p>
          <w:p w:rsidR="002E59DA" w:rsidRPr="00641F65" w:rsidRDefault="002E59DA" w:rsidP="00641F65">
            <w:pPr>
              <w:rPr>
                <w:rFonts w:cs="Arial"/>
                <w:sz w:val="22"/>
                <w:szCs w:val="22"/>
              </w:rPr>
            </w:pPr>
          </w:p>
          <w:p w:rsidR="002E59DA" w:rsidRPr="00641F65" w:rsidRDefault="002E59DA" w:rsidP="00641F65">
            <w:pPr>
              <w:rPr>
                <w:rFonts w:cs="Arial"/>
                <w:sz w:val="22"/>
                <w:szCs w:val="22"/>
              </w:rPr>
            </w:pPr>
          </w:p>
          <w:p w:rsidR="002E59DA" w:rsidRDefault="002E59DA" w:rsidP="00641F65">
            <w:pPr>
              <w:rPr>
                <w:rFonts w:cs="Arial"/>
                <w:sz w:val="22"/>
                <w:szCs w:val="22"/>
              </w:rPr>
            </w:pPr>
          </w:p>
          <w:p w:rsidR="002E59DA" w:rsidRDefault="002E59DA" w:rsidP="00916E15">
            <w:pPr>
              <w:tabs>
                <w:tab w:val="left" w:pos="78"/>
              </w:tabs>
              <w:jc w:val="center"/>
              <w:rPr>
                <w:rFonts w:cs="Arial"/>
                <w:sz w:val="20"/>
              </w:rPr>
            </w:pPr>
          </w:p>
          <w:p w:rsidR="002E59DA" w:rsidRDefault="002E59DA" w:rsidP="00916E15">
            <w:pPr>
              <w:tabs>
                <w:tab w:val="left" w:pos="78"/>
              </w:tabs>
              <w:jc w:val="center"/>
              <w:rPr>
                <w:rFonts w:cs="Arial"/>
                <w:sz w:val="20"/>
              </w:rPr>
            </w:pPr>
          </w:p>
          <w:p w:rsidR="002E59DA" w:rsidRDefault="002E59DA" w:rsidP="00916E15">
            <w:pPr>
              <w:tabs>
                <w:tab w:val="left" w:pos="78"/>
              </w:tabs>
              <w:jc w:val="center"/>
              <w:rPr>
                <w:rFonts w:cs="Arial"/>
                <w:sz w:val="20"/>
              </w:rPr>
            </w:pPr>
            <w:r>
              <w:rPr>
                <w:rFonts w:cs="Arial"/>
                <w:sz w:val="20"/>
              </w:rPr>
              <w:t>Mr C. Ferreira (DWS)</w:t>
            </w:r>
          </w:p>
          <w:p w:rsidR="002E59DA" w:rsidRDefault="002E59DA" w:rsidP="00641F65">
            <w:pPr>
              <w:jc w:val="center"/>
              <w:rPr>
                <w:rFonts w:cs="Arial"/>
                <w:sz w:val="20"/>
              </w:rPr>
            </w:pPr>
          </w:p>
          <w:p w:rsidR="002E59DA" w:rsidRDefault="002E59DA" w:rsidP="00641F65">
            <w:pPr>
              <w:jc w:val="center"/>
              <w:rPr>
                <w:rFonts w:cs="Arial"/>
                <w:sz w:val="20"/>
              </w:rPr>
            </w:pPr>
          </w:p>
          <w:p w:rsidR="002E59DA" w:rsidRDefault="002E59DA" w:rsidP="00641F65">
            <w:pPr>
              <w:jc w:val="center"/>
              <w:rPr>
                <w:rFonts w:cs="Arial"/>
                <w:sz w:val="20"/>
              </w:rPr>
            </w:pPr>
          </w:p>
          <w:p w:rsidR="002E59DA" w:rsidRDefault="002E59DA" w:rsidP="00641F65">
            <w:pPr>
              <w:jc w:val="center"/>
              <w:rPr>
                <w:rFonts w:cs="Arial"/>
                <w:sz w:val="20"/>
              </w:rPr>
            </w:pPr>
          </w:p>
          <w:p w:rsidR="002E59DA" w:rsidRDefault="002E59DA" w:rsidP="00641F65">
            <w:pPr>
              <w:jc w:val="center"/>
              <w:rPr>
                <w:rFonts w:cs="Arial"/>
                <w:sz w:val="20"/>
              </w:rPr>
            </w:pPr>
          </w:p>
          <w:p w:rsidR="002E59DA" w:rsidRDefault="002E59DA" w:rsidP="00641F65">
            <w:pPr>
              <w:jc w:val="center"/>
              <w:rPr>
                <w:rFonts w:cs="Arial"/>
                <w:sz w:val="20"/>
              </w:rPr>
            </w:pPr>
          </w:p>
          <w:p w:rsidR="002E59DA" w:rsidRDefault="002E59DA" w:rsidP="00641F65">
            <w:pPr>
              <w:jc w:val="center"/>
              <w:rPr>
                <w:rFonts w:cs="Arial"/>
                <w:sz w:val="20"/>
              </w:rPr>
            </w:pPr>
          </w:p>
          <w:p w:rsidR="002E59DA" w:rsidRPr="00641F65" w:rsidRDefault="002E59DA" w:rsidP="00641F65">
            <w:pPr>
              <w:jc w:val="center"/>
              <w:rPr>
                <w:rFonts w:cs="Arial"/>
                <w:sz w:val="22"/>
                <w:szCs w:val="22"/>
              </w:rPr>
            </w:pPr>
            <w:r>
              <w:rPr>
                <w:rFonts w:cs="Arial"/>
                <w:sz w:val="20"/>
              </w:rPr>
              <w:t>Mr L. Mashiya (IYTLM)</w:t>
            </w:r>
          </w:p>
        </w:tc>
      </w:tr>
      <w:tr w:rsidR="002E59DA" w:rsidRPr="00180D53" w:rsidTr="001107C1">
        <w:trPr>
          <w:trHeight w:val="337"/>
          <w:jc w:val="center"/>
        </w:trPr>
        <w:tc>
          <w:tcPr>
            <w:tcW w:w="892" w:type="dxa"/>
          </w:tcPr>
          <w:p w:rsidR="002E59DA" w:rsidRPr="00180D53" w:rsidRDefault="002E59DA" w:rsidP="00B713EB">
            <w:pPr>
              <w:rPr>
                <w:rFonts w:cs="Arial"/>
                <w:b/>
                <w:color w:val="000000"/>
                <w:sz w:val="22"/>
                <w:szCs w:val="22"/>
              </w:rPr>
            </w:pPr>
          </w:p>
        </w:tc>
        <w:tc>
          <w:tcPr>
            <w:tcW w:w="7813" w:type="dxa"/>
          </w:tcPr>
          <w:p w:rsidR="002E59DA" w:rsidRPr="00881E98" w:rsidRDefault="002E59DA" w:rsidP="00881E98">
            <w:pPr>
              <w:pStyle w:val="ListParagraph"/>
              <w:numPr>
                <w:ilvl w:val="0"/>
                <w:numId w:val="26"/>
              </w:numPr>
              <w:jc w:val="both"/>
              <w:rPr>
                <w:rFonts w:cs="Arial"/>
                <w:color w:val="000000"/>
                <w:sz w:val="22"/>
                <w:szCs w:val="22"/>
              </w:rPr>
            </w:pPr>
            <w:r w:rsidRPr="00881E98">
              <w:rPr>
                <w:rFonts w:cs="Arial"/>
                <w:color w:val="000000"/>
                <w:sz w:val="22"/>
                <w:szCs w:val="22"/>
              </w:rPr>
              <w:t>Non compliance letter from DWS to CHDM regarding sewerage spillage 14 days has expired and the has not been any response from the municipality: (see attachment). Responsible personnel to provide an action plan in response to the non compliance letter.</w:t>
            </w:r>
            <w:r>
              <w:rPr>
                <w:rFonts w:cs="Arial"/>
                <w:color w:val="000000"/>
                <w:sz w:val="22"/>
                <w:szCs w:val="22"/>
              </w:rPr>
              <w:t xml:space="preserve"> </w:t>
            </w:r>
            <w:r w:rsidRPr="00881E98">
              <w:rPr>
                <w:rFonts w:cs="Arial"/>
                <w:color w:val="000000"/>
                <w:sz w:val="22"/>
                <w:szCs w:val="22"/>
              </w:rPr>
              <w:t>Mr Mashiya indicated that most of the issues raised in the letter have been dealt with. A report in his possession with picture of before and after, as confirmation. The report will be forwarded to Cllr R.H. Schulze on the 11/02/2015.</w:t>
            </w:r>
          </w:p>
          <w:p w:rsidR="002E59DA" w:rsidRDefault="002E59DA" w:rsidP="006D7564">
            <w:pPr>
              <w:jc w:val="both"/>
              <w:rPr>
                <w:rFonts w:cs="Arial"/>
                <w:color w:val="000000"/>
                <w:sz w:val="22"/>
                <w:szCs w:val="22"/>
              </w:rPr>
            </w:pPr>
          </w:p>
          <w:p w:rsidR="002E59DA" w:rsidRPr="00881E98" w:rsidRDefault="002E59DA" w:rsidP="00881E98">
            <w:pPr>
              <w:pStyle w:val="ListParagraph"/>
              <w:numPr>
                <w:ilvl w:val="0"/>
                <w:numId w:val="26"/>
              </w:numPr>
              <w:jc w:val="both"/>
              <w:rPr>
                <w:rFonts w:cs="Arial"/>
                <w:color w:val="000000"/>
                <w:sz w:val="22"/>
                <w:szCs w:val="22"/>
              </w:rPr>
            </w:pPr>
            <w:r w:rsidRPr="00881E98">
              <w:rPr>
                <w:rFonts w:cs="Arial"/>
                <w:color w:val="000000"/>
                <w:sz w:val="22"/>
                <w:szCs w:val="22"/>
              </w:rPr>
              <w:t>Mr Mashiya is to compile a detailed remedial action plan with and submit it to the DWS before the 16/02/2015, 12:00pm.</w:t>
            </w:r>
          </w:p>
          <w:p w:rsidR="002E59DA" w:rsidRDefault="002E59DA" w:rsidP="006D7564">
            <w:pPr>
              <w:jc w:val="both"/>
              <w:rPr>
                <w:rFonts w:cs="Arial"/>
                <w:color w:val="000000"/>
                <w:sz w:val="22"/>
                <w:szCs w:val="22"/>
              </w:rPr>
            </w:pPr>
          </w:p>
          <w:p w:rsidR="002E59DA" w:rsidRDefault="002E59DA" w:rsidP="006D7564">
            <w:pPr>
              <w:jc w:val="both"/>
              <w:rPr>
                <w:rFonts w:cs="Arial"/>
                <w:color w:val="000000"/>
                <w:sz w:val="22"/>
                <w:szCs w:val="22"/>
              </w:rPr>
            </w:pPr>
          </w:p>
          <w:p w:rsidR="002E59DA" w:rsidRPr="00881E98" w:rsidRDefault="002E59DA" w:rsidP="00881E98">
            <w:pPr>
              <w:pStyle w:val="ListParagraph"/>
              <w:numPr>
                <w:ilvl w:val="0"/>
                <w:numId w:val="26"/>
              </w:numPr>
              <w:jc w:val="both"/>
              <w:rPr>
                <w:rFonts w:cs="Arial"/>
                <w:color w:val="000000"/>
                <w:sz w:val="22"/>
                <w:szCs w:val="22"/>
              </w:rPr>
            </w:pPr>
            <w:r w:rsidRPr="00881E98">
              <w:rPr>
                <w:rFonts w:cs="Arial"/>
                <w:color w:val="000000"/>
                <w:sz w:val="22"/>
                <w:szCs w:val="22"/>
              </w:rPr>
              <w:t>Mr L.D.Mashiya to attain a summary of outstanding invoice from RJN Projects and forward them to Mr Shasha for payment.</w:t>
            </w:r>
          </w:p>
          <w:p w:rsidR="002E59DA" w:rsidRDefault="002E59DA" w:rsidP="006D7564">
            <w:pPr>
              <w:jc w:val="both"/>
              <w:rPr>
                <w:rFonts w:cs="Arial"/>
                <w:color w:val="000000"/>
                <w:sz w:val="22"/>
                <w:szCs w:val="22"/>
              </w:rPr>
            </w:pPr>
          </w:p>
          <w:p w:rsidR="002E59DA" w:rsidRDefault="002E59DA" w:rsidP="006D7564">
            <w:pPr>
              <w:jc w:val="both"/>
              <w:rPr>
                <w:rFonts w:cs="Arial"/>
                <w:color w:val="000000"/>
                <w:sz w:val="22"/>
                <w:szCs w:val="22"/>
              </w:rPr>
            </w:pPr>
          </w:p>
          <w:p w:rsidR="002E59DA" w:rsidRPr="00881E98" w:rsidRDefault="002E59DA" w:rsidP="00881E98">
            <w:pPr>
              <w:pStyle w:val="ListParagraph"/>
              <w:numPr>
                <w:ilvl w:val="0"/>
                <w:numId w:val="26"/>
              </w:numPr>
              <w:jc w:val="both"/>
              <w:rPr>
                <w:rFonts w:cs="Arial"/>
                <w:color w:val="000000"/>
                <w:sz w:val="22"/>
                <w:szCs w:val="22"/>
              </w:rPr>
            </w:pPr>
            <w:r w:rsidRPr="00881E98">
              <w:rPr>
                <w:rFonts w:cs="Arial"/>
                <w:color w:val="000000"/>
                <w:sz w:val="22"/>
                <w:szCs w:val="22"/>
              </w:rPr>
              <w:t>Maluti Consultants is bus</w:t>
            </w:r>
            <w:r>
              <w:rPr>
                <w:rFonts w:cs="Arial"/>
                <w:color w:val="000000"/>
                <w:sz w:val="22"/>
                <w:szCs w:val="22"/>
              </w:rPr>
              <w:t>y verifying all the work that wa</w:t>
            </w:r>
            <w:r w:rsidRPr="00881E98">
              <w:rPr>
                <w:rFonts w:cs="Arial"/>
                <w:color w:val="000000"/>
                <w:sz w:val="22"/>
                <w:szCs w:val="22"/>
              </w:rPr>
              <w:t>s done and invoiced by Hlumisa Consultants</w:t>
            </w:r>
            <w:r>
              <w:rPr>
                <w:rFonts w:cs="Arial"/>
                <w:color w:val="000000"/>
                <w:sz w:val="22"/>
                <w:szCs w:val="22"/>
              </w:rPr>
              <w:t>.</w:t>
            </w:r>
          </w:p>
          <w:p w:rsidR="002E59DA" w:rsidRDefault="002E59DA" w:rsidP="006D7564">
            <w:pPr>
              <w:jc w:val="both"/>
              <w:rPr>
                <w:rFonts w:cs="Arial"/>
                <w:color w:val="000000"/>
                <w:sz w:val="22"/>
                <w:szCs w:val="22"/>
              </w:rPr>
            </w:pPr>
          </w:p>
          <w:p w:rsidR="002E59DA" w:rsidRPr="00B713EB" w:rsidRDefault="002E59DA" w:rsidP="00B713EB">
            <w:pPr>
              <w:rPr>
                <w:rFonts w:cs="Arial"/>
                <w:color w:val="000000"/>
                <w:sz w:val="22"/>
                <w:szCs w:val="22"/>
              </w:rPr>
            </w:pPr>
          </w:p>
          <w:p w:rsidR="002E59DA" w:rsidRDefault="002E59DA" w:rsidP="00B713EB">
            <w:pPr>
              <w:pStyle w:val="ListParagraph"/>
              <w:jc w:val="both"/>
              <w:rPr>
                <w:rFonts w:cs="Arial"/>
                <w:color w:val="000000"/>
                <w:sz w:val="22"/>
                <w:szCs w:val="22"/>
              </w:rPr>
            </w:pPr>
          </w:p>
          <w:p w:rsidR="002E59DA" w:rsidRPr="00B713EB" w:rsidRDefault="002E59DA" w:rsidP="006D7564">
            <w:pPr>
              <w:pStyle w:val="ListParagraph"/>
              <w:numPr>
                <w:ilvl w:val="0"/>
                <w:numId w:val="26"/>
              </w:numPr>
              <w:jc w:val="both"/>
              <w:rPr>
                <w:rFonts w:cs="Arial"/>
                <w:color w:val="000000"/>
                <w:sz w:val="22"/>
                <w:szCs w:val="22"/>
              </w:rPr>
            </w:pPr>
            <w:r w:rsidRPr="00881E98">
              <w:rPr>
                <w:rFonts w:cs="Arial"/>
                <w:color w:val="000000"/>
                <w:sz w:val="22"/>
                <w:szCs w:val="22"/>
              </w:rPr>
              <w:t xml:space="preserve">An environmental Report dating back 6 months must be submitted to DWS by the </w:t>
            </w:r>
            <w:r w:rsidRPr="00DE7B46">
              <w:rPr>
                <w:rFonts w:cs="Arial"/>
                <w:color w:val="000000"/>
                <w:sz w:val="22"/>
                <w:szCs w:val="22"/>
              </w:rPr>
              <w:t>13/02/2015, 12:00</w:t>
            </w:r>
            <w:r>
              <w:rPr>
                <w:rFonts w:cs="Arial"/>
                <w:color w:val="000000"/>
                <w:sz w:val="22"/>
                <w:szCs w:val="22"/>
              </w:rPr>
              <w:t>pm.</w:t>
            </w:r>
          </w:p>
          <w:p w:rsidR="002E59DA" w:rsidRDefault="002E59DA" w:rsidP="006D7564">
            <w:pPr>
              <w:jc w:val="both"/>
              <w:rPr>
                <w:rFonts w:cs="Arial"/>
                <w:color w:val="000000"/>
                <w:sz w:val="22"/>
                <w:szCs w:val="22"/>
              </w:rPr>
            </w:pPr>
          </w:p>
          <w:p w:rsidR="002E59DA" w:rsidRDefault="002E59DA" w:rsidP="006D7564">
            <w:pPr>
              <w:jc w:val="both"/>
              <w:rPr>
                <w:rFonts w:cs="Arial"/>
                <w:color w:val="000000"/>
                <w:sz w:val="22"/>
                <w:szCs w:val="22"/>
              </w:rPr>
            </w:pPr>
          </w:p>
          <w:p w:rsidR="002E59DA" w:rsidRDefault="002E59DA" w:rsidP="00881E98">
            <w:pPr>
              <w:pStyle w:val="ListParagraph"/>
              <w:numPr>
                <w:ilvl w:val="0"/>
                <w:numId w:val="26"/>
              </w:numPr>
              <w:jc w:val="both"/>
              <w:rPr>
                <w:rFonts w:cs="Arial"/>
                <w:color w:val="000000"/>
                <w:sz w:val="22"/>
                <w:szCs w:val="22"/>
              </w:rPr>
            </w:pPr>
            <w:r w:rsidRPr="00881E98">
              <w:rPr>
                <w:rFonts w:cs="Arial"/>
                <w:color w:val="000000"/>
                <w:sz w:val="22"/>
                <w:szCs w:val="22"/>
              </w:rPr>
              <w:t xml:space="preserve">DWS to check both Green </w:t>
            </w:r>
            <w:r>
              <w:rPr>
                <w:rFonts w:cs="Arial"/>
                <w:color w:val="000000"/>
                <w:sz w:val="22"/>
                <w:szCs w:val="22"/>
              </w:rPr>
              <w:t>and Blue D</w:t>
            </w:r>
            <w:r w:rsidRPr="00881E98">
              <w:rPr>
                <w:rFonts w:cs="Arial"/>
                <w:color w:val="000000"/>
                <w:sz w:val="22"/>
                <w:szCs w:val="22"/>
              </w:rPr>
              <w:t>rop status of the affected region and report on the compliance.</w:t>
            </w:r>
          </w:p>
          <w:p w:rsidR="002E59DA" w:rsidRDefault="002E59DA" w:rsidP="00DE7B46">
            <w:pPr>
              <w:jc w:val="both"/>
              <w:rPr>
                <w:rFonts w:cs="Arial"/>
                <w:color w:val="000000"/>
                <w:sz w:val="22"/>
                <w:szCs w:val="22"/>
              </w:rPr>
            </w:pPr>
          </w:p>
          <w:p w:rsidR="002E59DA" w:rsidRDefault="002E59DA" w:rsidP="00DE7B46">
            <w:pPr>
              <w:jc w:val="both"/>
              <w:rPr>
                <w:rFonts w:cs="Arial"/>
                <w:color w:val="000000"/>
                <w:sz w:val="22"/>
                <w:szCs w:val="22"/>
              </w:rPr>
            </w:pPr>
          </w:p>
          <w:p w:rsidR="002E59DA" w:rsidRPr="00DE7B46" w:rsidRDefault="002E59DA" w:rsidP="00DE7B46">
            <w:pPr>
              <w:pStyle w:val="ListParagraph"/>
              <w:numPr>
                <w:ilvl w:val="0"/>
                <w:numId w:val="26"/>
              </w:numPr>
              <w:jc w:val="both"/>
              <w:rPr>
                <w:rFonts w:cs="Arial"/>
                <w:color w:val="000000"/>
                <w:sz w:val="22"/>
                <w:szCs w:val="22"/>
              </w:rPr>
            </w:pPr>
            <w:r>
              <w:rPr>
                <w:rFonts w:cs="Arial"/>
                <w:color w:val="000000"/>
                <w:sz w:val="22"/>
                <w:szCs w:val="22"/>
              </w:rPr>
              <w:t>Cradock WWTW permit forwarded to IYTLM officials.</w:t>
            </w:r>
          </w:p>
          <w:p w:rsidR="002E59DA" w:rsidRDefault="002E59DA" w:rsidP="004F75FC">
            <w:pPr>
              <w:ind w:firstLine="562"/>
              <w:jc w:val="both"/>
              <w:rPr>
                <w:rFonts w:cs="Arial"/>
                <w:color w:val="000000"/>
                <w:sz w:val="22"/>
                <w:szCs w:val="22"/>
              </w:rPr>
            </w:pPr>
          </w:p>
          <w:p w:rsidR="002E59DA" w:rsidRDefault="002E59DA" w:rsidP="004F75FC">
            <w:pPr>
              <w:ind w:firstLine="562"/>
              <w:jc w:val="both"/>
              <w:rPr>
                <w:rFonts w:cs="Arial"/>
                <w:color w:val="000000"/>
                <w:sz w:val="22"/>
                <w:szCs w:val="22"/>
              </w:rPr>
            </w:pPr>
          </w:p>
          <w:p w:rsidR="002E59DA" w:rsidRDefault="002E59DA" w:rsidP="006D7564">
            <w:pPr>
              <w:jc w:val="both"/>
              <w:rPr>
                <w:rFonts w:cs="Arial"/>
                <w:b/>
                <w:color w:val="000000"/>
                <w:sz w:val="22"/>
                <w:szCs w:val="22"/>
              </w:rPr>
            </w:pPr>
          </w:p>
          <w:p w:rsidR="002E59DA" w:rsidRDefault="002E59DA" w:rsidP="006D7564">
            <w:pPr>
              <w:jc w:val="both"/>
              <w:rPr>
                <w:rFonts w:cs="Arial"/>
                <w:b/>
                <w:color w:val="000000"/>
                <w:sz w:val="22"/>
                <w:szCs w:val="22"/>
              </w:rPr>
            </w:pPr>
          </w:p>
          <w:p w:rsidR="002E59DA" w:rsidRDefault="002E59DA" w:rsidP="006D7564">
            <w:pPr>
              <w:jc w:val="both"/>
              <w:rPr>
                <w:rFonts w:cs="Arial"/>
                <w:b/>
                <w:color w:val="000000"/>
                <w:sz w:val="22"/>
                <w:szCs w:val="22"/>
              </w:rPr>
            </w:pPr>
          </w:p>
          <w:p w:rsidR="002E59DA" w:rsidRDefault="002E59DA" w:rsidP="006D7564">
            <w:pPr>
              <w:jc w:val="both"/>
              <w:rPr>
                <w:rFonts w:cs="Arial"/>
                <w:b/>
                <w:color w:val="000000"/>
                <w:sz w:val="22"/>
                <w:szCs w:val="22"/>
              </w:rPr>
            </w:pPr>
          </w:p>
          <w:p w:rsidR="002E59DA" w:rsidRDefault="002E59DA" w:rsidP="006D7564">
            <w:pPr>
              <w:jc w:val="both"/>
              <w:rPr>
                <w:rFonts w:cs="Arial"/>
                <w:b/>
                <w:color w:val="000000"/>
                <w:sz w:val="22"/>
                <w:szCs w:val="22"/>
              </w:rPr>
            </w:pPr>
          </w:p>
          <w:p w:rsidR="002E59DA" w:rsidRPr="00A3669D" w:rsidRDefault="002E59DA" w:rsidP="006D7564">
            <w:pPr>
              <w:jc w:val="both"/>
              <w:rPr>
                <w:rFonts w:cs="Arial"/>
                <w:color w:val="000000"/>
                <w:sz w:val="22"/>
                <w:szCs w:val="22"/>
              </w:rPr>
            </w:pPr>
          </w:p>
        </w:tc>
        <w:tc>
          <w:tcPr>
            <w:tcW w:w="1615" w:type="dxa"/>
            <w:tcBorders>
              <w:left w:val="single" w:sz="6" w:space="0" w:color="auto"/>
            </w:tcBorders>
          </w:tcPr>
          <w:p w:rsidR="002E59DA" w:rsidRPr="00B713EB" w:rsidRDefault="002E59DA" w:rsidP="002162F5">
            <w:pPr>
              <w:rPr>
                <w:rFonts w:cs="Arial"/>
                <w:i/>
                <w:iCs/>
                <w:color w:val="000000"/>
                <w:sz w:val="22"/>
                <w:szCs w:val="22"/>
              </w:rPr>
            </w:pPr>
            <w:r w:rsidRPr="00B713EB">
              <w:rPr>
                <w:rFonts w:cs="Arial"/>
                <w:i/>
                <w:iCs/>
                <w:color w:val="000000"/>
                <w:sz w:val="22"/>
                <w:szCs w:val="22"/>
              </w:rPr>
              <w:t xml:space="preserve"> Mr L. Mashiya to submit by 11/02/2015</w:t>
            </w:r>
          </w:p>
          <w:p w:rsidR="002E59DA" w:rsidRPr="00B713EB" w:rsidRDefault="002E59DA" w:rsidP="002162F5">
            <w:pPr>
              <w:rPr>
                <w:rFonts w:cs="Arial"/>
                <w:i/>
                <w:iCs/>
                <w:color w:val="000000"/>
                <w:sz w:val="22"/>
                <w:szCs w:val="22"/>
              </w:rPr>
            </w:pPr>
          </w:p>
          <w:p w:rsidR="002E59DA" w:rsidRDefault="002E59DA" w:rsidP="002162F5">
            <w:pPr>
              <w:rPr>
                <w:rFonts w:cs="Arial"/>
                <w:i/>
                <w:iCs/>
                <w:color w:val="000000"/>
                <w:sz w:val="22"/>
                <w:szCs w:val="22"/>
              </w:rPr>
            </w:pPr>
          </w:p>
          <w:p w:rsidR="002E59DA" w:rsidRDefault="002E59DA" w:rsidP="002162F5">
            <w:pPr>
              <w:rPr>
                <w:rFonts w:cs="Arial"/>
                <w:i/>
                <w:iCs/>
                <w:color w:val="000000"/>
                <w:sz w:val="22"/>
                <w:szCs w:val="22"/>
              </w:rPr>
            </w:pPr>
          </w:p>
          <w:p w:rsidR="002E59DA" w:rsidRDefault="002E59DA" w:rsidP="002162F5">
            <w:pPr>
              <w:rPr>
                <w:rFonts w:cs="Arial"/>
                <w:i/>
                <w:iCs/>
                <w:color w:val="000000"/>
                <w:sz w:val="22"/>
                <w:szCs w:val="22"/>
              </w:rPr>
            </w:pPr>
          </w:p>
          <w:p w:rsidR="002E59DA" w:rsidRPr="00B713EB" w:rsidRDefault="002E59DA" w:rsidP="002162F5">
            <w:pPr>
              <w:rPr>
                <w:rFonts w:cs="Arial"/>
                <w:i/>
                <w:iCs/>
                <w:color w:val="000000"/>
                <w:sz w:val="22"/>
                <w:szCs w:val="22"/>
              </w:rPr>
            </w:pPr>
          </w:p>
          <w:p w:rsidR="002E59DA" w:rsidRPr="00B713EB" w:rsidRDefault="002E59DA" w:rsidP="002162F5">
            <w:pPr>
              <w:rPr>
                <w:rFonts w:cs="Arial"/>
                <w:i/>
                <w:iCs/>
                <w:color w:val="000000"/>
                <w:sz w:val="22"/>
                <w:szCs w:val="22"/>
              </w:rPr>
            </w:pPr>
            <w:r w:rsidRPr="00B713EB">
              <w:rPr>
                <w:rFonts w:cs="Arial"/>
                <w:i/>
                <w:iCs/>
                <w:color w:val="000000"/>
                <w:sz w:val="22"/>
                <w:szCs w:val="22"/>
              </w:rPr>
              <w:t>Mr L. Mashiya to submit 16/02/2015</w:t>
            </w:r>
          </w:p>
          <w:p w:rsidR="002E59DA" w:rsidRPr="00B713EB" w:rsidRDefault="002E59DA" w:rsidP="00835544">
            <w:pPr>
              <w:rPr>
                <w:rFonts w:cs="Arial"/>
                <w:i/>
                <w:iCs/>
                <w:color w:val="000000"/>
                <w:sz w:val="22"/>
                <w:szCs w:val="22"/>
              </w:rPr>
            </w:pPr>
          </w:p>
          <w:p w:rsidR="002E59DA" w:rsidRPr="00B713EB" w:rsidRDefault="002E59DA" w:rsidP="00835544">
            <w:pPr>
              <w:rPr>
                <w:rFonts w:cs="Arial"/>
                <w:i/>
                <w:sz w:val="22"/>
                <w:szCs w:val="22"/>
              </w:rPr>
            </w:pPr>
            <w:r>
              <w:rPr>
                <w:rFonts w:cs="Arial"/>
                <w:i/>
                <w:iCs/>
                <w:color w:val="000000"/>
                <w:sz w:val="22"/>
                <w:szCs w:val="22"/>
              </w:rPr>
              <w:t xml:space="preserve">Mr </w:t>
            </w:r>
            <w:r w:rsidRPr="00B713EB">
              <w:rPr>
                <w:rFonts w:cs="Arial"/>
                <w:i/>
                <w:iCs/>
                <w:color w:val="000000"/>
                <w:sz w:val="22"/>
                <w:szCs w:val="22"/>
              </w:rPr>
              <w:t>L. Mashiya 11/02/2015</w:t>
            </w:r>
          </w:p>
          <w:p w:rsidR="002E59DA" w:rsidRPr="00B713EB" w:rsidRDefault="002E59DA" w:rsidP="00881E98">
            <w:pPr>
              <w:rPr>
                <w:rFonts w:cs="Arial"/>
                <w:i/>
                <w:sz w:val="22"/>
                <w:szCs w:val="22"/>
              </w:rPr>
            </w:pPr>
          </w:p>
          <w:p w:rsidR="002E59DA" w:rsidRPr="00B713EB" w:rsidRDefault="002E59DA" w:rsidP="00881E98">
            <w:pPr>
              <w:rPr>
                <w:rFonts w:cs="Arial"/>
                <w:i/>
                <w:sz w:val="22"/>
                <w:szCs w:val="22"/>
              </w:rPr>
            </w:pPr>
          </w:p>
          <w:p w:rsidR="002E59DA" w:rsidRPr="00B713EB" w:rsidRDefault="002E59DA" w:rsidP="00881E98">
            <w:pPr>
              <w:rPr>
                <w:rFonts w:cs="Arial"/>
                <w:i/>
                <w:sz w:val="22"/>
                <w:szCs w:val="22"/>
              </w:rPr>
            </w:pPr>
            <w:r w:rsidRPr="00B713EB">
              <w:rPr>
                <w:rFonts w:cs="Arial"/>
                <w:i/>
                <w:sz w:val="22"/>
                <w:szCs w:val="22"/>
              </w:rPr>
              <w:t>CHDM 20/02/2015</w:t>
            </w:r>
          </w:p>
          <w:p w:rsidR="002E59DA" w:rsidRPr="00B713EB" w:rsidRDefault="002E59DA" w:rsidP="00881E98">
            <w:pPr>
              <w:rPr>
                <w:rFonts w:cs="Arial"/>
                <w:i/>
                <w:sz w:val="22"/>
                <w:szCs w:val="22"/>
              </w:rPr>
            </w:pPr>
          </w:p>
          <w:p w:rsidR="002E59DA" w:rsidRPr="00B713EB" w:rsidRDefault="002E59DA" w:rsidP="00881E98">
            <w:pPr>
              <w:rPr>
                <w:rFonts w:cs="Arial"/>
                <w:i/>
                <w:sz w:val="22"/>
                <w:szCs w:val="22"/>
              </w:rPr>
            </w:pPr>
          </w:p>
          <w:p w:rsidR="002E59DA" w:rsidRPr="00B713EB" w:rsidRDefault="002E59DA" w:rsidP="00881E98">
            <w:pPr>
              <w:rPr>
                <w:rFonts w:cs="Arial"/>
                <w:i/>
                <w:sz w:val="22"/>
                <w:szCs w:val="22"/>
              </w:rPr>
            </w:pPr>
          </w:p>
          <w:p w:rsidR="002E59DA" w:rsidRPr="00B713EB" w:rsidRDefault="002E59DA" w:rsidP="00881E98">
            <w:pPr>
              <w:rPr>
                <w:rFonts w:cs="Arial"/>
                <w:i/>
                <w:iCs/>
                <w:color w:val="000000"/>
                <w:sz w:val="22"/>
                <w:szCs w:val="22"/>
              </w:rPr>
            </w:pPr>
            <w:r w:rsidRPr="00B713EB">
              <w:rPr>
                <w:rFonts w:cs="Arial"/>
                <w:i/>
                <w:iCs/>
                <w:color w:val="000000"/>
                <w:sz w:val="22"/>
                <w:szCs w:val="22"/>
              </w:rPr>
              <w:t>Mr Ramulifho</w:t>
            </w:r>
          </w:p>
          <w:p w:rsidR="002E59DA" w:rsidRPr="00B713EB" w:rsidRDefault="002E59DA" w:rsidP="00881E98">
            <w:pPr>
              <w:rPr>
                <w:rFonts w:cs="Arial"/>
                <w:i/>
                <w:iCs/>
                <w:color w:val="000000"/>
                <w:sz w:val="22"/>
                <w:szCs w:val="22"/>
              </w:rPr>
            </w:pPr>
          </w:p>
          <w:p w:rsidR="002E59DA" w:rsidRPr="00B713EB" w:rsidRDefault="002E59DA" w:rsidP="00881E98">
            <w:pPr>
              <w:rPr>
                <w:rFonts w:cs="Arial"/>
                <w:i/>
                <w:iCs/>
                <w:color w:val="000000"/>
                <w:sz w:val="22"/>
                <w:szCs w:val="22"/>
              </w:rPr>
            </w:pPr>
          </w:p>
          <w:p w:rsidR="002E59DA" w:rsidRPr="00B713EB" w:rsidRDefault="002E59DA" w:rsidP="00881E98">
            <w:pPr>
              <w:rPr>
                <w:rFonts w:cs="Arial"/>
                <w:i/>
                <w:iCs/>
                <w:color w:val="000000"/>
                <w:sz w:val="22"/>
                <w:szCs w:val="22"/>
              </w:rPr>
            </w:pPr>
            <w:r w:rsidRPr="00B713EB">
              <w:rPr>
                <w:rFonts w:cs="Arial"/>
                <w:i/>
                <w:iCs/>
                <w:color w:val="000000"/>
                <w:sz w:val="22"/>
                <w:szCs w:val="22"/>
              </w:rPr>
              <w:t>Mr. X.Mzamo &amp; Miss  N.Mnotoza</w:t>
            </w:r>
          </w:p>
          <w:p w:rsidR="002E59DA" w:rsidRPr="00B713EB" w:rsidRDefault="002E59DA" w:rsidP="00881E98">
            <w:pPr>
              <w:jc w:val="center"/>
              <w:rPr>
                <w:rFonts w:cs="Arial"/>
                <w:i/>
                <w:sz w:val="22"/>
                <w:szCs w:val="22"/>
              </w:rPr>
            </w:pPr>
          </w:p>
          <w:p w:rsidR="002E59DA" w:rsidRPr="00B713EB" w:rsidRDefault="002E59DA" w:rsidP="00DE7B46">
            <w:pPr>
              <w:rPr>
                <w:rFonts w:cs="Arial"/>
                <w:i/>
                <w:sz w:val="22"/>
                <w:szCs w:val="22"/>
              </w:rPr>
            </w:pPr>
            <w:r w:rsidRPr="00B713EB">
              <w:rPr>
                <w:rFonts w:cs="Arial"/>
                <w:i/>
                <w:sz w:val="22"/>
                <w:szCs w:val="22"/>
              </w:rPr>
              <w:t>Miss N. Mnotoza</w:t>
            </w:r>
          </w:p>
        </w:tc>
      </w:tr>
      <w:tr w:rsidR="002E59DA" w:rsidRPr="00180D53" w:rsidTr="001107C1">
        <w:trPr>
          <w:trHeight w:val="337"/>
          <w:jc w:val="center"/>
        </w:trPr>
        <w:tc>
          <w:tcPr>
            <w:tcW w:w="892" w:type="dxa"/>
          </w:tcPr>
          <w:p w:rsidR="002E59DA" w:rsidRPr="00180D53" w:rsidRDefault="002E59DA" w:rsidP="002162F5">
            <w:pPr>
              <w:rPr>
                <w:rFonts w:cs="Arial"/>
                <w:b/>
                <w:color w:val="000000"/>
                <w:sz w:val="22"/>
                <w:szCs w:val="22"/>
              </w:rPr>
            </w:pPr>
          </w:p>
        </w:tc>
        <w:tc>
          <w:tcPr>
            <w:tcW w:w="7813" w:type="dxa"/>
          </w:tcPr>
          <w:p w:rsidR="002E59DA" w:rsidRPr="00A3669D" w:rsidRDefault="002E59DA" w:rsidP="00207BC1">
            <w:pPr>
              <w:jc w:val="both"/>
              <w:rPr>
                <w:rFonts w:cs="Arial"/>
                <w:color w:val="000000"/>
                <w:sz w:val="22"/>
                <w:szCs w:val="22"/>
              </w:rPr>
            </w:pPr>
          </w:p>
        </w:tc>
        <w:tc>
          <w:tcPr>
            <w:tcW w:w="1615" w:type="dxa"/>
            <w:tcBorders>
              <w:left w:val="single" w:sz="6" w:space="0" w:color="auto"/>
            </w:tcBorders>
          </w:tcPr>
          <w:p w:rsidR="002E59DA" w:rsidRPr="00180D53" w:rsidRDefault="002E59DA" w:rsidP="002162F5">
            <w:pPr>
              <w:rPr>
                <w:rFonts w:cs="Arial"/>
                <w:b/>
                <w:i/>
                <w:iCs/>
                <w:color w:val="000000"/>
                <w:sz w:val="22"/>
                <w:szCs w:val="22"/>
              </w:rPr>
            </w:pPr>
          </w:p>
        </w:tc>
      </w:tr>
      <w:tr w:rsidR="002E59DA" w:rsidRPr="00180D53" w:rsidTr="001107C1">
        <w:trPr>
          <w:trHeight w:val="337"/>
          <w:jc w:val="center"/>
        </w:trPr>
        <w:tc>
          <w:tcPr>
            <w:tcW w:w="892" w:type="dxa"/>
          </w:tcPr>
          <w:p w:rsidR="002E59DA" w:rsidRPr="00180D53" w:rsidRDefault="002E59DA" w:rsidP="0004063B">
            <w:pPr>
              <w:rPr>
                <w:rFonts w:cs="Arial"/>
                <w:b/>
                <w:color w:val="000000"/>
                <w:sz w:val="22"/>
                <w:szCs w:val="22"/>
              </w:rPr>
            </w:pPr>
          </w:p>
        </w:tc>
        <w:tc>
          <w:tcPr>
            <w:tcW w:w="7813" w:type="dxa"/>
          </w:tcPr>
          <w:p w:rsidR="002E59DA" w:rsidRPr="00A3669D" w:rsidRDefault="002E59DA" w:rsidP="00207BC1">
            <w:pPr>
              <w:jc w:val="both"/>
              <w:rPr>
                <w:rFonts w:cs="Arial"/>
                <w:color w:val="000000"/>
                <w:sz w:val="22"/>
                <w:szCs w:val="22"/>
              </w:rPr>
            </w:pPr>
          </w:p>
        </w:tc>
        <w:tc>
          <w:tcPr>
            <w:tcW w:w="1615" w:type="dxa"/>
            <w:tcBorders>
              <w:left w:val="single" w:sz="6" w:space="0" w:color="auto"/>
            </w:tcBorders>
          </w:tcPr>
          <w:p w:rsidR="002E59DA" w:rsidRPr="00180D53" w:rsidRDefault="002E59DA" w:rsidP="002162F5">
            <w:pPr>
              <w:rPr>
                <w:rFonts w:cs="Arial"/>
                <w:b/>
                <w:i/>
                <w:iCs/>
                <w:color w:val="000000"/>
                <w:sz w:val="22"/>
                <w:szCs w:val="22"/>
              </w:rPr>
            </w:pPr>
          </w:p>
        </w:tc>
      </w:tr>
      <w:tr w:rsidR="002E59DA" w:rsidRPr="00180D53" w:rsidTr="001107C1">
        <w:trPr>
          <w:trHeight w:val="337"/>
          <w:jc w:val="center"/>
        </w:trPr>
        <w:tc>
          <w:tcPr>
            <w:tcW w:w="892" w:type="dxa"/>
          </w:tcPr>
          <w:p w:rsidR="002E59DA" w:rsidRPr="00180D53" w:rsidRDefault="002E59DA" w:rsidP="002162F5">
            <w:pPr>
              <w:rPr>
                <w:rFonts w:cs="Arial"/>
                <w:b/>
                <w:color w:val="000000"/>
                <w:sz w:val="22"/>
                <w:szCs w:val="22"/>
              </w:rPr>
            </w:pPr>
          </w:p>
        </w:tc>
        <w:tc>
          <w:tcPr>
            <w:tcW w:w="7813" w:type="dxa"/>
          </w:tcPr>
          <w:p w:rsidR="002E59DA" w:rsidRPr="00A3669D" w:rsidRDefault="002E59DA" w:rsidP="00207BC1">
            <w:pPr>
              <w:jc w:val="both"/>
              <w:rPr>
                <w:rFonts w:cs="Arial"/>
                <w:color w:val="000000"/>
                <w:sz w:val="22"/>
                <w:szCs w:val="22"/>
              </w:rPr>
            </w:pPr>
          </w:p>
        </w:tc>
        <w:tc>
          <w:tcPr>
            <w:tcW w:w="1615" w:type="dxa"/>
            <w:tcBorders>
              <w:left w:val="single" w:sz="6" w:space="0" w:color="auto"/>
            </w:tcBorders>
          </w:tcPr>
          <w:p w:rsidR="002E59DA" w:rsidRPr="00180D53" w:rsidRDefault="002E59DA" w:rsidP="002162F5">
            <w:pPr>
              <w:rPr>
                <w:rFonts w:cs="Arial"/>
                <w:b/>
                <w:i/>
                <w:iCs/>
                <w:color w:val="000000"/>
                <w:sz w:val="22"/>
                <w:szCs w:val="22"/>
              </w:rPr>
            </w:pPr>
          </w:p>
        </w:tc>
      </w:tr>
    </w:tbl>
    <w:p w:rsidR="002E59DA" w:rsidRPr="00180D53" w:rsidRDefault="002E59DA" w:rsidP="002162F5">
      <w:pPr>
        <w:rPr>
          <w:rFonts w:cs="Arial"/>
          <w:b/>
          <w:color w:val="000000"/>
          <w:sz w:val="22"/>
          <w:szCs w:val="22"/>
        </w:rPr>
      </w:pPr>
    </w:p>
    <w:sectPr w:rsidR="002E59DA" w:rsidRPr="00180D53" w:rsidSect="009F2150">
      <w:footerReference w:type="even" r:id="rId9"/>
      <w:footerReference w:type="default" r:id="rId10"/>
      <w:footerReference w:type="first" r:id="rId11"/>
      <w:pgSz w:w="11907" w:h="16840" w:code="9"/>
      <w:pgMar w:top="1134" w:right="1134" w:bottom="1134" w:left="1134" w:header="0" w:footer="454"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9DA" w:rsidRDefault="002E59DA">
      <w:r>
        <w:separator/>
      </w:r>
    </w:p>
  </w:endnote>
  <w:endnote w:type="continuationSeparator" w:id="0">
    <w:p w:rsidR="002E59DA" w:rsidRDefault="002E59D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DA" w:rsidRDefault="002E5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9DA" w:rsidRDefault="002E59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DA" w:rsidRDefault="002E59DA" w:rsidP="006C55CE">
    <w:pPr>
      <w:pStyle w:val="Footer"/>
      <w:pBdr>
        <w:bottom w:val="single" w:sz="4" w:space="1" w:color="auto"/>
      </w:pBdr>
      <w:rPr>
        <w:i/>
        <w:sz w:val="18"/>
        <w:szCs w:val="18"/>
      </w:rPr>
    </w:pPr>
  </w:p>
  <w:p w:rsidR="002E59DA" w:rsidRPr="006C55CE" w:rsidRDefault="002E59DA" w:rsidP="006C55CE">
    <w:pPr>
      <w:pStyle w:val="Footer"/>
      <w:rPr>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9DA" w:rsidRDefault="002E59DA">
    <w:pPr>
      <w:pStyle w:val="Footer"/>
      <w:pBdr>
        <w:top w:val="single" w:sz="4" w:space="1" w:color="auto"/>
      </w:pBdr>
      <w:ind w:left="-810" w:firstLine="810"/>
      <w:rPr>
        <w:sz w:val="16"/>
      </w:rPr>
    </w:pPr>
    <w:r>
      <w:rPr>
        <w:sz w:val="16"/>
      </w:rPr>
      <w:t>H/Job Numbers/56114/56114DT\Minutes/Chris Hani DM/011003min – Bilateral Meeting Minutes (Chris Hani DM)</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9DA" w:rsidRDefault="002E59DA">
      <w:r>
        <w:separator/>
      </w:r>
    </w:p>
  </w:footnote>
  <w:footnote w:type="continuationSeparator" w:id="0">
    <w:p w:rsidR="002E59DA" w:rsidRDefault="002E5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15A"/>
    <w:multiLevelType w:val="hybridMultilevel"/>
    <w:tmpl w:val="4FC245AE"/>
    <w:lvl w:ilvl="0" w:tplc="B7D29824">
      <w:start w:val="1"/>
      <w:numFmt w:val="bullet"/>
      <w:lvlText w:val="•"/>
      <w:lvlJc w:val="left"/>
      <w:pPr>
        <w:tabs>
          <w:tab w:val="num" w:pos="720"/>
        </w:tabs>
        <w:ind w:left="720" w:hanging="360"/>
      </w:pPr>
      <w:rPr>
        <w:rFonts w:ascii="Arial" w:hAnsi="Arial" w:hint="default"/>
      </w:rPr>
    </w:lvl>
    <w:lvl w:ilvl="1" w:tplc="3790E3B8" w:tentative="1">
      <w:start w:val="1"/>
      <w:numFmt w:val="bullet"/>
      <w:lvlText w:val="•"/>
      <w:lvlJc w:val="left"/>
      <w:pPr>
        <w:tabs>
          <w:tab w:val="num" w:pos="1440"/>
        </w:tabs>
        <w:ind w:left="1440" w:hanging="360"/>
      </w:pPr>
      <w:rPr>
        <w:rFonts w:ascii="Arial" w:hAnsi="Arial" w:hint="default"/>
      </w:rPr>
    </w:lvl>
    <w:lvl w:ilvl="2" w:tplc="8C10D8EE" w:tentative="1">
      <w:start w:val="1"/>
      <w:numFmt w:val="bullet"/>
      <w:lvlText w:val="•"/>
      <w:lvlJc w:val="left"/>
      <w:pPr>
        <w:tabs>
          <w:tab w:val="num" w:pos="2160"/>
        </w:tabs>
        <w:ind w:left="2160" w:hanging="360"/>
      </w:pPr>
      <w:rPr>
        <w:rFonts w:ascii="Arial" w:hAnsi="Arial" w:hint="default"/>
      </w:rPr>
    </w:lvl>
    <w:lvl w:ilvl="3" w:tplc="B350A672" w:tentative="1">
      <w:start w:val="1"/>
      <w:numFmt w:val="bullet"/>
      <w:lvlText w:val="•"/>
      <w:lvlJc w:val="left"/>
      <w:pPr>
        <w:tabs>
          <w:tab w:val="num" w:pos="2880"/>
        </w:tabs>
        <w:ind w:left="2880" w:hanging="360"/>
      </w:pPr>
      <w:rPr>
        <w:rFonts w:ascii="Arial" w:hAnsi="Arial" w:hint="default"/>
      </w:rPr>
    </w:lvl>
    <w:lvl w:ilvl="4" w:tplc="DDD03352" w:tentative="1">
      <w:start w:val="1"/>
      <w:numFmt w:val="bullet"/>
      <w:lvlText w:val="•"/>
      <w:lvlJc w:val="left"/>
      <w:pPr>
        <w:tabs>
          <w:tab w:val="num" w:pos="3600"/>
        </w:tabs>
        <w:ind w:left="3600" w:hanging="360"/>
      </w:pPr>
      <w:rPr>
        <w:rFonts w:ascii="Arial" w:hAnsi="Arial" w:hint="default"/>
      </w:rPr>
    </w:lvl>
    <w:lvl w:ilvl="5" w:tplc="2E386CB4" w:tentative="1">
      <w:start w:val="1"/>
      <w:numFmt w:val="bullet"/>
      <w:lvlText w:val="•"/>
      <w:lvlJc w:val="left"/>
      <w:pPr>
        <w:tabs>
          <w:tab w:val="num" w:pos="4320"/>
        </w:tabs>
        <w:ind w:left="4320" w:hanging="360"/>
      </w:pPr>
      <w:rPr>
        <w:rFonts w:ascii="Arial" w:hAnsi="Arial" w:hint="default"/>
      </w:rPr>
    </w:lvl>
    <w:lvl w:ilvl="6" w:tplc="96F60B0E" w:tentative="1">
      <w:start w:val="1"/>
      <w:numFmt w:val="bullet"/>
      <w:lvlText w:val="•"/>
      <w:lvlJc w:val="left"/>
      <w:pPr>
        <w:tabs>
          <w:tab w:val="num" w:pos="5040"/>
        </w:tabs>
        <w:ind w:left="5040" w:hanging="360"/>
      </w:pPr>
      <w:rPr>
        <w:rFonts w:ascii="Arial" w:hAnsi="Arial" w:hint="default"/>
      </w:rPr>
    </w:lvl>
    <w:lvl w:ilvl="7" w:tplc="6FEC2544" w:tentative="1">
      <w:start w:val="1"/>
      <w:numFmt w:val="bullet"/>
      <w:lvlText w:val="•"/>
      <w:lvlJc w:val="left"/>
      <w:pPr>
        <w:tabs>
          <w:tab w:val="num" w:pos="5760"/>
        </w:tabs>
        <w:ind w:left="5760" w:hanging="360"/>
      </w:pPr>
      <w:rPr>
        <w:rFonts w:ascii="Arial" w:hAnsi="Arial" w:hint="default"/>
      </w:rPr>
    </w:lvl>
    <w:lvl w:ilvl="8" w:tplc="2D020D20" w:tentative="1">
      <w:start w:val="1"/>
      <w:numFmt w:val="bullet"/>
      <w:lvlText w:val="•"/>
      <w:lvlJc w:val="left"/>
      <w:pPr>
        <w:tabs>
          <w:tab w:val="num" w:pos="6480"/>
        </w:tabs>
        <w:ind w:left="6480" w:hanging="360"/>
      </w:pPr>
      <w:rPr>
        <w:rFonts w:ascii="Arial" w:hAnsi="Arial" w:hint="default"/>
      </w:rPr>
    </w:lvl>
  </w:abstractNum>
  <w:abstractNum w:abstractNumId="1">
    <w:nsid w:val="08A00A6F"/>
    <w:multiLevelType w:val="hybridMultilevel"/>
    <w:tmpl w:val="7C5E93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9EC413B"/>
    <w:multiLevelType w:val="hybridMultilevel"/>
    <w:tmpl w:val="6FEC2DA2"/>
    <w:lvl w:ilvl="0" w:tplc="1C09000F">
      <w:start w:val="1"/>
      <w:numFmt w:val="decimal"/>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3">
    <w:nsid w:val="0DD85AB5"/>
    <w:multiLevelType w:val="hybridMultilevel"/>
    <w:tmpl w:val="6FEC2DA2"/>
    <w:lvl w:ilvl="0" w:tplc="1C09000F">
      <w:start w:val="1"/>
      <w:numFmt w:val="decimal"/>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4">
    <w:nsid w:val="11436E56"/>
    <w:multiLevelType w:val="hybridMultilevel"/>
    <w:tmpl w:val="6FEC2DA2"/>
    <w:lvl w:ilvl="0" w:tplc="1C09000F">
      <w:start w:val="1"/>
      <w:numFmt w:val="decimal"/>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123A765E"/>
    <w:multiLevelType w:val="hybridMultilevel"/>
    <w:tmpl w:val="8DDCD196"/>
    <w:lvl w:ilvl="0" w:tplc="E5C2E5FE">
      <w:start w:val="1"/>
      <w:numFmt w:val="bullet"/>
      <w:lvlText w:val="•"/>
      <w:lvlJc w:val="left"/>
      <w:pPr>
        <w:tabs>
          <w:tab w:val="num" w:pos="720"/>
        </w:tabs>
        <w:ind w:left="720" w:hanging="360"/>
      </w:pPr>
      <w:rPr>
        <w:rFonts w:ascii="Arial" w:hAnsi="Arial" w:hint="default"/>
      </w:rPr>
    </w:lvl>
    <w:lvl w:ilvl="1" w:tplc="FFF04F2E" w:tentative="1">
      <w:start w:val="1"/>
      <w:numFmt w:val="bullet"/>
      <w:lvlText w:val="•"/>
      <w:lvlJc w:val="left"/>
      <w:pPr>
        <w:tabs>
          <w:tab w:val="num" w:pos="1440"/>
        </w:tabs>
        <w:ind w:left="1440" w:hanging="360"/>
      </w:pPr>
      <w:rPr>
        <w:rFonts w:ascii="Arial" w:hAnsi="Arial" w:hint="default"/>
      </w:rPr>
    </w:lvl>
    <w:lvl w:ilvl="2" w:tplc="FCA4D79C" w:tentative="1">
      <w:start w:val="1"/>
      <w:numFmt w:val="bullet"/>
      <w:lvlText w:val="•"/>
      <w:lvlJc w:val="left"/>
      <w:pPr>
        <w:tabs>
          <w:tab w:val="num" w:pos="2160"/>
        </w:tabs>
        <w:ind w:left="2160" w:hanging="360"/>
      </w:pPr>
      <w:rPr>
        <w:rFonts w:ascii="Arial" w:hAnsi="Arial" w:hint="default"/>
      </w:rPr>
    </w:lvl>
    <w:lvl w:ilvl="3" w:tplc="175A1B32" w:tentative="1">
      <w:start w:val="1"/>
      <w:numFmt w:val="bullet"/>
      <w:lvlText w:val="•"/>
      <w:lvlJc w:val="left"/>
      <w:pPr>
        <w:tabs>
          <w:tab w:val="num" w:pos="2880"/>
        </w:tabs>
        <w:ind w:left="2880" w:hanging="360"/>
      </w:pPr>
      <w:rPr>
        <w:rFonts w:ascii="Arial" w:hAnsi="Arial" w:hint="default"/>
      </w:rPr>
    </w:lvl>
    <w:lvl w:ilvl="4" w:tplc="C9E287D8" w:tentative="1">
      <w:start w:val="1"/>
      <w:numFmt w:val="bullet"/>
      <w:lvlText w:val="•"/>
      <w:lvlJc w:val="left"/>
      <w:pPr>
        <w:tabs>
          <w:tab w:val="num" w:pos="3600"/>
        </w:tabs>
        <w:ind w:left="3600" w:hanging="360"/>
      </w:pPr>
      <w:rPr>
        <w:rFonts w:ascii="Arial" w:hAnsi="Arial" w:hint="default"/>
      </w:rPr>
    </w:lvl>
    <w:lvl w:ilvl="5" w:tplc="EA88169E" w:tentative="1">
      <w:start w:val="1"/>
      <w:numFmt w:val="bullet"/>
      <w:lvlText w:val="•"/>
      <w:lvlJc w:val="left"/>
      <w:pPr>
        <w:tabs>
          <w:tab w:val="num" w:pos="4320"/>
        </w:tabs>
        <w:ind w:left="4320" w:hanging="360"/>
      </w:pPr>
      <w:rPr>
        <w:rFonts w:ascii="Arial" w:hAnsi="Arial" w:hint="default"/>
      </w:rPr>
    </w:lvl>
    <w:lvl w:ilvl="6" w:tplc="1AEACAF2" w:tentative="1">
      <w:start w:val="1"/>
      <w:numFmt w:val="bullet"/>
      <w:lvlText w:val="•"/>
      <w:lvlJc w:val="left"/>
      <w:pPr>
        <w:tabs>
          <w:tab w:val="num" w:pos="5040"/>
        </w:tabs>
        <w:ind w:left="5040" w:hanging="360"/>
      </w:pPr>
      <w:rPr>
        <w:rFonts w:ascii="Arial" w:hAnsi="Arial" w:hint="default"/>
      </w:rPr>
    </w:lvl>
    <w:lvl w:ilvl="7" w:tplc="4544BE98" w:tentative="1">
      <w:start w:val="1"/>
      <w:numFmt w:val="bullet"/>
      <w:lvlText w:val="•"/>
      <w:lvlJc w:val="left"/>
      <w:pPr>
        <w:tabs>
          <w:tab w:val="num" w:pos="5760"/>
        </w:tabs>
        <w:ind w:left="5760" w:hanging="360"/>
      </w:pPr>
      <w:rPr>
        <w:rFonts w:ascii="Arial" w:hAnsi="Arial" w:hint="default"/>
      </w:rPr>
    </w:lvl>
    <w:lvl w:ilvl="8" w:tplc="82C685AC" w:tentative="1">
      <w:start w:val="1"/>
      <w:numFmt w:val="bullet"/>
      <w:lvlText w:val="•"/>
      <w:lvlJc w:val="left"/>
      <w:pPr>
        <w:tabs>
          <w:tab w:val="num" w:pos="6480"/>
        </w:tabs>
        <w:ind w:left="6480" w:hanging="360"/>
      </w:pPr>
      <w:rPr>
        <w:rFonts w:ascii="Arial" w:hAnsi="Arial" w:hint="default"/>
      </w:rPr>
    </w:lvl>
  </w:abstractNum>
  <w:abstractNum w:abstractNumId="6">
    <w:nsid w:val="12BA263C"/>
    <w:multiLevelType w:val="hybridMultilevel"/>
    <w:tmpl w:val="099CEACA"/>
    <w:lvl w:ilvl="0" w:tplc="1C09000B">
      <w:start w:val="1"/>
      <w:numFmt w:val="bullet"/>
      <w:lvlText w:val=""/>
      <w:lvlJc w:val="left"/>
      <w:pPr>
        <w:ind w:left="922" w:hanging="360"/>
      </w:pPr>
      <w:rPr>
        <w:rFonts w:ascii="Wingdings" w:hAnsi="Wingdings" w:hint="default"/>
      </w:rPr>
    </w:lvl>
    <w:lvl w:ilvl="1" w:tplc="1C090003" w:tentative="1">
      <w:start w:val="1"/>
      <w:numFmt w:val="bullet"/>
      <w:lvlText w:val="o"/>
      <w:lvlJc w:val="left"/>
      <w:pPr>
        <w:ind w:left="1642" w:hanging="360"/>
      </w:pPr>
      <w:rPr>
        <w:rFonts w:ascii="Courier New" w:hAnsi="Courier New" w:hint="default"/>
      </w:rPr>
    </w:lvl>
    <w:lvl w:ilvl="2" w:tplc="1C090005" w:tentative="1">
      <w:start w:val="1"/>
      <w:numFmt w:val="bullet"/>
      <w:lvlText w:val=""/>
      <w:lvlJc w:val="left"/>
      <w:pPr>
        <w:ind w:left="2362" w:hanging="360"/>
      </w:pPr>
      <w:rPr>
        <w:rFonts w:ascii="Wingdings" w:hAnsi="Wingdings" w:hint="default"/>
      </w:rPr>
    </w:lvl>
    <w:lvl w:ilvl="3" w:tplc="1C090001" w:tentative="1">
      <w:start w:val="1"/>
      <w:numFmt w:val="bullet"/>
      <w:lvlText w:val=""/>
      <w:lvlJc w:val="left"/>
      <w:pPr>
        <w:ind w:left="3082" w:hanging="360"/>
      </w:pPr>
      <w:rPr>
        <w:rFonts w:ascii="Symbol" w:hAnsi="Symbol" w:hint="default"/>
      </w:rPr>
    </w:lvl>
    <w:lvl w:ilvl="4" w:tplc="1C090003" w:tentative="1">
      <w:start w:val="1"/>
      <w:numFmt w:val="bullet"/>
      <w:lvlText w:val="o"/>
      <w:lvlJc w:val="left"/>
      <w:pPr>
        <w:ind w:left="3802" w:hanging="360"/>
      </w:pPr>
      <w:rPr>
        <w:rFonts w:ascii="Courier New" w:hAnsi="Courier New" w:hint="default"/>
      </w:rPr>
    </w:lvl>
    <w:lvl w:ilvl="5" w:tplc="1C090005" w:tentative="1">
      <w:start w:val="1"/>
      <w:numFmt w:val="bullet"/>
      <w:lvlText w:val=""/>
      <w:lvlJc w:val="left"/>
      <w:pPr>
        <w:ind w:left="4522" w:hanging="360"/>
      </w:pPr>
      <w:rPr>
        <w:rFonts w:ascii="Wingdings" w:hAnsi="Wingdings" w:hint="default"/>
      </w:rPr>
    </w:lvl>
    <w:lvl w:ilvl="6" w:tplc="1C090001" w:tentative="1">
      <w:start w:val="1"/>
      <w:numFmt w:val="bullet"/>
      <w:lvlText w:val=""/>
      <w:lvlJc w:val="left"/>
      <w:pPr>
        <w:ind w:left="5242" w:hanging="360"/>
      </w:pPr>
      <w:rPr>
        <w:rFonts w:ascii="Symbol" w:hAnsi="Symbol" w:hint="default"/>
      </w:rPr>
    </w:lvl>
    <w:lvl w:ilvl="7" w:tplc="1C090003" w:tentative="1">
      <w:start w:val="1"/>
      <w:numFmt w:val="bullet"/>
      <w:lvlText w:val="o"/>
      <w:lvlJc w:val="left"/>
      <w:pPr>
        <w:ind w:left="5962" w:hanging="360"/>
      </w:pPr>
      <w:rPr>
        <w:rFonts w:ascii="Courier New" w:hAnsi="Courier New" w:hint="default"/>
      </w:rPr>
    </w:lvl>
    <w:lvl w:ilvl="8" w:tplc="1C090005" w:tentative="1">
      <w:start w:val="1"/>
      <w:numFmt w:val="bullet"/>
      <w:lvlText w:val=""/>
      <w:lvlJc w:val="left"/>
      <w:pPr>
        <w:ind w:left="6682" w:hanging="360"/>
      </w:pPr>
      <w:rPr>
        <w:rFonts w:ascii="Wingdings" w:hAnsi="Wingdings" w:hint="default"/>
      </w:rPr>
    </w:lvl>
  </w:abstractNum>
  <w:abstractNum w:abstractNumId="7">
    <w:nsid w:val="1D7C5AD1"/>
    <w:multiLevelType w:val="hybridMultilevel"/>
    <w:tmpl w:val="A36AB27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92D69F5"/>
    <w:multiLevelType w:val="hybridMultilevel"/>
    <w:tmpl w:val="6AE0A8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D124E0D"/>
    <w:multiLevelType w:val="hybridMultilevel"/>
    <w:tmpl w:val="33A6D14A"/>
    <w:lvl w:ilvl="0" w:tplc="7820D472">
      <w:start w:val="6"/>
      <w:numFmt w:val="bullet"/>
      <w:lvlText w:val="-"/>
      <w:lvlJc w:val="left"/>
      <w:pPr>
        <w:ind w:left="360" w:hanging="360"/>
      </w:pPr>
      <w:rPr>
        <w:rFonts w:ascii="Arial" w:eastAsia="Times New Roman" w:hAnsi="Aria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5B05B28"/>
    <w:multiLevelType w:val="multilevel"/>
    <w:tmpl w:val="C59C71DA"/>
    <w:lvl w:ilvl="0">
      <w:start w:val="1"/>
      <w:numFmt w:val="decimal"/>
      <w:lvlText w:val="%1."/>
      <w:lvlJc w:val="left"/>
      <w:pPr>
        <w:tabs>
          <w:tab w:val="num" w:pos="360"/>
        </w:tabs>
        <w:ind w:left="360" w:hanging="360"/>
      </w:pPr>
      <w:rPr>
        <w:rFonts w:ascii="Arial" w:hAnsi="Arial" w:cs="Times New Roman" w:hint="default"/>
        <w:sz w:val="22"/>
        <w:szCs w:val="22"/>
      </w:rPr>
    </w:lvl>
    <w:lvl w:ilvl="1">
      <w:start w:val="1"/>
      <w:numFmt w:val="decimal"/>
      <w:lvlText w:val="%1.%2"/>
      <w:lvlJc w:val="left"/>
      <w:pPr>
        <w:tabs>
          <w:tab w:val="num" w:pos="357"/>
        </w:tabs>
        <w:ind w:left="357" w:hanging="357"/>
      </w:pPr>
      <w:rPr>
        <w:rFonts w:ascii="Arial" w:hAnsi="Arial" w:cs="Times New Roman" w:hint="default"/>
        <w:sz w:val="22"/>
        <w:szCs w:val="22"/>
      </w:rPr>
    </w:lvl>
    <w:lvl w:ilvl="2">
      <w:start w:val="1"/>
      <w:numFmt w:val="decimal"/>
      <w:lvlText w:val="%1.%2.%3"/>
      <w:lvlJc w:val="left"/>
      <w:pPr>
        <w:tabs>
          <w:tab w:val="num" w:pos="0"/>
        </w:tabs>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9897E56"/>
    <w:multiLevelType w:val="hybridMultilevel"/>
    <w:tmpl w:val="CD361D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9F64162"/>
    <w:multiLevelType w:val="hybridMultilevel"/>
    <w:tmpl w:val="217AA7B4"/>
    <w:lvl w:ilvl="0" w:tplc="1C090003">
      <w:start w:val="1"/>
      <w:numFmt w:val="bullet"/>
      <w:lvlText w:val="o"/>
      <w:lvlJc w:val="left"/>
      <w:pPr>
        <w:ind w:left="922" w:hanging="360"/>
      </w:pPr>
      <w:rPr>
        <w:rFonts w:ascii="Courier New" w:hAnsi="Courier New" w:hint="default"/>
      </w:rPr>
    </w:lvl>
    <w:lvl w:ilvl="1" w:tplc="1C090003" w:tentative="1">
      <w:start w:val="1"/>
      <w:numFmt w:val="bullet"/>
      <w:lvlText w:val="o"/>
      <w:lvlJc w:val="left"/>
      <w:pPr>
        <w:ind w:left="1642" w:hanging="360"/>
      </w:pPr>
      <w:rPr>
        <w:rFonts w:ascii="Courier New" w:hAnsi="Courier New" w:hint="default"/>
      </w:rPr>
    </w:lvl>
    <w:lvl w:ilvl="2" w:tplc="1C090005" w:tentative="1">
      <w:start w:val="1"/>
      <w:numFmt w:val="bullet"/>
      <w:lvlText w:val=""/>
      <w:lvlJc w:val="left"/>
      <w:pPr>
        <w:ind w:left="2362" w:hanging="360"/>
      </w:pPr>
      <w:rPr>
        <w:rFonts w:ascii="Wingdings" w:hAnsi="Wingdings" w:hint="default"/>
      </w:rPr>
    </w:lvl>
    <w:lvl w:ilvl="3" w:tplc="1C090001" w:tentative="1">
      <w:start w:val="1"/>
      <w:numFmt w:val="bullet"/>
      <w:lvlText w:val=""/>
      <w:lvlJc w:val="left"/>
      <w:pPr>
        <w:ind w:left="3082" w:hanging="360"/>
      </w:pPr>
      <w:rPr>
        <w:rFonts w:ascii="Symbol" w:hAnsi="Symbol" w:hint="default"/>
      </w:rPr>
    </w:lvl>
    <w:lvl w:ilvl="4" w:tplc="1C090003" w:tentative="1">
      <w:start w:val="1"/>
      <w:numFmt w:val="bullet"/>
      <w:lvlText w:val="o"/>
      <w:lvlJc w:val="left"/>
      <w:pPr>
        <w:ind w:left="3802" w:hanging="360"/>
      </w:pPr>
      <w:rPr>
        <w:rFonts w:ascii="Courier New" w:hAnsi="Courier New" w:hint="default"/>
      </w:rPr>
    </w:lvl>
    <w:lvl w:ilvl="5" w:tplc="1C090005" w:tentative="1">
      <w:start w:val="1"/>
      <w:numFmt w:val="bullet"/>
      <w:lvlText w:val=""/>
      <w:lvlJc w:val="left"/>
      <w:pPr>
        <w:ind w:left="4522" w:hanging="360"/>
      </w:pPr>
      <w:rPr>
        <w:rFonts w:ascii="Wingdings" w:hAnsi="Wingdings" w:hint="default"/>
      </w:rPr>
    </w:lvl>
    <w:lvl w:ilvl="6" w:tplc="1C090001" w:tentative="1">
      <w:start w:val="1"/>
      <w:numFmt w:val="bullet"/>
      <w:lvlText w:val=""/>
      <w:lvlJc w:val="left"/>
      <w:pPr>
        <w:ind w:left="5242" w:hanging="360"/>
      </w:pPr>
      <w:rPr>
        <w:rFonts w:ascii="Symbol" w:hAnsi="Symbol" w:hint="default"/>
      </w:rPr>
    </w:lvl>
    <w:lvl w:ilvl="7" w:tplc="1C090003" w:tentative="1">
      <w:start w:val="1"/>
      <w:numFmt w:val="bullet"/>
      <w:lvlText w:val="o"/>
      <w:lvlJc w:val="left"/>
      <w:pPr>
        <w:ind w:left="5962" w:hanging="360"/>
      </w:pPr>
      <w:rPr>
        <w:rFonts w:ascii="Courier New" w:hAnsi="Courier New" w:hint="default"/>
      </w:rPr>
    </w:lvl>
    <w:lvl w:ilvl="8" w:tplc="1C090005" w:tentative="1">
      <w:start w:val="1"/>
      <w:numFmt w:val="bullet"/>
      <w:lvlText w:val=""/>
      <w:lvlJc w:val="left"/>
      <w:pPr>
        <w:ind w:left="6682" w:hanging="360"/>
      </w:pPr>
      <w:rPr>
        <w:rFonts w:ascii="Wingdings" w:hAnsi="Wingdings" w:hint="default"/>
      </w:rPr>
    </w:lvl>
  </w:abstractNum>
  <w:abstractNum w:abstractNumId="13">
    <w:nsid w:val="45A92CF9"/>
    <w:multiLevelType w:val="hybridMultilevel"/>
    <w:tmpl w:val="6EBA73DA"/>
    <w:lvl w:ilvl="0" w:tplc="7820D472">
      <w:start w:val="2"/>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C2E350C"/>
    <w:multiLevelType w:val="hybridMultilevel"/>
    <w:tmpl w:val="8516085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E1A779E"/>
    <w:multiLevelType w:val="hybridMultilevel"/>
    <w:tmpl w:val="682E3FA6"/>
    <w:lvl w:ilvl="0" w:tplc="240A0EE4">
      <w:start w:val="1"/>
      <w:numFmt w:val="bullet"/>
      <w:lvlText w:val="•"/>
      <w:lvlJc w:val="left"/>
      <w:pPr>
        <w:tabs>
          <w:tab w:val="num" w:pos="720"/>
        </w:tabs>
        <w:ind w:left="720" w:hanging="360"/>
      </w:pPr>
      <w:rPr>
        <w:rFonts w:ascii="Arial" w:hAnsi="Arial" w:hint="default"/>
      </w:rPr>
    </w:lvl>
    <w:lvl w:ilvl="1" w:tplc="8468FD2E" w:tentative="1">
      <w:start w:val="1"/>
      <w:numFmt w:val="bullet"/>
      <w:lvlText w:val="•"/>
      <w:lvlJc w:val="left"/>
      <w:pPr>
        <w:tabs>
          <w:tab w:val="num" w:pos="1440"/>
        </w:tabs>
        <w:ind w:left="1440" w:hanging="360"/>
      </w:pPr>
      <w:rPr>
        <w:rFonts w:ascii="Arial" w:hAnsi="Arial" w:hint="default"/>
      </w:rPr>
    </w:lvl>
    <w:lvl w:ilvl="2" w:tplc="78302C78" w:tentative="1">
      <w:start w:val="1"/>
      <w:numFmt w:val="bullet"/>
      <w:lvlText w:val="•"/>
      <w:lvlJc w:val="left"/>
      <w:pPr>
        <w:tabs>
          <w:tab w:val="num" w:pos="2160"/>
        </w:tabs>
        <w:ind w:left="2160" w:hanging="360"/>
      </w:pPr>
      <w:rPr>
        <w:rFonts w:ascii="Arial" w:hAnsi="Arial" w:hint="default"/>
      </w:rPr>
    </w:lvl>
    <w:lvl w:ilvl="3" w:tplc="57F4ABA0" w:tentative="1">
      <w:start w:val="1"/>
      <w:numFmt w:val="bullet"/>
      <w:lvlText w:val="•"/>
      <w:lvlJc w:val="left"/>
      <w:pPr>
        <w:tabs>
          <w:tab w:val="num" w:pos="2880"/>
        </w:tabs>
        <w:ind w:left="2880" w:hanging="360"/>
      </w:pPr>
      <w:rPr>
        <w:rFonts w:ascii="Arial" w:hAnsi="Arial" w:hint="default"/>
      </w:rPr>
    </w:lvl>
    <w:lvl w:ilvl="4" w:tplc="A8C2A5D0" w:tentative="1">
      <w:start w:val="1"/>
      <w:numFmt w:val="bullet"/>
      <w:lvlText w:val="•"/>
      <w:lvlJc w:val="left"/>
      <w:pPr>
        <w:tabs>
          <w:tab w:val="num" w:pos="3600"/>
        </w:tabs>
        <w:ind w:left="3600" w:hanging="360"/>
      </w:pPr>
      <w:rPr>
        <w:rFonts w:ascii="Arial" w:hAnsi="Arial" w:hint="default"/>
      </w:rPr>
    </w:lvl>
    <w:lvl w:ilvl="5" w:tplc="859C2996" w:tentative="1">
      <w:start w:val="1"/>
      <w:numFmt w:val="bullet"/>
      <w:lvlText w:val="•"/>
      <w:lvlJc w:val="left"/>
      <w:pPr>
        <w:tabs>
          <w:tab w:val="num" w:pos="4320"/>
        </w:tabs>
        <w:ind w:left="4320" w:hanging="360"/>
      </w:pPr>
      <w:rPr>
        <w:rFonts w:ascii="Arial" w:hAnsi="Arial" w:hint="default"/>
      </w:rPr>
    </w:lvl>
    <w:lvl w:ilvl="6" w:tplc="BF2815B2" w:tentative="1">
      <w:start w:val="1"/>
      <w:numFmt w:val="bullet"/>
      <w:lvlText w:val="•"/>
      <w:lvlJc w:val="left"/>
      <w:pPr>
        <w:tabs>
          <w:tab w:val="num" w:pos="5040"/>
        </w:tabs>
        <w:ind w:left="5040" w:hanging="360"/>
      </w:pPr>
      <w:rPr>
        <w:rFonts w:ascii="Arial" w:hAnsi="Arial" w:hint="default"/>
      </w:rPr>
    </w:lvl>
    <w:lvl w:ilvl="7" w:tplc="C580404C" w:tentative="1">
      <w:start w:val="1"/>
      <w:numFmt w:val="bullet"/>
      <w:lvlText w:val="•"/>
      <w:lvlJc w:val="left"/>
      <w:pPr>
        <w:tabs>
          <w:tab w:val="num" w:pos="5760"/>
        </w:tabs>
        <w:ind w:left="5760" w:hanging="360"/>
      </w:pPr>
      <w:rPr>
        <w:rFonts w:ascii="Arial" w:hAnsi="Arial" w:hint="default"/>
      </w:rPr>
    </w:lvl>
    <w:lvl w:ilvl="8" w:tplc="0298ED2A" w:tentative="1">
      <w:start w:val="1"/>
      <w:numFmt w:val="bullet"/>
      <w:lvlText w:val="•"/>
      <w:lvlJc w:val="left"/>
      <w:pPr>
        <w:tabs>
          <w:tab w:val="num" w:pos="6480"/>
        </w:tabs>
        <w:ind w:left="6480" w:hanging="360"/>
      </w:pPr>
      <w:rPr>
        <w:rFonts w:ascii="Arial" w:hAnsi="Arial" w:hint="default"/>
      </w:rPr>
    </w:lvl>
  </w:abstractNum>
  <w:abstractNum w:abstractNumId="16">
    <w:nsid w:val="5C2F41F2"/>
    <w:multiLevelType w:val="hybridMultilevel"/>
    <w:tmpl w:val="53206FD0"/>
    <w:lvl w:ilvl="0" w:tplc="7820D472">
      <w:start w:val="6"/>
      <w:numFmt w:val="bullet"/>
      <w:lvlText w:val="-"/>
      <w:lvlJc w:val="left"/>
      <w:pPr>
        <w:ind w:left="360" w:hanging="360"/>
      </w:pPr>
      <w:rPr>
        <w:rFonts w:ascii="Arial" w:eastAsia="Times New Roman" w:hAnsi="Aria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D990A64"/>
    <w:multiLevelType w:val="hybridMultilevel"/>
    <w:tmpl w:val="C1EC19F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617F1A42"/>
    <w:multiLevelType w:val="hybridMultilevel"/>
    <w:tmpl w:val="49CED322"/>
    <w:lvl w:ilvl="0" w:tplc="7820D472">
      <w:start w:val="6"/>
      <w:numFmt w:val="bullet"/>
      <w:lvlText w:val="-"/>
      <w:lvlJc w:val="left"/>
      <w:pPr>
        <w:ind w:left="720" w:hanging="360"/>
      </w:pPr>
      <w:rPr>
        <w:rFonts w:ascii="Arial" w:eastAsia="Times New Roman" w:hAnsi="Aria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85130E9"/>
    <w:multiLevelType w:val="hybridMultilevel"/>
    <w:tmpl w:val="B9DCA1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B6663B3"/>
    <w:multiLevelType w:val="hybridMultilevel"/>
    <w:tmpl w:val="134EE196"/>
    <w:lvl w:ilvl="0" w:tplc="1C09000B">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755A49B7"/>
    <w:multiLevelType w:val="hybridMultilevel"/>
    <w:tmpl w:val="825A1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75D661FB"/>
    <w:multiLevelType w:val="hybridMultilevel"/>
    <w:tmpl w:val="58DC790E"/>
    <w:lvl w:ilvl="0" w:tplc="9ECC8064">
      <w:start w:val="1"/>
      <w:numFmt w:val="bullet"/>
      <w:lvlText w:val="•"/>
      <w:lvlJc w:val="left"/>
      <w:pPr>
        <w:tabs>
          <w:tab w:val="num" w:pos="720"/>
        </w:tabs>
        <w:ind w:left="720" w:hanging="360"/>
      </w:pPr>
      <w:rPr>
        <w:rFonts w:ascii="Arial" w:hAnsi="Arial" w:hint="default"/>
      </w:rPr>
    </w:lvl>
    <w:lvl w:ilvl="1" w:tplc="0C38411C">
      <w:start w:val="4743"/>
      <w:numFmt w:val="bullet"/>
      <w:lvlText w:val="–"/>
      <w:lvlJc w:val="left"/>
      <w:pPr>
        <w:tabs>
          <w:tab w:val="num" w:pos="1440"/>
        </w:tabs>
        <w:ind w:left="1440" w:hanging="360"/>
      </w:pPr>
      <w:rPr>
        <w:rFonts w:ascii="Arial" w:hAnsi="Arial" w:hint="default"/>
      </w:rPr>
    </w:lvl>
    <w:lvl w:ilvl="2" w:tplc="1DC0B2E0" w:tentative="1">
      <w:start w:val="1"/>
      <w:numFmt w:val="bullet"/>
      <w:lvlText w:val="•"/>
      <w:lvlJc w:val="left"/>
      <w:pPr>
        <w:tabs>
          <w:tab w:val="num" w:pos="2160"/>
        </w:tabs>
        <w:ind w:left="2160" w:hanging="360"/>
      </w:pPr>
      <w:rPr>
        <w:rFonts w:ascii="Arial" w:hAnsi="Arial" w:hint="default"/>
      </w:rPr>
    </w:lvl>
    <w:lvl w:ilvl="3" w:tplc="C0CE50D2" w:tentative="1">
      <w:start w:val="1"/>
      <w:numFmt w:val="bullet"/>
      <w:lvlText w:val="•"/>
      <w:lvlJc w:val="left"/>
      <w:pPr>
        <w:tabs>
          <w:tab w:val="num" w:pos="2880"/>
        </w:tabs>
        <w:ind w:left="2880" w:hanging="360"/>
      </w:pPr>
      <w:rPr>
        <w:rFonts w:ascii="Arial" w:hAnsi="Arial" w:hint="default"/>
      </w:rPr>
    </w:lvl>
    <w:lvl w:ilvl="4" w:tplc="FD427388" w:tentative="1">
      <w:start w:val="1"/>
      <w:numFmt w:val="bullet"/>
      <w:lvlText w:val="•"/>
      <w:lvlJc w:val="left"/>
      <w:pPr>
        <w:tabs>
          <w:tab w:val="num" w:pos="3600"/>
        </w:tabs>
        <w:ind w:left="3600" w:hanging="360"/>
      </w:pPr>
      <w:rPr>
        <w:rFonts w:ascii="Arial" w:hAnsi="Arial" w:hint="default"/>
      </w:rPr>
    </w:lvl>
    <w:lvl w:ilvl="5" w:tplc="84C61B1C" w:tentative="1">
      <w:start w:val="1"/>
      <w:numFmt w:val="bullet"/>
      <w:lvlText w:val="•"/>
      <w:lvlJc w:val="left"/>
      <w:pPr>
        <w:tabs>
          <w:tab w:val="num" w:pos="4320"/>
        </w:tabs>
        <w:ind w:left="4320" w:hanging="360"/>
      </w:pPr>
      <w:rPr>
        <w:rFonts w:ascii="Arial" w:hAnsi="Arial" w:hint="default"/>
      </w:rPr>
    </w:lvl>
    <w:lvl w:ilvl="6" w:tplc="54B8790A" w:tentative="1">
      <w:start w:val="1"/>
      <w:numFmt w:val="bullet"/>
      <w:lvlText w:val="•"/>
      <w:lvlJc w:val="left"/>
      <w:pPr>
        <w:tabs>
          <w:tab w:val="num" w:pos="5040"/>
        </w:tabs>
        <w:ind w:left="5040" w:hanging="360"/>
      </w:pPr>
      <w:rPr>
        <w:rFonts w:ascii="Arial" w:hAnsi="Arial" w:hint="default"/>
      </w:rPr>
    </w:lvl>
    <w:lvl w:ilvl="7" w:tplc="11E25FE0" w:tentative="1">
      <w:start w:val="1"/>
      <w:numFmt w:val="bullet"/>
      <w:lvlText w:val="•"/>
      <w:lvlJc w:val="left"/>
      <w:pPr>
        <w:tabs>
          <w:tab w:val="num" w:pos="5760"/>
        </w:tabs>
        <w:ind w:left="5760" w:hanging="360"/>
      </w:pPr>
      <w:rPr>
        <w:rFonts w:ascii="Arial" w:hAnsi="Arial" w:hint="default"/>
      </w:rPr>
    </w:lvl>
    <w:lvl w:ilvl="8" w:tplc="B28C4586" w:tentative="1">
      <w:start w:val="1"/>
      <w:numFmt w:val="bullet"/>
      <w:lvlText w:val="•"/>
      <w:lvlJc w:val="left"/>
      <w:pPr>
        <w:tabs>
          <w:tab w:val="num" w:pos="6480"/>
        </w:tabs>
        <w:ind w:left="6480" w:hanging="360"/>
      </w:pPr>
      <w:rPr>
        <w:rFonts w:ascii="Arial" w:hAnsi="Arial" w:hint="default"/>
      </w:rPr>
    </w:lvl>
  </w:abstractNum>
  <w:abstractNum w:abstractNumId="23">
    <w:nsid w:val="7A560018"/>
    <w:multiLevelType w:val="hybridMultilevel"/>
    <w:tmpl w:val="6FEC2DA2"/>
    <w:lvl w:ilvl="0" w:tplc="1C09000F">
      <w:start w:val="1"/>
      <w:numFmt w:val="decimal"/>
      <w:lvlText w:val="%1."/>
      <w:lvlJc w:val="left"/>
      <w:pPr>
        <w:ind w:left="1440" w:hanging="360"/>
      </w:pPr>
      <w:rPr>
        <w:rFonts w:cs="Times New Roman"/>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4">
    <w:nsid w:val="7AB84A55"/>
    <w:multiLevelType w:val="hybridMultilevel"/>
    <w:tmpl w:val="CF5455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7CF808DE"/>
    <w:multiLevelType w:val="hybridMultilevel"/>
    <w:tmpl w:val="E630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0"/>
  </w:num>
  <w:num w:numId="4">
    <w:abstractNumId w:val="7"/>
  </w:num>
  <w:num w:numId="5">
    <w:abstractNumId w:val="17"/>
  </w:num>
  <w:num w:numId="6">
    <w:abstractNumId w:val="3"/>
  </w:num>
  <w:num w:numId="7">
    <w:abstractNumId w:val="2"/>
  </w:num>
  <w:num w:numId="8">
    <w:abstractNumId w:val="23"/>
  </w:num>
  <w:num w:numId="9">
    <w:abstractNumId w:val="21"/>
  </w:num>
  <w:num w:numId="10">
    <w:abstractNumId w:val="11"/>
  </w:num>
  <w:num w:numId="11">
    <w:abstractNumId w:val="0"/>
  </w:num>
  <w:num w:numId="12">
    <w:abstractNumId w:val="5"/>
  </w:num>
  <w:num w:numId="13">
    <w:abstractNumId w:val="22"/>
  </w:num>
  <w:num w:numId="14">
    <w:abstractNumId w:val="15"/>
  </w:num>
  <w:num w:numId="15">
    <w:abstractNumId w:val="14"/>
  </w:num>
  <w:num w:numId="16">
    <w:abstractNumId w:val="6"/>
  </w:num>
  <w:num w:numId="17">
    <w:abstractNumId w:val="12"/>
  </w:num>
  <w:num w:numId="18">
    <w:abstractNumId w:val="19"/>
  </w:num>
  <w:num w:numId="19">
    <w:abstractNumId w:val="18"/>
  </w:num>
  <w:num w:numId="20">
    <w:abstractNumId w:val="13"/>
  </w:num>
  <w:num w:numId="21">
    <w:abstractNumId w:val="1"/>
  </w:num>
  <w:num w:numId="22">
    <w:abstractNumId w:val="16"/>
  </w:num>
  <w:num w:numId="23">
    <w:abstractNumId w:val="9"/>
  </w:num>
  <w:num w:numId="24">
    <w:abstractNumId w:val="24"/>
  </w:num>
  <w:num w:numId="25">
    <w:abstractNumId w:val="8"/>
  </w:num>
  <w:num w:numId="26">
    <w:abstractNumId w:val="2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attachedTemplate r:id="rId1"/>
  <w:stylePaneFormatFilter w:val="3F01"/>
  <w:defaultTabStop w:val="56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7043"/>
    <w:rsid w:val="0000131D"/>
    <w:rsid w:val="000026D7"/>
    <w:rsid w:val="00003B99"/>
    <w:rsid w:val="00005CF7"/>
    <w:rsid w:val="00006289"/>
    <w:rsid w:val="0000774E"/>
    <w:rsid w:val="00010788"/>
    <w:rsid w:val="00010D94"/>
    <w:rsid w:val="00010F48"/>
    <w:rsid w:val="00011292"/>
    <w:rsid w:val="00011EAC"/>
    <w:rsid w:val="00012206"/>
    <w:rsid w:val="00012B60"/>
    <w:rsid w:val="00013550"/>
    <w:rsid w:val="00013ECB"/>
    <w:rsid w:val="00014425"/>
    <w:rsid w:val="000147F7"/>
    <w:rsid w:val="00015060"/>
    <w:rsid w:val="0001519D"/>
    <w:rsid w:val="000168D5"/>
    <w:rsid w:val="000173FE"/>
    <w:rsid w:val="000210A0"/>
    <w:rsid w:val="00021F1B"/>
    <w:rsid w:val="00022763"/>
    <w:rsid w:val="00022ECC"/>
    <w:rsid w:val="00022FF3"/>
    <w:rsid w:val="000237F7"/>
    <w:rsid w:val="00024BF2"/>
    <w:rsid w:val="00025888"/>
    <w:rsid w:val="00025E09"/>
    <w:rsid w:val="00025F47"/>
    <w:rsid w:val="00026F5B"/>
    <w:rsid w:val="00026FAA"/>
    <w:rsid w:val="000344E6"/>
    <w:rsid w:val="000351EC"/>
    <w:rsid w:val="00035494"/>
    <w:rsid w:val="000364E1"/>
    <w:rsid w:val="0004063B"/>
    <w:rsid w:val="000411CB"/>
    <w:rsid w:val="0004142C"/>
    <w:rsid w:val="000426D8"/>
    <w:rsid w:val="00042793"/>
    <w:rsid w:val="00042A61"/>
    <w:rsid w:val="00042F76"/>
    <w:rsid w:val="00042FFD"/>
    <w:rsid w:val="00043EC5"/>
    <w:rsid w:val="00043F24"/>
    <w:rsid w:val="00044115"/>
    <w:rsid w:val="000442CA"/>
    <w:rsid w:val="000460F6"/>
    <w:rsid w:val="00050728"/>
    <w:rsid w:val="00050B5E"/>
    <w:rsid w:val="000525E2"/>
    <w:rsid w:val="00052B1B"/>
    <w:rsid w:val="0005312A"/>
    <w:rsid w:val="0005344F"/>
    <w:rsid w:val="000535C4"/>
    <w:rsid w:val="0005443B"/>
    <w:rsid w:val="000549B7"/>
    <w:rsid w:val="00055432"/>
    <w:rsid w:val="00055999"/>
    <w:rsid w:val="00056288"/>
    <w:rsid w:val="00056F9D"/>
    <w:rsid w:val="000571AC"/>
    <w:rsid w:val="00057CDE"/>
    <w:rsid w:val="000606DA"/>
    <w:rsid w:val="00060D56"/>
    <w:rsid w:val="000611A9"/>
    <w:rsid w:val="00061573"/>
    <w:rsid w:val="00061B43"/>
    <w:rsid w:val="00062B05"/>
    <w:rsid w:val="000630E2"/>
    <w:rsid w:val="0006695A"/>
    <w:rsid w:val="00066E48"/>
    <w:rsid w:val="00067063"/>
    <w:rsid w:val="0006726C"/>
    <w:rsid w:val="000714B8"/>
    <w:rsid w:val="0007178B"/>
    <w:rsid w:val="00071F20"/>
    <w:rsid w:val="000723D6"/>
    <w:rsid w:val="000729BD"/>
    <w:rsid w:val="000748F1"/>
    <w:rsid w:val="00074A02"/>
    <w:rsid w:val="00076980"/>
    <w:rsid w:val="00076EA7"/>
    <w:rsid w:val="0007708A"/>
    <w:rsid w:val="000775EA"/>
    <w:rsid w:val="00077FF1"/>
    <w:rsid w:val="0008094D"/>
    <w:rsid w:val="00081577"/>
    <w:rsid w:val="00082BBE"/>
    <w:rsid w:val="00084BCF"/>
    <w:rsid w:val="00090EC4"/>
    <w:rsid w:val="0009263B"/>
    <w:rsid w:val="00094255"/>
    <w:rsid w:val="0009463C"/>
    <w:rsid w:val="0009589A"/>
    <w:rsid w:val="00096E01"/>
    <w:rsid w:val="00097148"/>
    <w:rsid w:val="000A0400"/>
    <w:rsid w:val="000A0FA7"/>
    <w:rsid w:val="000A3241"/>
    <w:rsid w:val="000A4807"/>
    <w:rsid w:val="000A5C06"/>
    <w:rsid w:val="000A7216"/>
    <w:rsid w:val="000B0D14"/>
    <w:rsid w:val="000B1B9E"/>
    <w:rsid w:val="000B1C4A"/>
    <w:rsid w:val="000B24A2"/>
    <w:rsid w:val="000B3AAD"/>
    <w:rsid w:val="000B5DBD"/>
    <w:rsid w:val="000B5E29"/>
    <w:rsid w:val="000B60F0"/>
    <w:rsid w:val="000B699B"/>
    <w:rsid w:val="000B6E9D"/>
    <w:rsid w:val="000B7674"/>
    <w:rsid w:val="000B7B12"/>
    <w:rsid w:val="000B7BEF"/>
    <w:rsid w:val="000C1453"/>
    <w:rsid w:val="000C151B"/>
    <w:rsid w:val="000C3E15"/>
    <w:rsid w:val="000C3F7B"/>
    <w:rsid w:val="000C4E36"/>
    <w:rsid w:val="000C5DBA"/>
    <w:rsid w:val="000C66BE"/>
    <w:rsid w:val="000C6E4A"/>
    <w:rsid w:val="000C778F"/>
    <w:rsid w:val="000D172C"/>
    <w:rsid w:val="000D2483"/>
    <w:rsid w:val="000D3603"/>
    <w:rsid w:val="000D3A9F"/>
    <w:rsid w:val="000D414B"/>
    <w:rsid w:val="000D4C26"/>
    <w:rsid w:val="000D55B4"/>
    <w:rsid w:val="000D5B90"/>
    <w:rsid w:val="000D7C5F"/>
    <w:rsid w:val="000E087B"/>
    <w:rsid w:val="000E1585"/>
    <w:rsid w:val="000E1795"/>
    <w:rsid w:val="000E5971"/>
    <w:rsid w:val="000E6814"/>
    <w:rsid w:val="000F078F"/>
    <w:rsid w:val="000F13F1"/>
    <w:rsid w:val="000F28D6"/>
    <w:rsid w:val="000F3F9B"/>
    <w:rsid w:val="000F453A"/>
    <w:rsid w:val="000F5651"/>
    <w:rsid w:val="000F5C4D"/>
    <w:rsid w:val="000F7BB4"/>
    <w:rsid w:val="0010056A"/>
    <w:rsid w:val="0010157E"/>
    <w:rsid w:val="001020BF"/>
    <w:rsid w:val="0010260F"/>
    <w:rsid w:val="001028BF"/>
    <w:rsid w:val="00105ADA"/>
    <w:rsid w:val="00106BCB"/>
    <w:rsid w:val="00107CCE"/>
    <w:rsid w:val="001107C1"/>
    <w:rsid w:val="00110CF1"/>
    <w:rsid w:val="00114177"/>
    <w:rsid w:val="00114ECA"/>
    <w:rsid w:val="001154EC"/>
    <w:rsid w:val="0012037F"/>
    <w:rsid w:val="0012100A"/>
    <w:rsid w:val="00121EBD"/>
    <w:rsid w:val="0012255E"/>
    <w:rsid w:val="00122749"/>
    <w:rsid w:val="00124964"/>
    <w:rsid w:val="00125031"/>
    <w:rsid w:val="001314CB"/>
    <w:rsid w:val="00131DA9"/>
    <w:rsid w:val="0013251E"/>
    <w:rsid w:val="00133C08"/>
    <w:rsid w:val="0013628B"/>
    <w:rsid w:val="00136848"/>
    <w:rsid w:val="00140502"/>
    <w:rsid w:val="00140E69"/>
    <w:rsid w:val="001427FB"/>
    <w:rsid w:val="001445D3"/>
    <w:rsid w:val="001453C4"/>
    <w:rsid w:val="001455CD"/>
    <w:rsid w:val="0014701D"/>
    <w:rsid w:val="001505C6"/>
    <w:rsid w:val="00151394"/>
    <w:rsid w:val="00151946"/>
    <w:rsid w:val="00152EF8"/>
    <w:rsid w:val="00153ACC"/>
    <w:rsid w:val="00154850"/>
    <w:rsid w:val="0015497B"/>
    <w:rsid w:val="00155426"/>
    <w:rsid w:val="00156A31"/>
    <w:rsid w:val="00156C90"/>
    <w:rsid w:val="00156D76"/>
    <w:rsid w:val="00160A92"/>
    <w:rsid w:val="0016309D"/>
    <w:rsid w:val="001634CE"/>
    <w:rsid w:val="00163CF3"/>
    <w:rsid w:val="0016463B"/>
    <w:rsid w:val="00166025"/>
    <w:rsid w:val="001664C8"/>
    <w:rsid w:val="00166A0D"/>
    <w:rsid w:val="00167C4C"/>
    <w:rsid w:val="00171C3F"/>
    <w:rsid w:val="00173116"/>
    <w:rsid w:val="00174AA6"/>
    <w:rsid w:val="001756E1"/>
    <w:rsid w:val="0017595D"/>
    <w:rsid w:val="00176613"/>
    <w:rsid w:val="00180D53"/>
    <w:rsid w:val="00180EDD"/>
    <w:rsid w:val="00183316"/>
    <w:rsid w:val="0018412B"/>
    <w:rsid w:val="0018460E"/>
    <w:rsid w:val="0018555D"/>
    <w:rsid w:val="00185D47"/>
    <w:rsid w:val="0019068E"/>
    <w:rsid w:val="00190A58"/>
    <w:rsid w:val="001939F5"/>
    <w:rsid w:val="00193A88"/>
    <w:rsid w:val="00193E79"/>
    <w:rsid w:val="00193EBD"/>
    <w:rsid w:val="0019486C"/>
    <w:rsid w:val="00195696"/>
    <w:rsid w:val="00195FE1"/>
    <w:rsid w:val="001A0B41"/>
    <w:rsid w:val="001A2801"/>
    <w:rsid w:val="001A2A97"/>
    <w:rsid w:val="001A3B19"/>
    <w:rsid w:val="001A3CCA"/>
    <w:rsid w:val="001A53AE"/>
    <w:rsid w:val="001A5E19"/>
    <w:rsid w:val="001B0C5D"/>
    <w:rsid w:val="001B2D9E"/>
    <w:rsid w:val="001B2DB4"/>
    <w:rsid w:val="001B2E37"/>
    <w:rsid w:val="001B31FD"/>
    <w:rsid w:val="001B34C1"/>
    <w:rsid w:val="001B3B2E"/>
    <w:rsid w:val="001B3B54"/>
    <w:rsid w:val="001B3B5F"/>
    <w:rsid w:val="001B3D24"/>
    <w:rsid w:val="001B45F5"/>
    <w:rsid w:val="001B4666"/>
    <w:rsid w:val="001B63A3"/>
    <w:rsid w:val="001B7D96"/>
    <w:rsid w:val="001C0242"/>
    <w:rsid w:val="001C0A57"/>
    <w:rsid w:val="001C0C25"/>
    <w:rsid w:val="001C0D0A"/>
    <w:rsid w:val="001C0F55"/>
    <w:rsid w:val="001C1672"/>
    <w:rsid w:val="001C20B9"/>
    <w:rsid w:val="001C22C1"/>
    <w:rsid w:val="001C2EE2"/>
    <w:rsid w:val="001C31AD"/>
    <w:rsid w:val="001C3678"/>
    <w:rsid w:val="001C5627"/>
    <w:rsid w:val="001C5E0E"/>
    <w:rsid w:val="001C76B6"/>
    <w:rsid w:val="001D0C89"/>
    <w:rsid w:val="001D1920"/>
    <w:rsid w:val="001D2447"/>
    <w:rsid w:val="001D2AB1"/>
    <w:rsid w:val="001D345D"/>
    <w:rsid w:val="001D416E"/>
    <w:rsid w:val="001D4D79"/>
    <w:rsid w:val="001D4FCB"/>
    <w:rsid w:val="001D5DBE"/>
    <w:rsid w:val="001D634D"/>
    <w:rsid w:val="001D64F6"/>
    <w:rsid w:val="001E2270"/>
    <w:rsid w:val="001E2511"/>
    <w:rsid w:val="001E4AB1"/>
    <w:rsid w:val="001E5741"/>
    <w:rsid w:val="001E6F2D"/>
    <w:rsid w:val="001E728A"/>
    <w:rsid w:val="001E7556"/>
    <w:rsid w:val="001E7A86"/>
    <w:rsid w:val="001F09F0"/>
    <w:rsid w:val="001F10DD"/>
    <w:rsid w:val="001F12E9"/>
    <w:rsid w:val="001F1780"/>
    <w:rsid w:val="001F1E28"/>
    <w:rsid w:val="001F2977"/>
    <w:rsid w:val="001F373C"/>
    <w:rsid w:val="001F37F4"/>
    <w:rsid w:val="001F3CC8"/>
    <w:rsid w:val="001F3F1B"/>
    <w:rsid w:val="001F45AB"/>
    <w:rsid w:val="001F4734"/>
    <w:rsid w:val="001F4C66"/>
    <w:rsid w:val="001F500D"/>
    <w:rsid w:val="001F7896"/>
    <w:rsid w:val="0020089A"/>
    <w:rsid w:val="0020129E"/>
    <w:rsid w:val="002019C7"/>
    <w:rsid w:val="00202527"/>
    <w:rsid w:val="00202D17"/>
    <w:rsid w:val="00203260"/>
    <w:rsid w:val="00203465"/>
    <w:rsid w:val="00203BE0"/>
    <w:rsid w:val="002047F8"/>
    <w:rsid w:val="00204A7F"/>
    <w:rsid w:val="0020773B"/>
    <w:rsid w:val="002077E2"/>
    <w:rsid w:val="00207BC1"/>
    <w:rsid w:val="00210DD7"/>
    <w:rsid w:val="00212977"/>
    <w:rsid w:val="002129C3"/>
    <w:rsid w:val="00212C07"/>
    <w:rsid w:val="00213E1A"/>
    <w:rsid w:val="0021408F"/>
    <w:rsid w:val="002147EF"/>
    <w:rsid w:val="002162F5"/>
    <w:rsid w:val="00216EA8"/>
    <w:rsid w:val="0021786C"/>
    <w:rsid w:val="0022220F"/>
    <w:rsid w:val="00223D40"/>
    <w:rsid w:val="002257AA"/>
    <w:rsid w:val="002257E9"/>
    <w:rsid w:val="00227BEA"/>
    <w:rsid w:val="00232BE6"/>
    <w:rsid w:val="00233681"/>
    <w:rsid w:val="00235143"/>
    <w:rsid w:val="002354CA"/>
    <w:rsid w:val="00235CC4"/>
    <w:rsid w:val="00240017"/>
    <w:rsid w:val="00240FC3"/>
    <w:rsid w:val="002412A7"/>
    <w:rsid w:val="00241376"/>
    <w:rsid w:val="002422A6"/>
    <w:rsid w:val="0024417E"/>
    <w:rsid w:val="002445F8"/>
    <w:rsid w:val="00247189"/>
    <w:rsid w:val="00251C1E"/>
    <w:rsid w:val="00253C11"/>
    <w:rsid w:val="002559E7"/>
    <w:rsid w:val="002564B3"/>
    <w:rsid w:val="002578E9"/>
    <w:rsid w:val="00260A27"/>
    <w:rsid w:val="002624C5"/>
    <w:rsid w:val="00262E60"/>
    <w:rsid w:val="00263DC7"/>
    <w:rsid w:val="00263F74"/>
    <w:rsid w:val="00264B81"/>
    <w:rsid w:val="00264C2E"/>
    <w:rsid w:val="002656C1"/>
    <w:rsid w:val="00270BB3"/>
    <w:rsid w:val="002737F3"/>
    <w:rsid w:val="00274455"/>
    <w:rsid w:val="00275481"/>
    <w:rsid w:val="00275866"/>
    <w:rsid w:val="00277026"/>
    <w:rsid w:val="00277576"/>
    <w:rsid w:val="00281159"/>
    <w:rsid w:val="00283562"/>
    <w:rsid w:val="002838A0"/>
    <w:rsid w:val="00283A00"/>
    <w:rsid w:val="002849B0"/>
    <w:rsid w:val="00285B43"/>
    <w:rsid w:val="00287959"/>
    <w:rsid w:val="00287C0C"/>
    <w:rsid w:val="00287D76"/>
    <w:rsid w:val="00291997"/>
    <w:rsid w:val="00291DEA"/>
    <w:rsid w:val="00292026"/>
    <w:rsid w:val="0029210D"/>
    <w:rsid w:val="0029220D"/>
    <w:rsid w:val="00293A68"/>
    <w:rsid w:val="002944FA"/>
    <w:rsid w:val="00295665"/>
    <w:rsid w:val="00296D1D"/>
    <w:rsid w:val="0029730D"/>
    <w:rsid w:val="002A1391"/>
    <w:rsid w:val="002A507F"/>
    <w:rsid w:val="002A5942"/>
    <w:rsid w:val="002A5C0A"/>
    <w:rsid w:val="002A6992"/>
    <w:rsid w:val="002A6EF9"/>
    <w:rsid w:val="002A7043"/>
    <w:rsid w:val="002A7798"/>
    <w:rsid w:val="002B20C6"/>
    <w:rsid w:val="002B49E8"/>
    <w:rsid w:val="002B4B9B"/>
    <w:rsid w:val="002B53CA"/>
    <w:rsid w:val="002B5FE8"/>
    <w:rsid w:val="002B6A20"/>
    <w:rsid w:val="002B6C53"/>
    <w:rsid w:val="002B7413"/>
    <w:rsid w:val="002C10BA"/>
    <w:rsid w:val="002C1483"/>
    <w:rsid w:val="002C1DE9"/>
    <w:rsid w:val="002C2DFC"/>
    <w:rsid w:val="002C41A6"/>
    <w:rsid w:val="002C59B4"/>
    <w:rsid w:val="002C64D4"/>
    <w:rsid w:val="002C6D63"/>
    <w:rsid w:val="002C7CA5"/>
    <w:rsid w:val="002D01B1"/>
    <w:rsid w:val="002D0569"/>
    <w:rsid w:val="002D0BA5"/>
    <w:rsid w:val="002D1B2F"/>
    <w:rsid w:val="002D1C8C"/>
    <w:rsid w:val="002D3FAE"/>
    <w:rsid w:val="002D41A0"/>
    <w:rsid w:val="002D64E1"/>
    <w:rsid w:val="002D6A8A"/>
    <w:rsid w:val="002D6E1F"/>
    <w:rsid w:val="002D70AA"/>
    <w:rsid w:val="002D731C"/>
    <w:rsid w:val="002D74EF"/>
    <w:rsid w:val="002D7570"/>
    <w:rsid w:val="002E17D9"/>
    <w:rsid w:val="002E1BD1"/>
    <w:rsid w:val="002E3DEF"/>
    <w:rsid w:val="002E4BA2"/>
    <w:rsid w:val="002E5091"/>
    <w:rsid w:val="002E5240"/>
    <w:rsid w:val="002E59DA"/>
    <w:rsid w:val="002E696A"/>
    <w:rsid w:val="002E76C8"/>
    <w:rsid w:val="002E7A89"/>
    <w:rsid w:val="002F06F9"/>
    <w:rsid w:val="002F116F"/>
    <w:rsid w:val="002F1D35"/>
    <w:rsid w:val="002F3806"/>
    <w:rsid w:val="002F4685"/>
    <w:rsid w:val="002F7B63"/>
    <w:rsid w:val="00300C2A"/>
    <w:rsid w:val="00300D43"/>
    <w:rsid w:val="003031ED"/>
    <w:rsid w:val="003034BE"/>
    <w:rsid w:val="00303E56"/>
    <w:rsid w:val="003045D8"/>
    <w:rsid w:val="00305074"/>
    <w:rsid w:val="00305118"/>
    <w:rsid w:val="00305A20"/>
    <w:rsid w:val="00307544"/>
    <w:rsid w:val="0030795C"/>
    <w:rsid w:val="00307F52"/>
    <w:rsid w:val="003102AF"/>
    <w:rsid w:val="0031031C"/>
    <w:rsid w:val="003111D9"/>
    <w:rsid w:val="003122F3"/>
    <w:rsid w:val="003131B1"/>
    <w:rsid w:val="003131BD"/>
    <w:rsid w:val="00316BFF"/>
    <w:rsid w:val="00316C9D"/>
    <w:rsid w:val="00317627"/>
    <w:rsid w:val="00317F79"/>
    <w:rsid w:val="00321455"/>
    <w:rsid w:val="00321AA9"/>
    <w:rsid w:val="00322D58"/>
    <w:rsid w:val="00322E4F"/>
    <w:rsid w:val="0032391A"/>
    <w:rsid w:val="00323F3F"/>
    <w:rsid w:val="003242AA"/>
    <w:rsid w:val="00324492"/>
    <w:rsid w:val="00325382"/>
    <w:rsid w:val="00325472"/>
    <w:rsid w:val="00326DD8"/>
    <w:rsid w:val="00327FF1"/>
    <w:rsid w:val="00332300"/>
    <w:rsid w:val="00332998"/>
    <w:rsid w:val="00334987"/>
    <w:rsid w:val="00334988"/>
    <w:rsid w:val="00334D20"/>
    <w:rsid w:val="00335708"/>
    <w:rsid w:val="00336406"/>
    <w:rsid w:val="003377F8"/>
    <w:rsid w:val="00341C2A"/>
    <w:rsid w:val="00342255"/>
    <w:rsid w:val="00342D1D"/>
    <w:rsid w:val="00342FC1"/>
    <w:rsid w:val="00344D54"/>
    <w:rsid w:val="00345CEE"/>
    <w:rsid w:val="00346203"/>
    <w:rsid w:val="0034651F"/>
    <w:rsid w:val="00346C58"/>
    <w:rsid w:val="003474F6"/>
    <w:rsid w:val="0034787E"/>
    <w:rsid w:val="00347C58"/>
    <w:rsid w:val="003500F9"/>
    <w:rsid w:val="003508A3"/>
    <w:rsid w:val="0035139A"/>
    <w:rsid w:val="003517F5"/>
    <w:rsid w:val="00351A5B"/>
    <w:rsid w:val="00351BA3"/>
    <w:rsid w:val="0035276A"/>
    <w:rsid w:val="00352BDC"/>
    <w:rsid w:val="00354E40"/>
    <w:rsid w:val="00356393"/>
    <w:rsid w:val="003566D9"/>
    <w:rsid w:val="00356A88"/>
    <w:rsid w:val="0035749B"/>
    <w:rsid w:val="003602F8"/>
    <w:rsid w:val="003603DE"/>
    <w:rsid w:val="00360828"/>
    <w:rsid w:val="00360C91"/>
    <w:rsid w:val="00361786"/>
    <w:rsid w:val="003619D6"/>
    <w:rsid w:val="00362059"/>
    <w:rsid w:val="003627A1"/>
    <w:rsid w:val="00362EF8"/>
    <w:rsid w:val="00363B04"/>
    <w:rsid w:val="00364D24"/>
    <w:rsid w:val="00365C09"/>
    <w:rsid w:val="00366011"/>
    <w:rsid w:val="00367CC0"/>
    <w:rsid w:val="003703A8"/>
    <w:rsid w:val="00371548"/>
    <w:rsid w:val="00372A6D"/>
    <w:rsid w:val="00372DAE"/>
    <w:rsid w:val="00373A2A"/>
    <w:rsid w:val="0037518B"/>
    <w:rsid w:val="00375F32"/>
    <w:rsid w:val="00376076"/>
    <w:rsid w:val="00377F46"/>
    <w:rsid w:val="00381261"/>
    <w:rsid w:val="00382096"/>
    <w:rsid w:val="00382900"/>
    <w:rsid w:val="00383C46"/>
    <w:rsid w:val="00384D31"/>
    <w:rsid w:val="00385277"/>
    <w:rsid w:val="00385ADB"/>
    <w:rsid w:val="00386AA8"/>
    <w:rsid w:val="00387EC9"/>
    <w:rsid w:val="003914D2"/>
    <w:rsid w:val="00391D4F"/>
    <w:rsid w:val="003928D5"/>
    <w:rsid w:val="00393B33"/>
    <w:rsid w:val="00393C74"/>
    <w:rsid w:val="00395169"/>
    <w:rsid w:val="00396ADA"/>
    <w:rsid w:val="003A2689"/>
    <w:rsid w:val="003A3AE2"/>
    <w:rsid w:val="003A48E6"/>
    <w:rsid w:val="003A57E1"/>
    <w:rsid w:val="003A5E38"/>
    <w:rsid w:val="003A67CB"/>
    <w:rsid w:val="003A77DA"/>
    <w:rsid w:val="003B0740"/>
    <w:rsid w:val="003B084A"/>
    <w:rsid w:val="003B16B8"/>
    <w:rsid w:val="003B2003"/>
    <w:rsid w:val="003B2058"/>
    <w:rsid w:val="003B31E0"/>
    <w:rsid w:val="003B32FB"/>
    <w:rsid w:val="003B3C97"/>
    <w:rsid w:val="003B3E8E"/>
    <w:rsid w:val="003C0096"/>
    <w:rsid w:val="003C047B"/>
    <w:rsid w:val="003C1D11"/>
    <w:rsid w:val="003C22CA"/>
    <w:rsid w:val="003C2E5F"/>
    <w:rsid w:val="003C3DD6"/>
    <w:rsid w:val="003C4D01"/>
    <w:rsid w:val="003C6521"/>
    <w:rsid w:val="003C68AA"/>
    <w:rsid w:val="003C7C0A"/>
    <w:rsid w:val="003C7F89"/>
    <w:rsid w:val="003D014B"/>
    <w:rsid w:val="003D1DEB"/>
    <w:rsid w:val="003D3171"/>
    <w:rsid w:val="003D4E0A"/>
    <w:rsid w:val="003D6B6F"/>
    <w:rsid w:val="003D6C01"/>
    <w:rsid w:val="003D6CF7"/>
    <w:rsid w:val="003D7E3D"/>
    <w:rsid w:val="003E0629"/>
    <w:rsid w:val="003E0C88"/>
    <w:rsid w:val="003E294E"/>
    <w:rsid w:val="003E361F"/>
    <w:rsid w:val="003E380D"/>
    <w:rsid w:val="003E54E2"/>
    <w:rsid w:val="003E5D65"/>
    <w:rsid w:val="003E65B5"/>
    <w:rsid w:val="003E673A"/>
    <w:rsid w:val="003E7BC7"/>
    <w:rsid w:val="003F0D16"/>
    <w:rsid w:val="003F2685"/>
    <w:rsid w:val="003F3D15"/>
    <w:rsid w:val="003F3D60"/>
    <w:rsid w:val="003F3FC9"/>
    <w:rsid w:val="003F58A3"/>
    <w:rsid w:val="003F5E95"/>
    <w:rsid w:val="003F62F4"/>
    <w:rsid w:val="003F73BE"/>
    <w:rsid w:val="0040030D"/>
    <w:rsid w:val="004013C3"/>
    <w:rsid w:val="004016D1"/>
    <w:rsid w:val="00401AE8"/>
    <w:rsid w:val="004023C1"/>
    <w:rsid w:val="004027FB"/>
    <w:rsid w:val="00402E99"/>
    <w:rsid w:val="0040450D"/>
    <w:rsid w:val="004046B3"/>
    <w:rsid w:val="00404A88"/>
    <w:rsid w:val="00406243"/>
    <w:rsid w:val="0041038E"/>
    <w:rsid w:val="004127CC"/>
    <w:rsid w:val="004144BA"/>
    <w:rsid w:val="00416C9F"/>
    <w:rsid w:val="004175E3"/>
    <w:rsid w:val="0042044F"/>
    <w:rsid w:val="00421409"/>
    <w:rsid w:val="00421AD4"/>
    <w:rsid w:val="00424D2D"/>
    <w:rsid w:val="0042602D"/>
    <w:rsid w:val="00426626"/>
    <w:rsid w:val="004267A0"/>
    <w:rsid w:val="00427E84"/>
    <w:rsid w:val="004301E4"/>
    <w:rsid w:val="00432198"/>
    <w:rsid w:val="00432788"/>
    <w:rsid w:val="0043385B"/>
    <w:rsid w:val="0043485C"/>
    <w:rsid w:val="004368B9"/>
    <w:rsid w:val="00436E8C"/>
    <w:rsid w:val="00441E46"/>
    <w:rsid w:val="00443172"/>
    <w:rsid w:val="004436B6"/>
    <w:rsid w:val="00443AF2"/>
    <w:rsid w:val="00443D75"/>
    <w:rsid w:val="00444FCE"/>
    <w:rsid w:val="004454F6"/>
    <w:rsid w:val="00445D75"/>
    <w:rsid w:val="0044707F"/>
    <w:rsid w:val="00447447"/>
    <w:rsid w:val="00450B80"/>
    <w:rsid w:val="004516EA"/>
    <w:rsid w:val="00453099"/>
    <w:rsid w:val="00453324"/>
    <w:rsid w:val="00457135"/>
    <w:rsid w:val="004577B8"/>
    <w:rsid w:val="00462FA6"/>
    <w:rsid w:val="00463109"/>
    <w:rsid w:val="00463EEC"/>
    <w:rsid w:val="004661AC"/>
    <w:rsid w:val="00466557"/>
    <w:rsid w:val="004700AD"/>
    <w:rsid w:val="004725FC"/>
    <w:rsid w:val="004743E5"/>
    <w:rsid w:val="00474880"/>
    <w:rsid w:val="0047531F"/>
    <w:rsid w:val="004764CD"/>
    <w:rsid w:val="00476FFB"/>
    <w:rsid w:val="004773DD"/>
    <w:rsid w:val="00477779"/>
    <w:rsid w:val="00477C4A"/>
    <w:rsid w:val="004827D3"/>
    <w:rsid w:val="0048363A"/>
    <w:rsid w:val="004846C2"/>
    <w:rsid w:val="004848CE"/>
    <w:rsid w:val="00485080"/>
    <w:rsid w:val="00485200"/>
    <w:rsid w:val="00485EB9"/>
    <w:rsid w:val="00486F60"/>
    <w:rsid w:val="004947EF"/>
    <w:rsid w:val="00494C8C"/>
    <w:rsid w:val="00496CFF"/>
    <w:rsid w:val="00496D9E"/>
    <w:rsid w:val="0049706C"/>
    <w:rsid w:val="00497527"/>
    <w:rsid w:val="004A05BB"/>
    <w:rsid w:val="004A0BCE"/>
    <w:rsid w:val="004A0D51"/>
    <w:rsid w:val="004A275E"/>
    <w:rsid w:val="004A5800"/>
    <w:rsid w:val="004A640C"/>
    <w:rsid w:val="004A689F"/>
    <w:rsid w:val="004A6DA9"/>
    <w:rsid w:val="004A6DFF"/>
    <w:rsid w:val="004A77E8"/>
    <w:rsid w:val="004B0834"/>
    <w:rsid w:val="004B1562"/>
    <w:rsid w:val="004B1DCA"/>
    <w:rsid w:val="004B27D0"/>
    <w:rsid w:val="004B3DE0"/>
    <w:rsid w:val="004B4364"/>
    <w:rsid w:val="004C0665"/>
    <w:rsid w:val="004C2A14"/>
    <w:rsid w:val="004C4B84"/>
    <w:rsid w:val="004C6536"/>
    <w:rsid w:val="004D19FE"/>
    <w:rsid w:val="004D1CD1"/>
    <w:rsid w:val="004D3A7C"/>
    <w:rsid w:val="004D4470"/>
    <w:rsid w:val="004D5889"/>
    <w:rsid w:val="004D5BBE"/>
    <w:rsid w:val="004D6ABB"/>
    <w:rsid w:val="004D7D20"/>
    <w:rsid w:val="004E00A1"/>
    <w:rsid w:val="004E1ED4"/>
    <w:rsid w:val="004E3905"/>
    <w:rsid w:val="004E3CD5"/>
    <w:rsid w:val="004E432F"/>
    <w:rsid w:val="004E52AC"/>
    <w:rsid w:val="004E64AA"/>
    <w:rsid w:val="004E75A0"/>
    <w:rsid w:val="004F02CD"/>
    <w:rsid w:val="004F0EFE"/>
    <w:rsid w:val="004F2E79"/>
    <w:rsid w:val="004F4D19"/>
    <w:rsid w:val="004F5E06"/>
    <w:rsid w:val="004F71EE"/>
    <w:rsid w:val="004F75FC"/>
    <w:rsid w:val="004F7675"/>
    <w:rsid w:val="004F7679"/>
    <w:rsid w:val="00501494"/>
    <w:rsid w:val="00503154"/>
    <w:rsid w:val="00503194"/>
    <w:rsid w:val="00505A0C"/>
    <w:rsid w:val="005063C6"/>
    <w:rsid w:val="00507474"/>
    <w:rsid w:val="0050747C"/>
    <w:rsid w:val="005076AE"/>
    <w:rsid w:val="00507D58"/>
    <w:rsid w:val="005115B3"/>
    <w:rsid w:val="00511CA7"/>
    <w:rsid w:val="00511D76"/>
    <w:rsid w:val="00512318"/>
    <w:rsid w:val="00512DE4"/>
    <w:rsid w:val="00513D82"/>
    <w:rsid w:val="00513E6E"/>
    <w:rsid w:val="0051516D"/>
    <w:rsid w:val="00516566"/>
    <w:rsid w:val="005174B7"/>
    <w:rsid w:val="00517629"/>
    <w:rsid w:val="00521A55"/>
    <w:rsid w:val="0052232B"/>
    <w:rsid w:val="00522D0F"/>
    <w:rsid w:val="0052322B"/>
    <w:rsid w:val="00523E29"/>
    <w:rsid w:val="0052420E"/>
    <w:rsid w:val="00524A07"/>
    <w:rsid w:val="00525B04"/>
    <w:rsid w:val="00526597"/>
    <w:rsid w:val="0052725D"/>
    <w:rsid w:val="00527BB6"/>
    <w:rsid w:val="0053000F"/>
    <w:rsid w:val="00530AEA"/>
    <w:rsid w:val="00531F06"/>
    <w:rsid w:val="00534119"/>
    <w:rsid w:val="00535B03"/>
    <w:rsid w:val="00535DF2"/>
    <w:rsid w:val="005360E9"/>
    <w:rsid w:val="005361B9"/>
    <w:rsid w:val="005366A8"/>
    <w:rsid w:val="00536A59"/>
    <w:rsid w:val="00536EDD"/>
    <w:rsid w:val="00537137"/>
    <w:rsid w:val="00537B21"/>
    <w:rsid w:val="00541E87"/>
    <w:rsid w:val="00541F2F"/>
    <w:rsid w:val="005442B3"/>
    <w:rsid w:val="00546CE5"/>
    <w:rsid w:val="00547DFC"/>
    <w:rsid w:val="00547FC0"/>
    <w:rsid w:val="00550B05"/>
    <w:rsid w:val="00550B58"/>
    <w:rsid w:val="00552570"/>
    <w:rsid w:val="00552C0D"/>
    <w:rsid w:val="00552D9D"/>
    <w:rsid w:val="00553459"/>
    <w:rsid w:val="00554C5F"/>
    <w:rsid w:val="00554F31"/>
    <w:rsid w:val="005563D6"/>
    <w:rsid w:val="005570DE"/>
    <w:rsid w:val="00561415"/>
    <w:rsid w:val="00562624"/>
    <w:rsid w:val="00562D63"/>
    <w:rsid w:val="00564B0C"/>
    <w:rsid w:val="00564BE2"/>
    <w:rsid w:val="005650E6"/>
    <w:rsid w:val="00565C8E"/>
    <w:rsid w:val="00565E48"/>
    <w:rsid w:val="00566D04"/>
    <w:rsid w:val="0056704E"/>
    <w:rsid w:val="005702D5"/>
    <w:rsid w:val="00570487"/>
    <w:rsid w:val="00570B53"/>
    <w:rsid w:val="00571F8E"/>
    <w:rsid w:val="005726E2"/>
    <w:rsid w:val="0057458E"/>
    <w:rsid w:val="005763AF"/>
    <w:rsid w:val="0057795C"/>
    <w:rsid w:val="005802FC"/>
    <w:rsid w:val="00580FC6"/>
    <w:rsid w:val="0058274D"/>
    <w:rsid w:val="00582A0D"/>
    <w:rsid w:val="00584407"/>
    <w:rsid w:val="00585E42"/>
    <w:rsid w:val="005865E0"/>
    <w:rsid w:val="00586CA3"/>
    <w:rsid w:val="0058701D"/>
    <w:rsid w:val="005871CD"/>
    <w:rsid w:val="00587D87"/>
    <w:rsid w:val="00591E66"/>
    <w:rsid w:val="005942A1"/>
    <w:rsid w:val="0059469B"/>
    <w:rsid w:val="00595001"/>
    <w:rsid w:val="00596BA2"/>
    <w:rsid w:val="00596F0F"/>
    <w:rsid w:val="0059713A"/>
    <w:rsid w:val="005A040A"/>
    <w:rsid w:val="005A0D8C"/>
    <w:rsid w:val="005A3495"/>
    <w:rsid w:val="005A383E"/>
    <w:rsid w:val="005A5578"/>
    <w:rsid w:val="005B00DC"/>
    <w:rsid w:val="005B1B65"/>
    <w:rsid w:val="005B3B2E"/>
    <w:rsid w:val="005C0CCF"/>
    <w:rsid w:val="005C124B"/>
    <w:rsid w:val="005C1B6F"/>
    <w:rsid w:val="005C1C57"/>
    <w:rsid w:val="005C1EFA"/>
    <w:rsid w:val="005C2BB6"/>
    <w:rsid w:val="005C32A2"/>
    <w:rsid w:val="005C4B95"/>
    <w:rsid w:val="005C7CD7"/>
    <w:rsid w:val="005C7E40"/>
    <w:rsid w:val="005D0DA2"/>
    <w:rsid w:val="005D15FC"/>
    <w:rsid w:val="005D1843"/>
    <w:rsid w:val="005D18C1"/>
    <w:rsid w:val="005D1AE1"/>
    <w:rsid w:val="005D2204"/>
    <w:rsid w:val="005D3540"/>
    <w:rsid w:val="005D3E5F"/>
    <w:rsid w:val="005D55BB"/>
    <w:rsid w:val="005D6288"/>
    <w:rsid w:val="005D6DA0"/>
    <w:rsid w:val="005D7130"/>
    <w:rsid w:val="005E09D6"/>
    <w:rsid w:val="005E10C2"/>
    <w:rsid w:val="005E1DFC"/>
    <w:rsid w:val="005E2FE3"/>
    <w:rsid w:val="005E3552"/>
    <w:rsid w:val="005E38D0"/>
    <w:rsid w:val="005E3AC1"/>
    <w:rsid w:val="005E45AF"/>
    <w:rsid w:val="005E4D07"/>
    <w:rsid w:val="005F080A"/>
    <w:rsid w:val="005F1906"/>
    <w:rsid w:val="005F1A36"/>
    <w:rsid w:val="005F1AA8"/>
    <w:rsid w:val="005F4475"/>
    <w:rsid w:val="005F4578"/>
    <w:rsid w:val="005F4BE7"/>
    <w:rsid w:val="00603B4F"/>
    <w:rsid w:val="00604317"/>
    <w:rsid w:val="006049DC"/>
    <w:rsid w:val="00605DDD"/>
    <w:rsid w:val="006060EF"/>
    <w:rsid w:val="00606B90"/>
    <w:rsid w:val="00607D0D"/>
    <w:rsid w:val="00610E2F"/>
    <w:rsid w:val="00613406"/>
    <w:rsid w:val="006140C6"/>
    <w:rsid w:val="0061460D"/>
    <w:rsid w:val="00615163"/>
    <w:rsid w:val="00615374"/>
    <w:rsid w:val="0061672E"/>
    <w:rsid w:val="006171D5"/>
    <w:rsid w:val="00617EF9"/>
    <w:rsid w:val="00620F5E"/>
    <w:rsid w:val="006217FB"/>
    <w:rsid w:val="00622372"/>
    <w:rsid w:val="0062276E"/>
    <w:rsid w:val="00623D7F"/>
    <w:rsid w:val="0062443D"/>
    <w:rsid w:val="00624ABA"/>
    <w:rsid w:val="00625981"/>
    <w:rsid w:val="00626CF6"/>
    <w:rsid w:val="00627808"/>
    <w:rsid w:val="00630BF3"/>
    <w:rsid w:val="006320B3"/>
    <w:rsid w:val="0063234C"/>
    <w:rsid w:val="00633966"/>
    <w:rsid w:val="00633BCE"/>
    <w:rsid w:val="00633E82"/>
    <w:rsid w:val="00635CB0"/>
    <w:rsid w:val="00635CC9"/>
    <w:rsid w:val="0063713D"/>
    <w:rsid w:val="0063718E"/>
    <w:rsid w:val="006373C7"/>
    <w:rsid w:val="00637CEF"/>
    <w:rsid w:val="00640160"/>
    <w:rsid w:val="0064066A"/>
    <w:rsid w:val="00640BB6"/>
    <w:rsid w:val="00641074"/>
    <w:rsid w:val="00641F65"/>
    <w:rsid w:val="00642B86"/>
    <w:rsid w:val="00642FFA"/>
    <w:rsid w:val="00645F15"/>
    <w:rsid w:val="006460F2"/>
    <w:rsid w:val="00646D49"/>
    <w:rsid w:val="006472A5"/>
    <w:rsid w:val="00650052"/>
    <w:rsid w:val="006500B6"/>
    <w:rsid w:val="00651097"/>
    <w:rsid w:val="0065193F"/>
    <w:rsid w:val="00653409"/>
    <w:rsid w:val="00654AE6"/>
    <w:rsid w:val="00654B31"/>
    <w:rsid w:val="006555E2"/>
    <w:rsid w:val="0065615E"/>
    <w:rsid w:val="0065662E"/>
    <w:rsid w:val="006566D8"/>
    <w:rsid w:val="00657BA1"/>
    <w:rsid w:val="0066091A"/>
    <w:rsid w:val="006624EF"/>
    <w:rsid w:val="006627B0"/>
    <w:rsid w:val="00662DF8"/>
    <w:rsid w:val="00662ED8"/>
    <w:rsid w:val="00663AFF"/>
    <w:rsid w:val="0066642A"/>
    <w:rsid w:val="00666AE2"/>
    <w:rsid w:val="00666F31"/>
    <w:rsid w:val="00667D9B"/>
    <w:rsid w:val="006718C9"/>
    <w:rsid w:val="00672120"/>
    <w:rsid w:val="00672476"/>
    <w:rsid w:val="00674AB7"/>
    <w:rsid w:val="00674B9B"/>
    <w:rsid w:val="00676AF1"/>
    <w:rsid w:val="00677B57"/>
    <w:rsid w:val="00677D2A"/>
    <w:rsid w:val="006818A9"/>
    <w:rsid w:val="00684B6B"/>
    <w:rsid w:val="00685D3D"/>
    <w:rsid w:val="00686DE4"/>
    <w:rsid w:val="00686E98"/>
    <w:rsid w:val="00687C25"/>
    <w:rsid w:val="00687F05"/>
    <w:rsid w:val="00690A79"/>
    <w:rsid w:val="00690E88"/>
    <w:rsid w:val="0069234B"/>
    <w:rsid w:val="00692952"/>
    <w:rsid w:val="006948E3"/>
    <w:rsid w:val="006954A5"/>
    <w:rsid w:val="00697175"/>
    <w:rsid w:val="006971E8"/>
    <w:rsid w:val="0069742B"/>
    <w:rsid w:val="00697904"/>
    <w:rsid w:val="006979C0"/>
    <w:rsid w:val="006A0746"/>
    <w:rsid w:val="006A0B9D"/>
    <w:rsid w:val="006A0D6B"/>
    <w:rsid w:val="006A1067"/>
    <w:rsid w:val="006A10E8"/>
    <w:rsid w:val="006A17BA"/>
    <w:rsid w:val="006A269F"/>
    <w:rsid w:val="006A3AB5"/>
    <w:rsid w:val="006A4ECE"/>
    <w:rsid w:val="006A5160"/>
    <w:rsid w:val="006A5F13"/>
    <w:rsid w:val="006B19C1"/>
    <w:rsid w:val="006B1CF7"/>
    <w:rsid w:val="006B29E1"/>
    <w:rsid w:val="006B3968"/>
    <w:rsid w:val="006B572A"/>
    <w:rsid w:val="006B58E1"/>
    <w:rsid w:val="006B5D37"/>
    <w:rsid w:val="006B7647"/>
    <w:rsid w:val="006B77BD"/>
    <w:rsid w:val="006C0029"/>
    <w:rsid w:val="006C01AF"/>
    <w:rsid w:val="006C043A"/>
    <w:rsid w:val="006C0971"/>
    <w:rsid w:val="006C1A60"/>
    <w:rsid w:val="006C2A71"/>
    <w:rsid w:val="006C3780"/>
    <w:rsid w:val="006C55CE"/>
    <w:rsid w:val="006C5795"/>
    <w:rsid w:val="006C5CA5"/>
    <w:rsid w:val="006D339F"/>
    <w:rsid w:val="006D3F4D"/>
    <w:rsid w:val="006D63BE"/>
    <w:rsid w:val="006D668E"/>
    <w:rsid w:val="006D6A84"/>
    <w:rsid w:val="006D7564"/>
    <w:rsid w:val="006D75E7"/>
    <w:rsid w:val="006D78F5"/>
    <w:rsid w:val="006E3C49"/>
    <w:rsid w:val="006E4EDB"/>
    <w:rsid w:val="006E5808"/>
    <w:rsid w:val="006E6635"/>
    <w:rsid w:val="006E678A"/>
    <w:rsid w:val="006E7019"/>
    <w:rsid w:val="006F0B8A"/>
    <w:rsid w:val="006F1407"/>
    <w:rsid w:val="006F1F7F"/>
    <w:rsid w:val="006F360E"/>
    <w:rsid w:val="006F4924"/>
    <w:rsid w:val="006F4C92"/>
    <w:rsid w:val="006F5470"/>
    <w:rsid w:val="006F5D92"/>
    <w:rsid w:val="006F6C3D"/>
    <w:rsid w:val="0070040B"/>
    <w:rsid w:val="0070145D"/>
    <w:rsid w:val="007028E5"/>
    <w:rsid w:val="0070394E"/>
    <w:rsid w:val="00703AAF"/>
    <w:rsid w:val="00705C30"/>
    <w:rsid w:val="00706B98"/>
    <w:rsid w:val="00710718"/>
    <w:rsid w:val="007108C7"/>
    <w:rsid w:val="00711915"/>
    <w:rsid w:val="00711C79"/>
    <w:rsid w:val="00713245"/>
    <w:rsid w:val="0071349A"/>
    <w:rsid w:val="0071405C"/>
    <w:rsid w:val="007140C9"/>
    <w:rsid w:val="00715645"/>
    <w:rsid w:val="00715FBB"/>
    <w:rsid w:val="00716F71"/>
    <w:rsid w:val="00716FBE"/>
    <w:rsid w:val="007170CE"/>
    <w:rsid w:val="0071732B"/>
    <w:rsid w:val="0071743F"/>
    <w:rsid w:val="00717556"/>
    <w:rsid w:val="007175B5"/>
    <w:rsid w:val="00717AD8"/>
    <w:rsid w:val="00721158"/>
    <w:rsid w:val="007227F5"/>
    <w:rsid w:val="007234A7"/>
    <w:rsid w:val="007234E3"/>
    <w:rsid w:val="00723577"/>
    <w:rsid w:val="007241B9"/>
    <w:rsid w:val="007245E4"/>
    <w:rsid w:val="007250E2"/>
    <w:rsid w:val="00725E20"/>
    <w:rsid w:val="00727883"/>
    <w:rsid w:val="00730209"/>
    <w:rsid w:val="0073085F"/>
    <w:rsid w:val="00730D38"/>
    <w:rsid w:val="007324FD"/>
    <w:rsid w:val="00733B89"/>
    <w:rsid w:val="007346D3"/>
    <w:rsid w:val="0073725C"/>
    <w:rsid w:val="00737D8B"/>
    <w:rsid w:val="00737F5E"/>
    <w:rsid w:val="00740367"/>
    <w:rsid w:val="007406C8"/>
    <w:rsid w:val="0074249A"/>
    <w:rsid w:val="00742F88"/>
    <w:rsid w:val="00742FA1"/>
    <w:rsid w:val="00743A0D"/>
    <w:rsid w:val="00744123"/>
    <w:rsid w:val="00744C88"/>
    <w:rsid w:val="00745EFC"/>
    <w:rsid w:val="007472D4"/>
    <w:rsid w:val="00747B56"/>
    <w:rsid w:val="00750F1C"/>
    <w:rsid w:val="00750FCF"/>
    <w:rsid w:val="00751007"/>
    <w:rsid w:val="0075262D"/>
    <w:rsid w:val="00753229"/>
    <w:rsid w:val="0075505C"/>
    <w:rsid w:val="007556F6"/>
    <w:rsid w:val="00756356"/>
    <w:rsid w:val="0076053E"/>
    <w:rsid w:val="00761155"/>
    <w:rsid w:val="00761304"/>
    <w:rsid w:val="00761421"/>
    <w:rsid w:val="00763955"/>
    <w:rsid w:val="00764212"/>
    <w:rsid w:val="007704F6"/>
    <w:rsid w:val="00771740"/>
    <w:rsid w:val="0077189B"/>
    <w:rsid w:val="00772762"/>
    <w:rsid w:val="0077458C"/>
    <w:rsid w:val="00774793"/>
    <w:rsid w:val="00776D05"/>
    <w:rsid w:val="00777547"/>
    <w:rsid w:val="00777AE0"/>
    <w:rsid w:val="00777C73"/>
    <w:rsid w:val="00777DA7"/>
    <w:rsid w:val="00777FBB"/>
    <w:rsid w:val="00780899"/>
    <w:rsid w:val="007818D1"/>
    <w:rsid w:val="00781914"/>
    <w:rsid w:val="00781AB7"/>
    <w:rsid w:val="00781E76"/>
    <w:rsid w:val="00782CC9"/>
    <w:rsid w:val="00782EC3"/>
    <w:rsid w:val="00784536"/>
    <w:rsid w:val="0078470E"/>
    <w:rsid w:val="00785388"/>
    <w:rsid w:val="00787464"/>
    <w:rsid w:val="00787E4D"/>
    <w:rsid w:val="00787FE2"/>
    <w:rsid w:val="00790060"/>
    <w:rsid w:val="007909E3"/>
    <w:rsid w:val="0079112D"/>
    <w:rsid w:val="00791CE8"/>
    <w:rsid w:val="00792015"/>
    <w:rsid w:val="00792B3C"/>
    <w:rsid w:val="007956F9"/>
    <w:rsid w:val="0079586A"/>
    <w:rsid w:val="00795DEF"/>
    <w:rsid w:val="007A067E"/>
    <w:rsid w:val="007A2D4D"/>
    <w:rsid w:val="007A3F3D"/>
    <w:rsid w:val="007A43D6"/>
    <w:rsid w:val="007A5288"/>
    <w:rsid w:val="007B0050"/>
    <w:rsid w:val="007B0993"/>
    <w:rsid w:val="007B1347"/>
    <w:rsid w:val="007B1736"/>
    <w:rsid w:val="007B199E"/>
    <w:rsid w:val="007B1A0A"/>
    <w:rsid w:val="007B2485"/>
    <w:rsid w:val="007B282D"/>
    <w:rsid w:val="007B28C6"/>
    <w:rsid w:val="007B28CF"/>
    <w:rsid w:val="007B2E89"/>
    <w:rsid w:val="007B31A7"/>
    <w:rsid w:val="007B4E3E"/>
    <w:rsid w:val="007B5B73"/>
    <w:rsid w:val="007B5DE1"/>
    <w:rsid w:val="007B75FF"/>
    <w:rsid w:val="007B7A13"/>
    <w:rsid w:val="007C044F"/>
    <w:rsid w:val="007C07D0"/>
    <w:rsid w:val="007C0F17"/>
    <w:rsid w:val="007C158A"/>
    <w:rsid w:val="007C3662"/>
    <w:rsid w:val="007C3E5A"/>
    <w:rsid w:val="007C43A2"/>
    <w:rsid w:val="007C5D01"/>
    <w:rsid w:val="007C6A32"/>
    <w:rsid w:val="007C6B91"/>
    <w:rsid w:val="007C71ED"/>
    <w:rsid w:val="007C7C1D"/>
    <w:rsid w:val="007D0388"/>
    <w:rsid w:val="007D1848"/>
    <w:rsid w:val="007D28E4"/>
    <w:rsid w:val="007D2F16"/>
    <w:rsid w:val="007D3A15"/>
    <w:rsid w:val="007D3A4A"/>
    <w:rsid w:val="007D3AC0"/>
    <w:rsid w:val="007D4565"/>
    <w:rsid w:val="007D478E"/>
    <w:rsid w:val="007D5C76"/>
    <w:rsid w:val="007D6332"/>
    <w:rsid w:val="007D77D0"/>
    <w:rsid w:val="007E14DC"/>
    <w:rsid w:val="007E164F"/>
    <w:rsid w:val="007E2D47"/>
    <w:rsid w:val="007E3614"/>
    <w:rsid w:val="007E3883"/>
    <w:rsid w:val="007E41AE"/>
    <w:rsid w:val="007E5522"/>
    <w:rsid w:val="007E60C2"/>
    <w:rsid w:val="007E68D6"/>
    <w:rsid w:val="007E7DE8"/>
    <w:rsid w:val="007F06F5"/>
    <w:rsid w:val="007F0935"/>
    <w:rsid w:val="007F10FE"/>
    <w:rsid w:val="007F1893"/>
    <w:rsid w:val="007F1DA7"/>
    <w:rsid w:val="007F21DD"/>
    <w:rsid w:val="007F2617"/>
    <w:rsid w:val="007F4F82"/>
    <w:rsid w:val="007F6B8D"/>
    <w:rsid w:val="007F6C12"/>
    <w:rsid w:val="007F76E2"/>
    <w:rsid w:val="007F7E55"/>
    <w:rsid w:val="007F7F4C"/>
    <w:rsid w:val="00802540"/>
    <w:rsid w:val="00804F32"/>
    <w:rsid w:val="008054B6"/>
    <w:rsid w:val="00807259"/>
    <w:rsid w:val="00811FCF"/>
    <w:rsid w:val="0081201C"/>
    <w:rsid w:val="008134D2"/>
    <w:rsid w:val="008135CD"/>
    <w:rsid w:val="008158E3"/>
    <w:rsid w:val="00815A3C"/>
    <w:rsid w:val="0081649D"/>
    <w:rsid w:val="008164DB"/>
    <w:rsid w:val="00816693"/>
    <w:rsid w:val="008168F3"/>
    <w:rsid w:val="0082034C"/>
    <w:rsid w:val="00822A61"/>
    <w:rsid w:val="00822E07"/>
    <w:rsid w:val="0082454A"/>
    <w:rsid w:val="00825D20"/>
    <w:rsid w:val="00827064"/>
    <w:rsid w:val="00830620"/>
    <w:rsid w:val="0083078F"/>
    <w:rsid w:val="00832536"/>
    <w:rsid w:val="00833514"/>
    <w:rsid w:val="0083377B"/>
    <w:rsid w:val="00834609"/>
    <w:rsid w:val="00834BA9"/>
    <w:rsid w:val="0083540A"/>
    <w:rsid w:val="00835544"/>
    <w:rsid w:val="008369D9"/>
    <w:rsid w:val="00842084"/>
    <w:rsid w:val="00842353"/>
    <w:rsid w:val="00842818"/>
    <w:rsid w:val="00843015"/>
    <w:rsid w:val="00843FE3"/>
    <w:rsid w:val="0084475C"/>
    <w:rsid w:val="008454B1"/>
    <w:rsid w:val="0084565A"/>
    <w:rsid w:val="00846933"/>
    <w:rsid w:val="0085000D"/>
    <w:rsid w:val="0085094F"/>
    <w:rsid w:val="00850A93"/>
    <w:rsid w:val="00851838"/>
    <w:rsid w:val="008518FC"/>
    <w:rsid w:val="00851B1B"/>
    <w:rsid w:val="008526B2"/>
    <w:rsid w:val="0085288C"/>
    <w:rsid w:val="00852A31"/>
    <w:rsid w:val="00852E00"/>
    <w:rsid w:val="00852E35"/>
    <w:rsid w:val="0085308E"/>
    <w:rsid w:val="008542CA"/>
    <w:rsid w:val="0085474E"/>
    <w:rsid w:val="008552CE"/>
    <w:rsid w:val="00855ED9"/>
    <w:rsid w:val="008563B6"/>
    <w:rsid w:val="008577D8"/>
    <w:rsid w:val="00860BC3"/>
    <w:rsid w:val="008615D9"/>
    <w:rsid w:val="00863AFB"/>
    <w:rsid w:val="0086559F"/>
    <w:rsid w:val="008662DE"/>
    <w:rsid w:val="0086769A"/>
    <w:rsid w:val="008700F2"/>
    <w:rsid w:val="00870F19"/>
    <w:rsid w:val="0087158A"/>
    <w:rsid w:val="008736D1"/>
    <w:rsid w:val="0087445C"/>
    <w:rsid w:val="0087456F"/>
    <w:rsid w:val="008756CF"/>
    <w:rsid w:val="0087585A"/>
    <w:rsid w:val="00875DBA"/>
    <w:rsid w:val="00876AEB"/>
    <w:rsid w:val="008775AF"/>
    <w:rsid w:val="008779B5"/>
    <w:rsid w:val="00880359"/>
    <w:rsid w:val="008805DC"/>
    <w:rsid w:val="00881B1A"/>
    <w:rsid w:val="00881D9C"/>
    <w:rsid w:val="00881E98"/>
    <w:rsid w:val="00881FDC"/>
    <w:rsid w:val="00882D4C"/>
    <w:rsid w:val="00883453"/>
    <w:rsid w:val="008838A0"/>
    <w:rsid w:val="00883DC0"/>
    <w:rsid w:val="00883EF9"/>
    <w:rsid w:val="0088523C"/>
    <w:rsid w:val="0088592C"/>
    <w:rsid w:val="00886F61"/>
    <w:rsid w:val="0088752C"/>
    <w:rsid w:val="0088767E"/>
    <w:rsid w:val="00891323"/>
    <w:rsid w:val="008913F1"/>
    <w:rsid w:val="00893376"/>
    <w:rsid w:val="00893897"/>
    <w:rsid w:val="008940ED"/>
    <w:rsid w:val="008948C3"/>
    <w:rsid w:val="00894969"/>
    <w:rsid w:val="0089539A"/>
    <w:rsid w:val="00895F1F"/>
    <w:rsid w:val="00897049"/>
    <w:rsid w:val="008A0146"/>
    <w:rsid w:val="008A07DC"/>
    <w:rsid w:val="008A4457"/>
    <w:rsid w:val="008A4CE1"/>
    <w:rsid w:val="008A5CCB"/>
    <w:rsid w:val="008A6CB3"/>
    <w:rsid w:val="008A6F5E"/>
    <w:rsid w:val="008A75F8"/>
    <w:rsid w:val="008A7E0C"/>
    <w:rsid w:val="008A7F78"/>
    <w:rsid w:val="008B0467"/>
    <w:rsid w:val="008B0BCA"/>
    <w:rsid w:val="008B0DAE"/>
    <w:rsid w:val="008B33D3"/>
    <w:rsid w:val="008B3A74"/>
    <w:rsid w:val="008B3FC4"/>
    <w:rsid w:val="008B51BA"/>
    <w:rsid w:val="008B5C6C"/>
    <w:rsid w:val="008B610C"/>
    <w:rsid w:val="008B667B"/>
    <w:rsid w:val="008C09EE"/>
    <w:rsid w:val="008C19AD"/>
    <w:rsid w:val="008C25E1"/>
    <w:rsid w:val="008C3E62"/>
    <w:rsid w:val="008C58F2"/>
    <w:rsid w:val="008C5A8B"/>
    <w:rsid w:val="008C6347"/>
    <w:rsid w:val="008C66A5"/>
    <w:rsid w:val="008C694E"/>
    <w:rsid w:val="008C7548"/>
    <w:rsid w:val="008D11CE"/>
    <w:rsid w:val="008D133C"/>
    <w:rsid w:val="008D1CEE"/>
    <w:rsid w:val="008D2131"/>
    <w:rsid w:val="008D231F"/>
    <w:rsid w:val="008D2772"/>
    <w:rsid w:val="008D3CFA"/>
    <w:rsid w:val="008D4F2D"/>
    <w:rsid w:val="008D5C1F"/>
    <w:rsid w:val="008D7236"/>
    <w:rsid w:val="008D759E"/>
    <w:rsid w:val="008E1264"/>
    <w:rsid w:val="008E20EE"/>
    <w:rsid w:val="008E3E9B"/>
    <w:rsid w:val="008E4BB9"/>
    <w:rsid w:val="008E7FB6"/>
    <w:rsid w:val="008F0580"/>
    <w:rsid w:val="008F1C08"/>
    <w:rsid w:val="008F2738"/>
    <w:rsid w:val="008F29AE"/>
    <w:rsid w:val="008F5981"/>
    <w:rsid w:val="008F62A3"/>
    <w:rsid w:val="008F75C3"/>
    <w:rsid w:val="008F7878"/>
    <w:rsid w:val="008F7A13"/>
    <w:rsid w:val="0090100F"/>
    <w:rsid w:val="00901A0B"/>
    <w:rsid w:val="00901C55"/>
    <w:rsid w:val="00902250"/>
    <w:rsid w:val="00902B2F"/>
    <w:rsid w:val="00903637"/>
    <w:rsid w:val="00903F00"/>
    <w:rsid w:val="00904EE2"/>
    <w:rsid w:val="009051A0"/>
    <w:rsid w:val="009058E0"/>
    <w:rsid w:val="00906960"/>
    <w:rsid w:val="00906D34"/>
    <w:rsid w:val="00907FCE"/>
    <w:rsid w:val="00910E43"/>
    <w:rsid w:val="00912581"/>
    <w:rsid w:val="00913CCC"/>
    <w:rsid w:val="00913E26"/>
    <w:rsid w:val="00914920"/>
    <w:rsid w:val="00915E74"/>
    <w:rsid w:val="0091676B"/>
    <w:rsid w:val="00916E15"/>
    <w:rsid w:val="00916F51"/>
    <w:rsid w:val="00917853"/>
    <w:rsid w:val="00920217"/>
    <w:rsid w:val="00920ACE"/>
    <w:rsid w:val="0092157E"/>
    <w:rsid w:val="0092228D"/>
    <w:rsid w:val="00922449"/>
    <w:rsid w:val="00923299"/>
    <w:rsid w:val="00924A21"/>
    <w:rsid w:val="00926142"/>
    <w:rsid w:val="009261FD"/>
    <w:rsid w:val="009308CA"/>
    <w:rsid w:val="009310F8"/>
    <w:rsid w:val="00935AC2"/>
    <w:rsid w:val="00935F23"/>
    <w:rsid w:val="00935FB1"/>
    <w:rsid w:val="00936428"/>
    <w:rsid w:val="00937E39"/>
    <w:rsid w:val="009411E6"/>
    <w:rsid w:val="00942EF3"/>
    <w:rsid w:val="009436F2"/>
    <w:rsid w:val="00943A7E"/>
    <w:rsid w:val="00943E57"/>
    <w:rsid w:val="0094449E"/>
    <w:rsid w:val="009452AC"/>
    <w:rsid w:val="0094534D"/>
    <w:rsid w:val="009456A8"/>
    <w:rsid w:val="00945D43"/>
    <w:rsid w:val="00946B48"/>
    <w:rsid w:val="0094753F"/>
    <w:rsid w:val="009506FB"/>
    <w:rsid w:val="00950FC6"/>
    <w:rsid w:val="0095230B"/>
    <w:rsid w:val="00953373"/>
    <w:rsid w:val="009537A7"/>
    <w:rsid w:val="00953A5D"/>
    <w:rsid w:val="00954528"/>
    <w:rsid w:val="0095536F"/>
    <w:rsid w:val="00955EE5"/>
    <w:rsid w:val="00956394"/>
    <w:rsid w:val="00956657"/>
    <w:rsid w:val="00957C20"/>
    <w:rsid w:val="00961895"/>
    <w:rsid w:val="00962A6E"/>
    <w:rsid w:val="009630F4"/>
    <w:rsid w:val="00963897"/>
    <w:rsid w:val="00964989"/>
    <w:rsid w:val="009653D7"/>
    <w:rsid w:val="00965DDE"/>
    <w:rsid w:val="009660C2"/>
    <w:rsid w:val="0096677E"/>
    <w:rsid w:val="00967066"/>
    <w:rsid w:val="0096756A"/>
    <w:rsid w:val="00970B12"/>
    <w:rsid w:val="00971AE6"/>
    <w:rsid w:val="00972CEF"/>
    <w:rsid w:val="00973E42"/>
    <w:rsid w:val="0097448C"/>
    <w:rsid w:val="009747AC"/>
    <w:rsid w:val="009747B5"/>
    <w:rsid w:val="00974F1D"/>
    <w:rsid w:val="00975163"/>
    <w:rsid w:val="0097580F"/>
    <w:rsid w:val="00976EE6"/>
    <w:rsid w:val="00977197"/>
    <w:rsid w:val="00980762"/>
    <w:rsid w:val="0098177E"/>
    <w:rsid w:val="00982046"/>
    <w:rsid w:val="00983201"/>
    <w:rsid w:val="009835AC"/>
    <w:rsid w:val="0098389C"/>
    <w:rsid w:val="009841ED"/>
    <w:rsid w:val="0098482F"/>
    <w:rsid w:val="00986107"/>
    <w:rsid w:val="00986477"/>
    <w:rsid w:val="00986AEC"/>
    <w:rsid w:val="00986B91"/>
    <w:rsid w:val="00990AB9"/>
    <w:rsid w:val="00993699"/>
    <w:rsid w:val="009937A3"/>
    <w:rsid w:val="0099458E"/>
    <w:rsid w:val="00997F2E"/>
    <w:rsid w:val="009A0070"/>
    <w:rsid w:val="009A0578"/>
    <w:rsid w:val="009A0A1C"/>
    <w:rsid w:val="009A1028"/>
    <w:rsid w:val="009A268B"/>
    <w:rsid w:val="009A2ABF"/>
    <w:rsid w:val="009A3540"/>
    <w:rsid w:val="009A37CE"/>
    <w:rsid w:val="009A4004"/>
    <w:rsid w:val="009A42C9"/>
    <w:rsid w:val="009A42F2"/>
    <w:rsid w:val="009A45C2"/>
    <w:rsid w:val="009A5F9C"/>
    <w:rsid w:val="009A6563"/>
    <w:rsid w:val="009A69A3"/>
    <w:rsid w:val="009A7D42"/>
    <w:rsid w:val="009B0B17"/>
    <w:rsid w:val="009B1B75"/>
    <w:rsid w:val="009B1E42"/>
    <w:rsid w:val="009B1F71"/>
    <w:rsid w:val="009B2E82"/>
    <w:rsid w:val="009B38E3"/>
    <w:rsid w:val="009B4656"/>
    <w:rsid w:val="009B5490"/>
    <w:rsid w:val="009B5F2B"/>
    <w:rsid w:val="009C136D"/>
    <w:rsid w:val="009C15B9"/>
    <w:rsid w:val="009C2725"/>
    <w:rsid w:val="009C3357"/>
    <w:rsid w:val="009C3974"/>
    <w:rsid w:val="009C4093"/>
    <w:rsid w:val="009C438F"/>
    <w:rsid w:val="009C49DD"/>
    <w:rsid w:val="009C55D2"/>
    <w:rsid w:val="009C7C6C"/>
    <w:rsid w:val="009C7C9D"/>
    <w:rsid w:val="009D2DC4"/>
    <w:rsid w:val="009D39B4"/>
    <w:rsid w:val="009D49CC"/>
    <w:rsid w:val="009D6D54"/>
    <w:rsid w:val="009D7802"/>
    <w:rsid w:val="009E15A4"/>
    <w:rsid w:val="009E4D66"/>
    <w:rsid w:val="009E4F32"/>
    <w:rsid w:val="009E5CD6"/>
    <w:rsid w:val="009E75CE"/>
    <w:rsid w:val="009F016E"/>
    <w:rsid w:val="009F028D"/>
    <w:rsid w:val="009F02D0"/>
    <w:rsid w:val="009F10A4"/>
    <w:rsid w:val="009F1240"/>
    <w:rsid w:val="009F2150"/>
    <w:rsid w:val="009F2BD1"/>
    <w:rsid w:val="009F42C7"/>
    <w:rsid w:val="009F44D6"/>
    <w:rsid w:val="009F4535"/>
    <w:rsid w:val="009F4B34"/>
    <w:rsid w:val="009F5636"/>
    <w:rsid w:val="009F5C31"/>
    <w:rsid w:val="009F74DD"/>
    <w:rsid w:val="00A00724"/>
    <w:rsid w:val="00A01E77"/>
    <w:rsid w:val="00A03A74"/>
    <w:rsid w:val="00A042FE"/>
    <w:rsid w:val="00A045D9"/>
    <w:rsid w:val="00A054F6"/>
    <w:rsid w:val="00A1081F"/>
    <w:rsid w:val="00A1202A"/>
    <w:rsid w:val="00A14F7A"/>
    <w:rsid w:val="00A20992"/>
    <w:rsid w:val="00A209D8"/>
    <w:rsid w:val="00A21736"/>
    <w:rsid w:val="00A22167"/>
    <w:rsid w:val="00A237CF"/>
    <w:rsid w:val="00A23B9E"/>
    <w:rsid w:val="00A2443E"/>
    <w:rsid w:val="00A24444"/>
    <w:rsid w:val="00A2678F"/>
    <w:rsid w:val="00A30033"/>
    <w:rsid w:val="00A300EB"/>
    <w:rsid w:val="00A30E12"/>
    <w:rsid w:val="00A31CF0"/>
    <w:rsid w:val="00A331AD"/>
    <w:rsid w:val="00A33E2F"/>
    <w:rsid w:val="00A3410B"/>
    <w:rsid w:val="00A343A6"/>
    <w:rsid w:val="00A35205"/>
    <w:rsid w:val="00A3669D"/>
    <w:rsid w:val="00A377BA"/>
    <w:rsid w:val="00A37D5E"/>
    <w:rsid w:val="00A40560"/>
    <w:rsid w:val="00A43555"/>
    <w:rsid w:val="00A45A8E"/>
    <w:rsid w:val="00A46D77"/>
    <w:rsid w:val="00A46F60"/>
    <w:rsid w:val="00A50AC1"/>
    <w:rsid w:val="00A51020"/>
    <w:rsid w:val="00A514F7"/>
    <w:rsid w:val="00A5195D"/>
    <w:rsid w:val="00A51AA2"/>
    <w:rsid w:val="00A55093"/>
    <w:rsid w:val="00A55445"/>
    <w:rsid w:val="00A56892"/>
    <w:rsid w:val="00A56E4C"/>
    <w:rsid w:val="00A56E85"/>
    <w:rsid w:val="00A576E4"/>
    <w:rsid w:val="00A57CF7"/>
    <w:rsid w:val="00A60329"/>
    <w:rsid w:val="00A609CA"/>
    <w:rsid w:val="00A60C72"/>
    <w:rsid w:val="00A60CFA"/>
    <w:rsid w:val="00A61BD0"/>
    <w:rsid w:val="00A6270F"/>
    <w:rsid w:val="00A6309F"/>
    <w:rsid w:val="00A630BF"/>
    <w:rsid w:val="00A6363D"/>
    <w:rsid w:val="00A65622"/>
    <w:rsid w:val="00A65A8A"/>
    <w:rsid w:val="00A67FF5"/>
    <w:rsid w:val="00A70573"/>
    <w:rsid w:val="00A71026"/>
    <w:rsid w:val="00A72169"/>
    <w:rsid w:val="00A72C46"/>
    <w:rsid w:val="00A736E5"/>
    <w:rsid w:val="00A73DF8"/>
    <w:rsid w:val="00A74579"/>
    <w:rsid w:val="00A762BA"/>
    <w:rsid w:val="00A7714F"/>
    <w:rsid w:val="00A7717A"/>
    <w:rsid w:val="00A80A60"/>
    <w:rsid w:val="00A80CB6"/>
    <w:rsid w:val="00A82230"/>
    <w:rsid w:val="00A82E5A"/>
    <w:rsid w:val="00A831C3"/>
    <w:rsid w:val="00A83C4A"/>
    <w:rsid w:val="00A83F4A"/>
    <w:rsid w:val="00A843C1"/>
    <w:rsid w:val="00A847AD"/>
    <w:rsid w:val="00A8634C"/>
    <w:rsid w:val="00A8673F"/>
    <w:rsid w:val="00A8690E"/>
    <w:rsid w:val="00A87860"/>
    <w:rsid w:val="00A87BF0"/>
    <w:rsid w:val="00A90099"/>
    <w:rsid w:val="00A906BB"/>
    <w:rsid w:val="00A90A74"/>
    <w:rsid w:val="00A90E08"/>
    <w:rsid w:val="00A9251C"/>
    <w:rsid w:val="00A92C0F"/>
    <w:rsid w:val="00A93DDB"/>
    <w:rsid w:val="00A94486"/>
    <w:rsid w:val="00A9628C"/>
    <w:rsid w:val="00A96DCE"/>
    <w:rsid w:val="00A96EB7"/>
    <w:rsid w:val="00AA00D2"/>
    <w:rsid w:val="00AA12CE"/>
    <w:rsid w:val="00AA1AAE"/>
    <w:rsid w:val="00AA59AC"/>
    <w:rsid w:val="00AA5A22"/>
    <w:rsid w:val="00AA66C8"/>
    <w:rsid w:val="00AA69E1"/>
    <w:rsid w:val="00AA6A8C"/>
    <w:rsid w:val="00AA7B2B"/>
    <w:rsid w:val="00AB011A"/>
    <w:rsid w:val="00AB13CE"/>
    <w:rsid w:val="00AB1949"/>
    <w:rsid w:val="00AB1C94"/>
    <w:rsid w:val="00AB1D47"/>
    <w:rsid w:val="00AB2264"/>
    <w:rsid w:val="00AB25AC"/>
    <w:rsid w:val="00AB3FA9"/>
    <w:rsid w:val="00AB42FC"/>
    <w:rsid w:val="00AB439F"/>
    <w:rsid w:val="00AB4425"/>
    <w:rsid w:val="00AB651C"/>
    <w:rsid w:val="00AB6E84"/>
    <w:rsid w:val="00AB726D"/>
    <w:rsid w:val="00AC0541"/>
    <w:rsid w:val="00AC13D5"/>
    <w:rsid w:val="00AC14FB"/>
    <w:rsid w:val="00AC188A"/>
    <w:rsid w:val="00AC1B56"/>
    <w:rsid w:val="00AC1FEB"/>
    <w:rsid w:val="00AC21D3"/>
    <w:rsid w:val="00AC29F0"/>
    <w:rsid w:val="00AC2A67"/>
    <w:rsid w:val="00AC3556"/>
    <w:rsid w:val="00AC4C28"/>
    <w:rsid w:val="00AC7075"/>
    <w:rsid w:val="00AD09F4"/>
    <w:rsid w:val="00AD3C0E"/>
    <w:rsid w:val="00AD5024"/>
    <w:rsid w:val="00AD5598"/>
    <w:rsid w:val="00AD6269"/>
    <w:rsid w:val="00AD7298"/>
    <w:rsid w:val="00AD760C"/>
    <w:rsid w:val="00AE0BBD"/>
    <w:rsid w:val="00AE1046"/>
    <w:rsid w:val="00AE3640"/>
    <w:rsid w:val="00AE3A62"/>
    <w:rsid w:val="00AE3ACD"/>
    <w:rsid w:val="00AE4B60"/>
    <w:rsid w:val="00AE795B"/>
    <w:rsid w:val="00AE7F3F"/>
    <w:rsid w:val="00AF088C"/>
    <w:rsid w:val="00AF0A7E"/>
    <w:rsid w:val="00AF2CDA"/>
    <w:rsid w:val="00AF3748"/>
    <w:rsid w:val="00AF3A0F"/>
    <w:rsid w:val="00AF4873"/>
    <w:rsid w:val="00AF4DBB"/>
    <w:rsid w:val="00AF51C3"/>
    <w:rsid w:val="00AF52AA"/>
    <w:rsid w:val="00AF67AB"/>
    <w:rsid w:val="00AF7DED"/>
    <w:rsid w:val="00AF7F09"/>
    <w:rsid w:val="00B01570"/>
    <w:rsid w:val="00B016DB"/>
    <w:rsid w:val="00B03619"/>
    <w:rsid w:val="00B0382E"/>
    <w:rsid w:val="00B052EB"/>
    <w:rsid w:val="00B06ABE"/>
    <w:rsid w:val="00B1019F"/>
    <w:rsid w:val="00B11100"/>
    <w:rsid w:val="00B124AD"/>
    <w:rsid w:val="00B12BEB"/>
    <w:rsid w:val="00B1513A"/>
    <w:rsid w:val="00B16457"/>
    <w:rsid w:val="00B172FE"/>
    <w:rsid w:val="00B22EF5"/>
    <w:rsid w:val="00B235B1"/>
    <w:rsid w:val="00B237D7"/>
    <w:rsid w:val="00B23AB1"/>
    <w:rsid w:val="00B25316"/>
    <w:rsid w:val="00B26318"/>
    <w:rsid w:val="00B26F71"/>
    <w:rsid w:val="00B26FFB"/>
    <w:rsid w:val="00B3031C"/>
    <w:rsid w:val="00B34679"/>
    <w:rsid w:val="00B34B62"/>
    <w:rsid w:val="00B35241"/>
    <w:rsid w:val="00B3626A"/>
    <w:rsid w:val="00B3650B"/>
    <w:rsid w:val="00B3742C"/>
    <w:rsid w:val="00B41FBB"/>
    <w:rsid w:val="00B42611"/>
    <w:rsid w:val="00B42AAE"/>
    <w:rsid w:val="00B44487"/>
    <w:rsid w:val="00B44933"/>
    <w:rsid w:val="00B46125"/>
    <w:rsid w:val="00B46D20"/>
    <w:rsid w:val="00B4726A"/>
    <w:rsid w:val="00B4769D"/>
    <w:rsid w:val="00B517C4"/>
    <w:rsid w:val="00B51FCB"/>
    <w:rsid w:val="00B528CD"/>
    <w:rsid w:val="00B54182"/>
    <w:rsid w:val="00B54355"/>
    <w:rsid w:val="00B549C2"/>
    <w:rsid w:val="00B55FA5"/>
    <w:rsid w:val="00B567C7"/>
    <w:rsid w:val="00B56908"/>
    <w:rsid w:val="00B57761"/>
    <w:rsid w:val="00B57B74"/>
    <w:rsid w:val="00B57E2A"/>
    <w:rsid w:val="00B601C4"/>
    <w:rsid w:val="00B603BD"/>
    <w:rsid w:val="00B61063"/>
    <w:rsid w:val="00B618C0"/>
    <w:rsid w:val="00B61FD8"/>
    <w:rsid w:val="00B627FC"/>
    <w:rsid w:val="00B62A30"/>
    <w:rsid w:val="00B6334C"/>
    <w:rsid w:val="00B65B32"/>
    <w:rsid w:val="00B66D82"/>
    <w:rsid w:val="00B67065"/>
    <w:rsid w:val="00B713EB"/>
    <w:rsid w:val="00B716F1"/>
    <w:rsid w:val="00B72965"/>
    <w:rsid w:val="00B73C7A"/>
    <w:rsid w:val="00B74676"/>
    <w:rsid w:val="00B75395"/>
    <w:rsid w:val="00B754F4"/>
    <w:rsid w:val="00B7577E"/>
    <w:rsid w:val="00B75D4E"/>
    <w:rsid w:val="00B766BE"/>
    <w:rsid w:val="00B76CCB"/>
    <w:rsid w:val="00B76D1D"/>
    <w:rsid w:val="00B77316"/>
    <w:rsid w:val="00B7784D"/>
    <w:rsid w:val="00B77B87"/>
    <w:rsid w:val="00B77F6E"/>
    <w:rsid w:val="00B804F3"/>
    <w:rsid w:val="00B80ABA"/>
    <w:rsid w:val="00B81367"/>
    <w:rsid w:val="00B83D4D"/>
    <w:rsid w:val="00B845F5"/>
    <w:rsid w:val="00B848A3"/>
    <w:rsid w:val="00B85444"/>
    <w:rsid w:val="00B86FCC"/>
    <w:rsid w:val="00B92A2F"/>
    <w:rsid w:val="00B92EA3"/>
    <w:rsid w:val="00B93570"/>
    <w:rsid w:val="00B9365C"/>
    <w:rsid w:val="00B9369C"/>
    <w:rsid w:val="00B939C8"/>
    <w:rsid w:val="00B93D5E"/>
    <w:rsid w:val="00B946A0"/>
    <w:rsid w:val="00B956C5"/>
    <w:rsid w:val="00B95ACC"/>
    <w:rsid w:val="00B95F5B"/>
    <w:rsid w:val="00B968D3"/>
    <w:rsid w:val="00B96BDA"/>
    <w:rsid w:val="00B96E92"/>
    <w:rsid w:val="00B97943"/>
    <w:rsid w:val="00BA0461"/>
    <w:rsid w:val="00BA14A9"/>
    <w:rsid w:val="00BA14DA"/>
    <w:rsid w:val="00BA16D2"/>
    <w:rsid w:val="00BA16D8"/>
    <w:rsid w:val="00BA2DDE"/>
    <w:rsid w:val="00BA4360"/>
    <w:rsid w:val="00BA4488"/>
    <w:rsid w:val="00BA4DCA"/>
    <w:rsid w:val="00BA4E7B"/>
    <w:rsid w:val="00BA50C7"/>
    <w:rsid w:val="00BA5E30"/>
    <w:rsid w:val="00BA6281"/>
    <w:rsid w:val="00BA7CDC"/>
    <w:rsid w:val="00BB095C"/>
    <w:rsid w:val="00BB098F"/>
    <w:rsid w:val="00BB2039"/>
    <w:rsid w:val="00BB2138"/>
    <w:rsid w:val="00BB2A04"/>
    <w:rsid w:val="00BB4163"/>
    <w:rsid w:val="00BB46F1"/>
    <w:rsid w:val="00BB72EB"/>
    <w:rsid w:val="00BC00B3"/>
    <w:rsid w:val="00BC0E32"/>
    <w:rsid w:val="00BC13E6"/>
    <w:rsid w:val="00BC1740"/>
    <w:rsid w:val="00BC37D1"/>
    <w:rsid w:val="00BC3936"/>
    <w:rsid w:val="00BC4B4E"/>
    <w:rsid w:val="00BC553D"/>
    <w:rsid w:val="00BC6201"/>
    <w:rsid w:val="00BD0141"/>
    <w:rsid w:val="00BD03DC"/>
    <w:rsid w:val="00BD097C"/>
    <w:rsid w:val="00BD0CA2"/>
    <w:rsid w:val="00BD13FF"/>
    <w:rsid w:val="00BD3377"/>
    <w:rsid w:val="00BD3E94"/>
    <w:rsid w:val="00BD4093"/>
    <w:rsid w:val="00BD40FE"/>
    <w:rsid w:val="00BD4299"/>
    <w:rsid w:val="00BD6093"/>
    <w:rsid w:val="00BE0213"/>
    <w:rsid w:val="00BE1005"/>
    <w:rsid w:val="00BE1383"/>
    <w:rsid w:val="00BE20B5"/>
    <w:rsid w:val="00BE428E"/>
    <w:rsid w:val="00BE5176"/>
    <w:rsid w:val="00BE60BE"/>
    <w:rsid w:val="00BE6237"/>
    <w:rsid w:val="00BE68D9"/>
    <w:rsid w:val="00BE73E7"/>
    <w:rsid w:val="00BE772F"/>
    <w:rsid w:val="00BF06C7"/>
    <w:rsid w:val="00BF071A"/>
    <w:rsid w:val="00BF268C"/>
    <w:rsid w:val="00BF2CF0"/>
    <w:rsid w:val="00BF37F0"/>
    <w:rsid w:val="00BF4570"/>
    <w:rsid w:val="00BF4D2B"/>
    <w:rsid w:val="00BF5377"/>
    <w:rsid w:val="00BF7535"/>
    <w:rsid w:val="00BF78DF"/>
    <w:rsid w:val="00BF7B28"/>
    <w:rsid w:val="00BF7F0C"/>
    <w:rsid w:val="00C00310"/>
    <w:rsid w:val="00C009C2"/>
    <w:rsid w:val="00C015C0"/>
    <w:rsid w:val="00C02FCC"/>
    <w:rsid w:val="00C03480"/>
    <w:rsid w:val="00C037A3"/>
    <w:rsid w:val="00C037DC"/>
    <w:rsid w:val="00C03B23"/>
    <w:rsid w:val="00C03F56"/>
    <w:rsid w:val="00C043D4"/>
    <w:rsid w:val="00C05290"/>
    <w:rsid w:val="00C05F66"/>
    <w:rsid w:val="00C078D3"/>
    <w:rsid w:val="00C101D0"/>
    <w:rsid w:val="00C104F0"/>
    <w:rsid w:val="00C106C3"/>
    <w:rsid w:val="00C114F4"/>
    <w:rsid w:val="00C116D8"/>
    <w:rsid w:val="00C12BD7"/>
    <w:rsid w:val="00C1339B"/>
    <w:rsid w:val="00C15199"/>
    <w:rsid w:val="00C15709"/>
    <w:rsid w:val="00C166DB"/>
    <w:rsid w:val="00C20B31"/>
    <w:rsid w:val="00C22D3F"/>
    <w:rsid w:val="00C23927"/>
    <w:rsid w:val="00C23BCF"/>
    <w:rsid w:val="00C23BFD"/>
    <w:rsid w:val="00C23F76"/>
    <w:rsid w:val="00C24826"/>
    <w:rsid w:val="00C257EC"/>
    <w:rsid w:val="00C25DD4"/>
    <w:rsid w:val="00C2616B"/>
    <w:rsid w:val="00C26B68"/>
    <w:rsid w:val="00C26EB5"/>
    <w:rsid w:val="00C27AEA"/>
    <w:rsid w:val="00C30A1C"/>
    <w:rsid w:val="00C311B1"/>
    <w:rsid w:val="00C32487"/>
    <w:rsid w:val="00C33E62"/>
    <w:rsid w:val="00C35853"/>
    <w:rsid w:val="00C37A0C"/>
    <w:rsid w:val="00C37B93"/>
    <w:rsid w:val="00C412D3"/>
    <w:rsid w:val="00C41840"/>
    <w:rsid w:val="00C41C94"/>
    <w:rsid w:val="00C4338F"/>
    <w:rsid w:val="00C45778"/>
    <w:rsid w:val="00C45F87"/>
    <w:rsid w:val="00C4607D"/>
    <w:rsid w:val="00C47DD4"/>
    <w:rsid w:val="00C5166D"/>
    <w:rsid w:val="00C5223A"/>
    <w:rsid w:val="00C52877"/>
    <w:rsid w:val="00C52B2C"/>
    <w:rsid w:val="00C52CCE"/>
    <w:rsid w:val="00C54402"/>
    <w:rsid w:val="00C55716"/>
    <w:rsid w:val="00C558DE"/>
    <w:rsid w:val="00C56267"/>
    <w:rsid w:val="00C572F1"/>
    <w:rsid w:val="00C57477"/>
    <w:rsid w:val="00C5751D"/>
    <w:rsid w:val="00C60AC7"/>
    <w:rsid w:val="00C626B7"/>
    <w:rsid w:val="00C62FCA"/>
    <w:rsid w:val="00C662A7"/>
    <w:rsid w:val="00C67F36"/>
    <w:rsid w:val="00C70155"/>
    <w:rsid w:val="00C735B9"/>
    <w:rsid w:val="00C73928"/>
    <w:rsid w:val="00C73C9C"/>
    <w:rsid w:val="00C73E09"/>
    <w:rsid w:val="00C73FF6"/>
    <w:rsid w:val="00C74462"/>
    <w:rsid w:val="00C752E2"/>
    <w:rsid w:val="00C75BD5"/>
    <w:rsid w:val="00C75D84"/>
    <w:rsid w:val="00C764C1"/>
    <w:rsid w:val="00C77A23"/>
    <w:rsid w:val="00C77BB0"/>
    <w:rsid w:val="00C81475"/>
    <w:rsid w:val="00C815E4"/>
    <w:rsid w:val="00C81A02"/>
    <w:rsid w:val="00C82060"/>
    <w:rsid w:val="00C830D8"/>
    <w:rsid w:val="00C83262"/>
    <w:rsid w:val="00C83B84"/>
    <w:rsid w:val="00C85192"/>
    <w:rsid w:val="00C8533A"/>
    <w:rsid w:val="00C858B2"/>
    <w:rsid w:val="00C85A3D"/>
    <w:rsid w:val="00C86566"/>
    <w:rsid w:val="00C906BB"/>
    <w:rsid w:val="00C909E2"/>
    <w:rsid w:val="00C90A8C"/>
    <w:rsid w:val="00C9235D"/>
    <w:rsid w:val="00C93173"/>
    <w:rsid w:val="00C93824"/>
    <w:rsid w:val="00C94F22"/>
    <w:rsid w:val="00C96D51"/>
    <w:rsid w:val="00C974B1"/>
    <w:rsid w:val="00CA1629"/>
    <w:rsid w:val="00CA21FA"/>
    <w:rsid w:val="00CA34B2"/>
    <w:rsid w:val="00CA5BBD"/>
    <w:rsid w:val="00CA6D0C"/>
    <w:rsid w:val="00CB0A2F"/>
    <w:rsid w:val="00CB1C70"/>
    <w:rsid w:val="00CB2210"/>
    <w:rsid w:val="00CB42F9"/>
    <w:rsid w:val="00CB61D9"/>
    <w:rsid w:val="00CC0934"/>
    <w:rsid w:val="00CC10E3"/>
    <w:rsid w:val="00CC1EFD"/>
    <w:rsid w:val="00CC264D"/>
    <w:rsid w:val="00CC2B1F"/>
    <w:rsid w:val="00CC2C2C"/>
    <w:rsid w:val="00CC3157"/>
    <w:rsid w:val="00CC617E"/>
    <w:rsid w:val="00CC7124"/>
    <w:rsid w:val="00CC784C"/>
    <w:rsid w:val="00CD0EA3"/>
    <w:rsid w:val="00CD2E0D"/>
    <w:rsid w:val="00CD3A31"/>
    <w:rsid w:val="00CD3C15"/>
    <w:rsid w:val="00CD4A6C"/>
    <w:rsid w:val="00CD5B0F"/>
    <w:rsid w:val="00CE0538"/>
    <w:rsid w:val="00CE1020"/>
    <w:rsid w:val="00CE1098"/>
    <w:rsid w:val="00CE1526"/>
    <w:rsid w:val="00CE42FC"/>
    <w:rsid w:val="00CE4A6B"/>
    <w:rsid w:val="00CE560E"/>
    <w:rsid w:val="00CE6E4F"/>
    <w:rsid w:val="00CE6F19"/>
    <w:rsid w:val="00CE7680"/>
    <w:rsid w:val="00CF0D8A"/>
    <w:rsid w:val="00CF1DEA"/>
    <w:rsid w:val="00CF3024"/>
    <w:rsid w:val="00CF3C7B"/>
    <w:rsid w:val="00CF5126"/>
    <w:rsid w:val="00CF60C8"/>
    <w:rsid w:val="00CF71B7"/>
    <w:rsid w:val="00CF7AED"/>
    <w:rsid w:val="00D00DDB"/>
    <w:rsid w:val="00D0114E"/>
    <w:rsid w:val="00D0172E"/>
    <w:rsid w:val="00D01AF8"/>
    <w:rsid w:val="00D0338E"/>
    <w:rsid w:val="00D038B0"/>
    <w:rsid w:val="00D03C73"/>
    <w:rsid w:val="00D03E1A"/>
    <w:rsid w:val="00D04FAA"/>
    <w:rsid w:val="00D07886"/>
    <w:rsid w:val="00D110ED"/>
    <w:rsid w:val="00D117E7"/>
    <w:rsid w:val="00D1532E"/>
    <w:rsid w:val="00D20538"/>
    <w:rsid w:val="00D20595"/>
    <w:rsid w:val="00D2118E"/>
    <w:rsid w:val="00D221C5"/>
    <w:rsid w:val="00D2297C"/>
    <w:rsid w:val="00D2299D"/>
    <w:rsid w:val="00D257C2"/>
    <w:rsid w:val="00D25D67"/>
    <w:rsid w:val="00D2609E"/>
    <w:rsid w:val="00D27E17"/>
    <w:rsid w:val="00D33772"/>
    <w:rsid w:val="00D35E22"/>
    <w:rsid w:val="00D41DEC"/>
    <w:rsid w:val="00D42419"/>
    <w:rsid w:val="00D43310"/>
    <w:rsid w:val="00D437D5"/>
    <w:rsid w:val="00D4477C"/>
    <w:rsid w:val="00D4539B"/>
    <w:rsid w:val="00D455EC"/>
    <w:rsid w:val="00D45D18"/>
    <w:rsid w:val="00D51C57"/>
    <w:rsid w:val="00D52513"/>
    <w:rsid w:val="00D52B6E"/>
    <w:rsid w:val="00D52F84"/>
    <w:rsid w:val="00D53B4F"/>
    <w:rsid w:val="00D555F8"/>
    <w:rsid w:val="00D55C50"/>
    <w:rsid w:val="00D55F14"/>
    <w:rsid w:val="00D570F7"/>
    <w:rsid w:val="00D62DA3"/>
    <w:rsid w:val="00D62EA3"/>
    <w:rsid w:val="00D63F45"/>
    <w:rsid w:val="00D64FE4"/>
    <w:rsid w:val="00D66259"/>
    <w:rsid w:val="00D66795"/>
    <w:rsid w:val="00D70FAC"/>
    <w:rsid w:val="00D710FB"/>
    <w:rsid w:val="00D717C0"/>
    <w:rsid w:val="00D71D42"/>
    <w:rsid w:val="00D71D49"/>
    <w:rsid w:val="00D73AE1"/>
    <w:rsid w:val="00D75B3A"/>
    <w:rsid w:val="00D75E66"/>
    <w:rsid w:val="00D7653D"/>
    <w:rsid w:val="00D76F5B"/>
    <w:rsid w:val="00D775B9"/>
    <w:rsid w:val="00D80220"/>
    <w:rsid w:val="00D80E71"/>
    <w:rsid w:val="00D813FA"/>
    <w:rsid w:val="00D82F4F"/>
    <w:rsid w:val="00D82F60"/>
    <w:rsid w:val="00D8322D"/>
    <w:rsid w:val="00D83C99"/>
    <w:rsid w:val="00D8517D"/>
    <w:rsid w:val="00D85A3A"/>
    <w:rsid w:val="00D85DBC"/>
    <w:rsid w:val="00D87344"/>
    <w:rsid w:val="00D9075A"/>
    <w:rsid w:val="00D9192B"/>
    <w:rsid w:val="00D92657"/>
    <w:rsid w:val="00D93515"/>
    <w:rsid w:val="00D93911"/>
    <w:rsid w:val="00D93A7E"/>
    <w:rsid w:val="00D96776"/>
    <w:rsid w:val="00D967EF"/>
    <w:rsid w:val="00DA0242"/>
    <w:rsid w:val="00DA0B55"/>
    <w:rsid w:val="00DA147E"/>
    <w:rsid w:val="00DA1698"/>
    <w:rsid w:val="00DA1BAF"/>
    <w:rsid w:val="00DA34C3"/>
    <w:rsid w:val="00DA520A"/>
    <w:rsid w:val="00DA6C32"/>
    <w:rsid w:val="00DA7B7F"/>
    <w:rsid w:val="00DB011B"/>
    <w:rsid w:val="00DB175C"/>
    <w:rsid w:val="00DB182A"/>
    <w:rsid w:val="00DB1E1E"/>
    <w:rsid w:val="00DB2F6D"/>
    <w:rsid w:val="00DB41FB"/>
    <w:rsid w:val="00DB5C4B"/>
    <w:rsid w:val="00DB5F36"/>
    <w:rsid w:val="00DB6EF2"/>
    <w:rsid w:val="00DB7221"/>
    <w:rsid w:val="00DB7574"/>
    <w:rsid w:val="00DC0125"/>
    <w:rsid w:val="00DC0214"/>
    <w:rsid w:val="00DC06B5"/>
    <w:rsid w:val="00DC072C"/>
    <w:rsid w:val="00DC2D4D"/>
    <w:rsid w:val="00DC4173"/>
    <w:rsid w:val="00DC4720"/>
    <w:rsid w:val="00DC4ACF"/>
    <w:rsid w:val="00DC7197"/>
    <w:rsid w:val="00DD094D"/>
    <w:rsid w:val="00DD0AB0"/>
    <w:rsid w:val="00DD33BC"/>
    <w:rsid w:val="00DD3FBC"/>
    <w:rsid w:val="00DD488D"/>
    <w:rsid w:val="00DD5927"/>
    <w:rsid w:val="00DD731C"/>
    <w:rsid w:val="00DD7D1B"/>
    <w:rsid w:val="00DE026B"/>
    <w:rsid w:val="00DE1C5E"/>
    <w:rsid w:val="00DE3352"/>
    <w:rsid w:val="00DE37F8"/>
    <w:rsid w:val="00DE4FCD"/>
    <w:rsid w:val="00DE5061"/>
    <w:rsid w:val="00DE5A00"/>
    <w:rsid w:val="00DE63B0"/>
    <w:rsid w:val="00DE6F3A"/>
    <w:rsid w:val="00DE7B46"/>
    <w:rsid w:val="00DF00AB"/>
    <w:rsid w:val="00DF05B9"/>
    <w:rsid w:val="00DF0781"/>
    <w:rsid w:val="00DF0D94"/>
    <w:rsid w:val="00DF1515"/>
    <w:rsid w:val="00DF3256"/>
    <w:rsid w:val="00DF6D18"/>
    <w:rsid w:val="00DF756C"/>
    <w:rsid w:val="00DF7E00"/>
    <w:rsid w:val="00E004C6"/>
    <w:rsid w:val="00E01BBD"/>
    <w:rsid w:val="00E01C72"/>
    <w:rsid w:val="00E0274B"/>
    <w:rsid w:val="00E03530"/>
    <w:rsid w:val="00E038E2"/>
    <w:rsid w:val="00E044BC"/>
    <w:rsid w:val="00E0785D"/>
    <w:rsid w:val="00E078E7"/>
    <w:rsid w:val="00E07F49"/>
    <w:rsid w:val="00E114B3"/>
    <w:rsid w:val="00E1210D"/>
    <w:rsid w:val="00E12A7D"/>
    <w:rsid w:val="00E13E8E"/>
    <w:rsid w:val="00E14E05"/>
    <w:rsid w:val="00E152D2"/>
    <w:rsid w:val="00E156EF"/>
    <w:rsid w:val="00E159FA"/>
    <w:rsid w:val="00E1662E"/>
    <w:rsid w:val="00E174DB"/>
    <w:rsid w:val="00E17610"/>
    <w:rsid w:val="00E1774B"/>
    <w:rsid w:val="00E17858"/>
    <w:rsid w:val="00E17C3B"/>
    <w:rsid w:val="00E206BB"/>
    <w:rsid w:val="00E20D97"/>
    <w:rsid w:val="00E2187E"/>
    <w:rsid w:val="00E22B7C"/>
    <w:rsid w:val="00E22DD1"/>
    <w:rsid w:val="00E2330B"/>
    <w:rsid w:val="00E24327"/>
    <w:rsid w:val="00E24888"/>
    <w:rsid w:val="00E25419"/>
    <w:rsid w:val="00E258BA"/>
    <w:rsid w:val="00E258C2"/>
    <w:rsid w:val="00E25E86"/>
    <w:rsid w:val="00E31C85"/>
    <w:rsid w:val="00E31E14"/>
    <w:rsid w:val="00E3314D"/>
    <w:rsid w:val="00E33F17"/>
    <w:rsid w:val="00E354EB"/>
    <w:rsid w:val="00E35AB2"/>
    <w:rsid w:val="00E37E38"/>
    <w:rsid w:val="00E41F7A"/>
    <w:rsid w:val="00E429D6"/>
    <w:rsid w:val="00E42A68"/>
    <w:rsid w:val="00E42EC9"/>
    <w:rsid w:val="00E44DBB"/>
    <w:rsid w:val="00E44EBA"/>
    <w:rsid w:val="00E45B78"/>
    <w:rsid w:val="00E45D92"/>
    <w:rsid w:val="00E51BCB"/>
    <w:rsid w:val="00E51CF7"/>
    <w:rsid w:val="00E54D3A"/>
    <w:rsid w:val="00E56549"/>
    <w:rsid w:val="00E578F7"/>
    <w:rsid w:val="00E61544"/>
    <w:rsid w:val="00E61E97"/>
    <w:rsid w:val="00E63295"/>
    <w:rsid w:val="00E6333F"/>
    <w:rsid w:val="00E63A51"/>
    <w:rsid w:val="00E644E9"/>
    <w:rsid w:val="00E65D7C"/>
    <w:rsid w:val="00E664C0"/>
    <w:rsid w:val="00E67A15"/>
    <w:rsid w:val="00E70014"/>
    <w:rsid w:val="00E710D3"/>
    <w:rsid w:val="00E717D1"/>
    <w:rsid w:val="00E71F4A"/>
    <w:rsid w:val="00E7405E"/>
    <w:rsid w:val="00E74D10"/>
    <w:rsid w:val="00E74EB5"/>
    <w:rsid w:val="00E75257"/>
    <w:rsid w:val="00E758E7"/>
    <w:rsid w:val="00E762AE"/>
    <w:rsid w:val="00E76E91"/>
    <w:rsid w:val="00E80498"/>
    <w:rsid w:val="00E81E2B"/>
    <w:rsid w:val="00E82661"/>
    <w:rsid w:val="00E83647"/>
    <w:rsid w:val="00E84F4A"/>
    <w:rsid w:val="00E87FC3"/>
    <w:rsid w:val="00E9068A"/>
    <w:rsid w:val="00E90B3A"/>
    <w:rsid w:val="00E91879"/>
    <w:rsid w:val="00E9188E"/>
    <w:rsid w:val="00E92620"/>
    <w:rsid w:val="00E93620"/>
    <w:rsid w:val="00E9491E"/>
    <w:rsid w:val="00E94C94"/>
    <w:rsid w:val="00E953DA"/>
    <w:rsid w:val="00E96618"/>
    <w:rsid w:val="00E97BDF"/>
    <w:rsid w:val="00E97F25"/>
    <w:rsid w:val="00EA100D"/>
    <w:rsid w:val="00EA1066"/>
    <w:rsid w:val="00EA18AB"/>
    <w:rsid w:val="00EA1DA9"/>
    <w:rsid w:val="00EA28FC"/>
    <w:rsid w:val="00EA2981"/>
    <w:rsid w:val="00EA3666"/>
    <w:rsid w:val="00EA37FC"/>
    <w:rsid w:val="00EA3CC0"/>
    <w:rsid w:val="00EA5BBA"/>
    <w:rsid w:val="00EA7024"/>
    <w:rsid w:val="00EA7029"/>
    <w:rsid w:val="00EB140F"/>
    <w:rsid w:val="00EB2AC4"/>
    <w:rsid w:val="00EB2D41"/>
    <w:rsid w:val="00EB60C7"/>
    <w:rsid w:val="00EB630D"/>
    <w:rsid w:val="00EB649D"/>
    <w:rsid w:val="00EB6632"/>
    <w:rsid w:val="00EB684B"/>
    <w:rsid w:val="00EB6DD3"/>
    <w:rsid w:val="00EC1ECA"/>
    <w:rsid w:val="00EC361F"/>
    <w:rsid w:val="00EC38C5"/>
    <w:rsid w:val="00EC502B"/>
    <w:rsid w:val="00EC6CCC"/>
    <w:rsid w:val="00EC77F4"/>
    <w:rsid w:val="00EC786A"/>
    <w:rsid w:val="00EC79A1"/>
    <w:rsid w:val="00ED06EB"/>
    <w:rsid w:val="00ED079A"/>
    <w:rsid w:val="00ED0F0D"/>
    <w:rsid w:val="00ED18F7"/>
    <w:rsid w:val="00ED1DC1"/>
    <w:rsid w:val="00ED2D30"/>
    <w:rsid w:val="00ED3A3F"/>
    <w:rsid w:val="00ED4E33"/>
    <w:rsid w:val="00ED4E9B"/>
    <w:rsid w:val="00ED66F1"/>
    <w:rsid w:val="00ED6FF3"/>
    <w:rsid w:val="00ED7518"/>
    <w:rsid w:val="00ED7764"/>
    <w:rsid w:val="00ED7D6E"/>
    <w:rsid w:val="00EE2686"/>
    <w:rsid w:val="00EE2C19"/>
    <w:rsid w:val="00EE6AC6"/>
    <w:rsid w:val="00EE7074"/>
    <w:rsid w:val="00EE7E4C"/>
    <w:rsid w:val="00EF0E67"/>
    <w:rsid w:val="00EF0F38"/>
    <w:rsid w:val="00EF142C"/>
    <w:rsid w:val="00EF1DF8"/>
    <w:rsid w:val="00EF1E51"/>
    <w:rsid w:val="00EF2DC9"/>
    <w:rsid w:val="00EF3FCB"/>
    <w:rsid w:val="00F00D49"/>
    <w:rsid w:val="00F03635"/>
    <w:rsid w:val="00F04F95"/>
    <w:rsid w:val="00F05671"/>
    <w:rsid w:val="00F070B9"/>
    <w:rsid w:val="00F07F93"/>
    <w:rsid w:val="00F11DCA"/>
    <w:rsid w:val="00F121FC"/>
    <w:rsid w:val="00F126F7"/>
    <w:rsid w:val="00F12C34"/>
    <w:rsid w:val="00F1317F"/>
    <w:rsid w:val="00F134FF"/>
    <w:rsid w:val="00F13D16"/>
    <w:rsid w:val="00F14830"/>
    <w:rsid w:val="00F14D17"/>
    <w:rsid w:val="00F14EC6"/>
    <w:rsid w:val="00F15FC4"/>
    <w:rsid w:val="00F1643F"/>
    <w:rsid w:val="00F1646F"/>
    <w:rsid w:val="00F16543"/>
    <w:rsid w:val="00F1765D"/>
    <w:rsid w:val="00F2008F"/>
    <w:rsid w:val="00F21B69"/>
    <w:rsid w:val="00F21BFF"/>
    <w:rsid w:val="00F22F08"/>
    <w:rsid w:val="00F23CA8"/>
    <w:rsid w:val="00F242AE"/>
    <w:rsid w:val="00F2464C"/>
    <w:rsid w:val="00F24C67"/>
    <w:rsid w:val="00F251CC"/>
    <w:rsid w:val="00F254A5"/>
    <w:rsid w:val="00F25FC4"/>
    <w:rsid w:val="00F27143"/>
    <w:rsid w:val="00F27660"/>
    <w:rsid w:val="00F27D16"/>
    <w:rsid w:val="00F32448"/>
    <w:rsid w:val="00F324AF"/>
    <w:rsid w:val="00F3478F"/>
    <w:rsid w:val="00F362E6"/>
    <w:rsid w:val="00F3663E"/>
    <w:rsid w:val="00F37C97"/>
    <w:rsid w:val="00F37D68"/>
    <w:rsid w:val="00F404FE"/>
    <w:rsid w:val="00F40AA4"/>
    <w:rsid w:val="00F40B76"/>
    <w:rsid w:val="00F41488"/>
    <w:rsid w:val="00F420D2"/>
    <w:rsid w:val="00F42769"/>
    <w:rsid w:val="00F42DE0"/>
    <w:rsid w:val="00F47A4A"/>
    <w:rsid w:val="00F50C60"/>
    <w:rsid w:val="00F50F1D"/>
    <w:rsid w:val="00F51BAB"/>
    <w:rsid w:val="00F52010"/>
    <w:rsid w:val="00F53230"/>
    <w:rsid w:val="00F542E2"/>
    <w:rsid w:val="00F54456"/>
    <w:rsid w:val="00F54EA5"/>
    <w:rsid w:val="00F55978"/>
    <w:rsid w:val="00F574DE"/>
    <w:rsid w:val="00F603FD"/>
    <w:rsid w:val="00F60800"/>
    <w:rsid w:val="00F62320"/>
    <w:rsid w:val="00F62AE0"/>
    <w:rsid w:val="00F631F8"/>
    <w:rsid w:val="00F64786"/>
    <w:rsid w:val="00F64FD2"/>
    <w:rsid w:val="00F66534"/>
    <w:rsid w:val="00F66617"/>
    <w:rsid w:val="00F66656"/>
    <w:rsid w:val="00F67066"/>
    <w:rsid w:val="00F707AC"/>
    <w:rsid w:val="00F7092A"/>
    <w:rsid w:val="00F713B9"/>
    <w:rsid w:val="00F72330"/>
    <w:rsid w:val="00F7241C"/>
    <w:rsid w:val="00F75E92"/>
    <w:rsid w:val="00F771C0"/>
    <w:rsid w:val="00F80F05"/>
    <w:rsid w:val="00F81D39"/>
    <w:rsid w:val="00F82D62"/>
    <w:rsid w:val="00F836FC"/>
    <w:rsid w:val="00F8394E"/>
    <w:rsid w:val="00F83CD6"/>
    <w:rsid w:val="00F83DA8"/>
    <w:rsid w:val="00F853C1"/>
    <w:rsid w:val="00F85D82"/>
    <w:rsid w:val="00F8777E"/>
    <w:rsid w:val="00F8789E"/>
    <w:rsid w:val="00F87D51"/>
    <w:rsid w:val="00F90531"/>
    <w:rsid w:val="00F91724"/>
    <w:rsid w:val="00F922B6"/>
    <w:rsid w:val="00F92CE1"/>
    <w:rsid w:val="00F94344"/>
    <w:rsid w:val="00F94A02"/>
    <w:rsid w:val="00F94B41"/>
    <w:rsid w:val="00F95D75"/>
    <w:rsid w:val="00FA027A"/>
    <w:rsid w:val="00FA0C93"/>
    <w:rsid w:val="00FA14BE"/>
    <w:rsid w:val="00FA1CAA"/>
    <w:rsid w:val="00FA27DE"/>
    <w:rsid w:val="00FA4576"/>
    <w:rsid w:val="00FA4F7A"/>
    <w:rsid w:val="00FA4FFA"/>
    <w:rsid w:val="00FA610B"/>
    <w:rsid w:val="00FA639F"/>
    <w:rsid w:val="00FA7106"/>
    <w:rsid w:val="00FA74E4"/>
    <w:rsid w:val="00FA7BDB"/>
    <w:rsid w:val="00FB0E68"/>
    <w:rsid w:val="00FB199B"/>
    <w:rsid w:val="00FB219E"/>
    <w:rsid w:val="00FB35C1"/>
    <w:rsid w:val="00FB5134"/>
    <w:rsid w:val="00FB53E9"/>
    <w:rsid w:val="00FB5949"/>
    <w:rsid w:val="00FB673A"/>
    <w:rsid w:val="00FB6A2D"/>
    <w:rsid w:val="00FB7C53"/>
    <w:rsid w:val="00FC0380"/>
    <w:rsid w:val="00FC1042"/>
    <w:rsid w:val="00FC1817"/>
    <w:rsid w:val="00FC1EE7"/>
    <w:rsid w:val="00FC2557"/>
    <w:rsid w:val="00FC33E8"/>
    <w:rsid w:val="00FC72E9"/>
    <w:rsid w:val="00FC737C"/>
    <w:rsid w:val="00FC7CF7"/>
    <w:rsid w:val="00FD2800"/>
    <w:rsid w:val="00FD2B03"/>
    <w:rsid w:val="00FD3164"/>
    <w:rsid w:val="00FD3655"/>
    <w:rsid w:val="00FD4E03"/>
    <w:rsid w:val="00FD5A07"/>
    <w:rsid w:val="00FD6C1C"/>
    <w:rsid w:val="00FD7BCD"/>
    <w:rsid w:val="00FE1705"/>
    <w:rsid w:val="00FE1B56"/>
    <w:rsid w:val="00FE1CF7"/>
    <w:rsid w:val="00FE3001"/>
    <w:rsid w:val="00FE3EAB"/>
    <w:rsid w:val="00FE4AF6"/>
    <w:rsid w:val="00FE54CD"/>
    <w:rsid w:val="00FE55D0"/>
    <w:rsid w:val="00FE5CBC"/>
    <w:rsid w:val="00FE65EA"/>
    <w:rsid w:val="00FF0266"/>
    <w:rsid w:val="00FF0389"/>
    <w:rsid w:val="00FF14E8"/>
    <w:rsid w:val="00FF1674"/>
    <w:rsid w:val="00FF42FE"/>
    <w:rsid w:val="00FF5022"/>
    <w:rsid w:val="00FF584F"/>
    <w:rsid w:val="00FF5B94"/>
    <w:rsid w:val="00FF6D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4F"/>
    <w:rPr>
      <w:rFonts w:ascii="Arial" w:hAnsi="Arial"/>
      <w:sz w:val="24"/>
      <w:szCs w:val="20"/>
      <w:lang w:val="en-ZA"/>
    </w:rPr>
  </w:style>
  <w:style w:type="paragraph" w:styleId="Heading1">
    <w:name w:val="heading 1"/>
    <w:basedOn w:val="Normal"/>
    <w:next w:val="Normal"/>
    <w:link w:val="Heading1Char"/>
    <w:uiPriority w:val="99"/>
    <w:qFormat/>
    <w:rsid w:val="0005344F"/>
    <w:pPr>
      <w:keepNext/>
      <w:jc w:val="center"/>
      <w:outlineLvl w:val="0"/>
    </w:pPr>
    <w:rPr>
      <w:b/>
    </w:rPr>
  </w:style>
  <w:style w:type="paragraph" w:styleId="Heading2">
    <w:name w:val="heading 2"/>
    <w:basedOn w:val="Normal"/>
    <w:next w:val="Normal"/>
    <w:link w:val="Heading2Char"/>
    <w:uiPriority w:val="99"/>
    <w:qFormat/>
    <w:rsid w:val="0005344F"/>
    <w:pPr>
      <w:keepNext/>
      <w:jc w:val="center"/>
      <w:outlineLvl w:val="1"/>
    </w:pPr>
    <w:rPr>
      <w:b/>
      <w:sz w:val="22"/>
    </w:rPr>
  </w:style>
  <w:style w:type="paragraph" w:styleId="Heading3">
    <w:name w:val="heading 3"/>
    <w:basedOn w:val="Normal"/>
    <w:next w:val="Normal"/>
    <w:link w:val="Heading3Char"/>
    <w:uiPriority w:val="99"/>
    <w:qFormat/>
    <w:rsid w:val="0005344F"/>
    <w:pPr>
      <w:keepNext/>
      <w:outlineLvl w:val="2"/>
    </w:pPr>
    <w:rPr>
      <w:b/>
      <w:sz w:val="22"/>
      <w:u w:val="single"/>
    </w:rPr>
  </w:style>
  <w:style w:type="paragraph" w:styleId="Heading4">
    <w:name w:val="heading 4"/>
    <w:basedOn w:val="Normal"/>
    <w:next w:val="Normal"/>
    <w:link w:val="Heading4Char"/>
    <w:uiPriority w:val="99"/>
    <w:qFormat/>
    <w:rsid w:val="0005344F"/>
    <w:pPr>
      <w:keepNext/>
      <w:jc w:val="center"/>
      <w:outlineLvl w:val="3"/>
    </w:pPr>
    <w:rPr>
      <w:rFonts w:ascii="Arial Black" w:hAnsi="Arial Black"/>
      <w:sz w:val="28"/>
    </w:rPr>
  </w:style>
  <w:style w:type="paragraph" w:styleId="Heading5">
    <w:name w:val="heading 5"/>
    <w:basedOn w:val="Normal"/>
    <w:next w:val="Normal"/>
    <w:link w:val="Heading5Char"/>
    <w:uiPriority w:val="99"/>
    <w:qFormat/>
    <w:rsid w:val="0005344F"/>
    <w:pPr>
      <w:keepNext/>
      <w:outlineLvl w:val="4"/>
    </w:pPr>
    <w:rPr>
      <w:b/>
      <w:sz w:val="22"/>
    </w:rPr>
  </w:style>
  <w:style w:type="paragraph" w:styleId="Heading6">
    <w:name w:val="heading 6"/>
    <w:basedOn w:val="Normal"/>
    <w:next w:val="Normal"/>
    <w:link w:val="Heading6Char"/>
    <w:uiPriority w:val="99"/>
    <w:qFormat/>
    <w:rsid w:val="0005344F"/>
    <w:pPr>
      <w:keepNext/>
      <w:outlineLvl w:val="5"/>
    </w:pPr>
    <w:rPr>
      <w:b/>
    </w:rPr>
  </w:style>
  <w:style w:type="paragraph" w:styleId="Heading7">
    <w:name w:val="heading 7"/>
    <w:basedOn w:val="Normal"/>
    <w:next w:val="Normal"/>
    <w:link w:val="Heading7Char"/>
    <w:uiPriority w:val="99"/>
    <w:qFormat/>
    <w:rsid w:val="0005344F"/>
    <w:pPr>
      <w:keepNext/>
      <w:jc w:val="center"/>
      <w:outlineLvl w:val="6"/>
    </w:pPr>
    <w:rPr>
      <w:b/>
      <w:sz w:val="32"/>
    </w:rPr>
  </w:style>
  <w:style w:type="paragraph" w:styleId="Heading8">
    <w:name w:val="heading 8"/>
    <w:basedOn w:val="Normal"/>
    <w:next w:val="Normal"/>
    <w:link w:val="Heading8Char"/>
    <w:uiPriority w:val="99"/>
    <w:qFormat/>
    <w:rsid w:val="0005344F"/>
    <w:pPr>
      <w:keepNext/>
      <w:outlineLvl w:val="7"/>
    </w:pPr>
    <w:rPr>
      <w:b/>
      <w:u w:val="single"/>
    </w:rPr>
  </w:style>
  <w:style w:type="paragraph" w:styleId="Heading9">
    <w:name w:val="heading 9"/>
    <w:basedOn w:val="Normal"/>
    <w:next w:val="Normal"/>
    <w:link w:val="Heading9Char"/>
    <w:uiPriority w:val="99"/>
    <w:qFormat/>
    <w:rsid w:val="0005344F"/>
    <w:pPr>
      <w:keepNext/>
      <w:tabs>
        <w:tab w:val="left" w:pos="0"/>
      </w:tabs>
      <w:ind w:left="562"/>
      <w:outlineLvl w:val="8"/>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201"/>
    <w:rPr>
      <w:rFonts w:asciiTheme="majorHAnsi" w:eastAsiaTheme="majorEastAsia" w:hAnsiTheme="majorHAnsi" w:cstheme="majorBidi"/>
      <w:b/>
      <w:bCs/>
      <w:kern w:val="32"/>
      <w:sz w:val="32"/>
      <w:szCs w:val="32"/>
      <w:lang w:val="en-ZA"/>
    </w:rPr>
  </w:style>
  <w:style w:type="character" w:customStyle="1" w:styleId="Heading2Char">
    <w:name w:val="Heading 2 Char"/>
    <w:basedOn w:val="DefaultParagraphFont"/>
    <w:link w:val="Heading2"/>
    <w:uiPriority w:val="9"/>
    <w:semiHidden/>
    <w:rsid w:val="00925201"/>
    <w:rPr>
      <w:rFonts w:asciiTheme="majorHAnsi" w:eastAsiaTheme="majorEastAsia" w:hAnsiTheme="majorHAnsi" w:cstheme="majorBidi"/>
      <w:b/>
      <w:bCs/>
      <w:i/>
      <w:iCs/>
      <w:sz w:val="28"/>
      <w:szCs w:val="28"/>
      <w:lang w:val="en-ZA"/>
    </w:rPr>
  </w:style>
  <w:style w:type="character" w:customStyle="1" w:styleId="Heading3Char">
    <w:name w:val="Heading 3 Char"/>
    <w:basedOn w:val="DefaultParagraphFont"/>
    <w:link w:val="Heading3"/>
    <w:uiPriority w:val="9"/>
    <w:semiHidden/>
    <w:rsid w:val="00925201"/>
    <w:rPr>
      <w:rFonts w:asciiTheme="majorHAnsi" w:eastAsiaTheme="majorEastAsia" w:hAnsiTheme="majorHAnsi" w:cstheme="majorBidi"/>
      <w:b/>
      <w:bCs/>
      <w:sz w:val="26"/>
      <w:szCs w:val="26"/>
      <w:lang w:val="en-ZA"/>
    </w:rPr>
  </w:style>
  <w:style w:type="character" w:customStyle="1" w:styleId="Heading4Char">
    <w:name w:val="Heading 4 Char"/>
    <w:basedOn w:val="DefaultParagraphFont"/>
    <w:link w:val="Heading4"/>
    <w:uiPriority w:val="9"/>
    <w:semiHidden/>
    <w:rsid w:val="00925201"/>
    <w:rPr>
      <w:rFonts w:asciiTheme="minorHAnsi" w:eastAsiaTheme="minorEastAsia" w:hAnsiTheme="minorHAnsi" w:cstheme="minorBidi"/>
      <w:b/>
      <w:bCs/>
      <w:sz w:val="28"/>
      <w:szCs w:val="28"/>
      <w:lang w:val="en-ZA"/>
    </w:rPr>
  </w:style>
  <w:style w:type="character" w:customStyle="1" w:styleId="Heading5Char">
    <w:name w:val="Heading 5 Char"/>
    <w:basedOn w:val="DefaultParagraphFont"/>
    <w:link w:val="Heading5"/>
    <w:uiPriority w:val="9"/>
    <w:semiHidden/>
    <w:rsid w:val="00925201"/>
    <w:rPr>
      <w:rFonts w:asciiTheme="minorHAnsi" w:eastAsiaTheme="minorEastAsia" w:hAnsiTheme="minorHAnsi" w:cstheme="minorBidi"/>
      <w:b/>
      <w:bCs/>
      <w:i/>
      <w:iCs/>
      <w:sz w:val="26"/>
      <w:szCs w:val="26"/>
      <w:lang w:val="en-ZA"/>
    </w:rPr>
  </w:style>
  <w:style w:type="character" w:customStyle="1" w:styleId="Heading6Char">
    <w:name w:val="Heading 6 Char"/>
    <w:basedOn w:val="DefaultParagraphFont"/>
    <w:link w:val="Heading6"/>
    <w:uiPriority w:val="99"/>
    <w:locked/>
    <w:rsid w:val="00E54D3A"/>
    <w:rPr>
      <w:rFonts w:ascii="Arial" w:hAnsi="Arial"/>
      <w:b/>
      <w:sz w:val="24"/>
      <w:lang w:val="en-ZA" w:eastAsia="en-US"/>
    </w:rPr>
  </w:style>
  <w:style w:type="character" w:customStyle="1" w:styleId="Heading7Char">
    <w:name w:val="Heading 7 Char"/>
    <w:basedOn w:val="DefaultParagraphFont"/>
    <w:link w:val="Heading7"/>
    <w:uiPriority w:val="9"/>
    <w:semiHidden/>
    <w:rsid w:val="00925201"/>
    <w:rPr>
      <w:rFonts w:asciiTheme="minorHAnsi" w:eastAsiaTheme="minorEastAsia" w:hAnsiTheme="minorHAnsi" w:cstheme="minorBidi"/>
      <w:sz w:val="24"/>
      <w:szCs w:val="24"/>
      <w:lang w:val="en-ZA"/>
    </w:rPr>
  </w:style>
  <w:style w:type="character" w:customStyle="1" w:styleId="Heading8Char">
    <w:name w:val="Heading 8 Char"/>
    <w:basedOn w:val="DefaultParagraphFont"/>
    <w:link w:val="Heading8"/>
    <w:uiPriority w:val="9"/>
    <w:semiHidden/>
    <w:rsid w:val="00925201"/>
    <w:rPr>
      <w:rFonts w:asciiTheme="minorHAnsi" w:eastAsiaTheme="minorEastAsia" w:hAnsiTheme="minorHAnsi" w:cstheme="minorBidi"/>
      <w:i/>
      <w:iCs/>
      <w:sz w:val="24"/>
      <w:szCs w:val="24"/>
      <w:lang w:val="en-ZA"/>
    </w:rPr>
  </w:style>
  <w:style w:type="character" w:customStyle="1" w:styleId="Heading9Char">
    <w:name w:val="Heading 9 Char"/>
    <w:basedOn w:val="DefaultParagraphFont"/>
    <w:link w:val="Heading9"/>
    <w:uiPriority w:val="9"/>
    <w:semiHidden/>
    <w:rsid w:val="00925201"/>
    <w:rPr>
      <w:rFonts w:asciiTheme="majorHAnsi" w:eastAsiaTheme="majorEastAsia" w:hAnsiTheme="majorHAnsi" w:cstheme="majorBidi"/>
      <w:lang w:val="en-ZA"/>
    </w:rPr>
  </w:style>
  <w:style w:type="paragraph" w:styleId="Header">
    <w:name w:val="header"/>
    <w:basedOn w:val="Normal"/>
    <w:link w:val="HeaderChar"/>
    <w:uiPriority w:val="99"/>
    <w:rsid w:val="0005344F"/>
    <w:pPr>
      <w:tabs>
        <w:tab w:val="center" w:pos="4320"/>
        <w:tab w:val="right" w:pos="8640"/>
      </w:tabs>
    </w:pPr>
  </w:style>
  <w:style w:type="character" w:customStyle="1" w:styleId="HeaderChar">
    <w:name w:val="Header Char"/>
    <w:basedOn w:val="DefaultParagraphFont"/>
    <w:link w:val="Header"/>
    <w:uiPriority w:val="99"/>
    <w:semiHidden/>
    <w:rsid w:val="00925201"/>
    <w:rPr>
      <w:rFonts w:ascii="Arial" w:hAnsi="Arial"/>
      <w:sz w:val="24"/>
      <w:szCs w:val="20"/>
      <w:lang w:val="en-ZA"/>
    </w:rPr>
  </w:style>
  <w:style w:type="paragraph" w:styleId="Footer">
    <w:name w:val="footer"/>
    <w:basedOn w:val="Normal"/>
    <w:link w:val="FooterChar"/>
    <w:uiPriority w:val="99"/>
    <w:rsid w:val="0005344F"/>
    <w:pPr>
      <w:tabs>
        <w:tab w:val="center" w:pos="4320"/>
        <w:tab w:val="right" w:pos="8640"/>
      </w:tabs>
    </w:pPr>
  </w:style>
  <w:style w:type="character" w:customStyle="1" w:styleId="FooterChar">
    <w:name w:val="Footer Char"/>
    <w:basedOn w:val="DefaultParagraphFont"/>
    <w:link w:val="Footer"/>
    <w:uiPriority w:val="99"/>
    <w:semiHidden/>
    <w:rsid w:val="00925201"/>
    <w:rPr>
      <w:rFonts w:ascii="Arial" w:hAnsi="Arial"/>
      <w:sz w:val="24"/>
      <w:szCs w:val="20"/>
      <w:lang w:val="en-ZA"/>
    </w:rPr>
  </w:style>
  <w:style w:type="character" w:styleId="PageNumber">
    <w:name w:val="page number"/>
    <w:basedOn w:val="DefaultParagraphFont"/>
    <w:uiPriority w:val="99"/>
    <w:rsid w:val="0005344F"/>
    <w:rPr>
      <w:rFonts w:cs="Times New Roman"/>
    </w:rPr>
  </w:style>
  <w:style w:type="paragraph" w:styleId="BodyTextIndent">
    <w:name w:val="Body Text Indent"/>
    <w:basedOn w:val="Normal"/>
    <w:link w:val="BodyTextIndentChar"/>
    <w:uiPriority w:val="99"/>
    <w:rsid w:val="0005344F"/>
    <w:pPr>
      <w:ind w:left="993"/>
      <w:jc w:val="both"/>
    </w:pPr>
    <w:rPr>
      <w:sz w:val="22"/>
    </w:rPr>
  </w:style>
  <w:style w:type="character" w:customStyle="1" w:styleId="BodyTextIndentChar">
    <w:name w:val="Body Text Indent Char"/>
    <w:basedOn w:val="DefaultParagraphFont"/>
    <w:link w:val="BodyTextIndent"/>
    <w:uiPriority w:val="99"/>
    <w:semiHidden/>
    <w:rsid w:val="00925201"/>
    <w:rPr>
      <w:rFonts w:ascii="Arial" w:hAnsi="Arial"/>
      <w:sz w:val="24"/>
      <w:szCs w:val="20"/>
      <w:lang w:val="en-ZA"/>
    </w:rPr>
  </w:style>
  <w:style w:type="paragraph" w:styleId="BodyTextIndent2">
    <w:name w:val="Body Text Indent 2"/>
    <w:basedOn w:val="Normal"/>
    <w:link w:val="BodyTextIndent2Char"/>
    <w:uiPriority w:val="99"/>
    <w:rsid w:val="0005344F"/>
    <w:pPr>
      <w:ind w:left="1134"/>
      <w:jc w:val="both"/>
    </w:pPr>
    <w:rPr>
      <w:sz w:val="22"/>
    </w:rPr>
  </w:style>
  <w:style w:type="character" w:customStyle="1" w:styleId="BodyTextIndent2Char">
    <w:name w:val="Body Text Indent 2 Char"/>
    <w:basedOn w:val="DefaultParagraphFont"/>
    <w:link w:val="BodyTextIndent2"/>
    <w:uiPriority w:val="99"/>
    <w:semiHidden/>
    <w:rsid w:val="00925201"/>
    <w:rPr>
      <w:rFonts w:ascii="Arial" w:hAnsi="Arial"/>
      <w:sz w:val="24"/>
      <w:szCs w:val="20"/>
      <w:lang w:val="en-ZA"/>
    </w:rPr>
  </w:style>
  <w:style w:type="paragraph" w:styleId="BodyText">
    <w:name w:val="Body Text"/>
    <w:basedOn w:val="Normal"/>
    <w:link w:val="BodyTextChar"/>
    <w:uiPriority w:val="99"/>
    <w:rsid w:val="0005344F"/>
    <w:rPr>
      <w:b/>
    </w:rPr>
  </w:style>
  <w:style w:type="character" w:customStyle="1" w:styleId="BodyTextChar">
    <w:name w:val="Body Text Char"/>
    <w:basedOn w:val="DefaultParagraphFont"/>
    <w:link w:val="BodyText"/>
    <w:uiPriority w:val="99"/>
    <w:semiHidden/>
    <w:rsid w:val="00925201"/>
    <w:rPr>
      <w:rFonts w:ascii="Arial" w:hAnsi="Arial"/>
      <w:sz w:val="24"/>
      <w:szCs w:val="20"/>
      <w:lang w:val="en-ZA"/>
    </w:rPr>
  </w:style>
  <w:style w:type="paragraph" w:styleId="BodyTextIndent3">
    <w:name w:val="Body Text Indent 3"/>
    <w:basedOn w:val="Normal"/>
    <w:link w:val="BodyTextIndent3Char"/>
    <w:uiPriority w:val="99"/>
    <w:rsid w:val="0005344F"/>
    <w:pPr>
      <w:ind w:left="601"/>
      <w:jc w:val="both"/>
    </w:pPr>
    <w:rPr>
      <w:sz w:val="22"/>
    </w:rPr>
  </w:style>
  <w:style w:type="character" w:customStyle="1" w:styleId="BodyTextIndent3Char">
    <w:name w:val="Body Text Indent 3 Char"/>
    <w:basedOn w:val="DefaultParagraphFont"/>
    <w:link w:val="BodyTextIndent3"/>
    <w:uiPriority w:val="99"/>
    <w:semiHidden/>
    <w:rsid w:val="00925201"/>
    <w:rPr>
      <w:rFonts w:ascii="Arial" w:hAnsi="Arial"/>
      <w:sz w:val="16"/>
      <w:szCs w:val="16"/>
      <w:lang w:val="en-ZA"/>
    </w:rPr>
  </w:style>
  <w:style w:type="paragraph" w:styleId="BodyText2">
    <w:name w:val="Body Text 2"/>
    <w:basedOn w:val="Normal"/>
    <w:link w:val="BodyText2Char"/>
    <w:uiPriority w:val="99"/>
    <w:rsid w:val="0005344F"/>
    <w:pPr>
      <w:tabs>
        <w:tab w:val="left" w:pos="601"/>
      </w:tabs>
      <w:jc w:val="both"/>
    </w:pPr>
    <w:rPr>
      <w:b/>
      <w:sz w:val="22"/>
    </w:rPr>
  </w:style>
  <w:style w:type="character" w:customStyle="1" w:styleId="BodyText2Char">
    <w:name w:val="Body Text 2 Char"/>
    <w:basedOn w:val="DefaultParagraphFont"/>
    <w:link w:val="BodyText2"/>
    <w:uiPriority w:val="99"/>
    <w:semiHidden/>
    <w:rsid w:val="00925201"/>
    <w:rPr>
      <w:rFonts w:ascii="Arial" w:hAnsi="Arial"/>
      <w:sz w:val="24"/>
      <w:szCs w:val="20"/>
      <w:lang w:val="en-ZA"/>
    </w:rPr>
  </w:style>
  <w:style w:type="paragraph" w:styleId="BodyText3">
    <w:name w:val="Body Text 3"/>
    <w:basedOn w:val="Normal"/>
    <w:link w:val="BodyText3Char"/>
    <w:uiPriority w:val="99"/>
    <w:rsid w:val="0005344F"/>
    <w:pPr>
      <w:jc w:val="center"/>
    </w:pPr>
    <w:rPr>
      <w:b/>
      <w:sz w:val="28"/>
    </w:rPr>
  </w:style>
  <w:style w:type="character" w:customStyle="1" w:styleId="BodyText3Char">
    <w:name w:val="Body Text 3 Char"/>
    <w:basedOn w:val="DefaultParagraphFont"/>
    <w:link w:val="BodyText3"/>
    <w:uiPriority w:val="99"/>
    <w:semiHidden/>
    <w:rsid w:val="00925201"/>
    <w:rPr>
      <w:rFonts w:ascii="Arial" w:hAnsi="Arial"/>
      <w:sz w:val="16"/>
      <w:szCs w:val="16"/>
      <w:lang w:val="en-ZA"/>
    </w:rPr>
  </w:style>
  <w:style w:type="paragraph" w:styleId="Title">
    <w:name w:val="Title"/>
    <w:basedOn w:val="Normal"/>
    <w:link w:val="TitleChar"/>
    <w:uiPriority w:val="99"/>
    <w:qFormat/>
    <w:rsid w:val="0005344F"/>
    <w:pPr>
      <w:jc w:val="center"/>
    </w:pPr>
    <w:rPr>
      <w:b/>
      <w:u w:val="single"/>
    </w:rPr>
  </w:style>
  <w:style w:type="character" w:customStyle="1" w:styleId="TitleChar">
    <w:name w:val="Title Char"/>
    <w:basedOn w:val="DefaultParagraphFont"/>
    <w:link w:val="Title"/>
    <w:uiPriority w:val="10"/>
    <w:rsid w:val="00925201"/>
    <w:rPr>
      <w:rFonts w:asciiTheme="majorHAnsi" w:eastAsiaTheme="majorEastAsia" w:hAnsiTheme="majorHAnsi" w:cstheme="majorBidi"/>
      <w:b/>
      <w:bCs/>
      <w:kern w:val="28"/>
      <w:sz w:val="32"/>
      <w:szCs w:val="32"/>
      <w:lang w:val="en-ZA"/>
    </w:rPr>
  </w:style>
  <w:style w:type="character" w:styleId="Hyperlink">
    <w:name w:val="Hyperlink"/>
    <w:basedOn w:val="DefaultParagraphFont"/>
    <w:uiPriority w:val="99"/>
    <w:rsid w:val="0005344F"/>
    <w:rPr>
      <w:rFonts w:cs="Times New Roman"/>
      <w:color w:val="0000FF"/>
      <w:u w:val="single"/>
    </w:rPr>
  </w:style>
  <w:style w:type="character" w:styleId="FollowedHyperlink">
    <w:name w:val="FollowedHyperlink"/>
    <w:basedOn w:val="DefaultParagraphFont"/>
    <w:uiPriority w:val="99"/>
    <w:rsid w:val="0005344F"/>
    <w:rPr>
      <w:rFonts w:cs="Times New Roman"/>
      <w:color w:val="800080"/>
      <w:u w:val="single"/>
    </w:rPr>
  </w:style>
  <w:style w:type="paragraph" w:styleId="Subtitle">
    <w:name w:val="Subtitle"/>
    <w:basedOn w:val="Normal"/>
    <w:link w:val="SubtitleChar"/>
    <w:uiPriority w:val="99"/>
    <w:qFormat/>
    <w:rsid w:val="0005344F"/>
    <w:pPr>
      <w:ind w:left="-630"/>
      <w:jc w:val="center"/>
    </w:pPr>
    <w:rPr>
      <w:b/>
      <w:shadow/>
    </w:rPr>
  </w:style>
  <w:style w:type="character" w:customStyle="1" w:styleId="SubtitleChar">
    <w:name w:val="Subtitle Char"/>
    <w:basedOn w:val="DefaultParagraphFont"/>
    <w:link w:val="Subtitle"/>
    <w:uiPriority w:val="11"/>
    <w:rsid w:val="00925201"/>
    <w:rPr>
      <w:rFonts w:asciiTheme="majorHAnsi" w:eastAsiaTheme="majorEastAsia" w:hAnsiTheme="majorHAnsi" w:cstheme="majorBidi"/>
      <w:sz w:val="24"/>
      <w:szCs w:val="24"/>
      <w:lang w:val="en-ZA"/>
    </w:rPr>
  </w:style>
  <w:style w:type="table" w:styleId="TableGrid">
    <w:name w:val="Table Grid"/>
    <w:basedOn w:val="TableNormal"/>
    <w:uiPriority w:val="99"/>
    <w:rsid w:val="00FE1C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54D3A"/>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25201"/>
    <w:rPr>
      <w:sz w:val="0"/>
      <w:szCs w:val="0"/>
      <w:lang w:val="en-ZA"/>
    </w:rPr>
  </w:style>
  <w:style w:type="paragraph" w:styleId="NormalWeb">
    <w:name w:val="Normal (Web)"/>
    <w:basedOn w:val="Normal"/>
    <w:uiPriority w:val="99"/>
    <w:rsid w:val="00EF0F38"/>
    <w:rPr>
      <w:rFonts w:ascii="Times New Roman" w:hAnsi="Times New Roman"/>
      <w:szCs w:val="24"/>
    </w:rPr>
  </w:style>
  <w:style w:type="paragraph" w:styleId="ListParagraph">
    <w:name w:val="List Paragraph"/>
    <w:basedOn w:val="Normal"/>
    <w:uiPriority w:val="99"/>
    <w:qFormat/>
    <w:rsid w:val="00B0382E"/>
    <w:pPr>
      <w:ind w:left="720"/>
    </w:pPr>
  </w:style>
</w:styles>
</file>

<file path=word/webSettings.xml><?xml version="1.0" encoding="utf-8"?>
<w:webSettings xmlns:r="http://schemas.openxmlformats.org/officeDocument/2006/relationships" xmlns:w="http://schemas.openxmlformats.org/wordprocessingml/2006/main">
  <w:divs>
    <w:div w:id="673801781">
      <w:marLeft w:val="0"/>
      <w:marRight w:val="0"/>
      <w:marTop w:val="0"/>
      <w:marBottom w:val="0"/>
      <w:divBdr>
        <w:top w:val="none" w:sz="0" w:space="0" w:color="auto"/>
        <w:left w:val="none" w:sz="0" w:space="0" w:color="auto"/>
        <w:bottom w:val="none" w:sz="0" w:space="0" w:color="auto"/>
        <w:right w:val="none" w:sz="0" w:space="0" w:color="auto"/>
      </w:divBdr>
    </w:div>
    <w:div w:id="673801782">
      <w:marLeft w:val="0"/>
      <w:marRight w:val="0"/>
      <w:marTop w:val="0"/>
      <w:marBottom w:val="0"/>
      <w:divBdr>
        <w:top w:val="none" w:sz="0" w:space="0" w:color="auto"/>
        <w:left w:val="none" w:sz="0" w:space="0" w:color="auto"/>
        <w:bottom w:val="none" w:sz="0" w:space="0" w:color="auto"/>
        <w:right w:val="none" w:sz="0" w:space="0" w:color="auto"/>
      </w:divBdr>
    </w:div>
    <w:div w:id="673801785">
      <w:marLeft w:val="0"/>
      <w:marRight w:val="0"/>
      <w:marTop w:val="0"/>
      <w:marBottom w:val="0"/>
      <w:divBdr>
        <w:top w:val="none" w:sz="0" w:space="0" w:color="auto"/>
        <w:left w:val="none" w:sz="0" w:space="0" w:color="auto"/>
        <w:bottom w:val="none" w:sz="0" w:space="0" w:color="auto"/>
        <w:right w:val="none" w:sz="0" w:space="0" w:color="auto"/>
      </w:divBdr>
    </w:div>
    <w:div w:id="673801788">
      <w:marLeft w:val="0"/>
      <w:marRight w:val="0"/>
      <w:marTop w:val="0"/>
      <w:marBottom w:val="0"/>
      <w:divBdr>
        <w:top w:val="none" w:sz="0" w:space="0" w:color="auto"/>
        <w:left w:val="none" w:sz="0" w:space="0" w:color="auto"/>
        <w:bottom w:val="none" w:sz="0" w:space="0" w:color="auto"/>
        <w:right w:val="none" w:sz="0" w:space="0" w:color="auto"/>
      </w:divBdr>
      <w:divsChild>
        <w:div w:id="673801783">
          <w:marLeft w:val="547"/>
          <w:marRight w:val="0"/>
          <w:marTop w:val="86"/>
          <w:marBottom w:val="0"/>
          <w:divBdr>
            <w:top w:val="none" w:sz="0" w:space="0" w:color="auto"/>
            <w:left w:val="none" w:sz="0" w:space="0" w:color="auto"/>
            <w:bottom w:val="none" w:sz="0" w:space="0" w:color="auto"/>
            <w:right w:val="none" w:sz="0" w:space="0" w:color="auto"/>
          </w:divBdr>
        </w:div>
        <w:div w:id="673801784">
          <w:marLeft w:val="547"/>
          <w:marRight w:val="0"/>
          <w:marTop w:val="86"/>
          <w:marBottom w:val="0"/>
          <w:divBdr>
            <w:top w:val="none" w:sz="0" w:space="0" w:color="auto"/>
            <w:left w:val="none" w:sz="0" w:space="0" w:color="auto"/>
            <w:bottom w:val="none" w:sz="0" w:space="0" w:color="auto"/>
            <w:right w:val="none" w:sz="0" w:space="0" w:color="auto"/>
          </w:divBdr>
        </w:div>
        <w:div w:id="673801790">
          <w:marLeft w:val="547"/>
          <w:marRight w:val="0"/>
          <w:marTop w:val="86"/>
          <w:marBottom w:val="0"/>
          <w:divBdr>
            <w:top w:val="none" w:sz="0" w:space="0" w:color="auto"/>
            <w:left w:val="none" w:sz="0" w:space="0" w:color="auto"/>
            <w:bottom w:val="none" w:sz="0" w:space="0" w:color="auto"/>
            <w:right w:val="none" w:sz="0" w:space="0" w:color="auto"/>
          </w:divBdr>
        </w:div>
        <w:div w:id="673801815">
          <w:marLeft w:val="547"/>
          <w:marRight w:val="0"/>
          <w:marTop w:val="86"/>
          <w:marBottom w:val="0"/>
          <w:divBdr>
            <w:top w:val="none" w:sz="0" w:space="0" w:color="auto"/>
            <w:left w:val="none" w:sz="0" w:space="0" w:color="auto"/>
            <w:bottom w:val="none" w:sz="0" w:space="0" w:color="auto"/>
            <w:right w:val="none" w:sz="0" w:space="0" w:color="auto"/>
          </w:divBdr>
        </w:div>
        <w:div w:id="673801818">
          <w:marLeft w:val="547"/>
          <w:marRight w:val="0"/>
          <w:marTop w:val="86"/>
          <w:marBottom w:val="0"/>
          <w:divBdr>
            <w:top w:val="none" w:sz="0" w:space="0" w:color="auto"/>
            <w:left w:val="none" w:sz="0" w:space="0" w:color="auto"/>
            <w:bottom w:val="none" w:sz="0" w:space="0" w:color="auto"/>
            <w:right w:val="none" w:sz="0" w:space="0" w:color="auto"/>
          </w:divBdr>
        </w:div>
      </w:divsChild>
    </w:div>
    <w:div w:id="673801789">
      <w:marLeft w:val="0"/>
      <w:marRight w:val="0"/>
      <w:marTop w:val="0"/>
      <w:marBottom w:val="0"/>
      <w:divBdr>
        <w:top w:val="none" w:sz="0" w:space="0" w:color="auto"/>
        <w:left w:val="none" w:sz="0" w:space="0" w:color="auto"/>
        <w:bottom w:val="none" w:sz="0" w:space="0" w:color="auto"/>
        <w:right w:val="none" w:sz="0" w:space="0" w:color="auto"/>
      </w:divBdr>
    </w:div>
    <w:div w:id="673801791">
      <w:marLeft w:val="0"/>
      <w:marRight w:val="0"/>
      <w:marTop w:val="0"/>
      <w:marBottom w:val="0"/>
      <w:divBdr>
        <w:top w:val="none" w:sz="0" w:space="0" w:color="auto"/>
        <w:left w:val="none" w:sz="0" w:space="0" w:color="auto"/>
        <w:bottom w:val="none" w:sz="0" w:space="0" w:color="auto"/>
        <w:right w:val="none" w:sz="0" w:space="0" w:color="auto"/>
      </w:divBdr>
    </w:div>
    <w:div w:id="673801792">
      <w:marLeft w:val="0"/>
      <w:marRight w:val="0"/>
      <w:marTop w:val="0"/>
      <w:marBottom w:val="0"/>
      <w:divBdr>
        <w:top w:val="none" w:sz="0" w:space="0" w:color="auto"/>
        <w:left w:val="none" w:sz="0" w:space="0" w:color="auto"/>
        <w:bottom w:val="none" w:sz="0" w:space="0" w:color="auto"/>
        <w:right w:val="none" w:sz="0" w:space="0" w:color="auto"/>
      </w:divBdr>
    </w:div>
    <w:div w:id="673801794">
      <w:marLeft w:val="0"/>
      <w:marRight w:val="0"/>
      <w:marTop w:val="0"/>
      <w:marBottom w:val="0"/>
      <w:divBdr>
        <w:top w:val="none" w:sz="0" w:space="0" w:color="auto"/>
        <w:left w:val="none" w:sz="0" w:space="0" w:color="auto"/>
        <w:bottom w:val="none" w:sz="0" w:space="0" w:color="auto"/>
        <w:right w:val="none" w:sz="0" w:space="0" w:color="auto"/>
      </w:divBdr>
    </w:div>
    <w:div w:id="673801795">
      <w:marLeft w:val="0"/>
      <w:marRight w:val="0"/>
      <w:marTop w:val="0"/>
      <w:marBottom w:val="0"/>
      <w:divBdr>
        <w:top w:val="none" w:sz="0" w:space="0" w:color="auto"/>
        <w:left w:val="none" w:sz="0" w:space="0" w:color="auto"/>
        <w:bottom w:val="none" w:sz="0" w:space="0" w:color="auto"/>
        <w:right w:val="none" w:sz="0" w:space="0" w:color="auto"/>
      </w:divBdr>
    </w:div>
    <w:div w:id="673801796">
      <w:marLeft w:val="0"/>
      <w:marRight w:val="0"/>
      <w:marTop w:val="0"/>
      <w:marBottom w:val="0"/>
      <w:divBdr>
        <w:top w:val="none" w:sz="0" w:space="0" w:color="auto"/>
        <w:left w:val="none" w:sz="0" w:space="0" w:color="auto"/>
        <w:bottom w:val="none" w:sz="0" w:space="0" w:color="auto"/>
        <w:right w:val="none" w:sz="0" w:space="0" w:color="auto"/>
      </w:divBdr>
      <w:divsChild>
        <w:div w:id="673801787">
          <w:marLeft w:val="547"/>
          <w:marRight w:val="0"/>
          <w:marTop w:val="86"/>
          <w:marBottom w:val="0"/>
          <w:divBdr>
            <w:top w:val="none" w:sz="0" w:space="0" w:color="auto"/>
            <w:left w:val="none" w:sz="0" w:space="0" w:color="auto"/>
            <w:bottom w:val="none" w:sz="0" w:space="0" w:color="auto"/>
            <w:right w:val="none" w:sz="0" w:space="0" w:color="auto"/>
          </w:divBdr>
        </w:div>
        <w:div w:id="673801803">
          <w:marLeft w:val="547"/>
          <w:marRight w:val="0"/>
          <w:marTop w:val="86"/>
          <w:marBottom w:val="0"/>
          <w:divBdr>
            <w:top w:val="none" w:sz="0" w:space="0" w:color="auto"/>
            <w:left w:val="none" w:sz="0" w:space="0" w:color="auto"/>
            <w:bottom w:val="none" w:sz="0" w:space="0" w:color="auto"/>
            <w:right w:val="none" w:sz="0" w:space="0" w:color="auto"/>
          </w:divBdr>
        </w:div>
        <w:div w:id="673801804">
          <w:marLeft w:val="547"/>
          <w:marRight w:val="0"/>
          <w:marTop w:val="86"/>
          <w:marBottom w:val="0"/>
          <w:divBdr>
            <w:top w:val="none" w:sz="0" w:space="0" w:color="auto"/>
            <w:left w:val="none" w:sz="0" w:space="0" w:color="auto"/>
            <w:bottom w:val="none" w:sz="0" w:space="0" w:color="auto"/>
            <w:right w:val="none" w:sz="0" w:space="0" w:color="auto"/>
          </w:divBdr>
        </w:div>
        <w:div w:id="673801806">
          <w:marLeft w:val="547"/>
          <w:marRight w:val="0"/>
          <w:marTop w:val="86"/>
          <w:marBottom w:val="0"/>
          <w:divBdr>
            <w:top w:val="none" w:sz="0" w:space="0" w:color="auto"/>
            <w:left w:val="none" w:sz="0" w:space="0" w:color="auto"/>
            <w:bottom w:val="none" w:sz="0" w:space="0" w:color="auto"/>
            <w:right w:val="none" w:sz="0" w:space="0" w:color="auto"/>
          </w:divBdr>
        </w:div>
        <w:div w:id="673801823">
          <w:marLeft w:val="547"/>
          <w:marRight w:val="0"/>
          <w:marTop w:val="86"/>
          <w:marBottom w:val="0"/>
          <w:divBdr>
            <w:top w:val="none" w:sz="0" w:space="0" w:color="auto"/>
            <w:left w:val="none" w:sz="0" w:space="0" w:color="auto"/>
            <w:bottom w:val="none" w:sz="0" w:space="0" w:color="auto"/>
            <w:right w:val="none" w:sz="0" w:space="0" w:color="auto"/>
          </w:divBdr>
        </w:div>
        <w:div w:id="673801824">
          <w:marLeft w:val="547"/>
          <w:marRight w:val="0"/>
          <w:marTop w:val="86"/>
          <w:marBottom w:val="0"/>
          <w:divBdr>
            <w:top w:val="none" w:sz="0" w:space="0" w:color="auto"/>
            <w:left w:val="none" w:sz="0" w:space="0" w:color="auto"/>
            <w:bottom w:val="none" w:sz="0" w:space="0" w:color="auto"/>
            <w:right w:val="none" w:sz="0" w:space="0" w:color="auto"/>
          </w:divBdr>
        </w:div>
      </w:divsChild>
    </w:div>
    <w:div w:id="673801797">
      <w:marLeft w:val="0"/>
      <w:marRight w:val="0"/>
      <w:marTop w:val="0"/>
      <w:marBottom w:val="0"/>
      <w:divBdr>
        <w:top w:val="none" w:sz="0" w:space="0" w:color="auto"/>
        <w:left w:val="none" w:sz="0" w:space="0" w:color="auto"/>
        <w:bottom w:val="none" w:sz="0" w:space="0" w:color="auto"/>
        <w:right w:val="none" w:sz="0" w:space="0" w:color="auto"/>
      </w:divBdr>
    </w:div>
    <w:div w:id="673801799">
      <w:marLeft w:val="0"/>
      <w:marRight w:val="0"/>
      <w:marTop w:val="0"/>
      <w:marBottom w:val="0"/>
      <w:divBdr>
        <w:top w:val="none" w:sz="0" w:space="0" w:color="auto"/>
        <w:left w:val="none" w:sz="0" w:space="0" w:color="auto"/>
        <w:bottom w:val="none" w:sz="0" w:space="0" w:color="auto"/>
        <w:right w:val="none" w:sz="0" w:space="0" w:color="auto"/>
      </w:divBdr>
      <w:divsChild>
        <w:div w:id="673801786">
          <w:marLeft w:val="547"/>
          <w:marRight w:val="0"/>
          <w:marTop w:val="86"/>
          <w:marBottom w:val="0"/>
          <w:divBdr>
            <w:top w:val="none" w:sz="0" w:space="0" w:color="auto"/>
            <w:left w:val="none" w:sz="0" w:space="0" w:color="auto"/>
            <w:bottom w:val="none" w:sz="0" w:space="0" w:color="auto"/>
            <w:right w:val="none" w:sz="0" w:space="0" w:color="auto"/>
          </w:divBdr>
        </w:div>
        <w:div w:id="673801793">
          <w:marLeft w:val="547"/>
          <w:marRight w:val="0"/>
          <w:marTop w:val="86"/>
          <w:marBottom w:val="0"/>
          <w:divBdr>
            <w:top w:val="none" w:sz="0" w:space="0" w:color="auto"/>
            <w:left w:val="none" w:sz="0" w:space="0" w:color="auto"/>
            <w:bottom w:val="none" w:sz="0" w:space="0" w:color="auto"/>
            <w:right w:val="none" w:sz="0" w:space="0" w:color="auto"/>
          </w:divBdr>
        </w:div>
        <w:div w:id="673801798">
          <w:marLeft w:val="547"/>
          <w:marRight w:val="0"/>
          <w:marTop w:val="86"/>
          <w:marBottom w:val="0"/>
          <w:divBdr>
            <w:top w:val="none" w:sz="0" w:space="0" w:color="auto"/>
            <w:left w:val="none" w:sz="0" w:space="0" w:color="auto"/>
            <w:bottom w:val="none" w:sz="0" w:space="0" w:color="auto"/>
            <w:right w:val="none" w:sz="0" w:space="0" w:color="auto"/>
          </w:divBdr>
        </w:div>
        <w:div w:id="673801805">
          <w:marLeft w:val="547"/>
          <w:marRight w:val="0"/>
          <w:marTop w:val="86"/>
          <w:marBottom w:val="0"/>
          <w:divBdr>
            <w:top w:val="none" w:sz="0" w:space="0" w:color="auto"/>
            <w:left w:val="none" w:sz="0" w:space="0" w:color="auto"/>
            <w:bottom w:val="none" w:sz="0" w:space="0" w:color="auto"/>
            <w:right w:val="none" w:sz="0" w:space="0" w:color="auto"/>
          </w:divBdr>
        </w:div>
        <w:div w:id="673801807">
          <w:marLeft w:val="547"/>
          <w:marRight w:val="0"/>
          <w:marTop w:val="86"/>
          <w:marBottom w:val="0"/>
          <w:divBdr>
            <w:top w:val="none" w:sz="0" w:space="0" w:color="auto"/>
            <w:left w:val="none" w:sz="0" w:space="0" w:color="auto"/>
            <w:bottom w:val="none" w:sz="0" w:space="0" w:color="auto"/>
            <w:right w:val="none" w:sz="0" w:space="0" w:color="auto"/>
          </w:divBdr>
        </w:div>
        <w:div w:id="673801811">
          <w:marLeft w:val="547"/>
          <w:marRight w:val="0"/>
          <w:marTop w:val="86"/>
          <w:marBottom w:val="0"/>
          <w:divBdr>
            <w:top w:val="none" w:sz="0" w:space="0" w:color="auto"/>
            <w:left w:val="none" w:sz="0" w:space="0" w:color="auto"/>
            <w:bottom w:val="none" w:sz="0" w:space="0" w:color="auto"/>
            <w:right w:val="none" w:sz="0" w:space="0" w:color="auto"/>
          </w:divBdr>
        </w:div>
        <w:div w:id="673801817">
          <w:marLeft w:val="1166"/>
          <w:marRight w:val="0"/>
          <w:marTop w:val="67"/>
          <w:marBottom w:val="0"/>
          <w:divBdr>
            <w:top w:val="none" w:sz="0" w:space="0" w:color="auto"/>
            <w:left w:val="none" w:sz="0" w:space="0" w:color="auto"/>
            <w:bottom w:val="none" w:sz="0" w:space="0" w:color="auto"/>
            <w:right w:val="none" w:sz="0" w:space="0" w:color="auto"/>
          </w:divBdr>
        </w:div>
        <w:div w:id="673801820">
          <w:marLeft w:val="547"/>
          <w:marRight w:val="0"/>
          <w:marTop w:val="86"/>
          <w:marBottom w:val="0"/>
          <w:divBdr>
            <w:top w:val="none" w:sz="0" w:space="0" w:color="auto"/>
            <w:left w:val="none" w:sz="0" w:space="0" w:color="auto"/>
            <w:bottom w:val="none" w:sz="0" w:space="0" w:color="auto"/>
            <w:right w:val="none" w:sz="0" w:space="0" w:color="auto"/>
          </w:divBdr>
        </w:div>
        <w:div w:id="673801821">
          <w:marLeft w:val="547"/>
          <w:marRight w:val="0"/>
          <w:marTop w:val="86"/>
          <w:marBottom w:val="0"/>
          <w:divBdr>
            <w:top w:val="none" w:sz="0" w:space="0" w:color="auto"/>
            <w:left w:val="none" w:sz="0" w:space="0" w:color="auto"/>
            <w:bottom w:val="none" w:sz="0" w:space="0" w:color="auto"/>
            <w:right w:val="none" w:sz="0" w:space="0" w:color="auto"/>
          </w:divBdr>
        </w:div>
        <w:div w:id="673801822">
          <w:marLeft w:val="1166"/>
          <w:marRight w:val="0"/>
          <w:marTop w:val="67"/>
          <w:marBottom w:val="0"/>
          <w:divBdr>
            <w:top w:val="none" w:sz="0" w:space="0" w:color="auto"/>
            <w:left w:val="none" w:sz="0" w:space="0" w:color="auto"/>
            <w:bottom w:val="none" w:sz="0" w:space="0" w:color="auto"/>
            <w:right w:val="none" w:sz="0" w:space="0" w:color="auto"/>
          </w:divBdr>
        </w:div>
        <w:div w:id="673801825">
          <w:marLeft w:val="547"/>
          <w:marRight w:val="0"/>
          <w:marTop w:val="86"/>
          <w:marBottom w:val="0"/>
          <w:divBdr>
            <w:top w:val="none" w:sz="0" w:space="0" w:color="auto"/>
            <w:left w:val="none" w:sz="0" w:space="0" w:color="auto"/>
            <w:bottom w:val="none" w:sz="0" w:space="0" w:color="auto"/>
            <w:right w:val="none" w:sz="0" w:space="0" w:color="auto"/>
          </w:divBdr>
        </w:div>
        <w:div w:id="673801829">
          <w:marLeft w:val="547"/>
          <w:marRight w:val="0"/>
          <w:marTop w:val="86"/>
          <w:marBottom w:val="0"/>
          <w:divBdr>
            <w:top w:val="none" w:sz="0" w:space="0" w:color="auto"/>
            <w:left w:val="none" w:sz="0" w:space="0" w:color="auto"/>
            <w:bottom w:val="none" w:sz="0" w:space="0" w:color="auto"/>
            <w:right w:val="none" w:sz="0" w:space="0" w:color="auto"/>
          </w:divBdr>
        </w:div>
      </w:divsChild>
    </w:div>
    <w:div w:id="673801800">
      <w:marLeft w:val="0"/>
      <w:marRight w:val="0"/>
      <w:marTop w:val="0"/>
      <w:marBottom w:val="0"/>
      <w:divBdr>
        <w:top w:val="none" w:sz="0" w:space="0" w:color="auto"/>
        <w:left w:val="none" w:sz="0" w:space="0" w:color="auto"/>
        <w:bottom w:val="none" w:sz="0" w:space="0" w:color="auto"/>
        <w:right w:val="none" w:sz="0" w:space="0" w:color="auto"/>
      </w:divBdr>
    </w:div>
    <w:div w:id="673801801">
      <w:marLeft w:val="0"/>
      <w:marRight w:val="0"/>
      <w:marTop w:val="0"/>
      <w:marBottom w:val="0"/>
      <w:divBdr>
        <w:top w:val="none" w:sz="0" w:space="0" w:color="auto"/>
        <w:left w:val="none" w:sz="0" w:space="0" w:color="auto"/>
        <w:bottom w:val="none" w:sz="0" w:space="0" w:color="auto"/>
        <w:right w:val="none" w:sz="0" w:space="0" w:color="auto"/>
      </w:divBdr>
    </w:div>
    <w:div w:id="673801802">
      <w:marLeft w:val="0"/>
      <w:marRight w:val="0"/>
      <w:marTop w:val="0"/>
      <w:marBottom w:val="0"/>
      <w:divBdr>
        <w:top w:val="none" w:sz="0" w:space="0" w:color="auto"/>
        <w:left w:val="none" w:sz="0" w:space="0" w:color="auto"/>
        <w:bottom w:val="none" w:sz="0" w:space="0" w:color="auto"/>
        <w:right w:val="none" w:sz="0" w:space="0" w:color="auto"/>
      </w:divBdr>
    </w:div>
    <w:div w:id="673801808">
      <w:marLeft w:val="0"/>
      <w:marRight w:val="0"/>
      <w:marTop w:val="0"/>
      <w:marBottom w:val="0"/>
      <w:divBdr>
        <w:top w:val="none" w:sz="0" w:space="0" w:color="auto"/>
        <w:left w:val="none" w:sz="0" w:space="0" w:color="auto"/>
        <w:bottom w:val="none" w:sz="0" w:space="0" w:color="auto"/>
        <w:right w:val="none" w:sz="0" w:space="0" w:color="auto"/>
      </w:divBdr>
    </w:div>
    <w:div w:id="673801809">
      <w:marLeft w:val="0"/>
      <w:marRight w:val="0"/>
      <w:marTop w:val="0"/>
      <w:marBottom w:val="0"/>
      <w:divBdr>
        <w:top w:val="none" w:sz="0" w:space="0" w:color="auto"/>
        <w:left w:val="none" w:sz="0" w:space="0" w:color="auto"/>
        <w:bottom w:val="none" w:sz="0" w:space="0" w:color="auto"/>
        <w:right w:val="none" w:sz="0" w:space="0" w:color="auto"/>
      </w:divBdr>
    </w:div>
    <w:div w:id="673801810">
      <w:marLeft w:val="0"/>
      <w:marRight w:val="0"/>
      <w:marTop w:val="0"/>
      <w:marBottom w:val="0"/>
      <w:divBdr>
        <w:top w:val="none" w:sz="0" w:space="0" w:color="auto"/>
        <w:left w:val="none" w:sz="0" w:space="0" w:color="auto"/>
        <w:bottom w:val="none" w:sz="0" w:space="0" w:color="auto"/>
        <w:right w:val="none" w:sz="0" w:space="0" w:color="auto"/>
      </w:divBdr>
    </w:div>
    <w:div w:id="673801812">
      <w:marLeft w:val="0"/>
      <w:marRight w:val="0"/>
      <w:marTop w:val="0"/>
      <w:marBottom w:val="0"/>
      <w:divBdr>
        <w:top w:val="none" w:sz="0" w:space="0" w:color="auto"/>
        <w:left w:val="none" w:sz="0" w:space="0" w:color="auto"/>
        <w:bottom w:val="none" w:sz="0" w:space="0" w:color="auto"/>
        <w:right w:val="none" w:sz="0" w:space="0" w:color="auto"/>
      </w:divBdr>
    </w:div>
    <w:div w:id="673801813">
      <w:marLeft w:val="0"/>
      <w:marRight w:val="0"/>
      <w:marTop w:val="0"/>
      <w:marBottom w:val="0"/>
      <w:divBdr>
        <w:top w:val="none" w:sz="0" w:space="0" w:color="auto"/>
        <w:left w:val="none" w:sz="0" w:space="0" w:color="auto"/>
        <w:bottom w:val="none" w:sz="0" w:space="0" w:color="auto"/>
        <w:right w:val="none" w:sz="0" w:space="0" w:color="auto"/>
      </w:divBdr>
    </w:div>
    <w:div w:id="673801814">
      <w:marLeft w:val="0"/>
      <w:marRight w:val="0"/>
      <w:marTop w:val="0"/>
      <w:marBottom w:val="0"/>
      <w:divBdr>
        <w:top w:val="none" w:sz="0" w:space="0" w:color="auto"/>
        <w:left w:val="none" w:sz="0" w:space="0" w:color="auto"/>
        <w:bottom w:val="none" w:sz="0" w:space="0" w:color="auto"/>
        <w:right w:val="none" w:sz="0" w:space="0" w:color="auto"/>
      </w:divBdr>
    </w:div>
    <w:div w:id="673801816">
      <w:marLeft w:val="0"/>
      <w:marRight w:val="0"/>
      <w:marTop w:val="0"/>
      <w:marBottom w:val="0"/>
      <w:divBdr>
        <w:top w:val="none" w:sz="0" w:space="0" w:color="auto"/>
        <w:left w:val="none" w:sz="0" w:space="0" w:color="auto"/>
        <w:bottom w:val="none" w:sz="0" w:space="0" w:color="auto"/>
        <w:right w:val="none" w:sz="0" w:space="0" w:color="auto"/>
      </w:divBdr>
    </w:div>
    <w:div w:id="673801819">
      <w:marLeft w:val="0"/>
      <w:marRight w:val="0"/>
      <w:marTop w:val="0"/>
      <w:marBottom w:val="0"/>
      <w:divBdr>
        <w:top w:val="none" w:sz="0" w:space="0" w:color="auto"/>
        <w:left w:val="none" w:sz="0" w:space="0" w:color="auto"/>
        <w:bottom w:val="none" w:sz="0" w:space="0" w:color="auto"/>
        <w:right w:val="none" w:sz="0" w:space="0" w:color="auto"/>
      </w:divBdr>
    </w:div>
    <w:div w:id="673801826">
      <w:marLeft w:val="0"/>
      <w:marRight w:val="0"/>
      <w:marTop w:val="0"/>
      <w:marBottom w:val="0"/>
      <w:divBdr>
        <w:top w:val="none" w:sz="0" w:space="0" w:color="auto"/>
        <w:left w:val="none" w:sz="0" w:space="0" w:color="auto"/>
        <w:bottom w:val="none" w:sz="0" w:space="0" w:color="auto"/>
        <w:right w:val="none" w:sz="0" w:space="0" w:color="auto"/>
      </w:divBdr>
    </w:div>
    <w:div w:id="673801827">
      <w:marLeft w:val="0"/>
      <w:marRight w:val="0"/>
      <w:marTop w:val="0"/>
      <w:marBottom w:val="0"/>
      <w:divBdr>
        <w:top w:val="none" w:sz="0" w:space="0" w:color="auto"/>
        <w:left w:val="none" w:sz="0" w:space="0" w:color="auto"/>
        <w:bottom w:val="none" w:sz="0" w:space="0" w:color="auto"/>
        <w:right w:val="none" w:sz="0" w:space="0" w:color="auto"/>
      </w:divBdr>
    </w:div>
    <w:div w:id="673801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MINUTES_ecsbp_12STEERING_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MINUTES_ecsbp_12STEERING_COMM.dot</Template>
  <TotalTime>1</TotalTime>
  <Pages>4</Pages>
  <Words>917</Words>
  <Characters>5228</Characters>
  <Application>Microsoft Office Outlook</Application>
  <DocSecurity>0</DocSecurity>
  <Lines>0</Lines>
  <Paragraphs>0</Paragraphs>
  <ScaleCrop>false</ScaleCrop>
  <Company>AFRICON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45323/min</dc:title>
  <dc:subject/>
  <dc:creator>Africon International</dc:creator>
  <cp:keywords/>
  <dc:description/>
  <cp:lastModifiedBy>schuene</cp:lastModifiedBy>
  <cp:revision>2</cp:revision>
  <cp:lastPrinted>2014-11-06T16:06:00Z</cp:lastPrinted>
  <dcterms:created xsi:type="dcterms:W3CDTF">2015-09-29T13:42:00Z</dcterms:created>
  <dcterms:modified xsi:type="dcterms:W3CDTF">2015-09-29T13:42:00Z</dcterms:modified>
</cp:coreProperties>
</file>