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1A" w:rsidRPr="000223FC" w:rsidRDefault="000D541A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0D541A" w:rsidRPr="000223FC" w:rsidRDefault="000D541A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D541A" w:rsidRPr="000223FC" w:rsidRDefault="000D541A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0D541A" w:rsidRPr="000223FC" w:rsidRDefault="000D541A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D541A" w:rsidRPr="000223FC" w:rsidRDefault="000D541A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>
        <w:rPr>
          <w:rFonts w:ascii="Arial" w:hAnsi="Arial" w:cs="Arial"/>
          <w:b/>
          <w:bCs/>
          <w:iCs/>
        </w:rPr>
        <w:t>3203</w:t>
      </w: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PUBLICATION:  </w:t>
      </w:r>
      <w:r>
        <w:rPr>
          <w:rFonts w:ascii="Arial" w:hAnsi="Arial" w:cs="Arial"/>
          <w:b/>
        </w:rPr>
        <w:t>34</w:t>
      </w: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D541A" w:rsidRPr="008A5C1A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 w:rsidRPr="008A5C1A">
        <w:rPr>
          <w:rFonts w:ascii="Arial" w:hAnsi="Arial" w:cs="Arial"/>
          <w:b/>
        </w:rPr>
        <w:t>28 August 2015</w:t>
      </w: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D541A" w:rsidRPr="00FE73C9" w:rsidRDefault="000D541A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0D541A" w:rsidRDefault="000D541A" w:rsidP="003C7A26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</w:p>
    <w:p w:rsidR="000D541A" w:rsidRPr="003C7A26" w:rsidRDefault="000D541A" w:rsidP="003C7A26">
      <w:pPr>
        <w:jc w:val="both"/>
        <w:rPr>
          <w:rFonts w:ascii="Arial" w:hAnsi="Arial" w:cs="Arial"/>
          <w:lang w:val="en-ZA" w:eastAsia="en-ZA"/>
        </w:rPr>
      </w:pPr>
      <w:r w:rsidRPr="003C7A26">
        <w:rPr>
          <w:rFonts w:ascii="Arial" w:hAnsi="Arial" w:cs="Arial"/>
          <w:bCs/>
          <w:iCs/>
        </w:rPr>
        <w:t>Mr. C Mackenzie (DA) to ask the Minister of Telecommunications and Postal Services:</w:t>
      </w:r>
    </w:p>
    <w:p w:rsidR="000D541A" w:rsidRPr="003C7A26" w:rsidRDefault="000D541A" w:rsidP="003C7A26">
      <w:pPr>
        <w:rPr>
          <w:rFonts w:ascii="Arial" w:hAnsi="Arial" w:cs="Arial"/>
          <w:bCs/>
          <w:iCs/>
        </w:rPr>
      </w:pPr>
    </w:p>
    <w:p w:rsidR="000D541A" w:rsidRDefault="000D541A" w:rsidP="003C7A26">
      <w:pPr>
        <w:jc w:val="both"/>
        <w:rPr>
          <w:rFonts w:ascii="Arial" w:hAnsi="Arial" w:cs="Arial"/>
          <w:bCs/>
          <w:iCs/>
        </w:rPr>
      </w:pPr>
      <w:r w:rsidRPr="003C7A26">
        <w:rPr>
          <w:rFonts w:ascii="Arial" w:hAnsi="Arial" w:cs="Arial"/>
          <w:bCs/>
          <w:iCs/>
        </w:rPr>
        <w:t>Has a certain person (</w:t>
      </w:r>
      <w:r>
        <w:rPr>
          <w:rFonts w:ascii="Arial" w:hAnsi="Arial" w:cs="Arial"/>
        </w:rPr>
        <w:t>Mr. Phetole Elvis Rabohale</w:t>
      </w:r>
      <w:r w:rsidRPr="003C7A26">
        <w:rPr>
          <w:rFonts w:ascii="Arial" w:hAnsi="Arial" w:cs="Arial"/>
          <w:bCs/>
          <w:iCs/>
        </w:rPr>
        <w:t>) that has recently been reappointed ever been the subject of any internal complaint relating to misconduct; if so, what was the (a) nature of the complaint and (b) result of the relevant enquiry?                                                                                                      </w:t>
      </w:r>
    </w:p>
    <w:p w:rsidR="000D541A" w:rsidRPr="003C7A26" w:rsidRDefault="000D541A" w:rsidP="003C7A26">
      <w:pPr>
        <w:ind w:left="7200"/>
        <w:jc w:val="both"/>
        <w:rPr>
          <w:rFonts w:ascii="Arial" w:hAnsi="Arial" w:cs="Arial"/>
        </w:rPr>
      </w:pPr>
      <w:r w:rsidRPr="003C7A26">
        <w:rPr>
          <w:rFonts w:ascii="Arial" w:hAnsi="Arial" w:cs="Arial"/>
          <w:bCs/>
          <w:iCs/>
        </w:rPr>
        <w:t xml:space="preserve"> NW3802E</w:t>
      </w:r>
    </w:p>
    <w:p w:rsidR="000D541A" w:rsidRPr="00FE73C9" w:rsidRDefault="000D541A" w:rsidP="00113B10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0D541A" w:rsidRDefault="000D541A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0D541A" w:rsidRDefault="000D541A" w:rsidP="00FE73C9">
      <w:pPr>
        <w:rPr>
          <w:rFonts w:ascii="Arial" w:hAnsi="Arial" w:cs="Arial"/>
          <w:b/>
        </w:rPr>
      </w:pPr>
    </w:p>
    <w:p w:rsidR="000D541A" w:rsidRDefault="000D541A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I’ve been advised by SAPO as follows;</w:t>
      </w:r>
    </w:p>
    <w:p w:rsidR="000D541A" w:rsidRDefault="000D541A" w:rsidP="00FE73C9">
      <w:pPr>
        <w:rPr>
          <w:rFonts w:ascii="Arial" w:hAnsi="Arial" w:cs="Arial"/>
          <w:b/>
        </w:rPr>
      </w:pPr>
    </w:p>
    <w:p w:rsidR="000D541A" w:rsidRDefault="000D541A" w:rsidP="00B00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Yes, the person in question was employed by the South African Post Office as the General Manager; and in 2003, internal disciplinary actions were instituted against him for two allegations relating to sexual harassment and intimidation.</w:t>
      </w:r>
    </w:p>
    <w:p w:rsidR="000D541A" w:rsidRDefault="000D541A" w:rsidP="00FE73C9">
      <w:pPr>
        <w:rPr>
          <w:rFonts w:ascii="Arial" w:hAnsi="Arial" w:cs="Arial"/>
        </w:rPr>
      </w:pPr>
    </w:p>
    <w:p w:rsidR="000D541A" w:rsidRDefault="000D541A" w:rsidP="005B0D6A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 was subjected to disciplinary actions on two charges of sexual harassment and intimidation.</w:t>
      </w:r>
    </w:p>
    <w:p w:rsidR="000D541A" w:rsidRDefault="000D541A" w:rsidP="00B0018E">
      <w:pPr>
        <w:ind w:left="360"/>
        <w:rPr>
          <w:rFonts w:ascii="Arial" w:hAnsi="Arial" w:cs="Arial"/>
        </w:rPr>
      </w:pPr>
    </w:p>
    <w:p w:rsidR="000D541A" w:rsidRDefault="000D541A" w:rsidP="00CA1C1B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person in question was found not guilty on both allegations. </w:t>
      </w:r>
    </w:p>
    <w:p w:rsidR="000D541A" w:rsidRDefault="000D541A" w:rsidP="00C75310">
      <w:pPr>
        <w:rPr>
          <w:rFonts w:ascii="Arial" w:hAnsi="Arial" w:cs="Arial"/>
        </w:rPr>
      </w:pPr>
      <w:bookmarkStart w:id="0" w:name="_GoBack"/>
      <w:bookmarkEnd w:id="0"/>
    </w:p>
    <w:p w:rsidR="000D541A" w:rsidRDefault="000D541A" w:rsidP="00C75310">
      <w:pPr>
        <w:rPr>
          <w:rFonts w:ascii="Arial" w:hAnsi="Arial" w:cs="Arial"/>
        </w:rPr>
      </w:pPr>
    </w:p>
    <w:p w:rsidR="000D541A" w:rsidRPr="00CA1C1B" w:rsidRDefault="000D541A" w:rsidP="00C75310">
      <w:pPr>
        <w:rPr>
          <w:rFonts w:ascii="Arial" w:hAnsi="Arial" w:cs="Arial"/>
        </w:rPr>
      </w:pPr>
    </w:p>
    <w:sectPr w:rsidR="000D541A" w:rsidRPr="00CA1C1B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B0426"/>
    <w:multiLevelType w:val="hybridMultilevel"/>
    <w:tmpl w:val="C6AC34C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15B91B58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5A5"/>
    <w:multiLevelType w:val="hybridMultilevel"/>
    <w:tmpl w:val="9C480480"/>
    <w:lvl w:ilvl="0" w:tplc="F098B44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25C36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BC15ED"/>
    <w:multiLevelType w:val="hybridMultilevel"/>
    <w:tmpl w:val="28BAB03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513F8"/>
    <w:multiLevelType w:val="hybridMultilevel"/>
    <w:tmpl w:val="F5485E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1630BB"/>
    <w:multiLevelType w:val="hybridMultilevel"/>
    <w:tmpl w:val="F2F8984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354F45"/>
    <w:multiLevelType w:val="hybridMultilevel"/>
    <w:tmpl w:val="DAAC783C"/>
    <w:lvl w:ilvl="0" w:tplc="6F84936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6">
    <w:nsid w:val="540F199F"/>
    <w:multiLevelType w:val="hybridMultilevel"/>
    <w:tmpl w:val="55A88CB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5E6938"/>
    <w:multiLevelType w:val="hybridMultilevel"/>
    <w:tmpl w:val="EE1401F8"/>
    <w:lvl w:ilvl="0" w:tplc="F95839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92C5A64"/>
    <w:multiLevelType w:val="hybridMultilevel"/>
    <w:tmpl w:val="E0440CA8"/>
    <w:lvl w:ilvl="0" w:tplc="F4529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6"/>
  </w:num>
  <w:num w:numId="5">
    <w:abstractNumId w:val="21"/>
  </w:num>
  <w:num w:numId="6">
    <w:abstractNumId w:val="18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9"/>
  </w:num>
  <w:num w:numId="18">
    <w:abstractNumId w:val="20"/>
  </w:num>
  <w:num w:numId="19">
    <w:abstractNumId w:val="22"/>
  </w:num>
  <w:num w:numId="20">
    <w:abstractNumId w:val="11"/>
  </w:num>
  <w:num w:numId="21">
    <w:abstractNumId w:val="14"/>
  </w:num>
  <w:num w:numId="22">
    <w:abstractNumId w:val="2"/>
  </w:num>
  <w:num w:numId="23">
    <w:abstractNumId w:val="16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9F"/>
    <w:rsid w:val="00005545"/>
    <w:rsid w:val="00012AB7"/>
    <w:rsid w:val="00015536"/>
    <w:rsid w:val="000223FC"/>
    <w:rsid w:val="00027B48"/>
    <w:rsid w:val="00050BD8"/>
    <w:rsid w:val="000A5583"/>
    <w:rsid w:val="000D541A"/>
    <w:rsid w:val="00107606"/>
    <w:rsid w:val="00113B10"/>
    <w:rsid w:val="00161EDB"/>
    <w:rsid w:val="00191F66"/>
    <w:rsid w:val="001D2F58"/>
    <w:rsid w:val="001E13A6"/>
    <w:rsid w:val="002350AA"/>
    <w:rsid w:val="00237524"/>
    <w:rsid w:val="00265B5A"/>
    <w:rsid w:val="002940A5"/>
    <w:rsid w:val="002A4851"/>
    <w:rsid w:val="002B7EB2"/>
    <w:rsid w:val="002C5854"/>
    <w:rsid w:val="003049F3"/>
    <w:rsid w:val="00346784"/>
    <w:rsid w:val="00390364"/>
    <w:rsid w:val="00395307"/>
    <w:rsid w:val="003C7A26"/>
    <w:rsid w:val="003E5437"/>
    <w:rsid w:val="00413DE7"/>
    <w:rsid w:val="004151EE"/>
    <w:rsid w:val="004A306C"/>
    <w:rsid w:val="004F5A59"/>
    <w:rsid w:val="005139F2"/>
    <w:rsid w:val="0051446C"/>
    <w:rsid w:val="00515C54"/>
    <w:rsid w:val="00536DBE"/>
    <w:rsid w:val="005430EA"/>
    <w:rsid w:val="00584C9C"/>
    <w:rsid w:val="005B0D6A"/>
    <w:rsid w:val="006073C3"/>
    <w:rsid w:val="006466A3"/>
    <w:rsid w:val="00660484"/>
    <w:rsid w:val="006674DE"/>
    <w:rsid w:val="00686C5E"/>
    <w:rsid w:val="006A2787"/>
    <w:rsid w:val="006A385D"/>
    <w:rsid w:val="006C4724"/>
    <w:rsid w:val="006F2723"/>
    <w:rsid w:val="00722C4F"/>
    <w:rsid w:val="0072348E"/>
    <w:rsid w:val="00727FA2"/>
    <w:rsid w:val="00777F44"/>
    <w:rsid w:val="00795F50"/>
    <w:rsid w:val="007E732E"/>
    <w:rsid w:val="008058BF"/>
    <w:rsid w:val="008137B5"/>
    <w:rsid w:val="00817C74"/>
    <w:rsid w:val="00832FBB"/>
    <w:rsid w:val="0084426A"/>
    <w:rsid w:val="008512B4"/>
    <w:rsid w:val="0085750E"/>
    <w:rsid w:val="008A5C1A"/>
    <w:rsid w:val="008B29A2"/>
    <w:rsid w:val="008D3AD6"/>
    <w:rsid w:val="009545A7"/>
    <w:rsid w:val="00977312"/>
    <w:rsid w:val="009D4193"/>
    <w:rsid w:val="00A15747"/>
    <w:rsid w:val="00A17814"/>
    <w:rsid w:val="00A251EB"/>
    <w:rsid w:val="00A470E1"/>
    <w:rsid w:val="00A60027"/>
    <w:rsid w:val="00A66F73"/>
    <w:rsid w:val="00AA3E84"/>
    <w:rsid w:val="00AA5F9F"/>
    <w:rsid w:val="00AB017C"/>
    <w:rsid w:val="00AD2BE3"/>
    <w:rsid w:val="00AE5C4E"/>
    <w:rsid w:val="00B0018E"/>
    <w:rsid w:val="00B249D6"/>
    <w:rsid w:val="00B26F39"/>
    <w:rsid w:val="00B76707"/>
    <w:rsid w:val="00BB0406"/>
    <w:rsid w:val="00BB1F71"/>
    <w:rsid w:val="00BD4A33"/>
    <w:rsid w:val="00BD50AD"/>
    <w:rsid w:val="00BF3AE9"/>
    <w:rsid w:val="00C62C70"/>
    <w:rsid w:val="00C75310"/>
    <w:rsid w:val="00C90760"/>
    <w:rsid w:val="00CA1C1B"/>
    <w:rsid w:val="00D15E85"/>
    <w:rsid w:val="00D221DA"/>
    <w:rsid w:val="00D36C77"/>
    <w:rsid w:val="00D65838"/>
    <w:rsid w:val="00D92A27"/>
    <w:rsid w:val="00DA017E"/>
    <w:rsid w:val="00DD0C07"/>
    <w:rsid w:val="00E36112"/>
    <w:rsid w:val="00E44BFD"/>
    <w:rsid w:val="00E461F4"/>
    <w:rsid w:val="00EE4204"/>
    <w:rsid w:val="00EF4304"/>
    <w:rsid w:val="00F339BE"/>
    <w:rsid w:val="00F414F4"/>
    <w:rsid w:val="00F47896"/>
    <w:rsid w:val="00F6309F"/>
    <w:rsid w:val="00FA39EF"/>
    <w:rsid w:val="00FB6BAA"/>
    <w:rsid w:val="00FC162D"/>
    <w:rsid w:val="00FC5EE4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D0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86C5E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7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159</Words>
  <Characters>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NCELE</dc:creator>
  <cp:keywords/>
  <dc:description/>
  <cp:lastModifiedBy>schuene</cp:lastModifiedBy>
  <cp:revision>2</cp:revision>
  <cp:lastPrinted>2015-09-17T13:14:00Z</cp:lastPrinted>
  <dcterms:created xsi:type="dcterms:W3CDTF">2015-09-18T08:42:00Z</dcterms:created>
  <dcterms:modified xsi:type="dcterms:W3CDTF">2015-09-18T08:42:00Z</dcterms:modified>
</cp:coreProperties>
</file>