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98" w:rsidRDefault="00344998" w:rsidP="003D2871">
      <w:pPr>
        <w:rPr>
          <w:lang w:val="en-Z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ww.gov.za/3dcoatl.jpg" style="position:absolute;margin-left:171pt;margin-top:9pt;width:104.35pt;height:84pt;z-index:251658240;visibility:visible;mso-wrap-distance-left:0;mso-wrap-distance-right:0;mso-position-vertical-relative:line" o:allowoverlap="f">
            <v:imagedata r:id="rId7" o:title="" gain="1.25" blacklevel="-3277f"/>
            <w10:wrap type="square"/>
          </v:shape>
        </w:pict>
      </w:r>
    </w:p>
    <w:p w:rsidR="00344998" w:rsidRDefault="00344998" w:rsidP="003D2871">
      <w:pPr>
        <w:rPr>
          <w:lang w:val="en-ZA"/>
        </w:rPr>
      </w:pPr>
    </w:p>
    <w:p w:rsidR="00344998" w:rsidRDefault="00344998" w:rsidP="003D2871">
      <w:pPr>
        <w:rPr>
          <w:lang w:val="en-ZA"/>
        </w:rPr>
      </w:pPr>
    </w:p>
    <w:p w:rsidR="00344998" w:rsidRDefault="00344998" w:rsidP="003D2871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344998" w:rsidRDefault="00344998" w:rsidP="003D2871">
      <w:pPr>
        <w:jc w:val="center"/>
      </w:pPr>
    </w:p>
    <w:p w:rsidR="00344998" w:rsidRDefault="00344998" w:rsidP="003D2871">
      <w:pPr>
        <w:jc w:val="center"/>
      </w:pPr>
    </w:p>
    <w:p w:rsidR="00344998" w:rsidRDefault="00344998" w:rsidP="003D2871">
      <w:pPr>
        <w:jc w:val="center"/>
        <w:rPr>
          <w:rFonts w:ascii="Gill Sans MT" w:hAnsi="Gill Sans MT"/>
          <w:sz w:val="16"/>
          <w:szCs w:val="16"/>
        </w:rPr>
      </w:pPr>
    </w:p>
    <w:p w:rsidR="00344998" w:rsidRPr="000C5074" w:rsidRDefault="00344998" w:rsidP="003D2871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344998" w:rsidRDefault="00344998" w:rsidP="003D2871">
      <w:pPr>
        <w:pStyle w:val="NoSpacing"/>
        <w:rPr>
          <w:b/>
          <w:color w:val="4F6228"/>
          <w:sz w:val="16"/>
          <w:szCs w:val="16"/>
        </w:rPr>
      </w:pPr>
    </w:p>
    <w:p w:rsidR="00344998" w:rsidRPr="00063424" w:rsidRDefault="00344998" w:rsidP="003D2871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344998" w:rsidRPr="00063424" w:rsidRDefault="00344998" w:rsidP="003D2871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344998" w:rsidRDefault="00344998" w:rsidP="003D2871">
      <w:pPr>
        <w:rPr>
          <w:rFonts w:ascii="Arial" w:hAnsi="Arial" w:cs="Arial"/>
          <w:b/>
          <w:bCs/>
        </w:rPr>
      </w:pPr>
    </w:p>
    <w:p w:rsidR="00344998" w:rsidRPr="00063424" w:rsidRDefault="00344998" w:rsidP="003D28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344998" w:rsidRPr="007142AF" w:rsidRDefault="00344998" w:rsidP="003D2871">
      <w:pPr>
        <w:rPr>
          <w:rFonts w:ascii="Arial" w:hAnsi="Arial" w:cs="Arial"/>
          <w:b/>
          <w:bCs/>
          <w:sz w:val="22"/>
          <w:szCs w:val="22"/>
        </w:rPr>
      </w:pPr>
    </w:p>
    <w:p w:rsidR="00344998" w:rsidRPr="007142AF" w:rsidRDefault="00344998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344998" w:rsidRPr="007142AF" w:rsidRDefault="00344998" w:rsidP="003D2871">
      <w:pPr>
        <w:rPr>
          <w:rFonts w:ascii="Arial" w:hAnsi="Arial" w:cs="Arial"/>
          <w:b/>
          <w:bCs/>
          <w:sz w:val="22"/>
          <w:szCs w:val="22"/>
        </w:rPr>
      </w:pPr>
    </w:p>
    <w:p w:rsidR="00344998" w:rsidRPr="007142AF" w:rsidRDefault="00344998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7142AF"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>3180</w:t>
      </w:r>
    </w:p>
    <w:p w:rsidR="00344998" w:rsidRPr="007142AF" w:rsidRDefault="00344998" w:rsidP="003D2871">
      <w:pPr>
        <w:rPr>
          <w:rFonts w:ascii="Arial" w:hAnsi="Arial" w:cs="Arial"/>
          <w:b/>
          <w:bCs/>
          <w:sz w:val="22"/>
          <w:szCs w:val="22"/>
        </w:rPr>
      </w:pPr>
      <w:r w:rsidRPr="007142AF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344998" w:rsidRPr="007142AF" w:rsidRDefault="00344998" w:rsidP="003D2871">
      <w:pPr>
        <w:rPr>
          <w:rFonts w:ascii="Arial" w:hAnsi="Arial" w:cs="Arial"/>
          <w:b/>
          <w:bCs/>
          <w:sz w:val="22"/>
          <w:szCs w:val="22"/>
          <w:lang w:val="en-ZA"/>
        </w:rPr>
      </w:pPr>
      <w:r w:rsidRPr="007142AF">
        <w:rPr>
          <w:rFonts w:ascii="Arial" w:hAnsi="Arial" w:cs="Arial"/>
          <w:b/>
          <w:bCs/>
          <w:sz w:val="22"/>
          <w:szCs w:val="22"/>
          <w:lang w:val="en-ZA"/>
        </w:rPr>
        <w:t xml:space="preserve">DATE OF PUBLICATION: </w:t>
      </w:r>
      <w:r>
        <w:rPr>
          <w:rFonts w:ascii="Arial" w:hAnsi="Arial" w:cs="Arial"/>
          <w:b/>
          <w:bCs/>
          <w:sz w:val="22"/>
          <w:szCs w:val="22"/>
          <w:lang w:val="en-ZA"/>
        </w:rPr>
        <w:t>28 AUGUST 2015</w:t>
      </w:r>
    </w:p>
    <w:p w:rsidR="00344998" w:rsidRPr="007142AF" w:rsidRDefault="00344998" w:rsidP="00053DA7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344998" w:rsidRPr="00E73B7A" w:rsidRDefault="00344998" w:rsidP="00E73B7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E73B7A">
        <w:rPr>
          <w:rFonts w:ascii="Arial" w:hAnsi="Arial" w:cs="Arial"/>
          <w:b/>
        </w:rPr>
        <w:t>3180.</w:t>
      </w:r>
      <w:r w:rsidRPr="00E73B7A">
        <w:rPr>
          <w:rFonts w:ascii="Arial" w:hAnsi="Arial" w:cs="Arial"/>
          <w:b/>
        </w:rPr>
        <w:tab/>
        <w:t>Dr P J Groenewald (FF Plus) to ask the Minister of Public Enterprises:†</w:t>
      </w:r>
    </w:p>
    <w:p w:rsidR="00344998" w:rsidRPr="00E73B7A" w:rsidRDefault="00344998" w:rsidP="00E73B7A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E73B7A">
        <w:rPr>
          <w:rFonts w:ascii="Arial" w:hAnsi="Arial" w:cs="Arial"/>
        </w:rPr>
        <w:t>(1)</w:t>
      </w:r>
      <w:r w:rsidRPr="00E73B7A">
        <w:rPr>
          <w:rFonts w:ascii="Arial" w:hAnsi="Arial" w:cs="Arial"/>
        </w:rPr>
        <w:tab/>
        <w:t>How many (a) flight stewards/stewardesses and (b) pilots of the SA Airways have been apprehended (i) in (aa) 2011, (bb) 2012, (cc) 2013 and (dd) 2014 and (ii) during the period 1 January 2015 up until the latest specified date for which information is available;</w:t>
      </w:r>
    </w:p>
    <w:p w:rsidR="00344998" w:rsidRPr="00E73B7A" w:rsidRDefault="00344998" w:rsidP="00E73B7A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E73B7A">
        <w:rPr>
          <w:rFonts w:ascii="Arial" w:hAnsi="Arial" w:cs="Arial"/>
        </w:rPr>
        <w:t>(2)</w:t>
      </w:r>
      <w:r w:rsidRPr="00E73B7A">
        <w:rPr>
          <w:rFonts w:ascii="Arial" w:hAnsi="Arial" w:cs="Arial"/>
        </w:rPr>
        <w:tab/>
        <w:t>(a) in which countries were the specified (i) flight stewards/stewardesses and (ii) pilots apprehended in each specified year (b) for which crimes were said persons (i) convicted or (ii) acquitted and (c) which cases have not yet been finalised;</w:t>
      </w:r>
    </w:p>
    <w:p w:rsidR="00344998" w:rsidRPr="00E73B7A" w:rsidRDefault="00344998" w:rsidP="00E73B7A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E73B7A">
        <w:rPr>
          <w:rFonts w:ascii="Arial" w:hAnsi="Arial" w:cs="Arial"/>
        </w:rPr>
        <w:t>(3)</w:t>
      </w:r>
      <w:r w:rsidRPr="00E73B7A">
        <w:rPr>
          <w:rFonts w:ascii="Arial" w:hAnsi="Arial" w:cs="Arial"/>
        </w:rPr>
        <w:tab/>
        <w:t>whether she will make a statement on the matter?</w:t>
      </w:r>
      <w:r w:rsidRPr="00E73B7A">
        <w:rPr>
          <w:rFonts w:ascii="Arial" w:hAnsi="Arial" w:cs="Arial"/>
        </w:rPr>
        <w:tab/>
      </w:r>
      <w:r w:rsidRPr="00E73B7A">
        <w:rPr>
          <w:rFonts w:ascii="Arial" w:hAnsi="Arial" w:cs="Arial"/>
        </w:rPr>
        <w:tab/>
        <w:t>NW3778E</w:t>
      </w:r>
    </w:p>
    <w:p w:rsidR="00344998" w:rsidRDefault="00344998" w:rsidP="009907E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</w:p>
    <w:p w:rsidR="00344998" w:rsidRPr="00F7366A" w:rsidRDefault="00344998" w:rsidP="009907E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F7366A">
        <w:rPr>
          <w:rFonts w:ascii="Arial" w:hAnsi="Arial" w:cs="Arial"/>
          <w:b/>
        </w:rPr>
        <w:t xml:space="preserve">REPLY: </w:t>
      </w:r>
    </w:p>
    <w:p w:rsidR="00344998" w:rsidRDefault="00344998" w:rsidP="00E73B7A">
      <w:pPr>
        <w:rPr>
          <w:rFonts w:ascii="Arial" w:hAnsi="Arial" w:cs="Arial"/>
        </w:rPr>
      </w:pPr>
    </w:p>
    <w:p w:rsidR="00344998" w:rsidRPr="00E73B7A" w:rsidRDefault="00344998" w:rsidP="00E73B7A">
      <w:pPr>
        <w:rPr>
          <w:rFonts w:ascii="Arial" w:hAnsi="Arial" w:cs="Arial"/>
        </w:rPr>
      </w:pPr>
      <w:r w:rsidRPr="00E73B7A">
        <w:rPr>
          <w:rFonts w:ascii="Arial" w:hAnsi="Arial" w:cs="Arial"/>
        </w:rPr>
        <w:t xml:space="preserve">As the Honorable Member is most probably aware, SAA currently reports to National Treasury. The Honorable Member is thus advised to redirect her question to the Minister Finance. </w:t>
      </w:r>
    </w:p>
    <w:p w:rsidR="00344998" w:rsidRPr="00E73B7A" w:rsidRDefault="00344998" w:rsidP="00E73B7A">
      <w:pPr>
        <w:rPr>
          <w:rFonts w:ascii="Arial" w:hAnsi="Arial" w:cs="Arial"/>
        </w:rPr>
      </w:pPr>
    </w:p>
    <w:p w:rsidR="00344998" w:rsidRPr="00AD7525" w:rsidRDefault="00344998" w:rsidP="009907EF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ZA"/>
        </w:rPr>
      </w:pPr>
    </w:p>
    <w:p w:rsidR="00344998" w:rsidRPr="007142AF" w:rsidRDefault="00344998" w:rsidP="006508D0">
      <w:pPr>
        <w:ind w:left="36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344998" w:rsidRPr="007142AF" w:rsidRDefault="00344998" w:rsidP="006508D0">
      <w:pPr>
        <w:rPr>
          <w:rFonts w:ascii="Arial" w:hAnsi="Arial" w:cs="Arial"/>
          <w:b/>
          <w:bCs/>
          <w:sz w:val="22"/>
          <w:szCs w:val="22"/>
          <w:lang w:val="en-ZA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  <w:r>
        <w:rPr>
          <w:rFonts w:ascii="Arial" w:hAnsi="Arial" w:cs="Arial"/>
          <w:b/>
          <w:bCs/>
          <w:sz w:val="22"/>
          <w:szCs w:val="22"/>
          <w:lang w:val="en-ZA"/>
        </w:rPr>
        <w:tab/>
      </w:r>
    </w:p>
    <w:p w:rsidR="00344998" w:rsidRPr="007142AF" w:rsidRDefault="00344998" w:rsidP="00517C20">
      <w:pPr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sectPr w:rsidR="00344998" w:rsidRPr="007142AF" w:rsidSect="008421DE">
      <w:footerReference w:type="default" r:id="rId8"/>
      <w:pgSz w:w="11906" w:h="16838" w:code="9"/>
      <w:pgMar w:top="992" w:right="144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98" w:rsidRDefault="00344998" w:rsidP="00FC0D1F">
      <w:r>
        <w:separator/>
      </w:r>
    </w:p>
  </w:endnote>
  <w:endnote w:type="continuationSeparator" w:id="0">
    <w:p w:rsidR="00344998" w:rsidRDefault="00344998" w:rsidP="00FC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98" w:rsidRDefault="0034499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44998" w:rsidRDefault="00344998">
    <w:pPr>
      <w:pStyle w:val="Footer"/>
    </w:pPr>
  </w:p>
  <w:p w:rsidR="00344998" w:rsidRDefault="003449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98" w:rsidRDefault="00344998" w:rsidP="00FC0D1F">
      <w:r>
        <w:separator/>
      </w:r>
    </w:p>
  </w:footnote>
  <w:footnote w:type="continuationSeparator" w:id="0">
    <w:p w:rsidR="00344998" w:rsidRDefault="00344998" w:rsidP="00FC0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FA"/>
    <w:multiLevelType w:val="hybridMultilevel"/>
    <w:tmpl w:val="E5CE8BEC"/>
    <w:lvl w:ilvl="0" w:tplc="ED162446">
      <w:start w:val="2"/>
      <w:numFmt w:val="decimal"/>
      <w:lvlText w:val="%1)"/>
      <w:lvlJc w:val="left"/>
      <w:pPr>
        <w:ind w:left="7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1">
    <w:nsid w:val="10013821"/>
    <w:multiLevelType w:val="hybridMultilevel"/>
    <w:tmpl w:val="6E60F7C4"/>
    <w:lvl w:ilvl="0" w:tplc="F90607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E3164"/>
    <w:multiLevelType w:val="hybridMultilevel"/>
    <w:tmpl w:val="63AE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DB3B7E"/>
    <w:multiLevelType w:val="hybridMultilevel"/>
    <w:tmpl w:val="480422D4"/>
    <w:lvl w:ilvl="0" w:tplc="94D8895E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5346A7"/>
    <w:multiLevelType w:val="hybridMultilevel"/>
    <w:tmpl w:val="F82A1D36"/>
    <w:lvl w:ilvl="0" w:tplc="0C26635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46102C"/>
    <w:multiLevelType w:val="hybridMultilevel"/>
    <w:tmpl w:val="19DA124C"/>
    <w:lvl w:ilvl="0" w:tplc="1FB0E60C">
      <w:start w:val="1"/>
      <w:numFmt w:val="decimal"/>
      <w:lvlText w:val="(%1)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AD032DB"/>
    <w:multiLevelType w:val="hybridMultilevel"/>
    <w:tmpl w:val="A3AEBA46"/>
    <w:lvl w:ilvl="0" w:tplc="FB3CC4DC">
      <w:start w:val="1"/>
      <w:numFmt w:val="decimal"/>
      <w:lvlText w:val="(%1)"/>
      <w:lvlJc w:val="left"/>
      <w:pPr>
        <w:ind w:left="900" w:hanging="90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683F7C"/>
    <w:multiLevelType w:val="hybridMultilevel"/>
    <w:tmpl w:val="12C0BCC8"/>
    <w:lvl w:ilvl="0" w:tplc="AC84ED8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50D1DF6"/>
    <w:multiLevelType w:val="hybridMultilevel"/>
    <w:tmpl w:val="94004932"/>
    <w:lvl w:ilvl="0" w:tplc="5A445EE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93D42EE"/>
    <w:multiLevelType w:val="hybridMultilevel"/>
    <w:tmpl w:val="D6086D0E"/>
    <w:lvl w:ilvl="0" w:tplc="82267826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4B0AB4"/>
    <w:multiLevelType w:val="hybridMultilevel"/>
    <w:tmpl w:val="4C60654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24A7399"/>
    <w:multiLevelType w:val="hybridMultilevel"/>
    <w:tmpl w:val="00EE035A"/>
    <w:lvl w:ilvl="0" w:tplc="6CDEFA96">
      <w:start w:val="1"/>
      <w:numFmt w:val="decimal"/>
      <w:lvlText w:val="(%1)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F6E1C40"/>
    <w:multiLevelType w:val="hybridMultilevel"/>
    <w:tmpl w:val="5F78156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5B45F2"/>
    <w:multiLevelType w:val="hybridMultilevel"/>
    <w:tmpl w:val="67B05BFE"/>
    <w:lvl w:ilvl="0" w:tplc="040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F17369"/>
    <w:multiLevelType w:val="hybridMultilevel"/>
    <w:tmpl w:val="7CA0AD84"/>
    <w:lvl w:ilvl="0" w:tplc="46F451F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C440CE"/>
    <w:multiLevelType w:val="hybridMultilevel"/>
    <w:tmpl w:val="743220D2"/>
    <w:lvl w:ilvl="0" w:tplc="1C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DB1B3B"/>
    <w:multiLevelType w:val="hybridMultilevel"/>
    <w:tmpl w:val="B2005790"/>
    <w:lvl w:ilvl="0" w:tplc="8C28405E">
      <w:start w:val="1"/>
      <w:numFmt w:val="decimal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FEE1887"/>
    <w:multiLevelType w:val="hybridMultilevel"/>
    <w:tmpl w:val="2F10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321"/>
    <w:rsid w:val="00053DA7"/>
    <w:rsid w:val="00063424"/>
    <w:rsid w:val="000C0FB3"/>
    <w:rsid w:val="000C5074"/>
    <w:rsid w:val="000F764F"/>
    <w:rsid w:val="001158E8"/>
    <w:rsid w:val="001576BD"/>
    <w:rsid w:val="00191A44"/>
    <w:rsid w:val="001E0912"/>
    <w:rsid w:val="001F4425"/>
    <w:rsid w:val="001F6321"/>
    <w:rsid w:val="002052C8"/>
    <w:rsid w:val="00206E5F"/>
    <w:rsid w:val="002133AC"/>
    <w:rsid w:val="00217E9A"/>
    <w:rsid w:val="002210CB"/>
    <w:rsid w:val="00225750"/>
    <w:rsid w:val="00274EAA"/>
    <w:rsid w:val="00290853"/>
    <w:rsid w:val="002A7319"/>
    <w:rsid w:val="002E487D"/>
    <w:rsid w:val="0031566F"/>
    <w:rsid w:val="00317E3F"/>
    <w:rsid w:val="00332A8A"/>
    <w:rsid w:val="00344998"/>
    <w:rsid w:val="003502E4"/>
    <w:rsid w:val="00352FC2"/>
    <w:rsid w:val="00377CBD"/>
    <w:rsid w:val="003853E3"/>
    <w:rsid w:val="00397068"/>
    <w:rsid w:val="003D2871"/>
    <w:rsid w:val="003D3AD7"/>
    <w:rsid w:val="003E2336"/>
    <w:rsid w:val="003F3837"/>
    <w:rsid w:val="00416C32"/>
    <w:rsid w:val="00420D54"/>
    <w:rsid w:val="00423378"/>
    <w:rsid w:val="00433C4E"/>
    <w:rsid w:val="004C0352"/>
    <w:rsid w:val="004D5ED3"/>
    <w:rsid w:val="004F5FAA"/>
    <w:rsid w:val="004F74D4"/>
    <w:rsid w:val="00513D9F"/>
    <w:rsid w:val="00517C20"/>
    <w:rsid w:val="00531862"/>
    <w:rsid w:val="00535404"/>
    <w:rsid w:val="0053554A"/>
    <w:rsid w:val="00584D6A"/>
    <w:rsid w:val="00587DB2"/>
    <w:rsid w:val="0059708F"/>
    <w:rsid w:val="00597512"/>
    <w:rsid w:val="005E4CD4"/>
    <w:rsid w:val="00604BD2"/>
    <w:rsid w:val="006508D0"/>
    <w:rsid w:val="00652606"/>
    <w:rsid w:val="00661354"/>
    <w:rsid w:val="006673AD"/>
    <w:rsid w:val="00693689"/>
    <w:rsid w:val="0069636B"/>
    <w:rsid w:val="006E1731"/>
    <w:rsid w:val="006E30D7"/>
    <w:rsid w:val="006E73E7"/>
    <w:rsid w:val="007142AF"/>
    <w:rsid w:val="0077192B"/>
    <w:rsid w:val="00793244"/>
    <w:rsid w:val="007C44DD"/>
    <w:rsid w:val="00824A51"/>
    <w:rsid w:val="00841364"/>
    <w:rsid w:val="008421DE"/>
    <w:rsid w:val="00847330"/>
    <w:rsid w:val="00860E0A"/>
    <w:rsid w:val="008A0000"/>
    <w:rsid w:val="00904EB8"/>
    <w:rsid w:val="00925233"/>
    <w:rsid w:val="009306D9"/>
    <w:rsid w:val="009350FC"/>
    <w:rsid w:val="0095067B"/>
    <w:rsid w:val="009743D1"/>
    <w:rsid w:val="00980E4E"/>
    <w:rsid w:val="009831F2"/>
    <w:rsid w:val="009907EF"/>
    <w:rsid w:val="009D5290"/>
    <w:rsid w:val="00A10A3F"/>
    <w:rsid w:val="00A13247"/>
    <w:rsid w:val="00A45E64"/>
    <w:rsid w:val="00A72078"/>
    <w:rsid w:val="00A7556A"/>
    <w:rsid w:val="00A95A14"/>
    <w:rsid w:val="00AA3B22"/>
    <w:rsid w:val="00AA3B4F"/>
    <w:rsid w:val="00AA678D"/>
    <w:rsid w:val="00AA7ABA"/>
    <w:rsid w:val="00AB1780"/>
    <w:rsid w:val="00AD5263"/>
    <w:rsid w:val="00AD7525"/>
    <w:rsid w:val="00B05BB0"/>
    <w:rsid w:val="00B10734"/>
    <w:rsid w:val="00B10AFA"/>
    <w:rsid w:val="00B413AE"/>
    <w:rsid w:val="00B5424F"/>
    <w:rsid w:val="00BB1843"/>
    <w:rsid w:val="00BB4E62"/>
    <w:rsid w:val="00BE052D"/>
    <w:rsid w:val="00BE5757"/>
    <w:rsid w:val="00BF0BFC"/>
    <w:rsid w:val="00BF22D6"/>
    <w:rsid w:val="00C16551"/>
    <w:rsid w:val="00C6638A"/>
    <w:rsid w:val="00C97BC1"/>
    <w:rsid w:val="00CA4F51"/>
    <w:rsid w:val="00CF7DE9"/>
    <w:rsid w:val="00D331C2"/>
    <w:rsid w:val="00D454D4"/>
    <w:rsid w:val="00D60D74"/>
    <w:rsid w:val="00D76E5A"/>
    <w:rsid w:val="00D80C7D"/>
    <w:rsid w:val="00D83175"/>
    <w:rsid w:val="00D90992"/>
    <w:rsid w:val="00DA1AA4"/>
    <w:rsid w:val="00DC7800"/>
    <w:rsid w:val="00DF6D82"/>
    <w:rsid w:val="00E0473D"/>
    <w:rsid w:val="00E10CEF"/>
    <w:rsid w:val="00E207FB"/>
    <w:rsid w:val="00E34B0B"/>
    <w:rsid w:val="00E4420B"/>
    <w:rsid w:val="00E63977"/>
    <w:rsid w:val="00E73B7A"/>
    <w:rsid w:val="00E94BC9"/>
    <w:rsid w:val="00ED1665"/>
    <w:rsid w:val="00F14EA0"/>
    <w:rsid w:val="00F26BEC"/>
    <w:rsid w:val="00F33EF8"/>
    <w:rsid w:val="00F7366A"/>
    <w:rsid w:val="00FA20B4"/>
    <w:rsid w:val="00FB5090"/>
    <w:rsid w:val="00FC0D1F"/>
    <w:rsid w:val="00FD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D1F"/>
    <w:pPr>
      <w:ind w:left="720"/>
      <w:contextualSpacing/>
      <w:jc w:val="both"/>
    </w:pPr>
    <w:rPr>
      <w:rFonts w:ascii="Arial Narrow" w:hAnsi="Arial Narrow"/>
      <w:color w:val="000000"/>
      <w:szCs w:val="20"/>
      <w:lang w:val="en-ZA"/>
    </w:rPr>
  </w:style>
  <w:style w:type="paragraph" w:styleId="Header">
    <w:name w:val="header"/>
    <w:basedOn w:val="Normal"/>
    <w:link w:val="Head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0D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D1F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3D2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D2871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99"/>
    <w:qFormat/>
    <w:rsid w:val="003D2871"/>
    <w:rPr>
      <w:rFonts w:eastAsia="Times New Roman"/>
    </w:rPr>
  </w:style>
  <w:style w:type="table" w:customStyle="1" w:styleId="TableGrid1">
    <w:name w:val="Table Grid1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132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2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Nazeema.Ahmed</dc:creator>
  <cp:keywords/>
  <dc:description/>
  <cp:lastModifiedBy>schuene</cp:lastModifiedBy>
  <cp:revision>2</cp:revision>
  <cp:lastPrinted>2015-08-27T13:04:00Z</cp:lastPrinted>
  <dcterms:created xsi:type="dcterms:W3CDTF">2015-09-14T05:51:00Z</dcterms:created>
  <dcterms:modified xsi:type="dcterms:W3CDTF">2015-09-14T05:51:00Z</dcterms:modified>
</cp:coreProperties>
</file>