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E0" w:rsidRPr="004722F6" w:rsidRDefault="006E45E0" w:rsidP="004722F6">
      <w:pPr>
        <w:rPr>
          <w:rFonts w:ascii="Arial" w:hAnsi="Arial" w:cs="Arial"/>
        </w:rPr>
      </w:pPr>
    </w:p>
    <w:p w:rsidR="006E45E0" w:rsidRDefault="006E45E0"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19555811" r:id="rId8"/>
        </w:pict>
      </w:r>
    </w:p>
    <w:p w:rsidR="006E45E0" w:rsidRDefault="006E45E0" w:rsidP="00A36976">
      <w:pPr>
        <w:rPr>
          <w:rFonts w:ascii="Arial" w:hAnsi="Arial" w:cs="Arial"/>
        </w:rPr>
      </w:pPr>
      <w:r>
        <w:tab/>
      </w:r>
      <w:r>
        <w:tab/>
      </w:r>
      <w:r>
        <w:tab/>
      </w:r>
      <w:r>
        <w:tab/>
      </w:r>
      <w:r>
        <w:tab/>
      </w:r>
      <w:r>
        <w:tab/>
      </w:r>
      <w:r>
        <w:tab/>
      </w:r>
      <w:r>
        <w:tab/>
      </w:r>
      <w:r>
        <w:tab/>
      </w:r>
      <w:r>
        <w:rPr>
          <w:rFonts w:ascii="Arial" w:hAnsi="Arial" w:cs="Arial"/>
        </w:rPr>
        <w:tab/>
      </w:r>
    </w:p>
    <w:p w:rsidR="006E45E0" w:rsidRPr="00CE2C7E" w:rsidRDefault="006E45E0" w:rsidP="00A36976">
      <w:pPr>
        <w:rPr>
          <w:rFonts w:ascii="Arial" w:hAnsi="Arial" w:cs="Arial"/>
          <w:sz w:val="28"/>
          <w:szCs w:val="28"/>
        </w:rPr>
      </w:pPr>
    </w:p>
    <w:p w:rsidR="006E45E0" w:rsidRPr="00CE2C7E" w:rsidRDefault="006E45E0" w:rsidP="00A36976">
      <w:pPr>
        <w:rPr>
          <w:rFonts w:ascii="Arial" w:hAnsi="Arial" w:cs="Arial"/>
          <w:sz w:val="28"/>
          <w:szCs w:val="28"/>
        </w:rPr>
      </w:pPr>
    </w:p>
    <w:p w:rsidR="006E45E0" w:rsidRPr="00CE2C7E" w:rsidRDefault="006E45E0"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6E45E0" w:rsidRPr="0059608D" w:rsidRDefault="006E45E0" w:rsidP="00A36976">
      <w:pPr>
        <w:jc w:val="center"/>
        <w:rPr>
          <w:rFonts w:ascii="Calibri" w:hAnsi="Calibri"/>
          <w:sz w:val="26"/>
          <w:szCs w:val="26"/>
        </w:rPr>
      </w:pPr>
    </w:p>
    <w:p w:rsidR="006E45E0" w:rsidRPr="0059608D" w:rsidRDefault="006E45E0"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6E45E0" w:rsidRPr="00CE2C7E" w:rsidRDefault="006E45E0"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6E45E0" w:rsidRPr="00CE2C7E" w:rsidRDefault="006E45E0" w:rsidP="00A36976">
      <w:pPr>
        <w:spacing w:line="360" w:lineRule="auto"/>
        <w:jc w:val="center"/>
        <w:rPr>
          <w:rFonts w:ascii="Calibri" w:hAnsi="Calibri" w:cs="Arial"/>
          <w:b/>
          <w:sz w:val="28"/>
          <w:szCs w:val="28"/>
        </w:rPr>
      </w:pPr>
    </w:p>
    <w:p w:rsidR="006E45E0" w:rsidRPr="00CE2C7E" w:rsidRDefault="006E45E0"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6E45E0" w:rsidRPr="0059608D" w:rsidRDefault="006E45E0" w:rsidP="00A36976">
      <w:pPr>
        <w:spacing w:line="360" w:lineRule="auto"/>
        <w:jc w:val="center"/>
        <w:rPr>
          <w:rFonts w:ascii="Calibri" w:hAnsi="Calibri" w:cs="Arial"/>
          <w:b/>
          <w:sz w:val="16"/>
          <w:szCs w:val="16"/>
        </w:rPr>
      </w:pPr>
    </w:p>
    <w:p w:rsidR="006E45E0" w:rsidRDefault="006E45E0" w:rsidP="0047261E">
      <w:pPr>
        <w:pStyle w:val="ListParagraph"/>
        <w:ind w:left="0"/>
        <w:jc w:val="both"/>
        <w:rPr>
          <w:b/>
        </w:rPr>
      </w:pPr>
      <w:r>
        <w:rPr>
          <w:noProof/>
        </w:rPr>
        <w:pict>
          <v:line id="_x0000_s1028" style="position:absolute;left:0;text-align:left;z-index:251656704" from="-2.6pt,0" to="442pt,0"/>
        </w:pict>
      </w:r>
    </w:p>
    <w:p w:rsidR="006E45E0" w:rsidRPr="00CE2C7E" w:rsidRDefault="006E45E0" w:rsidP="00CE2C7E">
      <w:pPr>
        <w:spacing w:before="100" w:beforeAutospacing="1" w:after="100" w:afterAutospacing="1"/>
        <w:ind w:left="709" w:hanging="720"/>
        <w:jc w:val="both"/>
        <w:outlineLvl w:val="0"/>
        <w:rPr>
          <w:rFonts w:ascii="Arial" w:hAnsi="Arial" w:cs="Arial"/>
          <w:lang w:val="en-ZA"/>
        </w:rPr>
      </w:pPr>
      <w:r w:rsidRPr="00CE2C7E">
        <w:rPr>
          <w:rFonts w:ascii="Arial" w:hAnsi="Arial" w:cs="Arial"/>
          <w:b/>
          <w:lang w:val="en-ZA"/>
        </w:rPr>
        <w:t>317.</w:t>
      </w:r>
      <w:r w:rsidRPr="00CE2C7E">
        <w:rPr>
          <w:rFonts w:ascii="Arial" w:hAnsi="Arial" w:cs="Arial"/>
          <w:b/>
          <w:lang w:val="en-ZA"/>
        </w:rPr>
        <w:tab/>
        <w:t>Mr A R Mcloughlin (DA) to ask the Minister of Defence and Military Veterans:</w:t>
      </w:r>
    </w:p>
    <w:p w:rsidR="006E45E0" w:rsidRPr="00CE2C7E" w:rsidRDefault="006E45E0" w:rsidP="00CE2C7E">
      <w:pPr>
        <w:pStyle w:val="NormalWeb"/>
        <w:ind w:left="1440" w:hanging="720"/>
        <w:jc w:val="both"/>
        <w:rPr>
          <w:rFonts w:ascii="Arial" w:hAnsi="Arial" w:cs="Arial"/>
          <w:lang w:val="en-ZA"/>
        </w:rPr>
      </w:pPr>
      <w:r w:rsidRPr="00CE2C7E">
        <w:rPr>
          <w:rFonts w:ascii="Arial" w:hAnsi="Arial" w:cs="Arial"/>
        </w:rPr>
        <w:t>(1)</w:t>
      </w:r>
      <w:r w:rsidRPr="00CE2C7E">
        <w:rPr>
          <w:rFonts w:ascii="Arial" w:hAnsi="Arial" w:cs="Arial"/>
        </w:rPr>
        <w:tab/>
        <w:t>How many (a) SA Air Force (SAAF) Gripen aircrafts are serviceable and (b) are unserviceable;</w:t>
      </w:r>
    </w:p>
    <w:p w:rsidR="006E45E0" w:rsidRPr="00CE2C7E" w:rsidRDefault="006E45E0" w:rsidP="00CE2C7E">
      <w:pPr>
        <w:pStyle w:val="NormalWeb"/>
        <w:ind w:left="1440" w:hanging="720"/>
        <w:jc w:val="both"/>
        <w:rPr>
          <w:rFonts w:ascii="Arial" w:hAnsi="Arial" w:cs="Arial"/>
        </w:rPr>
      </w:pPr>
      <w:r w:rsidRPr="00CE2C7E">
        <w:rPr>
          <w:rFonts w:ascii="Arial" w:hAnsi="Arial" w:cs="Arial"/>
        </w:rPr>
        <w:t>(2)</w:t>
      </w:r>
      <w:r w:rsidRPr="00CE2C7E">
        <w:rPr>
          <w:rFonts w:ascii="Arial" w:hAnsi="Arial" w:cs="Arial"/>
        </w:rPr>
        <w:tab/>
        <w:t>what (a) is the precise and comprehensive reason for the unserviceability of each of the specified aircrafts and (b) steps are being taken to bring each specified aircrafts to a serviceable condition,</w:t>
      </w:r>
    </w:p>
    <w:p w:rsidR="006E45E0" w:rsidRPr="00CE2C7E" w:rsidRDefault="006E45E0" w:rsidP="00CE2C7E">
      <w:pPr>
        <w:pStyle w:val="NormalWeb"/>
        <w:ind w:left="1440" w:hanging="720"/>
        <w:jc w:val="both"/>
        <w:rPr>
          <w:rFonts w:ascii="Arial" w:hAnsi="Arial" w:cs="Arial"/>
        </w:rPr>
      </w:pPr>
      <w:r w:rsidRPr="00CE2C7E">
        <w:rPr>
          <w:rFonts w:ascii="Arial" w:hAnsi="Arial" w:cs="Arial"/>
        </w:rPr>
        <w:t>(3)</w:t>
      </w:r>
      <w:r w:rsidRPr="00CE2C7E">
        <w:rPr>
          <w:rFonts w:ascii="Arial" w:hAnsi="Arial" w:cs="Arial"/>
        </w:rPr>
        <w:tab/>
        <w:t>(a) when last was each of the serviceable aircrafts serviced and (b) what is the exact cost of servicing of each of the specified aircrafts;</w:t>
      </w:r>
    </w:p>
    <w:p w:rsidR="006E45E0" w:rsidRPr="00CE2C7E" w:rsidRDefault="006E45E0" w:rsidP="00CE2C7E">
      <w:pPr>
        <w:pStyle w:val="NormalWeb"/>
        <w:ind w:left="1440" w:hanging="720"/>
        <w:jc w:val="both"/>
        <w:rPr>
          <w:rFonts w:ascii="Arial" w:hAnsi="Arial" w:cs="Arial"/>
          <w:lang w:eastAsia="en-US"/>
        </w:rPr>
      </w:pPr>
      <w:r w:rsidRPr="00CE2C7E">
        <w:rPr>
          <w:rFonts w:ascii="Arial" w:hAnsi="Arial" w:cs="Arial"/>
        </w:rPr>
        <w:t>(4)</w:t>
      </w:r>
      <w:r w:rsidRPr="00CE2C7E">
        <w:rPr>
          <w:rFonts w:ascii="Arial" w:hAnsi="Arial" w:cs="Arial"/>
        </w:rPr>
        <w:tab/>
        <w:t>(a) how many fully trained pilots for the specified aircrafts are currently employed by the SAAF and (b) in what specific roles are these pilots utilised when they are not engaged in flying or flight training duties?</w:t>
      </w:r>
      <w:r w:rsidRPr="00CE2C7E">
        <w:rPr>
          <w:rFonts w:ascii="Arial" w:hAnsi="Arial" w:cs="Arial"/>
        </w:rPr>
        <w:tab/>
      </w:r>
      <w:r w:rsidRPr="00CE2C7E">
        <w:rPr>
          <w:rFonts w:ascii="Arial" w:hAnsi="Arial" w:cs="Arial"/>
          <w:lang w:eastAsia="en-US"/>
        </w:rPr>
        <w:t>NW326E</w:t>
      </w:r>
    </w:p>
    <w:p w:rsidR="006E45E0" w:rsidRPr="00CE2C7E" w:rsidRDefault="006E45E0" w:rsidP="00CE2C7E">
      <w:pPr>
        <w:pStyle w:val="NormalWeb"/>
        <w:ind w:left="1440" w:hanging="720"/>
        <w:jc w:val="both"/>
        <w:rPr>
          <w:sz w:val="20"/>
          <w:szCs w:val="20"/>
          <w:lang w:eastAsia="en-US"/>
        </w:rPr>
      </w:pPr>
    </w:p>
    <w:p w:rsidR="006E45E0" w:rsidRDefault="006E45E0" w:rsidP="00FF42BD">
      <w:pPr>
        <w:spacing w:line="360" w:lineRule="auto"/>
        <w:jc w:val="both"/>
        <w:rPr>
          <w:rFonts w:ascii="Arial" w:hAnsi="Arial" w:cs="Arial"/>
          <w:b/>
        </w:rPr>
      </w:pPr>
      <w:r>
        <w:rPr>
          <w:rFonts w:ascii="Arial" w:hAnsi="Arial" w:cs="Arial"/>
          <w:b/>
        </w:rPr>
        <w:t xml:space="preserve">REPLY: </w:t>
      </w:r>
    </w:p>
    <w:p w:rsidR="006E45E0" w:rsidRDefault="006E45E0" w:rsidP="00FF42BD">
      <w:pPr>
        <w:spacing w:line="360" w:lineRule="auto"/>
        <w:jc w:val="both"/>
        <w:rPr>
          <w:rFonts w:ascii="Arial" w:hAnsi="Arial" w:cs="Arial"/>
          <w:b/>
        </w:rPr>
      </w:pPr>
    </w:p>
    <w:p w:rsidR="006E45E0" w:rsidRDefault="006E45E0" w:rsidP="00FF42BD">
      <w:pPr>
        <w:spacing w:line="360" w:lineRule="auto"/>
        <w:jc w:val="both"/>
        <w:rPr>
          <w:rFonts w:ascii="Arial" w:hAnsi="Arial" w:cs="Arial"/>
        </w:rPr>
      </w:pPr>
      <w:r>
        <w:rPr>
          <w:rFonts w:ascii="Arial" w:hAnsi="Arial" w:cs="Arial"/>
        </w:rPr>
        <w:t>Due to security reasons, the response to this question</w:t>
      </w:r>
      <w:bookmarkStart w:id="0" w:name="_GoBack"/>
      <w:bookmarkEnd w:id="0"/>
      <w:r>
        <w:rPr>
          <w:rFonts w:ascii="Arial" w:hAnsi="Arial" w:cs="Arial"/>
        </w:rPr>
        <w:t xml:space="preserve"> can only be presented to the closed session of the JSC on Defence. </w:t>
      </w:r>
    </w:p>
    <w:p w:rsidR="006E45E0" w:rsidRDefault="006E45E0" w:rsidP="00CE2C7E">
      <w:pPr>
        <w:spacing w:before="100" w:beforeAutospacing="1" w:after="100" w:afterAutospacing="1"/>
        <w:ind w:left="709" w:hanging="720"/>
        <w:jc w:val="both"/>
        <w:outlineLvl w:val="0"/>
        <w:rPr>
          <w:b/>
        </w:rPr>
      </w:pPr>
    </w:p>
    <w:sectPr w:rsidR="006E45E0"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5E0" w:rsidRDefault="006E45E0">
      <w:r>
        <w:separator/>
      </w:r>
    </w:p>
  </w:endnote>
  <w:endnote w:type="continuationSeparator" w:id="0">
    <w:p w:rsidR="006E45E0" w:rsidRDefault="006E4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5E0" w:rsidRDefault="006E45E0">
      <w:r>
        <w:separator/>
      </w:r>
    </w:p>
  </w:footnote>
  <w:footnote w:type="continuationSeparator" w:id="0">
    <w:p w:rsidR="006E45E0" w:rsidRDefault="006E45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2">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D567F"/>
    <w:rsid w:val="001E03C9"/>
    <w:rsid w:val="001E69EC"/>
    <w:rsid w:val="001F3247"/>
    <w:rsid w:val="001F418C"/>
    <w:rsid w:val="0020234C"/>
    <w:rsid w:val="00221BD0"/>
    <w:rsid w:val="00235946"/>
    <w:rsid w:val="00237E45"/>
    <w:rsid w:val="00250D90"/>
    <w:rsid w:val="0025107A"/>
    <w:rsid w:val="00261519"/>
    <w:rsid w:val="002634D6"/>
    <w:rsid w:val="00266B93"/>
    <w:rsid w:val="00266D98"/>
    <w:rsid w:val="002751B0"/>
    <w:rsid w:val="00281FE1"/>
    <w:rsid w:val="002863A2"/>
    <w:rsid w:val="002A0065"/>
    <w:rsid w:val="002A2CB7"/>
    <w:rsid w:val="002A390E"/>
    <w:rsid w:val="002B1728"/>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427C8E"/>
    <w:rsid w:val="00433D41"/>
    <w:rsid w:val="00440681"/>
    <w:rsid w:val="00445EC0"/>
    <w:rsid w:val="004555A4"/>
    <w:rsid w:val="004615A2"/>
    <w:rsid w:val="004722F6"/>
    <w:rsid w:val="0047261E"/>
    <w:rsid w:val="004E1435"/>
    <w:rsid w:val="00512E85"/>
    <w:rsid w:val="00524E6C"/>
    <w:rsid w:val="00540888"/>
    <w:rsid w:val="00545D85"/>
    <w:rsid w:val="005735AA"/>
    <w:rsid w:val="0059608D"/>
    <w:rsid w:val="00605E36"/>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C6099"/>
    <w:rsid w:val="006E45E0"/>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01C9"/>
    <w:rsid w:val="00803E18"/>
    <w:rsid w:val="0080475E"/>
    <w:rsid w:val="00807E01"/>
    <w:rsid w:val="00815898"/>
    <w:rsid w:val="0082544F"/>
    <w:rsid w:val="00826779"/>
    <w:rsid w:val="0083190E"/>
    <w:rsid w:val="00832E16"/>
    <w:rsid w:val="00855833"/>
    <w:rsid w:val="00873E0C"/>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C27C8"/>
    <w:rsid w:val="00AC4A96"/>
    <w:rsid w:val="00AD6512"/>
    <w:rsid w:val="00AD77CA"/>
    <w:rsid w:val="00AE190F"/>
    <w:rsid w:val="00B10F42"/>
    <w:rsid w:val="00B21CD1"/>
    <w:rsid w:val="00B441E2"/>
    <w:rsid w:val="00BA5504"/>
    <w:rsid w:val="00BB7CAA"/>
    <w:rsid w:val="00BD2BA9"/>
    <w:rsid w:val="00C0190F"/>
    <w:rsid w:val="00C05042"/>
    <w:rsid w:val="00C2449B"/>
    <w:rsid w:val="00C24655"/>
    <w:rsid w:val="00C550F3"/>
    <w:rsid w:val="00C55F77"/>
    <w:rsid w:val="00C60DD3"/>
    <w:rsid w:val="00CA636C"/>
    <w:rsid w:val="00CB4756"/>
    <w:rsid w:val="00CD7D90"/>
    <w:rsid w:val="00CE208E"/>
    <w:rsid w:val="00CE2C7E"/>
    <w:rsid w:val="00CE69D7"/>
    <w:rsid w:val="00CF74A6"/>
    <w:rsid w:val="00D120B0"/>
    <w:rsid w:val="00D14410"/>
    <w:rsid w:val="00D21FF1"/>
    <w:rsid w:val="00D5256D"/>
    <w:rsid w:val="00D860EE"/>
    <w:rsid w:val="00D865C7"/>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517"/>
    <w:rsid w:val="00EE5E6E"/>
    <w:rsid w:val="00EF19DF"/>
    <w:rsid w:val="00EF6AA7"/>
    <w:rsid w:val="00F01F83"/>
    <w:rsid w:val="00F11B7F"/>
    <w:rsid w:val="00F73C5F"/>
    <w:rsid w:val="00FB558D"/>
    <w:rsid w:val="00FC4327"/>
    <w:rsid w:val="00FC6190"/>
    <w:rsid w:val="00FD0603"/>
    <w:rsid w:val="00FE1EFE"/>
    <w:rsid w:val="00FE6F0B"/>
    <w:rsid w:val="00FF42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474563218">
      <w:marLeft w:val="0"/>
      <w:marRight w:val="0"/>
      <w:marTop w:val="0"/>
      <w:marBottom w:val="0"/>
      <w:divBdr>
        <w:top w:val="none" w:sz="0" w:space="0" w:color="auto"/>
        <w:left w:val="none" w:sz="0" w:space="0" w:color="auto"/>
        <w:bottom w:val="none" w:sz="0" w:space="0" w:color="auto"/>
        <w:right w:val="none" w:sz="0" w:space="0" w:color="auto"/>
      </w:divBdr>
    </w:div>
    <w:div w:id="1474563219">
      <w:marLeft w:val="0"/>
      <w:marRight w:val="0"/>
      <w:marTop w:val="0"/>
      <w:marBottom w:val="0"/>
      <w:divBdr>
        <w:top w:val="none" w:sz="0" w:space="0" w:color="auto"/>
        <w:left w:val="none" w:sz="0" w:space="0" w:color="auto"/>
        <w:bottom w:val="none" w:sz="0" w:space="0" w:color="auto"/>
        <w:right w:val="none" w:sz="0" w:space="0" w:color="auto"/>
      </w:divBdr>
    </w:div>
    <w:div w:id="1474563220">
      <w:marLeft w:val="0"/>
      <w:marRight w:val="0"/>
      <w:marTop w:val="0"/>
      <w:marBottom w:val="0"/>
      <w:divBdr>
        <w:top w:val="none" w:sz="0" w:space="0" w:color="auto"/>
        <w:left w:val="none" w:sz="0" w:space="0" w:color="auto"/>
        <w:bottom w:val="none" w:sz="0" w:space="0" w:color="auto"/>
        <w:right w:val="none" w:sz="0" w:space="0" w:color="auto"/>
      </w:divBdr>
    </w:div>
    <w:div w:id="1474563221">
      <w:marLeft w:val="0"/>
      <w:marRight w:val="0"/>
      <w:marTop w:val="0"/>
      <w:marBottom w:val="0"/>
      <w:divBdr>
        <w:top w:val="none" w:sz="0" w:space="0" w:color="auto"/>
        <w:left w:val="none" w:sz="0" w:space="0" w:color="auto"/>
        <w:bottom w:val="none" w:sz="0" w:space="0" w:color="auto"/>
        <w:right w:val="none" w:sz="0" w:space="0" w:color="auto"/>
      </w:divBdr>
    </w:div>
    <w:div w:id="1474563222">
      <w:marLeft w:val="0"/>
      <w:marRight w:val="0"/>
      <w:marTop w:val="0"/>
      <w:marBottom w:val="0"/>
      <w:divBdr>
        <w:top w:val="none" w:sz="0" w:space="0" w:color="auto"/>
        <w:left w:val="none" w:sz="0" w:space="0" w:color="auto"/>
        <w:bottom w:val="none" w:sz="0" w:space="0" w:color="auto"/>
        <w:right w:val="none" w:sz="0" w:space="0" w:color="auto"/>
      </w:divBdr>
    </w:div>
    <w:div w:id="1474563223">
      <w:marLeft w:val="0"/>
      <w:marRight w:val="0"/>
      <w:marTop w:val="0"/>
      <w:marBottom w:val="0"/>
      <w:divBdr>
        <w:top w:val="none" w:sz="0" w:space="0" w:color="auto"/>
        <w:left w:val="none" w:sz="0" w:space="0" w:color="auto"/>
        <w:bottom w:val="none" w:sz="0" w:space="0" w:color="auto"/>
        <w:right w:val="none" w:sz="0" w:space="0" w:color="auto"/>
      </w:divBdr>
    </w:div>
    <w:div w:id="1474563224">
      <w:marLeft w:val="0"/>
      <w:marRight w:val="0"/>
      <w:marTop w:val="0"/>
      <w:marBottom w:val="0"/>
      <w:divBdr>
        <w:top w:val="none" w:sz="0" w:space="0" w:color="auto"/>
        <w:left w:val="none" w:sz="0" w:space="0" w:color="auto"/>
        <w:bottom w:val="none" w:sz="0" w:space="0" w:color="auto"/>
        <w:right w:val="none" w:sz="0" w:space="0" w:color="auto"/>
      </w:divBdr>
    </w:div>
    <w:div w:id="1474563225">
      <w:marLeft w:val="0"/>
      <w:marRight w:val="0"/>
      <w:marTop w:val="0"/>
      <w:marBottom w:val="0"/>
      <w:divBdr>
        <w:top w:val="none" w:sz="0" w:space="0" w:color="auto"/>
        <w:left w:val="none" w:sz="0" w:space="0" w:color="auto"/>
        <w:bottom w:val="none" w:sz="0" w:space="0" w:color="auto"/>
        <w:right w:val="none" w:sz="0" w:space="0" w:color="auto"/>
      </w:divBdr>
    </w:div>
    <w:div w:id="1474563226">
      <w:marLeft w:val="0"/>
      <w:marRight w:val="0"/>
      <w:marTop w:val="0"/>
      <w:marBottom w:val="0"/>
      <w:divBdr>
        <w:top w:val="none" w:sz="0" w:space="0" w:color="auto"/>
        <w:left w:val="none" w:sz="0" w:space="0" w:color="auto"/>
        <w:bottom w:val="none" w:sz="0" w:space="0" w:color="auto"/>
        <w:right w:val="none" w:sz="0" w:space="0" w:color="auto"/>
      </w:divBdr>
    </w:div>
    <w:div w:id="1474563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149</Words>
  <Characters>850</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2016-03-15T12:04:00Z</dcterms:created>
  <dcterms:modified xsi:type="dcterms:W3CDTF">2016-03-15T12:04:00Z</dcterms:modified>
</cp:coreProperties>
</file>