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22" w:rsidRPr="002E7CD1" w:rsidRDefault="00D06D22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04 September 2015</w:t>
      </w:r>
      <w:bookmarkStart w:id="0" w:name="_GoBack"/>
      <w:bookmarkEnd w:id="0"/>
    </w:p>
    <w:p w:rsidR="00D06D22" w:rsidRDefault="00D06D22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D06D22" w:rsidRPr="002E7CD1" w:rsidRDefault="00D06D22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3157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D06D22" w:rsidRPr="002E7CD1" w:rsidRDefault="00D06D22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D06D22" w:rsidRPr="0089068D" w:rsidRDefault="00D06D22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21 August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D06D22" w:rsidRDefault="00D06D22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32</w:t>
      </w:r>
    </w:p>
    <w:p w:rsidR="00D06D22" w:rsidRPr="009B38FB" w:rsidRDefault="00D06D22" w:rsidP="00E1671A">
      <w:pPr>
        <w:rPr>
          <w:rFonts w:ascii="Arial" w:hAnsi="Arial" w:cs="Arial"/>
          <w:sz w:val="22"/>
          <w:szCs w:val="22"/>
          <w:lang w:val="en-ZA"/>
        </w:rPr>
      </w:pPr>
    </w:p>
    <w:p w:rsidR="00D06D22" w:rsidRPr="00DE2B39" w:rsidRDefault="00D06D22" w:rsidP="00DE2B3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lang w:val="en-ZA"/>
        </w:rPr>
      </w:pPr>
      <w:r w:rsidRPr="00DE2B39">
        <w:rPr>
          <w:rFonts w:ascii="Arial" w:hAnsi="Arial" w:cs="Arial"/>
          <w:b/>
          <w:lang w:val="en-ZA"/>
        </w:rPr>
        <w:t>3157.</w:t>
      </w:r>
      <w:r w:rsidRPr="00DE2B39">
        <w:rPr>
          <w:rFonts w:ascii="Arial" w:hAnsi="Arial" w:cs="Arial"/>
          <w:b/>
          <w:lang w:val="en-ZA"/>
        </w:rPr>
        <w:tab/>
        <w:t>Ms E R Wilson (DA) to ask the Minister of Social Development:</w:t>
      </w:r>
    </w:p>
    <w:p w:rsidR="00D06D22" w:rsidRPr="00DE2B39" w:rsidRDefault="00D06D22" w:rsidP="00DE2B3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 w:rsidRPr="00DE2B39">
        <w:rPr>
          <w:rFonts w:ascii="Arial" w:hAnsi="Arial" w:cs="Arial"/>
          <w:lang w:val="en-ZA"/>
        </w:rPr>
        <w:t>(1)</w:t>
      </w:r>
      <w:r w:rsidRPr="00DE2B39">
        <w:rPr>
          <w:rFonts w:ascii="Arial" w:hAnsi="Arial" w:cs="Arial"/>
          <w:lang w:val="en-ZA"/>
        </w:rPr>
        <w:tab/>
        <w:t xml:space="preserve"> (a) Why has the planned drug rehabilitation centre in Polokwane, Limpopo, not been opened yet and (b) what was the initial planned budget for the construction of the centre; </w:t>
      </w:r>
    </w:p>
    <w:p w:rsidR="00D06D22" w:rsidRPr="00DE2B39" w:rsidRDefault="00D06D22" w:rsidP="00DE2B3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 w:rsidRPr="00DE2B39">
        <w:rPr>
          <w:rFonts w:ascii="Arial" w:hAnsi="Arial" w:cs="Arial"/>
          <w:lang w:val="en-ZA"/>
        </w:rPr>
        <w:t>(2)</w:t>
      </w:r>
      <w:r w:rsidRPr="00DE2B39">
        <w:rPr>
          <w:rFonts w:ascii="Arial" w:hAnsi="Arial" w:cs="Arial"/>
          <w:lang w:val="en-ZA"/>
        </w:rPr>
        <w:tab/>
        <w:t>has the building development exceeded the originally proposed costs; if so, (a) by how much have the building costs exceed the original budget amount and (b) why;</w:t>
      </w:r>
    </w:p>
    <w:p w:rsidR="00D06D22" w:rsidRPr="00DE2B39" w:rsidRDefault="00D06D22" w:rsidP="00DE2B39">
      <w:pPr>
        <w:pStyle w:val="p0"/>
        <w:spacing w:before="100" w:beforeAutospacing="1" w:after="100" w:afterAutospacing="1"/>
        <w:jc w:val="both"/>
        <w:rPr>
          <w:rFonts w:ascii="Arial" w:hAnsi="Arial" w:cs="Arial"/>
        </w:rPr>
      </w:pPr>
      <w:r w:rsidRPr="00DE2B39">
        <w:rPr>
          <w:rFonts w:ascii="Arial" w:hAnsi="Arial" w:cs="Arial"/>
        </w:rPr>
        <w:t>(3)</w:t>
      </w:r>
      <w:r w:rsidRPr="00DE2B39">
        <w:rPr>
          <w:rFonts w:ascii="Arial" w:hAnsi="Arial" w:cs="Arial"/>
        </w:rPr>
        <w:tab/>
        <w:t>when is it expected that the centre will be open?</w:t>
      </w:r>
      <w:r w:rsidRPr="00DE2B39">
        <w:rPr>
          <w:rFonts w:ascii="Arial" w:hAnsi="Arial" w:cs="Arial"/>
        </w:rPr>
        <w:tab/>
      </w:r>
      <w:r w:rsidRPr="00DE2B39">
        <w:rPr>
          <w:rFonts w:ascii="Arial" w:hAnsi="Arial" w:cs="Arial"/>
        </w:rPr>
        <w:tab/>
      </w:r>
      <w:r w:rsidRPr="00DE2B39">
        <w:rPr>
          <w:rFonts w:ascii="Arial" w:hAnsi="Arial" w:cs="Arial"/>
          <w:sz w:val="20"/>
          <w:szCs w:val="20"/>
        </w:rPr>
        <w:t>NW3700E</w:t>
      </w:r>
    </w:p>
    <w:p w:rsidR="00D06D22" w:rsidRPr="00146851" w:rsidRDefault="00D06D22" w:rsidP="00146851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</w:rPr>
      </w:pPr>
    </w:p>
    <w:p w:rsidR="00D06D22" w:rsidRDefault="00D06D22" w:rsidP="00B7108B">
      <w:pPr>
        <w:tabs>
          <w:tab w:val="left" w:pos="1335"/>
        </w:tabs>
        <w:rPr>
          <w:rFonts w:ascii="Arial" w:hAnsi="Arial" w:cs="Arial"/>
          <w:b/>
        </w:rPr>
      </w:pPr>
    </w:p>
    <w:p w:rsidR="00D06D22" w:rsidRDefault="00D06D22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D06D22" w:rsidRDefault="00D06D22" w:rsidP="00B7108B">
      <w:pPr>
        <w:tabs>
          <w:tab w:val="left" w:pos="1335"/>
        </w:tabs>
        <w:rPr>
          <w:rFonts w:ascii="Arial" w:hAnsi="Arial" w:cs="Arial"/>
          <w:b/>
        </w:rPr>
      </w:pPr>
    </w:p>
    <w:p w:rsidR="00D06D22" w:rsidRDefault="00D06D22" w:rsidP="002B228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 w:rsidRPr="00DE2B39">
        <w:rPr>
          <w:rFonts w:ascii="Arial" w:hAnsi="Arial" w:cs="Arial"/>
          <w:lang w:val="en-ZA"/>
        </w:rPr>
        <w:t>(1)</w:t>
      </w:r>
      <w:r w:rsidRPr="00DE2B39">
        <w:rPr>
          <w:rFonts w:ascii="Arial" w:hAnsi="Arial" w:cs="Arial"/>
          <w:lang w:val="en-ZA"/>
        </w:rPr>
        <w:tab/>
        <w:t xml:space="preserve"> (a) </w:t>
      </w:r>
      <w:r>
        <w:rPr>
          <w:rFonts w:ascii="Arial" w:hAnsi="Arial" w:cs="Arial"/>
          <w:lang w:val="en-ZA"/>
        </w:rPr>
        <w:t>The centre has not yet been opened because the construction is still in progress.</w:t>
      </w:r>
    </w:p>
    <w:p w:rsidR="00D06D22" w:rsidRPr="00DE2B39" w:rsidRDefault="00D06D22" w:rsidP="002B2289">
      <w:pPr>
        <w:spacing w:before="100" w:beforeAutospacing="1" w:after="100" w:afterAutospacing="1"/>
        <w:ind w:left="720"/>
        <w:jc w:val="both"/>
        <w:rPr>
          <w:rFonts w:ascii="Arial" w:hAnsi="Arial" w:cs="Arial"/>
          <w:lang w:val="en-ZA"/>
        </w:rPr>
      </w:pPr>
      <w:r w:rsidRPr="00DE2B39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 xml:space="preserve"> The initial planned budget for the construction of the centre was R96 410 237.86</w:t>
      </w:r>
      <w:r w:rsidRPr="00DE2B39">
        <w:rPr>
          <w:rFonts w:ascii="Arial" w:hAnsi="Arial" w:cs="Arial"/>
          <w:lang w:val="en-ZA"/>
        </w:rPr>
        <w:t xml:space="preserve"> </w:t>
      </w:r>
    </w:p>
    <w:p w:rsidR="00D06D22" w:rsidRDefault="00D06D22" w:rsidP="002B228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 w:rsidRPr="00DE2B39">
        <w:rPr>
          <w:rFonts w:ascii="Arial" w:hAnsi="Arial" w:cs="Arial"/>
          <w:lang w:val="en-ZA"/>
        </w:rPr>
        <w:t>(2)</w:t>
      </w:r>
      <w:r w:rsidRPr="00DE2B39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>Yes, the building development exceeded the originally proposed costs.</w:t>
      </w:r>
      <w:r w:rsidRPr="00DE2B39">
        <w:rPr>
          <w:rFonts w:ascii="Arial" w:hAnsi="Arial" w:cs="Arial"/>
          <w:lang w:val="en-ZA"/>
        </w:rPr>
        <w:t xml:space="preserve"> </w:t>
      </w:r>
    </w:p>
    <w:p w:rsidR="00D06D22" w:rsidRDefault="00D06D22" w:rsidP="002B2289">
      <w:pPr>
        <w:spacing w:before="100" w:beforeAutospacing="1" w:after="100" w:afterAutospacing="1"/>
        <w:ind w:left="720"/>
        <w:jc w:val="both"/>
        <w:rPr>
          <w:rFonts w:ascii="Arial" w:hAnsi="Arial" w:cs="Arial"/>
          <w:lang w:val="en-ZA"/>
        </w:rPr>
      </w:pPr>
      <w:r w:rsidRPr="00DE2B39">
        <w:rPr>
          <w:rFonts w:ascii="Arial" w:hAnsi="Arial" w:cs="Arial"/>
          <w:lang w:val="en-ZA"/>
        </w:rPr>
        <w:t xml:space="preserve">(a) </w:t>
      </w:r>
      <w:r>
        <w:rPr>
          <w:rFonts w:ascii="Arial" w:hAnsi="Arial" w:cs="Arial"/>
          <w:lang w:val="en-ZA"/>
        </w:rPr>
        <w:t>The building costs was exceeded by an amount of R4 157 810.84</w:t>
      </w:r>
    </w:p>
    <w:p w:rsidR="00D06D22" w:rsidRPr="00DE2B39" w:rsidRDefault="00D06D22" w:rsidP="002B2289">
      <w:pPr>
        <w:spacing w:before="100" w:beforeAutospacing="1" w:after="100" w:afterAutospacing="1"/>
        <w:ind w:left="720"/>
        <w:jc w:val="both"/>
        <w:rPr>
          <w:rFonts w:ascii="Arial" w:hAnsi="Arial" w:cs="Arial"/>
          <w:lang w:val="en-ZA"/>
        </w:rPr>
      </w:pPr>
      <w:r w:rsidRPr="00DE2B39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 xml:space="preserve">The reason of exceeding the originally proposed building costs was due to an approved variation order for the extension of time </w:t>
      </w:r>
      <w:r w:rsidRPr="00DE2B39">
        <w:rPr>
          <w:rFonts w:ascii="Arial" w:hAnsi="Arial" w:cs="Arial"/>
          <w:lang w:val="en-ZA"/>
        </w:rPr>
        <w:t>wh</w:t>
      </w:r>
      <w:r>
        <w:rPr>
          <w:rFonts w:ascii="Arial" w:hAnsi="Arial" w:cs="Arial"/>
          <w:lang w:val="en-ZA"/>
        </w:rPr>
        <w:t>ich had cost implications.</w:t>
      </w:r>
    </w:p>
    <w:p w:rsidR="00D06D22" w:rsidRPr="006C5F96" w:rsidRDefault="00D06D22" w:rsidP="005C031B">
      <w:pPr>
        <w:pStyle w:val="p0"/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DE2B39">
        <w:rPr>
          <w:rFonts w:ascii="Arial" w:hAnsi="Arial" w:cs="Arial"/>
        </w:rPr>
        <w:t>(3)</w:t>
      </w:r>
      <w:r w:rsidRPr="00DE2B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It is </w:t>
      </w:r>
      <w:r w:rsidRPr="00DE2B39">
        <w:rPr>
          <w:rFonts w:ascii="Arial" w:hAnsi="Arial" w:cs="Arial"/>
        </w:rPr>
        <w:t xml:space="preserve">expected that the </w:t>
      </w:r>
      <w:r>
        <w:rPr>
          <w:rFonts w:ascii="Arial" w:hAnsi="Arial" w:cs="Arial"/>
        </w:rPr>
        <w:t>project be completed in September 2015, and will start admitting service users from 1</w:t>
      </w:r>
      <w:r w:rsidRPr="005C031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November 2015. </w:t>
      </w:r>
      <w:r w:rsidRPr="00DE2B39">
        <w:rPr>
          <w:rFonts w:ascii="Arial" w:hAnsi="Arial" w:cs="Arial"/>
        </w:rPr>
        <w:tab/>
      </w:r>
      <w:r w:rsidRPr="00DE2B39">
        <w:rPr>
          <w:rFonts w:ascii="Arial" w:hAnsi="Arial" w:cs="Arial"/>
        </w:rPr>
        <w:tab/>
      </w:r>
    </w:p>
    <w:p w:rsidR="00D06D22" w:rsidRDefault="00D06D22" w:rsidP="00B7108B">
      <w:pPr>
        <w:tabs>
          <w:tab w:val="left" w:pos="1335"/>
        </w:tabs>
        <w:rPr>
          <w:rFonts w:ascii="Arial" w:hAnsi="Arial" w:cs="Arial"/>
          <w:b/>
        </w:rPr>
      </w:pPr>
    </w:p>
    <w:p w:rsidR="00D06D22" w:rsidRPr="006C5F96" w:rsidRDefault="00D06D22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 xml:space="preserve"> </w:t>
      </w:r>
    </w:p>
    <w:sectPr w:rsidR="00D06D22" w:rsidRPr="006C5F96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22" w:rsidRDefault="00D06D22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D06D22" w:rsidRDefault="00D06D22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22" w:rsidRDefault="00D06D2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06D22" w:rsidRDefault="00D06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22" w:rsidRDefault="00D06D22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D06D22" w:rsidRDefault="00D06D22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2289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50EAD"/>
    <w:rsid w:val="00351E24"/>
    <w:rsid w:val="00362F4B"/>
    <w:rsid w:val="003833B5"/>
    <w:rsid w:val="0038354A"/>
    <w:rsid w:val="003861FC"/>
    <w:rsid w:val="00390271"/>
    <w:rsid w:val="0039115D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62C2C"/>
    <w:rsid w:val="00470806"/>
    <w:rsid w:val="004805B9"/>
    <w:rsid w:val="004810AF"/>
    <w:rsid w:val="004914F1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E6424"/>
    <w:rsid w:val="004F7427"/>
    <w:rsid w:val="0050056C"/>
    <w:rsid w:val="005010F2"/>
    <w:rsid w:val="005028C2"/>
    <w:rsid w:val="005054DB"/>
    <w:rsid w:val="00513E3A"/>
    <w:rsid w:val="00520299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C031B"/>
    <w:rsid w:val="005D2256"/>
    <w:rsid w:val="005D3156"/>
    <w:rsid w:val="005D4057"/>
    <w:rsid w:val="005E34A4"/>
    <w:rsid w:val="005F2FEE"/>
    <w:rsid w:val="005F5325"/>
    <w:rsid w:val="006056D1"/>
    <w:rsid w:val="00606CC0"/>
    <w:rsid w:val="006161D9"/>
    <w:rsid w:val="00620954"/>
    <w:rsid w:val="0062184C"/>
    <w:rsid w:val="00624538"/>
    <w:rsid w:val="00630B0B"/>
    <w:rsid w:val="00636513"/>
    <w:rsid w:val="00646029"/>
    <w:rsid w:val="00653EA4"/>
    <w:rsid w:val="00682B0A"/>
    <w:rsid w:val="006930AB"/>
    <w:rsid w:val="006943DB"/>
    <w:rsid w:val="00694B46"/>
    <w:rsid w:val="00697B74"/>
    <w:rsid w:val="006A077E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44A6"/>
    <w:rsid w:val="00715D0A"/>
    <w:rsid w:val="00730082"/>
    <w:rsid w:val="00740B4A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67CC"/>
    <w:rsid w:val="00804E20"/>
    <w:rsid w:val="00816285"/>
    <w:rsid w:val="00830D9E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E7EE4"/>
    <w:rsid w:val="008F2D57"/>
    <w:rsid w:val="008F7080"/>
    <w:rsid w:val="008F791B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1B30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91D40"/>
    <w:rsid w:val="00AB26AD"/>
    <w:rsid w:val="00AB3B4E"/>
    <w:rsid w:val="00AD3FE7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2B1A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06D22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4A58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EF78F6"/>
    <w:rsid w:val="00F02646"/>
    <w:rsid w:val="00F1289F"/>
    <w:rsid w:val="00F1394D"/>
    <w:rsid w:val="00F17EDF"/>
    <w:rsid w:val="00F27B34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uiPriority w:val="99"/>
    <w:rsid w:val="00146851"/>
    <w:rPr>
      <w:rFonts w:eastAsia="Calibri"/>
      <w:lang w:val="en-ZA" w:eastAsia="en-ZA"/>
    </w:rPr>
  </w:style>
  <w:style w:type="paragraph" w:styleId="Title">
    <w:name w:val="Title"/>
    <w:basedOn w:val="Normal"/>
    <w:link w:val="TitleChar1"/>
    <w:uiPriority w:val="99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E2B39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uiPriority w:val="99"/>
    <w:locked/>
    <w:rsid w:val="00DE2B39"/>
    <w:rPr>
      <w:rFonts w:ascii="Times New Roman" w:hAnsi="Times New Roman"/>
      <w:b/>
      <w:i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04 September 2015</dc:title>
  <dc:subject/>
  <dc:creator>IngridN</dc:creator>
  <cp:keywords/>
  <dc:description/>
  <cp:lastModifiedBy>schuene</cp:lastModifiedBy>
  <cp:revision>2</cp:revision>
  <cp:lastPrinted>2015-08-27T08:02:00Z</cp:lastPrinted>
  <dcterms:created xsi:type="dcterms:W3CDTF">2015-09-04T10:41:00Z</dcterms:created>
  <dcterms:modified xsi:type="dcterms:W3CDTF">2015-09-04T10:41:00Z</dcterms:modified>
</cp:coreProperties>
</file>