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15" w:rsidRPr="005A4B2E" w:rsidRDefault="00842615" w:rsidP="00717B22">
      <w:pPr>
        <w:spacing w:after="0" w:line="240" w:lineRule="auto"/>
        <w:jc w:val="center"/>
        <w:rPr>
          <w:rFonts w:ascii="Arial" w:hAnsi="Arial" w:cs="Arial"/>
          <w:snapToGrid w:val="0"/>
          <w:color w:val="000000"/>
          <w:sz w:val="24"/>
          <w:szCs w:val="24"/>
          <w:lang w:val="en-GB"/>
        </w:rPr>
      </w:pPr>
      <w:r w:rsidRPr="005A4B2E">
        <w:rPr>
          <w:rFonts w:ascii="Arial" w:hAnsi="Arial" w:cs="Arial"/>
          <w:snapToGrid w:val="0"/>
          <w:color w:val="000000"/>
          <w:sz w:val="24"/>
          <w:szCs w:val="24"/>
          <w:lang w:val="en-GB"/>
        </w:rPr>
        <w:tab/>
      </w:r>
    </w:p>
    <w:p w:rsidR="00842615" w:rsidRPr="005A4B2E" w:rsidRDefault="00842615" w:rsidP="00717B22">
      <w:pPr>
        <w:spacing w:after="0" w:line="360" w:lineRule="auto"/>
        <w:jc w:val="center"/>
        <w:rPr>
          <w:rFonts w:ascii="Arial" w:hAnsi="Arial" w:cs="Arial"/>
          <w:snapToGrid w:val="0"/>
          <w:color w:val="000000"/>
          <w:sz w:val="24"/>
          <w:szCs w:val="24"/>
          <w:lang w:val="en-GB"/>
        </w:rPr>
      </w:pPr>
      <w:r w:rsidRPr="005A4B2E">
        <w:rPr>
          <w:rFonts w:ascii="Arial" w:hAnsi="Arial" w:cs="Arial"/>
          <w:snapToGrid w:val="0"/>
          <w:color w:val="000000"/>
          <w:sz w:val="24"/>
          <w:szCs w:val="24"/>
          <w:lang w:val="en-GB"/>
        </w:rPr>
        <w:t>PRIVATE BAG x 1000, PRETORIA, 0001, Tel: 082 677 2593</w:t>
      </w:r>
    </w:p>
    <w:p w:rsidR="00842615" w:rsidRPr="005A4B2E" w:rsidRDefault="00842615" w:rsidP="00717B22">
      <w:pPr>
        <w:spacing w:after="0" w:line="360" w:lineRule="auto"/>
        <w:jc w:val="center"/>
        <w:rPr>
          <w:rFonts w:ascii="Arial" w:hAnsi="Arial" w:cs="Arial"/>
          <w:snapToGrid w:val="0"/>
          <w:color w:val="0000FF"/>
          <w:sz w:val="24"/>
          <w:szCs w:val="24"/>
          <w:u w:val="single"/>
          <w:lang w:val="en-GB"/>
        </w:rPr>
      </w:pPr>
      <w:r w:rsidRPr="005A4B2E">
        <w:rPr>
          <w:rFonts w:ascii="Arial" w:hAnsi="Arial" w:cs="Arial"/>
          <w:snapToGrid w:val="0"/>
          <w:color w:val="000000"/>
          <w:sz w:val="24"/>
          <w:szCs w:val="24"/>
          <w:lang w:val="en-GB"/>
        </w:rPr>
        <w:t xml:space="preserve">Enquiries:  </w:t>
      </w:r>
      <w:hyperlink r:id="rId6" w:history="1">
        <w:r w:rsidRPr="005A4B2E">
          <w:rPr>
            <w:rFonts w:ascii="Arial" w:hAnsi="Arial" w:cs="Arial"/>
            <w:snapToGrid w:val="0"/>
            <w:color w:val="0000FF"/>
            <w:sz w:val="24"/>
            <w:szCs w:val="24"/>
            <w:u w:val="single"/>
            <w:lang w:val="en-GB"/>
          </w:rPr>
          <w:t>danisile.sambamba@w</w:t>
        </w:r>
        <w:r>
          <w:rPr>
            <w:rFonts w:ascii="Arial" w:hAnsi="Arial" w:cs="Arial"/>
            <w:snapToGrid w:val="0"/>
            <w:color w:val="0000FF"/>
            <w:sz w:val="24"/>
            <w:szCs w:val="24"/>
            <w:u w:val="single"/>
            <w:lang w:val="en-GB"/>
          </w:rPr>
          <w:t>omen</w:t>
        </w:r>
        <w:r w:rsidRPr="005A4B2E">
          <w:rPr>
            <w:rFonts w:ascii="Arial" w:hAnsi="Arial" w:cs="Arial"/>
            <w:snapToGrid w:val="0"/>
            <w:color w:val="0000FF"/>
            <w:sz w:val="24"/>
            <w:szCs w:val="24"/>
            <w:u w:val="single"/>
            <w:lang w:val="en-GB"/>
          </w:rPr>
          <w:t>.gov.za</w:t>
        </w:r>
      </w:hyperlink>
    </w:p>
    <w:p w:rsidR="00842615" w:rsidRPr="005A4B2E" w:rsidRDefault="00842615" w:rsidP="00717B22">
      <w:pPr>
        <w:spacing w:after="0" w:line="360" w:lineRule="auto"/>
        <w:jc w:val="center"/>
        <w:rPr>
          <w:rFonts w:ascii="Arial" w:hAnsi="Arial" w:cs="Arial"/>
          <w:snapToGrid w:val="0"/>
          <w:color w:val="0000FF"/>
          <w:sz w:val="24"/>
          <w:szCs w:val="24"/>
          <w:u w:val="single"/>
          <w:lang w:val="en-GB"/>
        </w:rPr>
      </w:pPr>
    </w:p>
    <w:p w:rsidR="00842615" w:rsidRPr="005A4B2E" w:rsidRDefault="00842615" w:rsidP="00717B22">
      <w:pPr>
        <w:spacing w:after="0" w:line="360" w:lineRule="auto"/>
        <w:jc w:val="center"/>
        <w:rPr>
          <w:rFonts w:ascii="Arial" w:hAnsi="Arial" w:cs="Arial"/>
          <w:snapToGrid w:val="0"/>
          <w:color w:val="000000"/>
          <w:sz w:val="24"/>
          <w:szCs w:val="24"/>
          <w:lang w:val="en-GB"/>
        </w:rPr>
      </w:pPr>
    </w:p>
    <w:p w:rsidR="00842615" w:rsidRPr="005A4B2E" w:rsidRDefault="00842615" w:rsidP="00717B22">
      <w:pPr>
        <w:spacing w:after="0" w:line="240" w:lineRule="auto"/>
        <w:jc w:val="both"/>
        <w:rPr>
          <w:rFonts w:ascii="Arial" w:hAnsi="Arial" w:cs="Arial"/>
          <w:snapToGrid w:val="0"/>
          <w:color w:val="000000"/>
          <w:sz w:val="24"/>
          <w:szCs w:val="24"/>
          <w:lang w:val="en-GB"/>
        </w:rPr>
      </w:pPr>
    </w:p>
    <w:p w:rsidR="00842615" w:rsidRPr="005A4B2E" w:rsidRDefault="00842615" w:rsidP="00717B22">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hAnsi="Arial" w:cs="Arial"/>
          <w:b/>
          <w:snapToGrid w:val="0"/>
          <w:color w:val="000000"/>
          <w:sz w:val="24"/>
          <w:szCs w:val="24"/>
        </w:rPr>
      </w:pPr>
      <w:r w:rsidRPr="005A4B2E">
        <w:rPr>
          <w:rFonts w:ascii="Arial" w:hAnsi="Arial" w:cs="Arial"/>
          <w:b/>
          <w:snapToGrid w:val="0"/>
          <w:color w:val="000000"/>
          <w:sz w:val="24"/>
          <w:szCs w:val="24"/>
        </w:rPr>
        <w:tab/>
        <w:t>Memorandum from the Parliamentary Office</w:t>
      </w: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b/>
          <w:snapToGrid w:val="0"/>
          <w:color w:val="000000"/>
          <w:sz w:val="24"/>
          <w:szCs w:val="24"/>
        </w:rPr>
      </w:pPr>
      <w:r w:rsidRPr="005A4B2E">
        <w:rPr>
          <w:rFonts w:ascii="Arial" w:hAnsi="Arial" w:cs="Arial"/>
          <w:b/>
          <w:snapToGrid w:val="0"/>
          <w:color w:val="000000"/>
          <w:sz w:val="24"/>
          <w:szCs w:val="24"/>
        </w:rPr>
        <w:t xml:space="preserve">Minister </w:t>
      </w: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b/>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r w:rsidRPr="005A4B2E">
        <w:rPr>
          <w:rFonts w:ascii="Arial" w:hAnsi="Arial" w:cs="Arial"/>
          <w:b/>
          <w:snapToGrid w:val="0"/>
          <w:color w:val="000000"/>
          <w:sz w:val="24"/>
          <w:szCs w:val="24"/>
        </w:rPr>
        <w:t>Nat</w:t>
      </w:r>
      <w:r>
        <w:rPr>
          <w:rFonts w:ascii="Arial" w:hAnsi="Arial" w:cs="Arial"/>
          <w:b/>
          <w:snapToGrid w:val="0"/>
          <w:color w:val="000000"/>
          <w:sz w:val="24"/>
          <w:szCs w:val="24"/>
        </w:rPr>
        <w:t>ional Assembly question for Written</w:t>
      </w:r>
      <w:r w:rsidRPr="005A4B2E">
        <w:rPr>
          <w:rFonts w:ascii="Arial" w:hAnsi="Arial" w:cs="Arial"/>
          <w:b/>
          <w:snapToGrid w:val="0"/>
          <w:color w:val="000000"/>
          <w:sz w:val="24"/>
          <w:szCs w:val="24"/>
        </w:rPr>
        <w:t xml:space="preserve"> Reply: Question</w:t>
      </w:r>
      <w:r>
        <w:rPr>
          <w:rFonts w:ascii="Arial" w:hAnsi="Arial" w:cs="Arial"/>
          <w:b/>
          <w:snapToGrid w:val="0"/>
          <w:color w:val="000000"/>
          <w:sz w:val="24"/>
          <w:szCs w:val="24"/>
        </w:rPr>
        <w:t xml:space="preserve"> 3154</w:t>
      </w:r>
      <w:r w:rsidRPr="005A4B2E">
        <w:rPr>
          <w:rFonts w:ascii="Arial" w:hAnsi="Arial" w:cs="Arial"/>
          <w:b/>
          <w:snapToGrid w:val="0"/>
          <w:color w:val="000000"/>
          <w:sz w:val="24"/>
          <w:szCs w:val="24"/>
        </w:rPr>
        <w:t xml:space="preserve"> </w:t>
      </w:r>
    </w:p>
    <w:p w:rsidR="00842615" w:rsidRPr="005A4B2E" w:rsidRDefault="00842615" w:rsidP="00717B22">
      <w:pPr>
        <w:spacing w:after="0" w:line="240" w:lineRule="auto"/>
        <w:jc w:val="both"/>
        <w:rPr>
          <w:rFonts w:ascii="Arial" w:hAnsi="Arial" w:cs="Arial"/>
          <w:snapToGrid w:val="0"/>
          <w:color w:val="000000"/>
          <w:sz w:val="24"/>
          <w:szCs w:val="24"/>
        </w:rPr>
      </w:pPr>
    </w:p>
    <w:p w:rsidR="00842615"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_____________________</w:t>
      </w:r>
    </w:p>
    <w:p w:rsidR="00842615" w:rsidRDefault="00842615" w:rsidP="00D512BF">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Ms Bernedette Muthien</w:t>
      </w:r>
    </w:p>
    <w:p w:rsidR="00842615" w:rsidRPr="00355D93" w:rsidRDefault="00842615" w:rsidP="00D512BF">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DDG: WEGE</w:t>
      </w:r>
    </w:p>
    <w:p w:rsidR="00842615" w:rsidRPr="00355D93" w:rsidRDefault="00842615" w:rsidP="00D512BF">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Date:</w:t>
      </w:r>
      <w:r>
        <w:rPr>
          <w:rFonts w:ascii="Arial" w:hAnsi="Arial" w:cs="Arial"/>
          <w:b/>
          <w:snapToGrid w:val="0"/>
          <w:color w:val="000000"/>
          <w:sz w:val="24"/>
          <w:szCs w:val="24"/>
        </w:rPr>
        <w:t xml:space="preserve"> </w:t>
      </w: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b/>
          <w:snapToGrid w:val="0"/>
          <w:color w:val="000000"/>
          <w:sz w:val="24"/>
          <w:szCs w:val="24"/>
        </w:rPr>
      </w:pPr>
      <w:r w:rsidRPr="005A4B2E">
        <w:rPr>
          <w:rFonts w:ascii="Arial" w:hAnsi="Arial" w:cs="Arial"/>
          <w:b/>
          <w:snapToGrid w:val="0"/>
          <w:color w:val="000000"/>
          <w:sz w:val="24"/>
          <w:szCs w:val="24"/>
        </w:rPr>
        <w:t>Recommended / Not Recommended</w:t>
      </w:r>
    </w:p>
    <w:p w:rsidR="00842615" w:rsidRPr="005A4B2E" w:rsidRDefault="00842615" w:rsidP="00717B22">
      <w:pPr>
        <w:spacing w:after="0" w:line="240" w:lineRule="auto"/>
        <w:jc w:val="both"/>
        <w:rPr>
          <w:rFonts w:ascii="Arial" w:hAnsi="Arial" w:cs="Arial"/>
          <w:b/>
          <w:snapToGrid w:val="0"/>
          <w:color w:val="000000"/>
          <w:sz w:val="24"/>
          <w:szCs w:val="24"/>
        </w:rPr>
      </w:pPr>
    </w:p>
    <w:p w:rsidR="00842615"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____________________</w:t>
      </w:r>
    </w:p>
    <w:p w:rsidR="00842615" w:rsidRPr="005A4B2E" w:rsidRDefault="00842615" w:rsidP="00717B22">
      <w:pPr>
        <w:spacing w:after="0" w:line="240" w:lineRule="auto"/>
        <w:jc w:val="both"/>
        <w:rPr>
          <w:rFonts w:ascii="Arial" w:hAnsi="Arial" w:cs="Arial"/>
          <w:b/>
          <w:snapToGrid w:val="0"/>
          <w:color w:val="000000"/>
          <w:sz w:val="24"/>
          <w:szCs w:val="24"/>
        </w:rPr>
      </w:pPr>
      <w:r w:rsidRPr="005A4B2E">
        <w:rPr>
          <w:rFonts w:ascii="Arial" w:hAnsi="Arial" w:cs="Arial"/>
          <w:b/>
          <w:snapToGrid w:val="0"/>
          <w:color w:val="000000"/>
          <w:sz w:val="24"/>
          <w:szCs w:val="24"/>
        </w:rPr>
        <w:t>Ms. Jenny Schreiner</w:t>
      </w:r>
    </w:p>
    <w:p w:rsidR="00842615" w:rsidRPr="005A4B2E" w:rsidRDefault="00842615" w:rsidP="00717B22">
      <w:pPr>
        <w:spacing w:after="0" w:line="240" w:lineRule="auto"/>
        <w:jc w:val="both"/>
        <w:rPr>
          <w:rFonts w:ascii="Arial" w:hAnsi="Arial" w:cs="Arial"/>
          <w:b/>
          <w:snapToGrid w:val="0"/>
          <w:color w:val="000000"/>
          <w:sz w:val="24"/>
          <w:szCs w:val="24"/>
        </w:rPr>
      </w:pPr>
      <w:r w:rsidRPr="005A4B2E">
        <w:rPr>
          <w:rFonts w:ascii="Arial" w:hAnsi="Arial" w:cs="Arial"/>
          <w:b/>
          <w:snapToGrid w:val="0"/>
          <w:color w:val="000000"/>
          <w:sz w:val="24"/>
          <w:szCs w:val="24"/>
        </w:rPr>
        <w:t xml:space="preserve">Director General: Department of Women </w:t>
      </w: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r w:rsidRPr="005A4B2E">
        <w:rPr>
          <w:rFonts w:ascii="Arial" w:hAnsi="Arial" w:cs="Arial"/>
          <w:snapToGrid w:val="0"/>
          <w:color w:val="000000"/>
          <w:sz w:val="24"/>
          <w:szCs w:val="24"/>
        </w:rPr>
        <w:t>………………/………………/2015</w:t>
      </w: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240" w:lineRule="auto"/>
        <w:jc w:val="both"/>
        <w:rPr>
          <w:rFonts w:ascii="Arial" w:hAnsi="Arial" w:cs="Arial"/>
          <w:snapToGrid w:val="0"/>
          <w:color w:val="000000"/>
          <w:sz w:val="24"/>
          <w:szCs w:val="24"/>
        </w:rPr>
      </w:pPr>
    </w:p>
    <w:p w:rsidR="00842615" w:rsidRPr="005A4B2E" w:rsidRDefault="00842615" w:rsidP="00717B22">
      <w:pPr>
        <w:spacing w:after="0" w:line="360" w:lineRule="auto"/>
        <w:jc w:val="center"/>
        <w:rPr>
          <w:rFonts w:ascii="Arial" w:hAnsi="Arial" w:cs="Arial"/>
          <w:b/>
          <w:bCs/>
          <w:sz w:val="24"/>
          <w:szCs w:val="24"/>
          <w:lang w:val="en-GB"/>
        </w:rPr>
      </w:pPr>
    </w:p>
    <w:p w:rsidR="00842615" w:rsidRPr="005A4B2E" w:rsidRDefault="00842615" w:rsidP="00717B22">
      <w:pPr>
        <w:spacing w:after="0" w:line="360" w:lineRule="auto"/>
        <w:jc w:val="center"/>
        <w:rPr>
          <w:rFonts w:ascii="Arial" w:hAnsi="Arial" w:cs="Arial"/>
          <w:b/>
          <w:bCs/>
          <w:sz w:val="24"/>
          <w:szCs w:val="24"/>
          <w:lang w:val="en-GB"/>
        </w:rPr>
      </w:pPr>
    </w:p>
    <w:p w:rsidR="00842615" w:rsidRPr="005A4B2E" w:rsidRDefault="00842615" w:rsidP="00717B22">
      <w:pPr>
        <w:spacing w:after="0" w:line="360" w:lineRule="auto"/>
        <w:jc w:val="center"/>
        <w:rPr>
          <w:rFonts w:ascii="Arial" w:hAnsi="Arial" w:cs="Arial"/>
          <w:b/>
          <w:bCs/>
          <w:sz w:val="24"/>
          <w:szCs w:val="24"/>
          <w:lang w:val="en-GB"/>
        </w:rPr>
      </w:pPr>
    </w:p>
    <w:p w:rsidR="00842615" w:rsidRPr="005A4B2E" w:rsidRDefault="00842615" w:rsidP="00717B22">
      <w:pPr>
        <w:spacing w:before="100" w:beforeAutospacing="1" w:after="100" w:afterAutospacing="1" w:line="240" w:lineRule="auto"/>
        <w:ind w:left="720" w:hanging="720"/>
        <w:outlineLvl w:val="0"/>
        <w:rPr>
          <w:rFonts w:ascii="Arial" w:hAnsi="Arial" w:cs="Arial"/>
          <w:b/>
          <w:snapToGrid w:val="0"/>
          <w:color w:val="000000"/>
          <w:sz w:val="24"/>
          <w:szCs w:val="24"/>
          <w:lang w:val="en-GB"/>
        </w:rPr>
      </w:pPr>
    </w:p>
    <w:p w:rsidR="00842615" w:rsidRDefault="00842615" w:rsidP="00717B22">
      <w:pPr>
        <w:spacing w:before="100" w:beforeAutospacing="1" w:after="100" w:afterAutospacing="1" w:line="240" w:lineRule="auto"/>
        <w:outlineLvl w:val="0"/>
        <w:rPr>
          <w:rFonts w:ascii="Arial" w:hAnsi="Arial" w:cs="Arial"/>
          <w:b/>
          <w:snapToGrid w:val="0"/>
          <w:color w:val="000000"/>
          <w:sz w:val="24"/>
          <w:szCs w:val="24"/>
          <w:lang w:val="en-GB"/>
        </w:rPr>
      </w:pPr>
    </w:p>
    <w:p w:rsidR="00842615" w:rsidRPr="005A4B2E" w:rsidRDefault="00842615" w:rsidP="00717B22">
      <w:pPr>
        <w:spacing w:before="100" w:beforeAutospacing="1" w:after="100" w:afterAutospacing="1" w:line="240" w:lineRule="auto"/>
        <w:ind w:left="720" w:hanging="720"/>
        <w:jc w:val="center"/>
        <w:outlineLvl w:val="0"/>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 xml:space="preserve">NATIONAL ASSEMBLY </w:t>
      </w:r>
    </w:p>
    <w:p w:rsidR="00842615" w:rsidRPr="005A4B2E" w:rsidRDefault="00842615" w:rsidP="00717B22">
      <w:pPr>
        <w:spacing w:before="100" w:beforeAutospacing="1" w:after="100" w:afterAutospacing="1" w:line="240" w:lineRule="auto"/>
        <w:ind w:left="720" w:hanging="720"/>
        <w:jc w:val="center"/>
        <w:outlineLvl w:val="0"/>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 xml:space="preserve"> QUESTION FOR WRITTEN REPLY</w:t>
      </w:r>
    </w:p>
    <w:p w:rsidR="00842615" w:rsidRPr="005A4B2E" w:rsidRDefault="00842615" w:rsidP="00717B22">
      <w:pPr>
        <w:spacing w:before="100" w:beforeAutospacing="1" w:after="100" w:afterAutospacing="1" w:line="240" w:lineRule="auto"/>
        <w:ind w:left="720" w:hanging="720"/>
        <w:jc w:val="center"/>
        <w:outlineLvl w:val="0"/>
        <w:rPr>
          <w:rFonts w:ascii="Arial" w:hAnsi="Arial" w:cs="Arial"/>
          <w:b/>
          <w:snapToGrid w:val="0"/>
          <w:sz w:val="24"/>
          <w:szCs w:val="24"/>
          <w:lang w:val="en-GB"/>
        </w:rPr>
      </w:pPr>
      <w:r w:rsidRPr="005A4B2E">
        <w:rPr>
          <w:rFonts w:ascii="Arial" w:hAnsi="Arial" w:cs="Arial"/>
          <w:b/>
          <w:snapToGrid w:val="0"/>
          <w:sz w:val="24"/>
          <w:szCs w:val="24"/>
          <w:lang w:val="en-GB"/>
        </w:rPr>
        <w:t xml:space="preserve">QUESTION </w:t>
      </w:r>
      <w:r>
        <w:rPr>
          <w:rFonts w:ascii="Arial" w:hAnsi="Arial" w:cs="Arial"/>
          <w:b/>
          <w:snapToGrid w:val="0"/>
          <w:sz w:val="24"/>
          <w:szCs w:val="24"/>
          <w:lang w:val="en-GB"/>
        </w:rPr>
        <w:t>NUMBER:</w:t>
      </w:r>
      <w:r>
        <w:rPr>
          <w:rFonts w:ascii="Arial" w:hAnsi="Arial" w:cs="Arial"/>
          <w:b/>
          <w:snapToGrid w:val="0"/>
          <w:sz w:val="24"/>
          <w:szCs w:val="24"/>
          <w:lang w:val="en-GB"/>
        </w:rPr>
        <w:tab/>
        <w:t>3154</w:t>
      </w:r>
    </w:p>
    <w:p w:rsidR="00842615" w:rsidRPr="005A4B2E" w:rsidRDefault="00842615" w:rsidP="00717B22">
      <w:pPr>
        <w:spacing w:after="0" w:line="360" w:lineRule="auto"/>
        <w:jc w:val="center"/>
        <w:rPr>
          <w:rFonts w:ascii="Arial" w:hAnsi="Arial" w:cs="Arial"/>
          <w:b/>
          <w:snapToGrid w:val="0"/>
          <w:sz w:val="24"/>
          <w:szCs w:val="24"/>
          <w:lang w:val="en-GB"/>
        </w:rPr>
      </w:pPr>
      <w:r w:rsidRPr="005A4B2E">
        <w:rPr>
          <w:rFonts w:ascii="Arial" w:hAnsi="Arial" w:cs="Arial"/>
          <w:b/>
          <w:snapToGrid w:val="0"/>
          <w:sz w:val="24"/>
          <w:szCs w:val="24"/>
          <w:lang w:val="en-GB"/>
        </w:rPr>
        <w:t xml:space="preserve">DATE OF PUBLICATION IN INTERNAL QUESTION </w:t>
      </w:r>
      <w:r>
        <w:rPr>
          <w:rFonts w:ascii="Arial" w:hAnsi="Arial" w:cs="Arial"/>
          <w:b/>
          <w:snapToGrid w:val="0"/>
          <w:sz w:val="24"/>
          <w:szCs w:val="24"/>
          <w:lang w:val="en-GB"/>
        </w:rPr>
        <w:t>PAPER:   21 August 2015</w:t>
      </w:r>
    </w:p>
    <w:p w:rsidR="00842615" w:rsidRPr="005A4B2E" w:rsidRDefault="00842615" w:rsidP="00717B22">
      <w:pPr>
        <w:pBdr>
          <w:bottom w:val="single" w:sz="12" w:space="1" w:color="auto"/>
        </w:pBdr>
        <w:spacing w:after="0" w:line="360" w:lineRule="auto"/>
        <w:jc w:val="center"/>
        <w:rPr>
          <w:rFonts w:ascii="Arial" w:hAnsi="Arial" w:cs="Arial"/>
          <w:b/>
          <w:snapToGrid w:val="0"/>
          <w:sz w:val="24"/>
          <w:szCs w:val="24"/>
          <w:lang w:val="en-GB"/>
        </w:rPr>
      </w:pPr>
      <w:r w:rsidRPr="005A4B2E">
        <w:rPr>
          <w:rFonts w:ascii="Arial" w:hAnsi="Arial" w:cs="Arial"/>
          <w:b/>
          <w:snapToGrid w:val="0"/>
          <w:sz w:val="24"/>
          <w:szCs w:val="24"/>
          <w:lang w:val="en-GB"/>
        </w:rPr>
        <w:t>INT</w:t>
      </w:r>
      <w:r>
        <w:rPr>
          <w:rFonts w:ascii="Arial" w:hAnsi="Arial" w:cs="Arial"/>
          <w:b/>
          <w:snapToGrid w:val="0"/>
          <w:sz w:val="24"/>
          <w:szCs w:val="24"/>
          <w:lang w:val="en-GB"/>
        </w:rPr>
        <w:t>ERNAL QUESTION PAPER NUMBER:  32 - 2015</w:t>
      </w:r>
    </w:p>
    <w:p w:rsidR="00842615" w:rsidRPr="005A4B2E" w:rsidRDefault="00842615" w:rsidP="00717B22">
      <w:pPr>
        <w:spacing w:after="0" w:line="240" w:lineRule="auto"/>
        <w:jc w:val="both"/>
        <w:rPr>
          <w:rFonts w:ascii="Arial" w:hAnsi="Arial" w:cs="Arial"/>
          <w:b/>
          <w:snapToGrid w:val="0"/>
          <w:color w:val="000000"/>
          <w:sz w:val="24"/>
          <w:szCs w:val="24"/>
          <w:lang w:val="en-GB"/>
        </w:rPr>
      </w:pPr>
    </w:p>
    <w:p w:rsidR="00842615" w:rsidRPr="005A4B2E" w:rsidRDefault="00842615" w:rsidP="00717B22">
      <w:pPr>
        <w:spacing w:before="100" w:beforeAutospacing="1" w:after="100" w:afterAutospacing="1"/>
        <w:ind w:left="1134" w:hanging="992"/>
        <w:jc w:val="both"/>
        <w:rPr>
          <w:rFonts w:ascii="Arial" w:hAnsi="Arial" w:cs="Arial"/>
          <w:b/>
          <w:sz w:val="24"/>
          <w:szCs w:val="24"/>
          <w:lang w:val="en-GB"/>
        </w:rPr>
      </w:pPr>
      <w:r>
        <w:rPr>
          <w:rFonts w:ascii="Arial" w:hAnsi="Arial" w:cs="Arial"/>
          <w:b/>
          <w:sz w:val="24"/>
          <w:szCs w:val="24"/>
          <w:lang w:val="en-GB"/>
        </w:rPr>
        <w:t>3154</w:t>
      </w:r>
      <w:r w:rsidRPr="005A4B2E">
        <w:rPr>
          <w:rFonts w:ascii="Arial" w:hAnsi="Arial" w:cs="Arial"/>
          <w:b/>
          <w:sz w:val="24"/>
          <w:szCs w:val="24"/>
          <w:lang w:val="en-GB"/>
        </w:rPr>
        <w:t>.</w:t>
      </w:r>
      <w:r w:rsidRPr="005A4B2E">
        <w:rPr>
          <w:rFonts w:ascii="Arial" w:hAnsi="Arial" w:cs="Arial"/>
          <w:b/>
          <w:sz w:val="24"/>
          <w:szCs w:val="24"/>
          <w:lang w:val="en-GB"/>
        </w:rPr>
        <w:tab/>
        <w:t>Ms N I Tarabella</w:t>
      </w:r>
      <w:r>
        <w:rPr>
          <w:rFonts w:ascii="Arial" w:hAnsi="Arial" w:cs="Arial"/>
          <w:b/>
          <w:sz w:val="24"/>
          <w:szCs w:val="24"/>
          <w:lang w:val="en-GB"/>
        </w:rPr>
        <w:t xml:space="preserve"> - </w:t>
      </w:r>
      <w:r w:rsidRPr="005A4B2E">
        <w:rPr>
          <w:rFonts w:ascii="Arial" w:hAnsi="Arial" w:cs="Arial"/>
          <w:b/>
          <w:sz w:val="24"/>
          <w:szCs w:val="24"/>
          <w:lang w:val="en-GB"/>
        </w:rPr>
        <w:t>Marchesi (D</w:t>
      </w:r>
      <w:r>
        <w:rPr>
          <w:rFonts w:ascii="Arial" w:hAnsi="Arial" w:cs="Arial"/>
          <w:b/>
          <w:sz w:val="24"/>
          <w:szCs w:val="24"/>
          <w:lang w:val="en-GB"/>
        </w:rPr>
        <w:t xml:space="preserve">A) to ask the Minister </w:t>
      </w:r>
      <w:r w:rsidRPr="005A4B2E">
        <w:rPr>
          <w:rFonts w:ascii="Arial" w:hAnsi="Arial" w:cs="Arial"/>
          <w:b/>
          <w:sz w:val="24"/>
          <w:szCs w:val="24"/>
          <w:lang w:val="en-GB"/>
        </w:rPr>
        <w:t>in The Presidency:</w:t>
      </w:r>
      <w:r>
        <w:rPr>
          <w:rFonts w:ascii="Arial" w:hAnsi="Arial" w:cs="Arial"/>
          <w:b/>
          <w:sz w:val="24"/>
          <w:szCs w:val="24"/>
          <w:lang w:val="en-GB"/>
        </w:rPr>
        <w:t xml:space="preserve"> Women</w:t>
      </w:r>
    </w:p>
    <w:p w:rsidR="00842615" w:rsidRPr="00717B22" w:rsidRDefault="00842615" w:rsidP="00717B22">
      <w:pPr>
        <w:spacing w:before="100" w:beforeAutospacing="1" w:after="100" w:afterAutospacing="1"/>
        <w:ind w:left="1418" w:hanging="709"/>
        <w:jc w:val="both"/>
        <w:rPr>
          <w:rFonts w:ascii="Arial" w:hAnsi="Arial" w:cs="Arial"/>
          <w:sz w:val="24"/>
          <w:szCs w:val="24"/>
        </w:rPr>
      </w:pPr>
      <w:r w:rsidRPr="00717B22">
        <w:rPr>
          <w:rFonts w:ascii="Arial" w:hAnsi="Arial" w:cs="Arial"/>
          <w:sz w:val="24"/>
          <w:szCs w:val="24"/>
        </w:rPr>
        <w:t>(1)</w:t>
      </w:r>
      <w:r w:rsidRPr="00717B22">
        <w:rPr>
          <w:rFonts w:ascii="Arial" w:hAnsi="Arial" w:cs="Arial"/>
          <w:sz w:val="24"/>
          <w:szCs w:val="24"/>
        </w:rPr>
        <w:tab/>
        <w:t>What (a) projects, (b) legal cases and (c) investigations of complaints is the Commission for Gender Equality (CGE) currently pursuing;</w:t>
      </w:r>
    </w:p>
    <w:p w:rsidR="00842615" w:rsidRPr="00717B22" w:rsidRDefault="00842615" w:rsidP="00717B22">
      <w:pPr>
        <w:spacing w:before="100" w:beforeAutospacing="1" w:after="100" w:afterAutospacing="1"/>
        <w:ind w:left="1418" w:hanging="709"/>
        <w:jc w:val="both"/>
        <w:rPr>
          <w:rFonts w:ascii="Arial" w:hAnsi="Arial" w:cs="Arial"/>
          <w:sz w:val="24"/>
          <w:szCs w:val="24"/>
        </w:rPr>
      </w:pPr>
      <w:r>
        <w:rPr>
          <w:rFonts w:ascii="Arial" w:hAnsi="Arial" w:cs="Arial"/>
          <w:sz w:val="24"/>
          <w:szCs w:val="24"/>
        </w:rPr>
        <w:t>(2)</w:t>
      </w:r>
      <w:r>
        <w:rPr>
          <w:rFonts w:ascii="Arial" w:hAnsi="Arial" w:cs="Arial"/>
          <w:sz w:val="24"/>
          <w:szCs w:val="24"/>
        </w:rPr>
        <w:tab/>
        <w:t>H</w:t>
      </w:r>
      <w:r w:rsidRPr="00717B22">
        <w:rPr>
          <w:rFonts w:ascii="Arial" w:hAnsi="Arial" w:cs="Arial"/>
          <w:sz w:val="24"/>
          <w:szCs w:val="24"/>
        </w:rPr>
        <w:t>ow many (a)(i) full-time and (ii) part-time positions does the CGE currently have filled and (b) vacancies does the CGE have;</w:t>
      </w:r>
    </w:p>
    <w:p w:rsidR="00842615" w:rsidRDefault="00842615" w:rsidP="0071051A">
      <w:pPr>
        <w:spacing w:before="100" w:beforeAutospacing="1" w:after="100" w:afterAutospacing="1"/>
        <w:ind w:left="1418" w:hanging="709"/>
        <w:jc w:val="both"/>
        <w:rPr>
          <w:rFonts w:ascii="Arial" w:hAnsi="Arial" w:cs="Arial"/>
          <w:sz w:val="24"/>
          <w:szCs w:val="24"/>
        </w:rPr>
      </w:pPr>
      <w:r>
        <w:rPr>
          <w:rFonts w:ascii="Arial" w:hAnsi="Arial" w:cs="Arial"/>
          <w:sz w:val="24"/>
          <w:szCs w:val="24"/>
        </w:rPr>
        <w:t>(3)</w:t>
      </w:r>
      <w:r>
        <w:rPr>
          <w:rFonts w:ascii="Arial" w:hAnsi="Arial" w:cs="Arial"/>
          <w:sz w:val="24"/>
          <w:szCs w:val="24"/>
        </w:rPr>
        <w:tab/>
        <w:t>W</w:t>
      </w:r>
      <w:r w:rsidRPr="00717B22">
        <w:rPr>
          <w:rFonts w:ascii="Arial" w:hAnsi="Arial" w:cs="Arial"/>
          <w:sz w:val="24"/>
          <w:szCs w:val="24"/>
        </w:rPr>
        <w:t>hat (a) long-term projects is the CGE currently undertaking and (b) is each project’s projected date of completion;</w:t>
      </w:r>
    </w:p>
    <w:p w:rsidR="00842615" w:rsidRPr="0071051A" w:rsidRDefault="00842615" w:rsidP="0071051A">
      <w:pPr>
        <w:spacing w:before="100" w:beforeAutospacing="1" w:after="100" w:afterAutospacing="1"/>
        <w:ind w:left="1418" w:hanging="709"/>
        <w:jc w:val="both"/>
        <w:rPr>
          <w:rFonts w:ascii="Arial" w:hAnsi="Arial" w:cs="Arial"/>
          <w:sz w:val="24"/>
          <w:szCs w:val="24"/>
        </w:rPr>
      </w:pPr>
      <w:r>
        <w:rPr>
          <w:rFonts w:ascii="Arial" w:hAnsi="Arial" w:cs="Arial"/>
          <w:sz w:val="24"/>
          <w:szCs w:val="24"/>
        </w:rPr>
        <w:t>(4)</w:t>
      </w:r>
      <w:r>
        <w:rPr>
          <w:rFonts w:ascii="Arial" w:hAnsi="Arial" w:cs="Arial"/>
          <w:sz w:val="24"/>
          <w:szCs w:val="24"/>
        </w:rPr>
        <w:tab/>
        <w:t>H</w:t>
      </w:r>
      <w:r w:rsidRPr="00717B22">
        <w:rPr>
          <w:rFonts w:ascii="Arial" w:hAnsi="Arial" w:cs="Arial"/>
          <w:sz w:val="24"/>
          <w:szCs w:val="24"/>
        </w:rPr>
        <w:t>as the CGE conducted an audit of all national legislation pertaining to (a) women and (b) the promotion of gender equality with the goal of (i) streamlining these various pieces of legislation and (ii) preventing overlap and/or gaps in legislation; if not, does the CGE intend to conduct the specified audit</w:t>
      </w:r>
      <w:r>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NW3697</w:t>
      </w:r>
      <w:r w:rsidRPr="005A4B2E">
        <w:rPr>
          <w:rFonts w:ascii="Arial" w:hAnsi="Arial" w:cs="Arial"/>
          <w:sz w:val="24"/>
          <w:szCs w:val="24"/>
          <w:lang w:val="en-GB"/>
        </w:rPr>
        <w:t>E</w:t>
      </w:r>
    </w:p>
    <w:p w:rsidR="00842615" w:rsidRPr="005A4B2E" w:rsidRDefault="00842615" w:rsidP="00AD1672">
      <w:pPr>
        <w:spacing w:before="100" w:beforeAutospacing="1" w:after="100" w:afterAutospacing="1" w:line="240" w:lineRule="auto"/>
        <w:contextualSpacing/>
        <w:jc w:val="both"/>
        <w:outlineLvl w:val="0"/>
        <w:rPr>
          <w:rFonts w:ascii="Arial" w:hAnsi="Arial" w:cs="Arial"/>
          <w:snapToGrid w:val="0"/>
          <w:color w:val="000000"/>
          <w:sz w:val="24"/>
          <w:szCs w:val="24"/>
          <w:lang w:val="en-GB"/>
        </w:rPr>
      </w:pPr>
    </w:p>
    <w:p w:rsidR="00842615" w:rsidRPr="005A4B2E" w:rsidRDefault="00842615" w:rsidP="00717B22">
      <w:pPr>
        <w:spacing w:after="0" w:line="240" w:lineRule="auto"/>
        <w:jc w:val="both"/>
        <w:rPr>
          <w:rFonts w:ascii="Arial" w:hAnsi="Arial" w:cs="Arial"/>
          <w:b/>
          <w:snapToGrid w:val="0"/>
          <w:color w:val="000000"/>
          <w:sz w:val="24"/>
          <w:szCs w:val="24"/>
          <w:lang w:val="en-GB"/>
        </w:rPr>
      </w:pPr>
    </w:p>
    <w:p w:rsidR="00842615" w:rsidRPr="005A4B2E" w:rsidRDefault="00842615" w:rsidP="00717B22">
      <w:pPr>
        <w:spacing w:after="0" w:line="240" w:lineRule="auto"/>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Reply</w:t>
      </w:r>
    </w:p>
    <w:p w:rsidR="00842615" w:rsidRPr="00AD1672" w:rsidRDefault="00842615" w:rsidP="00AD1672">
      <w:pPr>
        <w:spacing w:after="0" w:line="240" w:lineRule="auto"/>
        <w:jc w:val="both"/>
        <w:rPr>
          <w:rFonts w:ascii="Arial" w:hAnsi="Arial" w:cs="Arial"/>
          <w:b/>
          <w:snapToGrid w:val="0"/>
          <w:color w:val="000000"/>
          <w:sz w:val="24"/>
          <w:szCs w:val="24"/>
          <w:lang w:val="en-GB"/>
        </w:rPr>
      </w:pPr>
    </w:p>
    <w:p w:rsidR="00842615" w:rsidRPr="005A4B2E" w:rsidRDefault="00842615" w:rsidP="00D1233A">
      <w:pPr>
        <w:spacing w:after="0" w:line="240" w:lineRule="auto"/>
        <w:contextualSpacing/>
        <w:rPr>
          <w:rFonts w:ascii="Arial" w:hAnsi="Arial" w:cs="Arial"/>
          <w:snapToGrid w:val="0"/>
          <w:color w:val="000000"/>
          <w:sz w:val="24"/>
          <w:szCs w:val="24"/>
          <w:lang w:val="en-GB"/>
        </w:rPr>
      </w:pPr>
      <w:r>
        <w:rPr>
          <w:rFonts w:ascii="Arial" w:hAnsi="Arial" w:cs="Arial"/>
          <w:snapToGrid w:val="0"/>
          <w:color w:val="000000"/>
          <w:sz w:val="24"/>
          <w:szCs w:val="24"/>
          <w:lang w:val="en-GB"/>
        </w:rPr>
        <w:t>The Commission for Gender Equality is a Chapter 9 institution which reports to parliament. The questions should therefore be directed to the CGE.</w:t>
      </w:r>
    </w:p>
    <w:p w:rsidR="00842615" w:rsidRPr="005A4B2E" w:rsidRDefault="00842615" w:rsidP="00717B22">
      <w:pPr>
        <w:spacing w:after="0" w:line="240" w:lineRule="auto"/>
        <w:ind w:left="1800"/>
        <w:contextualSpacing/>
        <w:jc w:val="both"/>
        <w:rPr>
          <w:rFonts w:ascii="Arial" w:hAnsi="Arial" w:cs="Arial"/>
          <w:snapToGrid w:val="0"/>
          <w:color w:val="000000"/>
          <w:sz w:val="24"/>
          <w:szCs w:val="24"/>
          <w:lang w:val="en-GB"/>
        </w:rPr>
      </w:pPr>
    </w:p>
    <w:p w:rsidR="00842615" w:rsidRPr="005A4B2E" w:rsidRDefault="00842615" w:rsidP="00717B22">
      <w:pPr>
        <w:spacing w:after="0" w:line="240" w:lineRule="auto"/>
        <w:ind w:left="1800"/>
        <w:contextualSpacing/>
        <w:jc w:val="both"/>
        <w:rPr>
          <w:rFonts w:ascii="Arial" w:hAnsi="Arial" w:cs="Arial"/>
          <w:snapToGrid w:val="0"/>
          <w:color w:val="000000"/>
          <w:sz w:val="24"/>
          <w:szCs w:val="24"/>
          <w:lang w:val="en-GB"/>
        </w:rPr>
      </w:pPr>
    </w:p>
    <w:p w:rsidR="00842615" w:rsidRPr="005A4B2E" w:rsidRDefault="00842615" w:rsidP="00717B22">
      <w:pPr>
        <w:spacing w:after="0" w:line="240" w:lineRule="auto"/>
        <w:jc w:val="both"/>
        <w:rPr>
          <w:rFonts w:ascii="Arial" w:hAnsi="Arial" w:cs="Arial"/>
          <w:snapToGrid w:val="0"/>
          <w:color w:val="000000"/>
          <w:sz w:val="24"/>
          <w:szCs w:val="24"/>
          <w:lang w:val="en-GB"/>
        </w:rPr>
      </w:pPr>
    </w:p>
    <w:p w:rsidR="00842615" w:rsidRPr="005A4B2E" w:rsidRDefault="00842615" w:rsidP="00717B22">
      <w:pPr>
        <w:spacing w:after="0" w:line="240" w:lineRule="auto"/>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________________________</w:t>
      </w:r>
    </w:p>
    <w:p w:rsidR="00842615" w:rsidRPr="005A4B2E" w:rsidRDefault="00842615" w:rsidP="00717B22">
      <w:pPr>
        <w:spacing w:after="0" w:line="240" w:lineRule="auto"/>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 xml:space="preserve">Approved by the Minister on </w:t>
      </w:r>
    </w:p>
    <w:p w:rsidR="00842615" w:rsidRPr="005A4B2E" w:rsidRDefault="00842615" w:rsidP="00717B22">
      <w:pPr>
        <w:spacing w:after="0" w:line="240" w:lineRule="auto"/>
        <w:jc w:val="both"/>
        <w:rPr>
          <w:rFonts w:ascii="Arial" w:hAnsi="Arial" w:cs="Arial"/>
          <w:b/>
          <w:snapToGrid w:val="0"/>
          <w:color w:val="000000"/>
          <w:sz w:val="24"/>
          <w:szCs w:val="24"/>
          <w:lang w:val="en-GB"/>
        </w:rPr>
      </w:pPr>
    </w:p>
    <w:p w:rsidR="00842615" w:rsidRPr="00AD1672" w:rsidRDefault="00842615" w:rsidP="00AD1672">
      <w:pPr>
        <w:spacing w:after="0" w:line="240" w:lineRule="auto"/>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Date………………………..</w:t>
      </w:r>
    </w:p>
    <w:sectPr w:rsidR="00842615" w:rsidRPr="00AD1672" w:rsidSect="00597146">
      <w:headerReference w:type="default" r:id="rId7"/>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15" w:rsidRDefault="00842615">
      <w:pPr>
        <w:spacing w:after="0" w:line="240" w:lineRule="auto"/>
      </w:pPr>
      <w:r>
        <w:separator/>
      </w:r>
    </w:p>
  </w:endnote>
  <w:endnote w:type="continuationSeparator" w:id="0">
    <w:p w:rsidR="00842615" w:rsidRDefault="00842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15" w:rsidRDefault="00842615">
      <w:pPr>
        <w:spacing w:after="0" w:line="240" w:lineRule="auto"/>
      </w:pPr>
      <w:r>
        <w:separator/>
      </w:r>
    </w:p>
  </w:footnote>
  <w:footnote w:type="continuationSeparator" w:id="0">
    <w:p w:rsidR="00842615" w:rsidRDefault="00842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15" w:rsidRDefault="00842615" w:rsidP="002559A1">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margin-left:194.7pt;margin-top:-5pt;width:39.6pt;height:49pt;z-index:251660288;visibility:visible">
          <v:imagedata r:id="rId1" o:title=""/>
          <w10:wrap type="topAndBottom"/>
        </v:shape>
      </w:pict>
    </w:r>
  </w:p>
  <w:p w:rsidR="00842615" w:rsidRDefault="00842615" w:rsidP="002559A1">
    <w:pPr>
      <w:pStyle w:val="Header"/>
      <w:rPr>
        <w:rFonts w:ascii="Trebuchet MS" w:hAnsi="Trebuchet MS"/>
        <w:b/>
        <w:bCs/>
      </w:rPr>
    </w:pPr>
  </w:p>
  <w:p w:rsidR="00842615" w:rsidRDefault="00842615" w:rsidP="002559A1">
    <w:pPr>
      <w:pStyle w:val="Header"/>
      <w:rPr>
        <w:rFonts w:ascii="Trebuchet MS" w:hAnsi="Trebuchet MS"/>
        <w:b/>
        <w:bCs/>
      </w:rPr>
    </w:pPr>
  </w:p>
  <w:p w:rsidR="00842615" w:rsidRDefault="00842615" w:rsidP="002559A1">
    <w:pPr>
      <w:pStyle w:val="Header"/>
      <w:jc w:val="center"/>
      <w:rPr>
        <w:rFonts w:ascii="Trebuchet MS" w:hAnsi="Trebuchet MS"/>
        <w:b/>
        <w:bCs/>
      </w:rPr>
    </w:pPr>
  </w:p>
  <w:p w:rsidR="00842615" w:rsidRDefault="00842615" w:rsidP="005A4B2E">
    <w:pPr>
      <w:pStyle w:val="Header"/>
      <w:jc w:val="center"/>
      <w:rPr>
        <w:rFonts w:ascii="Trebuchet MS" w:hAnsi="Trebuchet MS"/>
        <w:b/>
        <w:bCs/>
      </w:rPr>
    </w:pPr>
    <w:r>
      <w:rPr>
        <w:rFonts w:ascii="Trebuchet MS" w:hAnsi="Trebuchet MS"/>
        <w:b/>
        <w:bCs/>
      </w:rPr>
      <w:t xml:space="preserve">MINISTRY IN THE PRESIDENCY: WOMEN </w:t>
    </w:r>
  </w:p>
  <w:p w:rsidR="00842615" w:rsidRDefault="00842615" w:rsidP="002559A1">
    <w:pPr>
      <w:pStyle w:val="Header"/>
      <w:jc w:val="center"/>
      <w:rPr>
        <w:rFonts w:ascii="Trebuchet MS" w:hAnsi="Trebuchet MS"/>
        <w:b/>
        <w:bCs/>
      </w:rPr>
    </w:pPr>
    <w:r>
      <w:rPr>
        <w:rFonts w:ascii="Trebuchet MS" w:hAnsi="Trebuchet MS"/>
        <w:b/>
        <w:bCs/>
      </w:rPr>
      <w:t>REPUBLIC OF SOUTH AFRICA</w:t>
    </w:r>
  </w:p>
  <w:p w:rsidR="00842615" w:rsidRDefault="00842615" w:rsidP="002559A1">
    <w:pPr>
      <w:pStyle w:val="Header"/>
      <w:jc w:val="center"/>
    </w:pPr>
  </w:p>
  <w:p w:rsidR="00842615" w:rsidRDefault="008426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B22"/>
    <w:rsid w:val="000133D6"/>
    <w:rsid w:val="00022DAF"/>
    <w:rsid w:val="00032942"/>
    <w:rsid w:val="00041AA3"/>
    <w:rsid w:val="00042BE0"/>
    <w:rsid w:val="00051EC2"/>
    <w:rsid w:val="00056D68"/>
    <w:rsid w:val="000606D9"/>
    <w:rsid w:val="00066271"/>
    <w:rsid w:val="000707D0"/>
    <w:rsid w:val="0007116F"/>
    <w:rsid w:val="00073DA7"/>
    <w:rsid w:val="000751A2"/>
    <w:rsid w:val="00083B8D"/>
    <w:rsid w:val="0009793F"/>
    <w:rsid w:val="000A1092"/>
    <w:rsid w:val="000B2C28"/>
    <w:rsid w:val="000B3D62"/>
    <w:rsid w:val="000C1583"/>
    <w:rsid w:val="000C2B2F"/>
    <w:rsid w:val="000C35A9"/>
    <w:rsid w:val="000C3940"/>
    <w:rsid w:val="000E0913"/>
    <w:rsid w:val="000E1C64"/>
    <w:rsid w:val="000E3F6F"/>
    <w:rsid w:val="000F1F08"/>
    <w:rsid w:val="000F33EF"/>
    <w:rsid w:val="00103D68"/>
    <w:rsid w:val="0010487E"/>
    <w:rsid w:val="0011699F"/>
    <w:rsid w:val="0012418C"/>
    <w:rsid w:val="00141AE7"/>
    <w:rsid w:val="00144EE5"/>
    <w:rsid w:val="00161E5D"/>
    <w:rsid w:val="00164234"/>
    <w:rsid w:val="001728A2"/>
    <w:rsid w:val="001745C4"/>
    <w:rsid w:val="00174A02"/>
    <w:rsid w:val="00175E2D"/>
    <w:rsid w:val="00183FED"/>
    <w:rsid w:val="001859B9"/>
    <w:rsid w:val="00190E8B"/>
    <w:rsid w:val="0019267C"/>
    <w:rsid w:val="001940D1"/>
    <w:rsid w:val="001B12A3"/>
    <w:rsid w:val="001B1944"/>
    <w:rsid w:val="001B547F"/>
    <w:rsid w:val="001C5424"/>
    <w:rsid w:val="001C5E6B"/>
    <w:rsid w:val="001D059F"/>
    <w:rsid w:val="001D0750"/>
    <w:rsid w:val="001D7680"/>
    <w:rsid w:val="001F34D7"/>
    <w:rsid w:val="002052D4"/>
    <w:rsid w:val="00207160"/>
    <w:rsid w:val="00214E66"/>
    <w:rsid w:val="002206B2"/>
    <w:rsid w:val="002240BF"/>
    <w:rsid w:val="00224843"/>
    <w:rsid w:val="002252BC"/>
    <w:rsid w:val="00232FC3"/>
    <w:rsid w:val="002346B4"/>
    <w:rsid w:val="00241989"/>
    <w:rsid w:val="00246358"/>
    <w:rsid w:val="0024771A"/>
    <w:rsid w:val="002559A1"/>
    <w:rsid w:val="002559B6"/>
    <w:rsid w:val="00262858"/>
    <w:rsid w:val="00264E4F"/>
    <w:rsid w:val="00270B32"/>
    <w:rsid w:val="00276CF7"/>
    <w:rsid w:val="00281672"/>
    <w:rsid w:val="00281FCC"/>
    <w:rsid w:val="00284E0A"/>
    <w:rsid w:val="00285F8B"/>
    <w:rsid w:val="0029220A"/>
    <w:rsid w:val="002932D5"/>
    <w:rsid w:val="002969A5"/>
    <w:rsid w:val="002A1DF7"/>
    <w:rsid w:val="002A66E4"/>
    <w:rsid w:val="002B6382"/>
    <w:rsid w:val="002B6874"/>
    <w:rsid w:val="002C3FA7"/>
    <w:rsid w:val="002D4C7A"/>
    <w:rsid w:val="002D6359"/>
    <w:rsid w:val="002D7877"/>
    <w:rsid w:val="002E2764"/>
    <w:rsid w:val="002E307C"/>
    <w:rsid w:val="002E7AA7"/>
    <w:rsid w:val="002F04B7"/>
    <w:rsid w:val="003055D8"/>
    <w:rsid w:val="00306CD5"/>
    <w:rsid w:val="00310F71"/>
    <w:rsid w:val="00314E45"/>
    <w:rsid w:val="00317C62"/>
    <w:rsid w:val="00322453"/>
    <w:rsid w:val="00340511"/>
    <w:rsid w:val="00355D93"/>
    <w:rsid w:val="0035762D"/>
    <w:rsid w:val="003620F4"/>
    <w:rsid w:val="00362C0D"/>
    <w:rsid w:val="003677F8"/>
    <w:rsid w:val="00373532"/>
    <w:rsid w:val="0039292E"/>
    <w:rsid w:val="003A46F0"/>
    <w:rsid w:val="003B0236"/>
    <w:rsid w:val="003B1175"/>
    <w:rsid w:val="003B2673"/>
    <w:rsid w:val="003B4252"/>
    <w:rsid w:val="003B724D"/>
    <w:rsid w:val="003C4309"/>
    <w:rsid w:val="003D203C"/>
    <w:rsid w:val="003D6032"/>
    <w:rsid w:val="003F21B8"/>
    <w:rsid w:val="00401F5C"/>
    <w:rsid w:val="00402D36"/>
    <w:rsid w:val="00422B00"/>
    <w:rsid w:val="0042407B"/>
    <w:rsid w:val="00425532"/>
    <w:rsid w:val="004329D6"/>
    <w:rsid w:val="00434100"/>
    <w:rsid w:val="00436F9C"/>
    <w:rsid w:val="004404D6"/>
    <w:rsid w:val="004405FF"/>
    <w:rsid w:val="0044169D"/>
    <w:rsid w:val="00446448"/>
    <w:rsid w:val="00454D2A"/>
    <w:rsid w:val="00460628"/>
    <w:rsid w:val="00477E8D"/>
    <w:rsid w:val="0048059F"/>
    <w:rsid w:val="00482785"/>
    <w:rsid w:val="004837E7"/>
    <w:rsid w:val="00483E25"/>
    <w:rsid w:val="00484173"/>
    <w:rsid w:val="004916AB"/>
    <w:rsid w:val="0049183A"/>
    <w:rsid w:val="004952C8"/>
    <w:rsid w:val="004A6346"/>
    <w:rsid w:val="004A735C"/>
    <w:rsid w:val="004B0E92"/>
    <w:rsid w:val="004B3426"/>
    <w:rsid w:val="004D1FFD"/>
    <w:rsid w:val="004D27C4"/>
    <w:rsid w:val="004D35F3"/>
    <w:rsid w:val="004D56FC"/>
    <w:rsid w:val="004D5CCE"/>
    <w:rsid w:val="004E1553"/>
    <w:rsid w:val="004E33EB"/>
    <w:rsid w:val="004E7C2C"/>
    <w:rsid w:val="004F0EC3"/>
    <w:rsid w:val="004F534D"/>
    <w:rsid w:val="004F5481"/>
    <w:rsid w:val="004F58F7"/>
    <w:rsid w:val="0053151F"/>
    <w:rsid w:val="00531BEB"/>
    <w:rsid w:val="00541CEB"/>
    <w:rsid w:val="0054758F"/>
    <w:rsid w:val="00551EEA"/>
    <w:rsid w:val="00556689"/>
    <w:rsid w:val="00570D4A"/>
    <w:rsid w:val="00577FEC"/>
    <w:rsid w:val="005825E4"/>
    <w:rsid w:val="00582B46"/>
    <w:rsid w:val="00584954"/>
    <w:rsid w:val="00586CCC"/>
    <w:rsid w:val="00592B9B"/>
    <w:rsid w:val="005962DE"/>
    <w:rsid w:val="00597146"/>
    <w:rsid w:val="005A184A"/>
    <w:rsid w:val="005A37EE"/>
    <w:rsid w:val="005A3AB9"/>
    <w:rsid w:val="005A4B2E"/>
    <w:rsid w:val="005A6543"/>
    <w:rsid w:val="005B0E10"/>
    <w:rsid w:val="005B5BFF"/>
    <w:rsid w:val="005D23BD"/>
    <w:rsid w:val="005D3DDE"/>
    <w:rsid w:val="005D5EBD"/>
    <w:rsid w:val="005D7EF1"/>
    <w:rsid w:val="005F2C98"/>
    <w:rsid w:val="006043E8"/>
    <w:rsid w:val="00620240"/>
    <w:rsid w:val="00620362"/>
    <w:rsid w:val="00620A2E"/>
    <w:rsid w:val="00620BB5"/>
    <w:rsid w:val="00622D95"/>
    <w:rsid w:val="00623997"/>
    <w:rsid w:val="00631AD1"/>
    <w:rsid w:val="00632ECE"/>
    <w:rsid w:val="00634F63"/>
    <w:rsid w:val="00640DFC"/>
    <w:rsid w:val="0064670C"/>
    <w:rsid w:val="0065044E"/>
    <w:rsid w:val="00653E8D"/>
    <w:rsid w:val="00661786"/>
    <w:rsid w:val="00672277"/>
    <w:rsid w:val="00676187"/>
    <w:rsid w:val="0068260E"/>
    <w:rsid w:val="00682F8C"/>
    <w:rsid w:val="006860A0"/>
    <w:rsid w:val="0068639C"/>
    <w:rsid w:val="006867B0"/>
    <w:rsid w:val="006A0DC9"/>
    <w:rsid w:val="006A4DB2"/>
    <w:rsid w:val="006B2D6F"/>
    <w:rsid w:val="006E62F1"/>
    <w:rsid w:val="006F0EB0"/>
    <w:rsid w:val="006F3E48"/>
    <w:rsid w:val="007039AE"/>
    <w:rsid w:val="0071051A"/>
    <w:rsid w:val="00711513"/>
    <w:rsid w:val="00711C80"/>
    <w:rsid w:val="007139C1"/>
    <w:rsid w:val="0071474E"/>
    <w:rsid w:val="00717B22"/>
    <w:rsid w:val="00721A9B"/>
    <w:rsid w:val="00724E78"/>
    <w:rsid w:val="00726C88"/>
    <w:rsid w:val="00732026"/>
    <w:rsid w:val="00743DFA"/>
    <w:rsid w:val="0075368F"/>
    <w:rsid w:val="00755F90"/>
    <w:rsid w:val="00756A34"/>
    <w:rsid w:val="007625A4"/>
    <w:rsid w:val="00764087"/>
    <w:rsid w:val="00766504"/>
    <w:rsid w:val="00774E61"/>
    <w:rsid w:val="00775010"/>
    <w:rsid w:val="0078077B"/>
    <w:rsid w:val="007820A8"/>
    <w:rsid w:val="00782B79"/>
    <w:rsid w:val="0078765B"/>
    <w:rsid w:val="007932EF"/>
    <w:rsid w:val="00794905"/>
    <w:rsid w:val="00797D21"/>
    <w:rsid w:val="007A10EF"/>
    <w:rsid w:val="007A449C"/>
    <w:rsid w:val="007A7E54"/>
    <w:rsid w:val="007B2C83"/>
    <w:rsid w:val="007D6644"/>
    <w:rsid w:val="007D78D7"/>
    <w:rsid w:val="007E3995"/>
    <w:rsid w:val="007F4E1A"/>
    <w:rsid w:val="007F7022"/>
    <w:rsid w:val="00801CEC"/>
    <w:rsid w:val="00803018"/>
    <w:rsid w:val="008045E3"/>
    <w:rsid w:val="0080530C"/>
    <w:rsid w:val="008107F9"/>
    <w:rsid w:val="0081327A"/>
    <w:rsid w:val="00823DF8"/>
    <w:rsid w:val="00826A29"/>
    <w:rsid w:val="008305AC"/>
    <w:rsid w:val="00837A3D"/>
    <w:rsid w:val="00842615"/>
    <w:rsid w:val="00861672"/>
    <w:rsid w:val="00871561"/>
    <w:rsid w:val="00894DCF"/>
    <w:rsid w:val="00897C9A"/>
    <w:rsid w:val="008A43F9"/>
    <w:rsid w:val="008A5907"/>
    <w:rsid w:val="008A5D65"/>
    <w:rsid w:val="008B175E"/>
    <w:rsid w:val="008B44B7"/>
    <w:rsid w:val="008C1BDF"/>
    <w:rsid w:val="008C5754"/>
    <w:rsid w:val="008C7107"/>
    <w:rsid w:val="008D00A7"/>
    <w:rsid w:val="008D3585"/>
    <w:rsid w:val="008D671E"/>
    <w:rsid w:val="008E3CC0"/>
    <w:rsid w:val="008E5107"/>
    <w:rsid w:val="008F428B"/>
    <w:rsid w:val="00913103"/>
    <w:rsid w:val="00923C66"/>
    <w:rsid w:val="00926BB8"/>
    <w:rsid w:val="009311E4"/>
    <w:rsid w:val="0093349B"/>
    <w:rsid w:val="0094269B"/>
    <w:rsid w:val="00943310"/>
    <w:rsid w:val="00947DCC"/>
    <w:rsid w:val="00950A52"/>
    <w:rsid w:val="00954A50"/>
    <w:rsid w:val="00962A9C"/>
    <w:rsid w:val="00973DE3"/>
    <w:rsid w:val="00976D80"/>
    <w:rsid w:val="009774B2"/>
    <w:rsid w:val="00991148"/>
    <w:rsid w:val="00993894"/>
    <w:rsid w:val="009C4045"/>
    <w:rsid w:val="009D31D0"/>
    <w:rsid w:val="009E1947"/>
    <w:rsid w:val="009E2FDB"/>
    <w:rsid w:val="009E4955"/>
    <w:rsid w:val="00A03249"/>
    <w:rsid w:val="00A0436F"/>
    <w:rsid w:val="00A1031A"/>
    <w:rsid w:val="00A12671"/>
    <w:rsid w:val="00A12E03"/>
    <w:rsid w:val="00A15245"/>
    <w:rsid w:val="00A20D1C"/>
    <w:rsid w:val="00A21AE1"/>
    <w:rsid w:val="00A26B47"/>
    <w:rsid w:val="00A32B43"/>
    <w:rsid w:val="00A32DA2"/>
    <w:rsid w:val="00A34E32"/>
    <w:rsid w:val="00A368DD"/>
    <w:rsid w:val="00A37A36"/>
    <w:rsid w:val="00A421F1"/>
    <w:rsid w:val="00A436F0"/>
    <w:rsid w:val="00A6453F"/>
    <w:rsid w:val="00A64E8E"/>
    <w:rsid w:val="00A65C30"/>
    <w:rsid w:val="00A7719B"/>
    <w:rsid w:val="00A8600B"/>
    <w:rsid w:val="00A870F2"/>
    <w:rsid w:val="00A87AFA"/>
    <w:rsid w:val="00A930EB"/>
    <w:rsid w:val="00A9378F"/>
    <w:rsid w:val="00A93D60"/>
    <w:rsid w:val="00A97C86"/>
    <w:rsid w:val="00AA29C3"/>
    <w:rsid w:val="00AB06C3"/>
    <w:rsid w:val="00AB6425"/>
    <w:rsid w:val="00AC1E43"/>
    <w:rsid w:val="00AC6B28"/>
    <w:rsid w:val="00AD1672"/>
    <w:rsid w:val="00AD212E"/>
    <w:rsid w:val="00AD58FA"/>
    <w:rsid w:val="00AD5B3C"/>
    <w:rsid w:val="00AD7D93"/>
    <w:rsid w:val="00AE09B4"/>
    <w:rsid w:val="00AE1523"/>
    <w:rsid w:val="00AE3CAA"/>
    <w:rsid w:val="00AF7818"/>
    <w:rsid w:val="00B02F08"/>
    <w:rsid w:val="00B04D8C"/>
    <w:rsid w:val="00B10E99"/>
    <w:rsid w:val="00B11794"/>
    <w:rsid w:val="00B1408A"/>
    <w:rsid w:val="00B55A37"/>
    <w:rsid w:val="00B74F1D"/>
    <w:rsid w:val="00BB0803"/>
    <w:rsid w:val="00BB3A79"/>
    <w:rsid w:val="00BD07CD"/>
    <w:rsid w:val="00BD19CE"/>
    <w:rsid w:val="00BD231A"/>
    <w:rsid w:val="00BD3371"/>
    <w:rsid w:val="00BD7151"/>
    <w:rsid w:val="00BD7BFC"/>
    <w:rsid w:val="00BE4B10"/>
    <w:rsid w:val="00BE7343"/>
    <w:rsid w:val="00BF18E9"/>
    <w:rsid w:val="00BF4647"/>
    <w:rsid w:val="00C0555F"/>
    <w:rsid w:val="00C065D4"/>
    <w:rsid w:val="00C14016"/>
    <w:rsid w:val="00C20D9A"/>
    <w:rsid w:val="00C27D2A"/>
    <w:rsid w:val="00C305CD"/>
    <w:rsid w:val="00C4208C"/>
    <w:rsid w:val="00C468BA"/>
    <w:rsid w:val="00C52EF3"/>
    <w:rsid w:val="00C53419"/>
    <w:rsid w:val="00C544C7"/>
    <w:rsid w:val="00C72B34"/>
    <w:rsid w:val="00C85C8A"/>
    <w:rsid w:val="00C923CA"/>
    <w:rsid w:val="00C973BA"/>
    <w:rsid w:val="00CA0BFA"/>
    <w:rsid w:val="00CA2732"/>
    <w:rsid w:val="00CA3022"/>
    <w:rsid w:val="00CB46EF"/>
    <w:rsid w:val="00CC48B5"/>
    <w:rsid w:val="00CC6F23"/>
    <w:rsid w:val="00CC72DA"/>
    <w:rsid w:val="00CC7491"/>
    <w:rsid w:val="00CD2566"/>
    <w:rsid w:val="00CE0CBD"/>
    <w:rsid w:val="00CF177B"/>
    <w:rsid w:val="00CF4CE3"/>
    <w:rsid w:val="00CF7F60"/>
    <w:rsid w:val="00D017AB"/>
    <w:rsid w:val="00D01F87"/>
    <w:rsid w:val="00D058BE"/>
    <w:rsid w:val="00D065BE"/>
    <w:rsid w:val="00D10878"/>
    <w:rsid w:val="00D11561"/>
    <w:rsid w:val="00D1233A"/>
    <w:rsid w:val="00D12A10"/>
    <w:rsid w:val="00D2120F"/>
    <w:rsid w:val="00D21566"/>
    <w:rsid w:val="00D27516"/>
    <w:rsid w:val="00D4048F"/>
    <w:rsid w:val="00D44EB9"/>
    <w:rsid w:val="00D450FC"/>
    <w:rsid w:val="00D512BF"/>
    <w:rsid w:val="00D61A84"/>
    <w:rsid w:val="00D65B41"/>
    <w:rsid w:val="00D67D54"/>
    <w:rsid w:val="00D703A5"/>
    <w:rsid w:val="00D71E36"/>
    <w:rsid w:val="00D934DC"/>
    <w:rsid w:val="00DA573D"/>
    <w:rsid w:val="00DA6FDF"/>
    <w:rsid w:val="00DB2499"/>
    <w:rsid w:val="00DB7FB8"/>
    <w:rsid w:val="00DC028F"/>
    <w:rsid w:val="00DC3E38"/>
    <w:rsid w:val="00DC5658"/>
    <w:rsid w:val="00DD69F1"/>
    <w:rsid w:val="00DD7FD5"/>
    <w:rsid w:val="00DE2836"/>
    <w:rsid w:val="00DF015C"/>
    <w:rsid w:val="00DF142E"/>
    <w:rsid w:val="00DF476E"/>
    <w:rsid w:val="00E02F8F"/>
    <w:rsid w:val="00E07F82"/>
    <w:rsid w:val="00E10807"/>
    <w:rsid w:val="00E13C37"/>
    <w:rsid w:val="00E30D1D"/>
    <w:rsid w:val="00E3375C"/>
    <w:rsid w:val="00E4143C"/>
    <w:rsid w:val="00E436D1"/>
    <w:rsid w:val="00E50E01"/>
    <w:rsid w:val="00E53768"/>
    <w:rsid w:val="00E546E7"/>
    <w:rsid w:val="00E6366A"/>
    <w:rsid w:val="00E671B7"/>
    <w:rsid w:val="00E74AD9"/>
    <w:rsid w:val="00E75FB5"/>
    <w:rsid w:val="00E82B0B"/>
    <w:rsid w:val="00E90BBD"/>
    <w:rsid w:val="00E940AE"/>
    <w:rsid w:val="00EB0B88"/>
    <w:rsid w:val="00EB4117"/>
    <w:rsid w:val="00EC6895"/>
    <w:rsid w:val="00EC765E"/>
    <w:rsid w:val="00ED0BC0"/>
    <w:rsid w:val="00ED106D"/>
    <w:rsid w:val="00ED2A70"/>
    <w:rsid w:val="00ED7223"/>
    <w:rsid w:val="00EE0180"/>
    <w:rsid w:val="00EE021E"/>
    <w:rsid w:val="00EE0F4E"/>
    <w:rsid w:val="00EE40C8"/>
    <w:rsid w:val="00EF057D"/>
    <w:rsid w:val="00F04ECE"/>
    <w:rsid w:val="00F061F1"/>
    <w:rsid w:val="00F076E3"/>
    <w:rsid w:val="00F178BB"/>
    <w:rsid w:val="00F17D24"/>
    <w:rsid w:val="00F21D6B"/>
    <w:rsid w:val="00F265A7"/>
    <w:rsid w:val="00F30443"/>
    <w:rsid w:val="00F37E84"/>
    <w:rsid w:val="00F43329"/>
    <w:rsid w:val="00F468FA"/>
    <w:rsid w:val="00F6798A"/>
    <w:rsid w:val="00F67A58"/>
    <w:rsid w:val="00F732A3"/>
    <w:rsid w:val="00F77743"/>
    <w:rsid w:val="00F77BA6"/>
    <w:rsid w:val="00F8736C"/>
    <w:rsid w:val="00F92F9F"/>
    <w:rsid w:val="00F93622"/>
    <w:rsid w:val="00FA170A"/>
    <w:rsid w:val="00FB21E9"/>
    <w:rsid w:val="00FB23DC"/>
    <w:rsid w:val="00FB28C0"/>
    <w:rsid w:val="00FB557D"/>
    <w:rsid w:val="00FB5F56"/>
    <w:rsid w:val="00FC2C79"/>
    <w:rsid w:val="00FC68FF"/>
    <w:rsid w:val="00FD0D94"/>
    <w:rsid w:val="00FD1C03"/>
    <w:rsid w:val="00FD26CC"/>
    <w:rsid w:val="00FE4EF7"/>
    <w:rsid w:val="00FF3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22"/>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7B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7B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sile.sambamba@dwcpd.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252</Words>
  <Characters>1441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Lindile Xaba</dc:creator>
  <cp:keywords/>
  <dc:description/>
  <cp:lastModifiedBy>schuene</cp:lastModifiedBy>
  <cp:revision>2</cp:revision>
  <cp:lastPrinted>2015-08-25T13:18:00Z</cp:lastPrinted>
  <dcterms:created xsi:type="dcterms:W3CDTF">2015-09-08T10:58:00Z</dcterms:created>
  <dcterms:modified xsi:type="dcterms:W3CDTF">2015-09-08T10:58:00Z</dcterms:modified>
</cp:coreProperties>
</file>