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4F" w:rsidRPr="005A4B2E" w:rsidRDefault="0056244F" w:rsidP="007154BF">
      <w:pPr>
        <w:spacing w:after="0" w:line="240" w:lineRule="auto"/>
        <w:jc w:val="center"/>
        <w:rPr>
          <w:rFonts w:ascii="Arial" w:hAnsi="Arial" w:cs="Arial"/>
          <w:snapToGrid w:val="0"/>
          <w:color w:val="000000"/>
          <w:sz w:val="24"/>
          <w:szCs w:val="24"/>
          <w:lang w:val="en-GB"/>
        </w:rPr>
      </w:pPr>
      <w:bookmarkStart w:id="0" w:name="_GoBack"/>
      <w:bookmarkEnd w:id="0"/>
      <w:r w:rsidRPr="005A4B2E">
        <w:rPr>
          <w:rFonts w:ascii="Arial" w:hAnsi="Arial" w:cs="Arial"/>
          <w:snapToGrid w:val="0"/>
          <w:color w:val="000000"/>
          <w:sz w:val="24"/>
          <w:szCs w:val="24"/>
          <w:lang w:val="en-GB"/>
        </w:rPr>
        <w:tab/>
      </w:r>
    </w:p>
    <w:p w:rsidR="0056244F" w:rsidRPr="005A4B2E" w:rsidRDefault="0056244F" w:rsidP="007154BF">
      <w:pPr>
        <w:spacing w:after="0" w:line="360" w:lineRule="auto"/>
        <w:jc w:val="center"/>
        <w:rPr>
          <w:rFonts w:ascii="Arial" w:hAnsi="Arial" w:cs="Arial"/>
          <w:snapToGrid w:val="0"/>
          <w:color w:val="000000"/>
          <w:sz w:val="24"/>
          <w:szCs w:val="24"/>
          <w:lang w:val="en-GB"/>
        </w:rPr>
      </w:pPr>
      <w:r w:rsidRPr="005A4B2E">
        <w:rPr>
          <w:rFonts w:ascii="Arial" w:hAnsi="Arial" w:cs="Arial"/>
          <w:snapToGrid w:val="0"/>
          <w:color w:val="000000"/>
          <w:sz w:val="24"/>
          <w:szCs w:val="24"/>
          <w:lang w:val="en-GB"/>
        </w:rPr>
        <w:t>PRIVATE BAG x 1000, PRETORIA, 0001, Tel: 082 677 2593</w:t>
      </w:r>
    </w:p>
    <w:p w:rsidR="0056244F" w:rsidRPr="005A4B2E" w:rsidRDefault="0056244F" w:rsidP="007154BF">
      <w:pPr>
        <w:spacing w:after="0" w:line="360" w:lineRule="auto"/>
        <w:jc w:val="center"/>
        <w:rPr>
          <w:rFonts w:ascii="Arial" w:hAnsi="Arial" w:cs="Arial"/>
          <w:snapToGrid w:val="0"/>
          <w:color w:val="0000FF"/>
          <w:sz w:val="24"/>
          <w:szCs w:val="24"/>
          <w:u w:val="single"/>
          <w:lang w:val="en-GB"/>
        </w:rPr>
      </w:pPr>
      <w:r w:rsidRPr="005A4B2E">
        <w:rPr>
          <w:rFonts w:ascii="Arial" w:hAnsi="Arial" w:cs="Arial"/>
          <w:snapToGrid w:val="0"/>
          <w:color w:val="000000"/>
          <w:sz w:val="24"/>
          <w:szCs w:val="24"/>
          <w:lang w:val="en-GB"/>
        </w:rPr>
        <w:t xml:space="preserve">Enquiries:  </w:t>
      </w:r>
      <w:hyperlink r:id="rId6" w:history="1">
        <w:r w:rsidRPr="005A4B2E">
          <w:rPr>
            <w:rFonts w:ascii="Arial" w:hAnsi="Arial" w:cs="Arial"/>
            <w:snapToGrid w:val="0"/>
            <w:color w:val="0000FF"/>
            <w:sz w:val="24"/>
            <w:szCs w:val="24"/>
            <w:u w:val="single"/>
            <w:lang w:val="en-GB"/>
          </w:rPr>
          <w:t>danisile.sambamba@dwcpd.gov.za</w:t>
        </w:r>
      </w:hyperlink>
    </w:p>
    <w:p w:rsidR="0056244F" w:rsidRPr="005A4B2E" w:rsidRDefault="0056244F" w:rsidP="007154BF">
      <w:pPr>
        <w:spacing w:after="0" w:line="360" w:lineRule="auto"/>
        <w:jc w:val="center"/>
        <w:rPr>
          <w:rFonts w:ascii="Arial" w:hAnsi="Arial" w:cs="Arial"/>
          <w:snapToGrid w:val="0"/>
          <w:color w:val="0000FF"/>
          <w:sz w:val="24"/>
          <w:szCs w:val="24"/>
          <w:u w:val="single"/>
          <w:lang w:val="en-GB"/>
        </w:rPr>
      </w:pPr>
    </w:p>
    <w:p w:rsidR="0056244F" w:rsidRPr="005A4B2E" w:rsidRDefault="0056244F" w:rsidP="007154BF">
      <w:pPr>
        <w:spacing w:after="0" w:line="360" w:lineRule="auto"/>
        <w:jc w:val="center"/>
        <w:rPr>
          <w:rFonts w:ascii="Arial" w:hAnsi="Arial" w:cs="Arial"/>
          <w:snapToGrid w:val="0"/>
          <w:color w:val="000000"/>
          <w:sz w:val="24"/>
          <w:szCs w:val="24"/>
          <w:lang w:val="en-GB"/>
        </w:rPr>
      </w:pPr>
    </w:p>
    <w:p w:rsidR="0056244F" w:rsidRPr="005A4B2E" w:rsidRDefault="0056244F" w:rsidP="007154BF">
      <w:pPr>
        <w:spacing w:after="0" w:line="240" w:lineRule="auto"/>
        <w:jc w:val="both"/>
        <w:rPr>
          <w:rFonts w:ascii="Arial" w:hAnsi="Arial" w:cs="Arial"/>
          <w:snapToGrid w:val="0"/>
          <w:color w:val="000000"/>
          <w:sz w:val="24"/>
          <w:szCs w:val="24"/>
          <w:lang w:val="en-GB"/>
        </w:rPr>
      </w:pPr>
    </w:p>
    <w:p w:rsidR="0056244F" w:rsidRPr="005A4B2E" w:rsidRDefault="0056244F" w:rsidP="007154BF">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ab/>
        <w:t>Memorandum from the Parliamentary Office</w:t>
      </w:r>
    </w:p>
    <w:p w:rsidR="0056244F" w:rsidRPr="005A4B2E"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b/>
          <w:snapToGrid w:val="0"/>
          <w:color w:val="000000"/>
          <w:sz w:val="24"/>
          <w:szCs w:val="24"/>
        </w:rPr>
      </w:pPr>
      <w:r w:rsidRPr="005A4B2E">
        <w:rPr>
          <w:rFonts w:ascii="Arial" w:hAnsi="Arial" w:cs="Arial"/>
          <w:b/>
          <w:snapToGrid w:val="0"/>
          <w:color w:val="000000"/>
          <w:sz w:val="24"/>
          <w:szCs w:val="24"/>
        </w:rPr>
        <w:t xml:space="preserve">Minister </w:t>
      </w:r>
    </w:p>
    <w:p w:rsidR="0056244F" w:rsidRPr="005A4B2E"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b/>
          <w:snapToGrid w:val="0"/>
          <w:color w:val="000000"/>
          <w:sz w:val="24"/>
          <w:szCs w:val="24"/>
        </w:rPr>
      </w:pPr>
    </w:p>
    <w:p w:rsidR="0056244F" w:rsidRPr="005A4B2E" w:rsidRDefault="0056244F" w:rsidP="007154BF">
      <w:pPr>
        <w:spacing w:after="0" w:line="240" w:lineRule="auto"/>
        <w:jc w:val="both"/>
        <w:rPr>
          <w:rFonts w:ascii="Arial" w:hAnsi="Arial" w:cs="Arial"/>
          <w:snapToGrid w:val="0"/>
          <w:color w:val="000000"/>
          <w:sz w:val="24"/>
          <w:szCs w:val="24"/>
        </w:rPr>
      </w:pPr>
      <w:r w:rsidRPr="005A4B2E">
        <w:rPr>
          <w:rFonts w:ascii="Arial" w:hAnsi="Arial" w:cs="Arial"/>
          <w:b/>
          <w:snapToGrid w:val="0"/>
          <w:color w:val="000000"/>
          <w:sz w:val="24"/>
          <w:szCs w:val="24"/>
        </w:rPr>
        <w:t>Nat</w:t>
      </w:r>
      <w:r>
        <w:rPr>
          <w:rFonts w:ascii="Arial" w:hAnsi="Arial" w:cs="Arial"/>
          <w:b/>
          <w:snapToGrid w:val="0"/>
          <w:color w:val="000000"/>
          <w:sz w:val="24"/>
          <w:szCs w:val="24"/>
        </w:rPr>
        <w:t>ional Assembly question for Written</w:t>
      </w:r>
      <w:r w:rsidRPr="005A4B2E">
        <w:rPr>
          <w:rFonts w:ascii="Arial" w:hAnsi="Arial" w:cs="Arial"/>
          <w:b/>
          <w:snapToGrid w:val="0"/>
          <w:color w:val="000000"/>
          <w:sz w:val="24"/>
          <w:szCs w:val="24"/>
        </w:rPr>
        <w:t xml:space="preserve"> Reply: Question</w:t>
      </w:r>
      <w:r>
        <w:rPr>
          <w:rFonts w:ascii="Arial" w:hAnsi="Arial" w:cs="Arial"/>
          <w:b/>
          <w:snapToGrid w:val="0"/>
          <w:color w:val="000000"/>
          <w:sz w:val="24"/>
          <w:szCs w:val="24"/>
        </w:rPr>
        <w:t xml:space="preserve"> 3150</w:t>
      </w:r>
      <w:r w:rsidRPr="005A4B2E">
        <w:rPr>
          <w:rFonts w:ascii="Arial" w:hAnsi="Arial" w:cs="Arial"/>
          <w:b/>
          <w:snapToGrid w:val="0"/>
          <w:color w:val="000000"/>
          <w:sz w:val="24"/>
          <w:szCs w:val="24"/>
        </w:rPr>
        <w:t xml:space="preserve"> </w:t>
      </w:r>
    </w:p>
    <w:p w:rsidR="0056244F" w:rsidRPr="005A4B2E"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snapToGrid w:val="0"/>
          <w:color w:val="000000"/>
          <w:sz w:val="24"/>
          <w:szCs w:val="24"/>
        </w:rPr>
      </w:pPr>
    </w:p>
    <w:p w:rsidR="0056244F"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snapToGrid w:val="0"/>
          <w:color w:val="000000"/>
          <w:sz w:val="24"/>
          <w:szCs w:val="24"/>
        </w:rPr>
      </w:pPr>
    </w:p>
    <w:p w:rsidR="0056244F" w:rsidRPr="005A4B2E" w:rsidRDefault="0056244F" w:rsidP="007154BF">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______________________</w:t>
      </w:r>
    </w:p>
    <w:p w:rsidR="0056244F" w:rsidRDefault="0056244F" w:rsidP="00E832BB">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Ms Bernedette Muthien</w:t>
      </w:r>
    </w:p>
    <w:p w:rsidR="0056244F" w:rsidRPr="00355D93" w:rsidRDefault="0056244F" w:rsidP="00E832BB">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DDG: WEGE</w:t>
      </w:r>
    </w:p>
    <w:p w:rsidR="0056244F" w:rsidRPr="00355D93" w:rsidRDefault="0056244F" w:rsidP="00E832BB">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Date:</w:t>
      </w:r>
      <w:r>
        <w:rPr>
          <w:rFonts w:ascii="Arial" w:hAnsi="Arial" w:cs="Arial"/>
          <w:b/>
          <w:snapToGrid w:val="0"/>
          <w:color w:val="000000"/>
          <w:sz w:val="24"/>
          <w:szCs w:val="24"/>
        </w:rPr>
        <w:t xml:space="preserve"> </w:t>
      </w:r>
    </w:p>
    <w:p w:rsidR="0056244F" w:rsidRPr="00355D93" w:rsidRDefault="0056244F" w:rsidP="00E832BB">
      <w:pPr>
        <w:spacing w:after="0" w:line="240" w:lineRule="auto"/>
        <w:jc w:val="both"/>
        <w:rPr>
          <w:rFonts w:ascii="Arial" w:hAnsi="Arial" w:cs="Arial"/>
          <w:snapToGrid w:val="0"/>
          <w:color w:val="000000"/>
          <w:sz w:val="24"/>
          <w:szCs w:val="24"/>
        </w:rPr>
      </w:pPr>
    </w:p>
    <w:p w:rsidR="0056244F" w:rsidRDefault="0056244F" w:rsidP="00E832BB">
      <w:pPr>
        <w:spacing w:after="0" w:line="240" w:lineRule="auto"/>
        <w:jc w:val="both"/>
        <w:rPr>
          <w:rFonts w:ascii="Arial" w:hAnsi="Arial" w:cs="Arial"/>
          <w:snapToGrid w:val="0"/>
          <w:color w:val="000000"/>
          <w:sz w:val="24"/>
          <w:szCs w:val="24"/>
        </w:rPr>
      </w:pPr>
    </w:p>
    <w:p w:rsidR="0056244F" w:rsidRPr="00355D93" w:rsidRDefault="0056244F" w:rsidP="00E832BB">
      <w:pPr>
        <w:spacing w:after="0" w:line="240" w:lineRule="auto"/>
        <w:jc w:val="both"/>
        <w:rPr>
          <w:rFonts w:ascii="Arial" w:hAnsi="Arial" w:cs="Arial"/>
          <w:snapToGrid w:val="0"/>
          <w:color w:val="000000"/>
          <w:sz w:val="24"/>
          <w:szCs w:val="24"/>
        </w:rPr>
      </w:pPr>
    </w:p>
    <w:p w:rsidR="0056244F" w:rsidRPr="00355D93" w:rsidRDefault="0056244F" w:rsidP="00E832BB">
      <w:pPr>
        <w:spacing w:after="0" w:line="240" w:lineRule="auto"/>
        <w:jc w:val="both"/>
        <w:rPr>
          <w:rFonts w:ascii="Arial" w:hAnsi="Arial" w:cs="Arial"/>
          <w:snapToGrid w:val="0"/>
          <w:color w:val="000000"/>
          <w:sz w:val="24"/>
          <w:szCs w:val="24"/>
        </w:rPr>
      </w:pPr>
    </w:p>
    <w:p w:rsidR="0056244F" w:rsidRPr="00355D93" w:rsidRDefault="0056244F" w:rsidP="00E832BB">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Recommended / Not Recommended</w:t>
      </w:r>
    </w:p>
    <w:p w:rsidR="0056244F" w:rsidRDefault="0056244F" w:rsidP="00E832BB">
      <w:pPr>
        <w:spacing w:after="0" w:line="240" w:lineRule="auto"/>
        <w:jc w:val="both"/>
        <w:rPr>
          <w:rFonts w:ascii="Arial" w:hAnsi="Arial" w:cs="Arial"/>
          <w:b/>
          <w:snapToGrid w:val="0"/>
          <w:color w:val="000000"/>
          <w:sz w:val="24"/>
          <w:szCs w:val="24"/>
        </w:rPr>
      </w:pPr>
    </w:p>
    <w:p w:rsidR="0056244F" w:rsidRDefault="0056244F" w:rsidP="00E832BB">
      <w:pPr>
        <w:spacing w:after="0" w:line="240" w:lineRule="auto"/>
        <w:jc w:val="both"/>
        <w:rPr>
          <w:rFonts w:ascii="Arial" w:hAnsi="Arial" w:cs="Arial"/>
          <w:b/>
          <w:snapToGrid w:val="0"/>
          <w:color w:val="000000"/>
          <w:sz w:val="24"/>
          <w:szCs w:val="24"/>
        </w:rPr>
      </w:pPr>
    </w:p>
    <w:p w:rsidR="0056244F" w:rsidRDefault="0056244F" w:rsidP="00E832BB">
      <w:pPr>
        <w:spacing w:after="0" w:line="240" w:lineRule="auto"/>
        <w:jc w:val="both"/>
        <w:rPr>
          <w:rFonts w:ascii="Arial" w:hAnsi="Arial" w:cs="Arial"/>
          <w:b/>
          <w:snapToGrid w:val="0"/>
          <w:color w:val="000000"/>
          <w:sz w:val="24"/>
          <w:szCs w:val="24"/>
        </w:rPr>
      </w:pPr>
    </w:p>
    <w:p w:rsidR="0056244F" w:rsidRPr="00355D93" w:rsidRDefault="0056244F" w:rsidP="00E832BB">
      <w:pPr>
        <w:spacing w:after="0" w:line="240" w:lineRule="auto"/>
        <w:jc w:val="both"/>
        <w:rPr>
          <w:rFonts w:ascii="Arial" w:hAnsi="Arial" w:cs="Arial"/>
          <w:snapToGrid w:val="0"/>
          <w:color w:val="000000"/>
          <w:sz w:val="24"/>
          <w:szCs w:val="24"/>
        </w:rPr>
      </w:pPr>
    </w:p>
    <w:p w:rsidR="0056244F" w:rsidRPr="00355D93" w:rsidRDefault="0056244F" w:rsidP="00E832BB">
      <w:pPr>
        <w:spacing w:after="0" w:line="240" w:lineRule="auto"/>
        <w:jc w:val="both"/>
        <w:rPr>
          <w:rFonts w:ascii="Arial" w:hAnsi="Arial" w:cs="Arial"/>
          <w:snapToGrid w:val="0"/>
          <w:color w:val="000000"/>
          <w:sz w:val="24"/>
          <w:szCs w:val="24"/>
        </w:rPr>
      </w:pPr>
      <w:r>
        <w:rPr>
          <w:rFonts w:ascii="Arial" w:hAnsi="Arial" w:cs="Arial"/>
          <w:snapToGrid w:val="0"/>
          <w:color w:val="000000"/>
          <w:sz w:val="24"/>
          <w:szCs w:val="24"/>
        </w:rPr>
        <w:t>___________________</w:t>
      </w:r>
    </w:p>
    <w:p w:rsidR="0056244F" w:rsidRPr="00355D93" w:rsidRDefault="0056244F" w:rsidP="00E832BB">
      <w:pPr>
        <w:spacing w:after="0" w:line="240" w:lineRule="auto"/>
        <w:jc w:val="both"/>
        <w:rPr>
          <w:rFonts w:ascii="Arial" w:hAnsi="Arial" w:cs="Arial"/>
          <w:b/>
          <w:snapToGrid w:val="0"/>
          <w:color w:val="000000"/>
          <w:sz w:val="24"/>
          <w:szCs w:val="24"/>
        </w:rPr>
      </w:pPr>
      <w:r>
        <w:rPr>
          <w:rFonts w:ascii="Arial" w:hAnsi="Arial" w:cs="Arial"/>
          <w:b/>
          <w:snapToGrid w:val="0"/>
          <w:color w:val="000000"/>
          <w:sz w:val="24"/>
          <w:szCs w:val="24"/>
        </w:rPr>
        <w:t>Ms. Jenny Schreiner</w:t>
      </w:r>
    </w:p>
    <w:p w:rsidR="0056244F" w:rsidRPr="00355D93" w:rsidRDefault="0056244F" w:rsidP="00E832BB">
      <w:pPr>
        <w:spacing w:after="0" w:line="240" w:lineRule="auto"/>
        <w:jc w:val="both"/>
        <w:rPr>
          <w:rFonts w:ascii="Arial" w:hAnsi="Arial" w:cs="Arial"/>
          <w:b/>
          <w:snapToGrid w:val="0"/>
          <w:color w:val="000000"/>
          <w:sz w:val="24"/>
          <w:szCs w:val="24"/>
        </w:rPr>
      </w:pPr>
      <w:r w:rsidRPr="00355D93">
        <w:rPr>
          <w:rFonts w:ascii="Arial" w:hAnsi="Arial" w:cs="Arial"/>
          <w:b/>
          <w:snapToGrid w:val="0"/>
          <w:color w:val="000000"/>
          <w:sz w:val="24"/>
          <w:szCs w:val="24"/>
        </w:rPr>
        <w:t xml:space="preserve">Director General: Department of Women </w:t>
      </w:r>
    </w:p>
    <w:p w:rsidR="0056244F" w:rsidRPr="00355D93" w:rsidRDefault="0056244F" w:rsidP="00E832BB">
      <w:pPr>
        <w:spacing w:after="0" w:line="240" w:lineRule="auto"/>
        <w:jc w:val="both"/>
        <w:rPr>
          <w:rFonts w:ascii="Arial" w:hAnsi="Arial" w:cs="Arial"/>
          <w:snapToGrid w:val="0"/>
          <w:color w:val="000000"/>
          <w:sz w:val="24"/>
          <w:szCs w:val="24"/>
        </w:rPr>
      </w:pPr>
    </w:p>
    <w:p w:rsidR="0056244F" w:rsidRPr="00355D93" w:rsidRDefault="0056244F" w:rsidP="00E832BB">
      <w:pPr>
        <w:spacing w:after="0" w:line="240" w:lineRule="auto"/>
        <w:jc w:val="both"/>
        <w:rPr>
          <w:rFonts w:ascii="Arial" w:hAnsi="Arial" w:cs="Arial"/>
          <w:snapToGrid w:val="0"/>
          <w:color w:val="000000"/>
          <w:sz w:val="24"/>
          <w:szCs w:val="24"/>
        </w:rPr>
      </w:pPr>
      <w:r w:rsidRPr="00355D93">
        <w:rPr>
          <w:rFonts w:ascii="Arial" w:hAnsi="Arial" w:cs="Arial"/>
          <w:snapToGrid w:val="0"/>
          <w:color w:val="000000"/>
          <w:sz w:val="24"/>
          <w:szCs w:val="24"/>
        </w:rPr>
        <w:t>………………/………………/2015</w:t>
      </w:r>
    </w:p>
    <w:p w:rsidR="0056244F" w:rsidRPr="005A4B2E" w:rsidRDefault="0056244F" w:rsidP="007154BF">
      <w:pPr>
        <w:spacing w:after="0" w:line="240" w:lineRule="auto"/>
        <w:jc w:val="both"/>
        <w:rPr>
          <w:rFonts w:ascii="Arial" w:hAnsi="Arial" w:cs="Arial"/>
          <w:snapToGrid w:val="0"/>
          <w:color w:val="000000"/>
          <w:sz w:val="24"/>
          <w:szCs w:val="24"/>
        </w:rPr>
      </w:pPr>
    </w:p>
    <w:p w:rsidR="0056244F" w:rsidRDefault="0056244F" w:rsidP="007154BF">
      <w:pPr>
        <w:spacing w:after="0" w:line="360" w:lineRule="auto"/>
        <w:jc w:val="center"/>
        <w:rPr>
          <w:rFonts w:ascii="Arial" w:hAnsi="Arial" w:cs="Arial"/>
          <w:b/>
          <w:bCs/>
          <w:sz w:val="24"/>
          <w:szCs w:val="24"/>
          <w:lang w:val="en-GB"/>
        </w:rPr>
      </w:pPr>
    </w:p>
    <w:p w:rsidR="0056244F" w:rsidRDefault="0056244F" w:rsidP="007154BF">
      <w:pPr>
        <w:spacing w:after="0" w:line="360" w:lineRule="auto"/>
        <w:jc w:val="center"/>
        <w:rPr>
          <w:rFonts w:ascii="Arial" w:hAnsi="Arial" w:cs="Arial"/>
          <w:b/>
          <w:bCs/>
          <w:sz w:val="24"/>
          <w:szCs w:val="24"/>
          <w:lang w:val="en-GB"/>
        </w:rPr>
      </w:pPr>
    </w:p>
    <w:p w:rsidR="0056244F" w:rsidRPr="005A4B2E" w:rsidRDefault="0056244F" w:rsidP="007154BF">
      <w:pPr>
        <w:spacing w:after="0" w:line="360" w:lineRule="auto"/>
        <w:jc w:val="center"/>
        <w:rPr>
          <w:rFonts w:ascii="Arial" w:hAnsi="Arial" w:cs="Arial"/>
          <w:b/>
          <w:bCs/>
          <w:sz w:val="24"/>
          <w:szCs w:val="24"/>
          <w:lang w:val="en-GB"/>
        </w:rPr>
      </w:pPr>
    </w:p>
    <w:p w:rsidR="0056244F" w:rsidRPr="005A4B2E" w:rsidRDefault="0056244F" w:rsidP="007154BF">
      <w:pPr>
        <w:spacing w:after="0" w:line="360" w:lineRule="auto"/>
        <w:jc w:val="center"/>
        <w:rPr>
          <w:rFonts w:ascii="Arial" w:hAnsi="Arial" w:cs="Arial"/>
          <w:b/>
          <w:bCs/>
          <w:sz w:val="24"/>
          <w:szCs w:val="24"/>
          <w:lang w:val="en-GB"/>
        </w:rPr>
      </w:pPr>
    </w:p>
    <w:p w:rsidR="0056244F" w:rsidRPr="005A4B2E" w:rsidRDefault="0056244F" w:rsidP="007154BF">
      <w:pPr>
        <w:spacing w:after="0" w:line="360" w:lineRule="auto"/>
        <w:jc w:val="center"/>
        <w:rPr>
          <w:rFonts w:ascii="Arial" w:hAnsi="Arial" w:cs="Arial"/>
          <w:b/>
          <w:bCs/>
          <w:sz w:val="24"/>
          <w:szCs w:val="24"/>
          <w:lang w:val="en-GB"/>
        </w:rPr>
      </w:pPr>
    </w:p>
    <w:p w:rsidR="0056244F" w:rsidRPr="005A4B2E" w:rsidRDefault="0056244F" w:rsidP="00E832BB">
      <w:pPr>
        <w:spacing w:before="120" w:after="120" w:line="360" w:lineRule="auto"/>
        <w:ind w:left="720" w:hanging="720"/>
        <w:jc w:val="center"/>
        <w:outlineLvl w:val="0"/>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NATIONAL ASSEMBLY </w:t>
      </w:r>
    </w:p>
    <w:p w:rsidR="0056244F" w:rsidRPr="005A4B2E" w:rsidRDefault="0056244F" w:rsidP="00E832BB">
      <w:pPr>
        <w:spacing w:before="120" w:after="120" w:line="360" w:lineRule="auto"/>
        <w:ind w:left="720" w:hanging="720"/>
        <w:jc w:val="center"/>
        <w:outlineLvl w:val="0"/>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 QUESTION FOR WRITTEN REPLY</w:t>
      </w:r>
    </w:p>
    <w:p w:rsidR="0056244F" w:rsidRPr="005A4B2E" w:rsidRDefault="0056244F" w:rsidP="00E832BB">
      <w:pPr>
        <w:spacing w:before="120" w:after="120" w:line="360" w:lineRule="auto"/>
        <w:ind w:left="720" w:hanging="720"/>
        <w:jc w:val="center"/>
        <w:outlineLvl w:val="0"/>
        <w:rPr>
          <w:rFonts w:ascii="Arial" w:hAnsi="Arial" w:cs="Arial"/>
          <w:b/>
          <w:snapToGrid w:val="0"/>
          <w:sz w:val="24"/>
          <w:szCs w:val="24"/>
          <w:lang w:val="en-GB"/>
        </w:rPr>
      </w:pPr>
      <w:r w:rsidRPr="005A4B2E">
        <w:rPr>
          <w:rFonts w:ascii="Arial" w:hAnsi="Arial" w:cs="Arial"/>
          <w:b/>
          <w:snapToGrid w:val="0"/>
          <w:sz w:val="24"/>
          <w:szCs w:val="24"/>
          <w:lang w:val="en-GB"/>
        </w:rPr>
        <w:t xml:space="preserve">QUESTION </w:t>
      </w:r>
      <w:r>
        <w:rPr>
          <w:rFonts w:ascii="Arial" w:hAnsi="Arial" w:cs="Arial"/>
          <w:b/>
          <w:snapToGrid w:val="0"/>
          <w:sz w:val="24"/>
          <w:szCs w:val="24"/>
          <w:lang w:val="en-GB"/>
        </w:rPr>
        <w:t>NUMBER:</w:t>
      </w:r>
      <w:r>
        <w:rPr>
          <w:rFonts w:ascii="Arial" w:hAnsi="Arial" w:cs="Arial"/>
          <w:b/>
          <w:snapToGrid w:val="0"/>
          <w:sz w:val="24"/>
          <w:szCs w:val="24"/>
          <w:lang w:val="en-GB"/>
        </w:rPr>
        <w:tab/>
        <w:t>3150</w:t>
      </w:r>
    </w:p>
    <w:p w:rsidR="0056244F" w:rsidRPr="005A4B2E" w:rsidRDefault="0056244F" w:rsidP="00E832BB">
      <w:pPr>
        <w:spacing w:before="120" w:after="120" w:line="360" w:lineRule="auto"/>
        <w:jc w:val="center"/>
        <w:rPr>
          <w:rFonts w:ascii="Arial" w:hAnsi="Arial" w:cs="Arial"/>
          <w:b/>
          <w:snapToGrid w:val="0"/>
          <w:sz w:val="24"/>
          <w:szCs w:val="24"/>
          <w:lang w:val="en-GB"/>
        </w:rPr>
      </w:pPr>
      <w:r w:rsidRPr="005A4B2E">
        <w:rPr>
          <w:rFonts w:ascii="Arial" w:hAnsi="Arial" w:cs="Arial"/>
          <w:b/>
          <w:snapToGrid w:val="0"/>
          <w:sz w:val="24"/>
          <w:szCs w:val="24"/>
          <w:lang w:val="en-GB"/>
        </w:rPr>
        <w:t xml:space="preserve">DATE OF PUBLICATION IN INTERNAL QUESTION </w:t>
      </w:r>
      <w:r>
        <w:rPr>
          <w:rFonts w:ascii="Arial" w:hAnsi="Arial" w:cs="Arial"/>
          <w:b/>
          <w:snapToGrid w:val="0"/>
          <w:sz w:val="24"/>
          <w:szCs w:val="24"/>
          <w:lang w:val="en-GB"/>
        </w:rPr>
        <w:t>PAPER:   21 August 2015</w:t>
      </w:r>
    </w:p>
    <w:p w:rsidR="0056244F" w:rsidRPr="005A4B2E" w:rsidRDefault="0056244F" w:rsidP="00E832BB">
      <w:pPr>
        <w:pBdr>
          <w:bottom w:val="single" w:sz="12" w:space="1" w:color="auto"/>
        </w:pBdr>
        <w:spacing w:before="120" w:after="120" w:line="360" w:lineRule="auto"/>
        <w:jc w:val="center"/>
        <w:rPr>
          <w:rFonts w:ascii="Arial" w:hAnsi="Arial" w:cs="Arial"/>
          <w:b/>
          <w:snapToGrid w:val="0"/>
          <w:sz w:val="24"/>
          <w:szCs w:val="24"/>
          <w:lang w:val="en-GB"/>
        </w:rPr>
      </w:pPr>
      <w:r w:rsidRPr="005A4B2E">
        <w:rPr>
          <w:rFonts w:ascii="Arial" w:hAnsi="Arial" w:cs="Arial"/>
          <w:b/>
          <w:snapToGrid w:val="0"/>
          <w:sz w:val="24"/>
          <w:szCs w:val="24"/>
          <w:lang w:val="en-GB"/>
        </w:rPr>
        <w:t>INT</w:t>
      </w:r>
      <w:r>
        <w:rPr>
          <w:rFonts w:ascii="Arial" w:hAnsi="Arial" w:cs="Arial"/>
          <w:b/>
          <w:snapToGrid w:val="0"/>
          <w:sz w:val="24"/>
          <w:szCs w:val="24"/>
          <w:lang w:val="en-GB"/>
        </w:rPr>
        <w:t>ERNAL QUESTION PAPER NUMBER:  32 - 2015</w:t>
      </w:r>
    </w:p>
    <w:p w:rsidR="0056244F" w:rsidRPr="005A4B2E" w:rsidRDefault="0056244F" w:rsidP="00E832BB">
      <w:pPr>
        <w:spacing w:before="120" w:after="120" w:line="360" w:lineRule="auto"/>
        <w:jc w:val="both"/>
        <w:rPr>
          <w:rFonts w:ascii="Arial" w:hAnsi="Arial" w:cs="Arial"/>
          <w:b/>
          <w:snapToGrid w:val="0"/>
          <w:color w:val="000000"/>
          <w:sz w:val="24"/>
          <w:szCs w:val="24"/>
          <w:lang w:val="en-GB"/>
        </w:rPr>
      </w:pPr>
    </w:p>
    <w:p w:rsidR="0056244F" w:rsidRPr="005A4B2E" w:rsidRDefault="0056244F" w:rsidP="00E832BB">
      <w:pPr>
        <w:spacing w:before="120" w:after="120" w:line="360" w:lineRule="auto"/>
        <w:ind w:left="1134" w:hanging="992"/>
        <w:jc w:val="both"/>
        <w:rPr>
          <w:rFonts w:ascii="Arial" w:hAnsi="Arial" w:cs="Arial"/>
          <w:b/>
          <w:sz w:val="24"/>
          <w:szCs w:val="24"/>
          <w:lang w:val="en-GB"/>
        </w:rPr>
      </w:pPr>
      <w:r>
        <w:rPr>
          <w:rFonts w:ascii="Arial" w:hAnsi="Arial" w:cs="Arial"/>
          <w:b/>
          <w:sz w:val="24"/>
          <w:szCs w:val="24"/>
          <w:lang w:val="en-GB"/>
        </w:rPr>
        <w:t>3150</w:t>
      </w:r>
      <w:r w:rsidRPr="005A4B2E">
        <w:rPr>
          <w:rFonts w:ascii="Arial" w:hAnsi="Arial" w:cs="Arial"/>
          <w:b/>
          <w:sz w:val="24"/>
          <w:szCs w:val="24"/>
          <w:lang w:val="en-GB"/>
        </w:rPr>
        <w:t>.</w:t>
      </w:r>
      <w:r w:rsidRPr="005A4B2E">
        <w:rPr>
          <w:rFonts w:ascii="Arial" w:hAnsi="Arial" w:cs="Arial"/>
          <w:b/>
          <w:sz w:val="24"/>
          <w:szCs w:val="24"/>
          <w:lang w:val="en-GB"/>
        </w:rPr>
        <w:tab/>
        <w:t>Ms N I Tarabella</w:t>
      </w:r>
      <w:r>
        <w:rPr>
          <w:rFonts w:ascii="Arial" w:hAnsi="Arial" w:cs="Arial"/>
          <w:b/>
          <w:sz w:val="24"/>
          <w:szCs w:val="24"/>
          <w:lang w:val="en-GB"/>
        </w:rPr>
        <w:t xml:space="preserve"> - </w:t>
      </w:r>
      <w:r w:rsidRPr="005A4B2E">
        <w:rPr>
          <w:rFonts w:ascii="Arial" w:hAnsi="Arial" w:cs="Arial"/>
          <w:b/>
          <w:sz w:val="24"/>
          <w:szCs w:val="24"/>
          <w:lang w:val="en-GB"/>
        </w:rPr>
        <w:t>Marchesi (</w:t>
      </w:r>
      <w:r>
        <w:rPr>
          <w:rFonts w:ascii="Arial" w:hAnsi="Arial" w:cs="Arial"/>
          <w:b/>
          <w:sz w:val="24"/>
          <w:szCs w:val="24"/>
          <w:lang w:val="en-GB"/>
        </w:rPr>
        <w:t>DA) to ask the Minister</w:t>
      </w:r>
      <w:r w:rsidRPr="005A4B2E">
        <w:rPr>
          <w:rFonts w:ascii="Arial" w:hAnsi="Arial" w:cs="Arial"/>
          <w:b/>
          <w:sz w:val="24"/>
          <w:szCs w:val="24"/>
          <w:lang w:val="en-GB"/>
        </w:rPr>
        <w:t xml:space="preserve"> in The Presidency:</w:t>
      </w:r>
      <w:r>
        <w:rPr>
          <w:rFonts w:ascii="Arial" w:hAnsi="Arial" w:cs="Arial"/>
          <w:b/>
          <w:sz w:val="24"/>
          <w:szCs w:val="24"/>
          <w:lang w:val="en-GB"/>
        </w:rPr>
        <w:t xml:space="preserve"> Women</w:t>
      </w:r>
    </w:p>
    <w:p w:rsidR="0056244F" w:rsidRPr="00F86B0F" w:rsidRDefault="0056244F" w:rsidP="00F86B0F">
      <w:pPr>
        <w:spacing w:before="120" w:after="120" w:line="360" w:lineRule="auto"/>
        <w:ind w:left="1134"/>
        <w:jc w:val="both"/>
        <w:outlineLvl w:val="0"/>
        <w:rPr>
          <w:rFonts w:ascii="Arial" w:hAnsi="Arial" w:cs="Arial"/>
          <w:sz w:val="24"/>
          <w:szCs w:val="24"/>
          <w:lang w:val="en-GB"/>
        </w:rPr>
      </w:pPr>
      <w:r w:rsidRPr="007154BF">
        <w:rPr>
          <w:rFonts w:ascii="Arial" w:hAnsi="Arial" w:cs="Arial"/>
          <w:sz w:val="24"/>
          <w:szCs w:val="24"/>
        </w:rPr>
        <w:t>Is her department, in co-operation with the Minister of Police, working on (a) policy documents and/or (b) strategic plans to address the issues of (i) domestic violence, (ii) gender-based violence, (iii) crimes against members of the National Intervention Strategy for Lesbian, Gay, Bisexual, Transgender and Intersex community, particularly women living in urban informal settlements and (iv) femicide; if not, why not; if so, what are the relevant details of the specified policy documents and/or strategic plans</w:t>
      </w:r>
      <w:r>
        <w:rPr>
          <w:rFonts w:ascii="Arial" w:hAnsi="Arial" w:cs="Arial"/>
          <w:sz w:val="24"/>
          <w:szCs w:val="24"/>
          <w:lang w:val="en-GB"/>
        </w:rPr>
        <w:t>? NW3693</w:t>
      </w:r>
      <w:r w:rsidRPr="005A4B2E">
        <w:rPr>
          <w:rFonts w:ascii="Arial" w:hAnsi="Arial" w:cs="Arial"/>
          <w:sz w:val="24"/>
          <w:szCs w:val="24"/>
          <w:lang w:val="en-GB"/>
        </w:rPr>
        <w:t>E</w:t>
      </w:r>
    </w:p>
    <w:p w:rsidR="0056244F" w:rsidRDefault="0056244F" w:rsidP="00F86B0F">
      <w:pPr>
        <w:spacing w:before="120" w:after="120" w:line="360" w:lineRule="auto"/>
        <w:ind w:left="414" w:firstLine="720"/>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Reply</w:t>
      </w:r>
    </w:p>
    <w:p w:rsidR="0056244F" w:rsidRPr="004A3D0E" w:rsidRDefault="0056244F" w:rsidP="00F86B0F">
      <w:pPr>
        <w:spacing w:before="120" w:after="120" w:line="360" w:lineRule="auto"/>
        <w:ind w:left="1134"/>
        <w:jc w:val="both"/>
        <w:rPr>
          <w:rFonts w:ascii="Arial" w:hAnsi="Arial" w:cs="Arial"/>
          <w:snapToGrid w:val="0"/>
          <w:color w:val="000000"/>
          <w:sz w:val="24"/>
          <w:szCs w:val="24"/>
          <w:lang w:val="en-GB"/>
        </w:rPr>
      </w:pPr>
      <w:r w:rsidRPr="004A3D0E">
        <w:rPr>
          <w:rFonts w:ascii="Arial" w:hAnsi="Arial" w:cs="Arial"/>
          <w:snapToGrid w:val="0"/>
          <w:color w:val="000000"/>
          <w:sz w:val="24"/>
          <w:szCs w:val="24"/>
          <w:lang w:val="en-GB"/>
        </w:rPr>
        <w:t>Government has adopted a multi-sectoral approach to addressing Gender based violence which includes</w:t>
      </w:r>
      <w:r>
        <w:rPr>
          <w:rFonts w:ascii="Arial" w:hAnsi="Arial" w:cs="Arial"/>
          <w:snapToGrid w:val="0"/>
          <w:color w:val="000000"/>
          <w:sz w:val="24"/>
          <w:szCs w:val="24"/>
          <w:lang w:val="en-GB"/>
        </w:rPr>
        <w:t xml:space="preserve"> the department as well as the J</w:t>
      </w:r>
      <w:r w:rsidRPr="004A3D0E">
        <w:rPr>
          <w:rFonts w:ascii="Arial" w:hAnsi="Arial" w:cs="Arial"/>
          <w:snapToGrid w:val="0"/>
          <w:color w:val="000000"/>
          <w:sz w:val="24"/>
          <w:szCs w:val="24"/>
          <w:lang w:val="en-GB"/>
        </w:rPr>
        <w:t>ustice</w:t>
      </w:r>
      <w:r>
        <w:rPr>
          <w:rFonts w:ascii="Arial" w:hAnsi="Arial" w:cs="Arial"/>
          <w:snapToGrid w:val="0"/>
          <w:color w:val="000000"/>
          <w:sz w:val="24"/>
          <w:szCs w:val="24"/>
          <w:lang w:val="en-GB"/>
        </w:rPr>
        <w:t xml:space="preserve"> Crime Prevention and S</w:t>
      </w:r>
      <w:r w:rsidRPr="004A3D0E">
        <w:rPr>
          <w:rFonts w:ascii="Arial" w:hAnsi="Arial" w:cs="Arial"/>
          <w:snapToGrid w:val="0"/>
          <w:color w:val="000000"/>
          <w:sz w:val="24"/>
          <w:szCs w:val="24"/>
          <w:lang w:val="en-GB"/>
        </w:rPr>
        <w:t>ecurity cluster depar</w:t>
      </w:r>
      <w:r>
        <w:rPr>
          <w:rFonts w:ascii="Arial" w:hAnsi="Arial" w:cs="Arial"/>
          <w:snapToGrid w:val="0"/>
          <w:color w:val="000000"/>
          <w:sz w:val="24"/>
          <w:szCs w:val="24"/>
          <w:lang w:val="en-GB"/>
        </w:rPr>
        <w:t>tments under the leadership of the Department of Social Development. This multi-sectoral approach takes into account existing policies, strategic plans, relevant legislation and is focused on implementation of the Integrated Program of Action on Violence Against Women.</w:t>
      </w:r>
    </w:p>
    <w:p w:rsidR="0056244F" w:rsidRPr="00FF1560" w:rsidRDefault="0056244F" w:rsidP="00E832BB">
      <w:pPr>
        <w:spacing w:before="120" w:after="120" w:line="360" w:lineRule="auto"/>
        <w:jc w:val="both"/>
        <w:rPr>
          <w:rFonts w:ascii="Arial" w:hAnsi="Arial" w:cs="Arial"/>
          <w:snapToGrid w:val="0"/>
          <w:color w:val="000000"/>
          <w:sz w:val="24"/>
          <w:szCs w:val="24"/>
          <w:lang w:val="en-GB"/>
        </w:rPr>
      </w:pPr>
    </w:p>
    <w:p w:rsidR="0056244F" w:rsidRPr="00FF1560" w:rsidRDefault="0056244F" w:rsidP="00F86B0F">
      <w:pPr>
        <w:spacing w:before="120" w:after="120" w:line="360" w:lineRule="auto"/>
        <w:ind w:left="1020"/>
        <w:jc w:val="both"/>
        <w:rPr>
          <w:rFonts w:ascii="Arial" w:hAnsi="Arial" w:cs="Arial"/>
          <w:snapToGrid w:val="0"/>
          <w:color w:val="000000"/>
          <w:sz w:val="24"/>
          <w:szCs w:val="24"/>
          <w:lang w:val="en-GB"/>
        </w:rPr>
      </w:pPr>
      <w:r w:rsidRPr="00FF1560">
        <w:rPr>
          <w:rFonts w:ascii="Arial" w:hAnsi="Arial" w:cs="Arial"/>
          <w:snapToGrid w:val="0"/>
          <w:color w:val="000000"/>
          <w:sz w:val="24"/>
          <w:szCs w:val="24"/>
          <w:lang w:val="en-GB"/>
        </w:rPr>
        <w:t xml:space="preserve">The government has also established </w:t>
      </w:r>
      <w:r>
        <w:rPr>
          <w:rFonts w:ascii="Arial" w:hAnsi="Arial" w:cs="Arial"/>
          <w:snapToGrid w:val="0"/>
          <w:color w:val="000000"/>
          <w:sz w:val="24"/>
          <w:szCs w:val="24"/>
          <w:lang w:val="en-GB"/>
        </w:rPr>
        <w:t>an I</w:t>
      </w:r>
      <w:r w:rsidRPr="00FF1560">
        <w:rPr>
          <w:rFonts w:ascii="Arial" w:hAnsi="Arial" w:cs="Arial"/>
          <w:snapToGrid w:val="0"/>
          <w:color w:val="000000"/>
          <w:sz w:val="24"/>
          <w:szCs w:val="24"/>
          <w:lang w:val="en-GB"/>
        </w:rPr>
        <w:t>nter-</w:t>
      </w:r>
      <w:r>
        <w:rPr>
          <w:rFonts w:ascii="Arial" w:hAnsi="Arial" w:cs="Arial"/>
          <w:snapToGrid w:val="0"/>
          <w:color w:val="000000"/>
          <w:sz w:val="24"/>
          <w:szCs w:val="24"/>
          <w:lang w:val="en-GB"/>
        </w:rPr>
        <w:t>Ministerial Committee on G</w:t>
      </w:r>
      <w:r w:rsidRPr="00FF1560">
        <w:rPr>
          <w:rFonts w:ascii="Arial" w:hAnsi="Arial" w:cs="Arial"/>
          <w:snapToGrid w:val="0"/>
          <w:color w:val="000000"/>
          <w:sz w:val="24"/>
          <w:szCs w:val="24"/>
          <w:lang w:val="en-GB"/>
        </w:rPr>
        <w:t xml:space="preserve">ender </w:t>
      </w:r>
      <w:r>
        <w:rPr>
          <w:rFonts w:ascii="Arial" w:hAnsi="Arial" w:cs="Arial"/>
          <w:snapToGrid w:val="0"/>
          <w:color w:val="000000"/>
          <w:sz w:val="24"/>
          <w:szCs w:val="24"/>
          <w:lang w:val="en-GB"/>
        </w:rPr>
        <w:t>Based V</w:t>
      </w:r>
      <w:r w:rsidRPr="00FF1560">
        <w:rPr>
          <w:rFonts w:ascii="Arial" w:hAnsi="Arial" w:cs="Arial"/>
          <w:snapToGrid w:val="0"/>
          <w:color w:val="000000"/>
          <w:sz w:val="24"/>
          <w:szCs w:val="24"/>
          <w:lang w:val="en-GB"/>
        </w:rPr>
        <w:t xml:space="preserve">iolence which takes into account violence against all women and children regardless of their sexual orientation and geographic location. The government Programme of Action on Violence against women and children requires that communities are engaged which would be in urban, peri-urban as well as rural area. </w:t>
      </w:r>
    </w:p>
    <w:p w:rsidR="0056244F" w:rsidRPr="005A4B2E" w:rsidRDefault="0056244F" w:rsidP="00E832BB">
      <w:pPr>
        <w:spacing w:before="120" w:after="120" w:line="360" w:lineRule="auto"/>
        <w:jc w:val="both"/>
        <w:rPr>
          <w:rFonts w:ascii="Arial" w:hAnsi="Arial" w:cs="Arial"/>
          <w:snapToGrid w:val="0"/>
          <w:color w:val="000000"/>
          <w:sz w:val="24"/>
          <w:szCs w:val="24"/>
          <w:lang w:val="en-GB"/>
        </w:rPr>
      </w:pPr>
      <w:r w:rsidRPr="00FF1560">
        <w:rPr>
          <w:rFonts w:ascii="Arial" w:hAnsi="Arial" w:cs="Arial"/>
          <w:snapToGrid w:val="0"/>
          <w:color w:val="000000"/>
          <w:sz w:val="24"/>
          <w:szCs w:val="24"/>
          <w:lang w:val="en-GB"/>
        </w:rPr>
        <w:tab/>
      </w:r>
      <w:r w:rsidRPr="00FF1560">
        <w:rPr>
          <w:rFonts w:ascii="Arial" w:hAnsi="Arial" w:cs="Arial"/>
          <w:snapToGrid w:val="0"/>
          <w:color w:val="000000"/>
          <w:sz w:val="24"/>
          <w:szCs w:val="24"/>
          <w:lang w:val="en-GB"/>
        </w:rPr>
        <w:tab/>
      </w:r>
    </w:p>
    <w:p w:rsidR="0056244F" w:rsidRPr="005A4B2E" w:rsidRDefault="0056244F" w:rsidP="00E832BB">
      <w:pPr>
        <w:spacing w:before="120" w:after="120" w:line="360" w:lineRule="auto"/>
        <w:ind w:left="1800"/>
        <w:contextualSpacing/>
        <w:jc w:val="both"/>
        <w:rPr>
          <w:rFonts w:ascii="Arial" w:hAnsi="Arial" w:cs="Arial"/>
          <w:snapToGrid w:val="0"/>
          <w:color w:val="000000"/>
          <w:sz w:val="24"/>
          <w:szCs w:val="24"/>
          <w:lang w:val="en-GB"/>
        </w:rPr>
      </w:pPr>
    </w:p>
    <w:p w:rsidR="0056244F" w:rsidRPr="005A4B2E" w:rsidRDefault="0056244F" w:rsidP="00E832BB">
      <w:pPr>
        <w:spacing w:before="120" w:after="120" w:line="360" w:lineRule="auto"/>
        <w:jc w:val="both"/>
        <w:rPr>
          <w:rFonts w:ascii="Arial" w:hAnsi="Arial" w:cs="Arial"/>
          <w:snapToGrid w:val="0"/>
          <w:color w:val="000000"/>
          <w:sz w:val="24"/>
          <w:szCs w:val="24"/>
          <w:lang w:val="en-GB"/>
        </w:rPr>
      </w:pPr>
    </w:p>
    <w:p w:rsidR="0056244F" w:rsidRPr="005A4B2E" w:rsidRDefault="0056244F" w:rsidP="00E832BB">
      <w:pPr>
        <w:spacing w:before="120" w:after="120" w:line="36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________________________</w:t>
      </w:r>
    </w:p>
    <w:p w:rsidR="0056244F" w:rsidRPr="005A4B2E" w:rsidRDefault="0056244F" w:rsidP="00E832BB">
      <w:pPr>
        <w:spacing w:before="120" w:after="120" w:line="36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 xml:space="preserve">Approved by the Minister on </w:t>
      </w:r>
    </w:p>
    <w:p w:rsidR="0056244F" w:rsidRPr="005A4B2E" w:rsidRDefault="0056244F" w:rsidP="00E832BB">
      <w:pPr>
        <w:spacing w:before="120" w:after="120" w:line="360" w:lineRule="auto"/>
        <w:jc w:val="both"/>
        <w:rPr>
          <w:rFonts w:ascii="Arial" w:hAnsi="Arial" w:cs="Arial"/>
          <w:b/>
          <w:snapToGrid w:val="0"/>
          <w:color w:val="000000"/>
          <w:sz w:val="24"/>
          <w:szCs w:val="24"/>
          <w:lang w:val="en-GB"/>
        </w:rPr>
      </w:pPr>
    </w:p>
    <w:p w:rsidR="0056244F" w:rsidRPr="005A4B2E" w:rsidRDefault="0056244F" w:rsidP="00E832BB">
      <w:pPr>
        <w:spacing w:before="120" w:after="120" w:line="360" w:lineRule="auto"/>
        <w:jc w:val="both"/>
        <w:rPr>
          <w:rFonts w:ascii="Arial" w:hAnsi="Arial" w:cs="Arial"/>
          <w:b/>
          <w:snapToGrid w:val="0"/>
          <w:color w:val="000000"/>
          <w:sz w:val="24"/>
          <w:szCs w:val="24"/>
          <w:lang w:val="en-GB"/>
        </w:rPr>
      </w:pPr>
      <w:r w:rsidRPr="005A4B2E">
        <w:rPr>
          <w:rFonts w:ascii="Arial" w:hAnsi="Arial" w:cs="Arial"/>
          <w:b/>
          <w:snapToGrid w:val="0"/>
          <w:color w:val="000000"/>
          <w:sz w:val="24"/>
          <w:szCs w:val="24"/>
          <w:lang w:val="en-GB"/>
        </w:rPr>
        <w:t>Date………………………..</w:t>
      </w:r>
    </w:p>
    <w:p w:rsidR="0056244F" w:rsidRPr="005A4B2E" w:rsidRDefault="0056244F" w:rsidP="00E832BB">
      <w:pPr>
        <w:spacing w:before="120" w:after="120" w:line="360" w:lineRule="auto"/>
        <w:jc w:val="both"/>
        <w:rPr>
          <w:rFonts w:ascii="Arial" w:hAnsi="Arial" w:cs="Arial"/>
          <w:snapToGrid w:val="0"/>
          <w:color w:val="000000"/>
          <w:sz w:val="24"/>
          <w:szCs w:val="24"/>
          <w:lang w:val="en-GB"/>
        </w:rPr>
      </w:pPr>
    </w:p>
    <w:p w:rsidR="0056244F" w:rsidRPr="005A4B2E" w:rsidRDefault="0056244F" w:rsidP="00E832BB">
      <w:pPr>
        <w:spacing w:before="120" w:after="120" w:line="360" w:lineRule="auto"/>
        <w:rPr>
          <w:rFonts w:ascii="Arial" w:hAnsi="Arial" w:cs="Arial"/>
          <w:sz w:val="24"/>
          <w:szCs w:val="24"/>
        </w:rPr>
      </w:pPr>
    </w:p>
    <w:p w:rsidR="0056244F" w:rsidRPr="005A4B2E" w:rsidRDefault="0056244F" w:rsidP="00E832BB">
      <w:pPr>
        <w:spacing w:before="120" w:after="120" w:line="360" w:lineRule="auto"/>
        <w:rPr>
          <w:rFonts w:ascii="Arial" w:hAnsi="Arial" w:cs="Arial"/>
          <w:snapToGrid w:val="0"/>
          <w:color w:val="000000"/>
          <w:sz w:val="24"/>
          <w:szCs w:val="24"/>
          <w:lang w:val="en-GB"/>
        </w:rPr>
      </w:pPr>
    </w:p>
    <w:p w:rsidR="0056244F" w:rsidRPr="005A4B2E" w:rsidRDefault="0056244F" w:rsidP="00E832BB">
      <w:pPr>
        <w:spacing w:before="120" w:after="120" w:line="360" w:lineRule="auto"/>
        <w:rPr>
          <w:rFonts w:ascii="Arial" w:hAnsi="Arial" w:cs="Arial"/>
          <w:snapToGrid w:val="0"/>
          <w:color w:val="000000"/>
          <w:sz w:val="24"/>
          <w:szCs w:val="24"/>
          <w:lang w:val="en-GB"/>
        </w:rPr>
      </w:pPr>
    </w:p>
    <w:p w:rsidR="0056244F" w:rsidRDefault="0056244F" w:rsidP="00E832BB">
      <w:pPr>
        <w:spacing w:before="120" w:after="120" w:line="360" w:lineRule="auto"/>
      </w:pPr>
    </w:p>
    <w:sectPr w:rsidR="0056244F" w:rsidSect="005E6830">
      <w:headerReference w:type="default" r:id="rId7"/>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4F" w:rsidRDefault="0056244F">
      <w:pPr>
        <w:spacing w:after="0" w:line="240" w:lineRule="auto"/>
      </w:pPr>
      <w:r>
        <w:separator/>
      </w:r>
    </w:p>
  </w:endnote>
  <w:endnote w:type="continuationSeparator" w:id="0">
    <w:p w:rsidR="0056244F" w:rsidRDefault="0056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4F" w:rsidRDefault="0056244F">
      <w:pPr>
        <w:spacing w:after="0" w:line="240" w:lineRule="auto"/>
      </w:pPr>
      <w:r>
        <w:separator/>
      </w:r>
    </w:p>
  </w:footnote>
  <w:footnote w:type="continuationSeparator" w:id="0">
    <w:p w:rsidR="0056244F" w:rsidRDefault="0056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4F" w:rsidRDefault="0056244F" w:rsidP="002559A1">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margin-left:194.7pt;margin-top:-5pt;width:39.6pt;height:49pt;z-index:251660288;visibility:visible">
          <v:imagedata r:id="rId1" o:title=""/>
          <w10:wrap type="topAndBottom"/>
        </v:shape>
      </w:pict>
    </w:r>
  </w:p>
  <w:p w:rsidR="0056244F" w:rsidRDefault="0056244F" w:rsidP="002559A1">
    <w:pPr>
      <w:pStyle w:val="Header"/>
      <w:rPr>
        <w:rFonts w:ascii="Trebuchet MS" w:hAnsi="Trebuchet MS"/>
        <w:b/>
        <w:bCs/>
      </w:rPr>
    </w:pPr>
  </w:p>
  <w:p w:rsidR="0056244F" w:rsidRDefault="0056244F" w:rsidP="002559A1">
    <w:pPr>
      <w:pStyle w:val="Header"/>
      <w:rPr>
        <w:rFonts w:ascii="Trebuchet MS" w:hAnsi="Trebuchet MS"/>
        <w:b/>
        <w:bCs/>
      </w:rPr>
    </w:pPr>
  </w:p>
  <w:p w:rsidR="0056244F" w:rsidRDefault="0056244F" w:rsidP="002559A1">
    <w:pPr>
      <w:pStyle w:val="Header"/>
      <w:jc w:val="center"/>
      <w:rPr>
        <w:rFonts w:ascii="Trebuchet MS" w:hAnsi="Trebuchet MS"/>
        <w:b/>
        <w:bCs/>
      </w:rPr>
    </w:pPr>
  </w:p>
  <w:p w:rsidR="0056244F" w:rsidRDefault="0056244F" w:rsidP="005A4B2E">
    <w:pPr>
      <w:pStyle w:val="Header"/>
      <w:jc w:val="center"/>
      <w:rPr>
        <w:rFonts w:ascii="Trebuchet MS" w:hAnsi="Trebuchet MS"/>
        <w:b/>
        <w:bCs/>
      </w:rPr>
    </w:pPr>
    <w:r>
      <w:rPr>
        <w:rFonts w:ascii="Trebuchet MS" w:hAnsi="Trebuchet MS"/>
        <w:b/>
        <w:bCs/>
      </w:rPr>
      <w:t xml:space="preserve">MINISTRY IN THE PRESIDENCY: WOMEN </w:t>
    </w:r>
  </w:p>
  <w:p w:rsidR="0056244F" w:rsidRDefault="0056244F" w:rsidP="002559A1">
    <w:pPr>
      <w:pStyle w:val="Header"/>
      <w:jc w:val="center"/>
      <w:rPr>
        <w:rFonts w:ascii="Trebuchet MS" w:hAnsi="Trebuchet MS"/>
        <w:b/>
        <w:bCs/>
      </w:rPr>
    </w:pPr>
    <w:r>
      <w:rPr>
        <w:rFonts w:ascii="Trebuchet MS" w:hAnsi="Trebuchet MS"/>
        <w:b/>
        <w:bCs/>
      </w:rPr>
      <w:t>REPUBLIC OF SOUTH AFRICA</w:t>
    </w:r>
  </w:p>
  <w:p w:rsidR="0056244F" w:rsidRDefault="0056244F" w:rsidP="002559A1">
    <w:pPr>
      <w:pStyle w:val="Header"/>
      <w:jc w:val="center"/>
    </w:pPr>
  </w:p>
  <w:p w:rsidR="0056244F" w:rsidRDefault="00562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4BF"/>
    <w:rsid w:val="000133D6"/>
    <w:rsid w:val="00022DAF"/>
    <w:rsid w:val="00032942"/>
    <w:rsid w:val="00041AA3"/>
    <w:rsid w:val="00042BE0"/>
    <w:rsid w:val="00051EC2"/>
    <w:rsid w:val="00056D68"/>
    <w:rsid w:val="000606D9"/>
    <w:rsid w:val="00066271"/>
    <w:rsid w:val="000707D0"/>
    <w:rsid w:val="0007116F"/>
    <w:rsid w:val="00073DA7"/>
    <w:rsid w:val="000751A2"/>
    <w:rsid w:val="00083B8D"/>
    <w:rsid w:val="0009793F"/>
    <w:rsid w:val="000A1092"/>
    <w:rsid w:val="000B2C28"/>
    <w:rsid w:val="000B3D62"/>
    <w:rsid w:val="000C1583"/>
    <w:rsid w:val="000C2B2F"/>
    <w:rsid w:val="000C35A9"/>
    <w:rsid w:val="000C3940"/>
    <w:rsid w:val="000E0913"/>
    <w:rsid w:val="000E1C64"/>
    <w:rsid w:val="000E3F6F"/>
    <w:rsid w:val="000F1F08"/>
    <w:rsid w:val="000F33EF"/>
    <w:rsid w:val="00103D68"/>
    <w:rsid w:val="0010487E"/>
    <w:rsid w:val="0011699F"/>
    <w:rsid w:val="0012418C"/>
    <w:rsid w:val="00144EE5"/>
    <w:rsid w:val="00161E5D"/>
    <w:rsid w:val="001637D3"/>
    <w:rsid w:val="00164234"/>
    <w:rsid w:val="001728A2"/>
    <w:rsid w:val="001745C4"/>
    <w:rsid w:val="00174A02"/>
    <w:rsid w:val="00175E2D"/>
    <w:rsid w:val="00183FED"/>
    <w:rsid w:val="001859B9"/>
    <w:rsid w:val="00190E8B"/>
    <w:rsid w:val="0019267C"/>
    <w:rsid w:val="001940D1"/>
    <w:rsid w:val="001B12A3"/>
    <w:rsid w:val="001B1944"/>
    <w:rsid w:val="001B547F"/>
    <w:rsid w:val="001C5424"/>
    <w:rsid w:val="001C5E6B"/>
    <w:rsid w:val="001D059F"/>
    <w:rsid w:val="001D0750"/>
    <w:rsid w:val="001D7680"/>
    <w:rsid w:val="001F34D7"/>
    <w:rsid w:val="002052D4"/>
    <w:rsid w:val="00207160"/>
    <w:rsid w:val="00214E66"/>
    <w:rsid w:val="002170E5"/>
    <w:rsid w:val="002206B2"/>
    <w:rsid w:val="002240BF"/>
    <w:rsid w:val="00224843"/>
    <w:rsid w:val="002252BC"/>
    <w:rsid w:val="00232FC3"/>
    <w:rsid w:val="002346B4"/>
    <w:rsid w:val="0023733E"/>
    <w:rsid w:val="00241989"/>
    <w:rsid w:val="00246358"/>
    <w:rsid w:val="0024771A"/>
    <w:rsid w:val="002559A1"/>
    <w:rsid w:val="002559B6"/>
    <w:rsid w:val="00262858"/>
    <w:rsid w:val="00264E4F"/>
    <w:rsid w:val="00270B32"/>
    <w:rsid w:val="00276CF7"/>
    <w:rsid w:val="00281672"/>
    <w:rsid w:val="00281FCC"/>
    <w:rsid w:val="00284E0A"/>
    <w:rsid w:val="00285F8B"/>
    <w:rsid w:val="0029220A"/>
    <w:rsid w:val="002932D5"/>
    <w:rsid w:val="002969A5"/>
    <w:rsid w:val="002A1DF7"/>
    <w:rsid w:val="002A66E4"/>
    <w:rsid w:val="002B6382"/>
    <w:rsid w:val="002B6874"/>
    <w:rsid w:val="002C3FA7"/>
    <w:rsid w:val="002D4C7A"/>
    <w:rsid w:val="002D6359"/>
    <w:rsid w:val="002D7877"/>
    <w:rsid w:val="002E2764"/>
    <w:rsid w:val="002E307C"/>
    <w:rsid w:val="002E7AA7"/>
    <w:rsid w:val="002F04B7"/>
    <w:rsid w:val="003055D8"/>
    <w:rsid w:val="00306CD5"/>
    <w:rsid w:val="00310F71"/>
    <w:rsid w:val="00314E45"/>
    <w:rsid w:val="00317C62"/>
    <w:rsid w:val="00322453"/>
    <w:rsid w:val="00340511"/>
    <w:rsid w:val="00346B61"/>
    <w:rsid w:val="00355D93"/>
    <w:rsid w:val="0035762D"/>
    <w:rsid w:val="003620F4"/>
    <w:rsid w:val="00362C0D"/>
    <w:rsid w:val="003677F8"/>
    <w:rsid w:val="00373532"/>
    <w:rsid w:val="0039226F"/>
    <w:rsid w:val="0039292E"/>
    <w:rsid w:val="003A46F0"/>
    <w:rsid w:val="003B0236"/>
    <w:rsid w:val="003B1175"/>
    <w:rsid w:val="003B2673"/>
    <w:rsid w:val="003B4252"/>
    <w:rsid w:val="003B724D"/>
    <w:rsid w:val="003C4309"/>
    <w:rsid w:val="003D203C"/>
    <w:rsid w:val="003D6032"/>
    <w:rsid w:val="003F21B8"/>
    <w:rsid w:val="00401F5C"/>
    <w:rsid w:val="00402D36"/>
    <w:rsid w:val="00422B00"/>
    <w:rsid w:val="0042407B"/>
    <w:rsid w:val="00425532"/>
    <w:rsid w:val="004329D6"/>
    <w:rsid w:val="00434100"/>
    <w:rsid w:val="00436F9C"/>
    <w:rsid w:val="004404D6"/>
    <w:rsid w:val="004405FF"/>
    <w:rsid w:val="0044169D"/>
    <w:rsid w:val="00446448"/>
    <w:rsid w:val="00454D2A"/>
    <w:rsid w:val="00460628"/>
    <w:rsid w:val="00477E8D"/>
    <w:rsid w:val="0048059F"/>
    <w:rsid w:val="00482785"/>
    <w:rsid w:val="004837E7"/>
    <w:rsid w:val="00483E25"/>
    <w:rsid w:val="00484173"/>
    <w:rsid w:val="004916AB"/>
    <w:rsid w:val="0049183A"/>
    <w:rsid w:val="004952C8"/>
    <w:rsid w:val="004A3D0E"/>
    <w:rsid w:val="004A6346"/>
    <w:rsid w:val="004A735C"/>
    <w:rsid w:val="004B0E92"/>
    <w:rsid w:val="004B3426"/>
    <w:rsid w:val="004D1FFD"/>
    <w:rsid w:val="004D27C4"/>
    <w:rsid w:val="004D35F3"/>
    <w:rsid w:val="004D56FC"/>
    <w:rsid w:val="004D5CCE"/>
    <w:rsid w:val="004E1553"/>
    <w:rsid w:val="004E33EB"/>
    <w:rsid w:val="004E7C2C"/>
    <w:rsid w:val="004F0EC3"/>
    <w:rsid w:val="004F534D"/>
    <w:rsid w:val="004F5481"/>
    <w:rsid w:val="004F58F7"/>
    <w:rsid w:val="0053151F"/>
    <w:rsid w:val="00531BEB"/>
    <w:rsid w:val="00541CEB"/>
    <w:rsid w:val="0054758F"/>
    <w:rsid w:val="00551EEA"/>
    <w:rsid w:val="00556689"/>
    <w:rsid w:val="0056244F"/>
    <w:rsid w:val="00566693"/>
    <w:rsid w:val="00570D4A"/>
    <w:rsid w:val="00577FEC"/>
    <w:rsid w:val="005825E4"/>
    <w:rsid w:val="00582B46"/>
    <w:rsid w:val="00584954"/>
    <w:rsid w:val="00586CCC"/>
    <w:rsid w:val="00592B9B"/>
    <w:rsid w:val="005962DE"/>
    <w:rsid w:val="005A184A"/>
    <w:rsid w:val="005A37EE"/>
    <w:rsid w:val="005A3AB9"/>
    <w:rsid w:val="005A4B2E"/>
    <w:rsid w:val="005A6543"/>
    <w:rsid w:val="005B5BFF"/>
    <w:rsid w:val="005D23BD"/>
    <w:rsid w:val="005D3DDE"/>
    <w:rsid w:val="005D5EBD"/>
    <w:rsid w:val="005D7EF1"/>
    <w:rsid w:val="005E6830"/>
    <w:rsid w:val="005F2C98"/>
    <w:rsid w:val="006043E8"/>
    <w:rsid w:val="00620240"/>
    <w:rsid w:val="00620362"/>
    <w:rsid w:val="00620A2E"/>
    <w:rsid w:val="00620BB5"/>
    <w:rsid w:val="00622D95"/>
    <w:rsid w:val="00623997"/>
    <w:rsid w:val="00631AD1"/>
    <w:rsid w:val="00632ECE"/>
    <w:rsid w:val="00634F63"/>
    <w:rsid w:val="00640DFC"/>
    <w:rsid w:val="0064670C"/>
    <w:rsid w:val="0065044E"/>
    <w:rsid w:val="00653E8D"/>
    <w:rsid w:val="00661786"/>
    <w:rsid w:val="00672277"/>
    <w:rsid w:val="00676187"/>
    <w:rsid w:val="0068260E"/>
    <w:rsid w:val="00682F8C"/>
    <w:rsid w:val="006860A0"/>
    <w:rsid w:val="006867B0"/>
    <w:rsid w:val="006A0DC9"/>
    <w:rsid w:val="006A4DB2"/>
    <w:rsid w:val="006B2D6F"/>
    <w:rsid w:val="006E62F1"/>
    <w:rsid w:val="006F0EB0"/>
    <w:rsid w:val="006F3E48"/>
    <w:rsid w:val="007039AE"/>
    <w:rsid w:val="00711513"/>
    <w:rsid w:val="00711C80"/>
    <w:rsid w:val="007139C1"/>
    <w:rsid w:val="0071474E"/>
    <w:rsid w:val="007154BF"/>
    <w:rsid w:val="00721A9B"/>
    <w:rsid w:val="00724E78"/>
    <w:rsid w:val="00726C88"/>
    <w:rsid w:val="00732026"/>
    <w:rsid w:val="00743DFA"/>
    <w:rsid w:val="0075368F"/>
    <w:rsid w:val="00755F90"/>
    <w:rsid w:val="00756A34"/>
    <w:rsid w:val="007625A4"/>
    <w:rsid w:val="00764087"/>
    <w:rsid w:val="00766504"/>
    <w:rsid w:val="00774E61"/>
    <w:rsid w:val="00775010"/>
    <w:rsid w:val="0078077B"/>
    <w:rsid w:val="007820A8"/>
    <w:rsid w:val="00782B79"/>
    <w:rsid w:val="0078765B"/>
    <w:rsid w:val="007932EF"/>
    <w:rsid w:val="00794905"/>
    <w:rsid w:val="00797D21"/>
    <w:rsid w:val="007A10EF"/>
    <w:rsid w:val="007A449C"/>
    <w:rsid w:val="007A7E54"/>
    <w:rsid w:val="007B2C83"/>
    <w:rsid w:val="007D6644"/>
    <w:rsid w:val="007D78D7"/>
    <w:rsid w:val="007E3995"/>
    <w:rsid w:val="007F4E1A"/>
    <w:rsid w:val="007F7022"/>
    <w:rsid w:val="00801CEC"/>
    <w:rsid w:val="00803018"/>
    <w:rsid w:val="008045E3"/>
    <w:rsid w:val="0080530C"/>
    <w:rsid w:val="008107F9"/>
    <w:rsid w:val="0081327A"/>
    <w:rsid w:val="00823DF8"/>
    <w:rsid w:val="00826A29"/>
    <w:rsid w:val="008305AC"/>
    <w:rsid w:val="00837A3D"/>
    <w:rsid w:val="00861672"/>
    <w:rsid w:val="00871561"/>
    <w:rsid w:val="00894DCF"/>
    <w:rsid w:val="00897C9A"/>
    <w:rsid w:val="008A43F9"/>
    <w:rsid w:val="008A5907"/>
    <w:rsid w:val="008A5D65"/>
    <w:rsid w:val="008B175E"/>
    <w:rsid w:val="008B44B7"/>
    <w:rsid w:val="008C1BDF"/>
    <w:rsid w:val="008C5754"/>
    <w:rsid w:val="008C7107"/>
    <w:rsid w:val="008D00A7"/>
    <w:rsid w:val="008D3585"/>
    <w:rsid w:val="008D671E"/>
    <w:rsid w:val="008E3CC0"/>
    <w:rsid w:val="008E5107"/>
    <w:rsid w:val="00913103"/>
    <w:rsid w:val="00923C66"/>
    <w:rsid w:val="00926BB8"/>
    <w:rsid w:val="009311E4"/>
    <w:rsid w:val="0093349B"/>
    <w:rsid w:val="0094269B"/>
    <w:rsid w:val="00943310"/>
    <w:rsid w:val="00947DCC"/>
    <w:rsid w:val="00950A52"/>
    <w:rsid w:val="00954A50"/>
    <w:rsid w:val="00962A9C"/>
    <w:rsid w:val="00971D9B"/>
    <w:rsid w:val="00973DE3"/>
    <w:rsid w:val="00976D80"/>
    <w:rsid w:val="009774B2"/>
    <w:rsid w:val="00991148"/>
    <w:rsid w:val="00993894"/>
    <w:rsid w:val="009C4045"/>
    <w:rsid w:val="009D31D0"/>
    <w:rsid w:val="009E1947"/>
    <w:rsid w:val="009E2FDB"/>
    <w:rsid w:val="009E4955"/>
    <w:rsid w:val="00A03249"/>
    <w:rsid w:val="00A0436F"/>
    <w:rsid w:val="00A1031A"/>
    <w:rsid w:val="00A12671"/>
    <w:rsid w:val="00A12E03"/>
    <w:rsid w:val="00A15245"/>
    <w:rsid w:val="00A20D1C"/>
    <w:rsid w:val="00A21AE1"/>
    <w:rsid w:val="00A26B47"/>
    <w:rsid w:val="00A32B43"/>
    <w:rsid w:val="00A32DA2"/>
    <w:rsid w:val="00A34E32"/>
    <w:rsid w:val="00A368DD"/>
    <w:rsid w:val="00A37A36"/>
    <w:rsid w:val="00A436F0"/>
    <w:rsid w:val="00A6453F"/>
    <w:rsid w:val="00A64E8E"/>
    <w:rsid w:val="00A65C30"/>
    <w:rsid w:val="00A7719B"/>
    <w:rsid w:val="00A8600B"/>
    <w:rsid w:val="00A870F2"/>
    <w:rsid w:val="00A87AFA"/>
    <w:rsid w:val="00A930EB"/>
    <w:rsid w:val="00A9378F"/>
    <w:rsid w:val="00A93D60"/>
    <w:rsid w:val="00A97C86"/>
    <w:rsid w:val="00AA29C3"/>
    <w:rsid w:val="00AB06C3"/>
    <w:rsid w:val="00AB6425"/>
    <w:rsid w:val="00AC1E43"/>
    <w:rsid w:val="00AC6B28"/>
    <w:rsid w:val="00AD212E"/>
    <w:rsid w:val="00AD58FA"/>
    <w:rsid w:val="00AD5B3C"/>
    <w:rsid w:val="00AD7D93"/>
    <w:rsid w:val="00AE09B4"/>
    <w:rsid w:val="00AE1523"/>
    <w:rsid w:val="00AE3CAA"/>
    <w:rsid w:val="00AF7818"/>
    <w:rsid w:val="00B02F08"/>
    <w:rsid w:val="00B04D8C"/>
    <w:rsid w:val="00B10E99"/>
    <w:rsid w:val="00B11794"/>
    <w:rsid w:val="00B1408A"/>
    <w:rsid w:val="00B55A37"/>
    <w:rsid w:val="00B74F1D"/>
    <w:rsid w:val="00BB0803"/>
    <w:rsid w:val="00BB3A79"/>
    <w:rsid w:val="00BD07CD"/>
    <w:rsid w:val="00BD16C9"/>
    <w:rsid w:val="00BD19CE"/>
    <w:rsid w:val="00BD231A"/>
    <w:rsid w:val="00BD3371"/>
    <w:rsid w:val="00BD7151"/>
    <w:rsid w:val="00BD7BFC"/>
    <w:rsid w:val="00BE4B10"/>
    <w:rsid w:val="00BE7343"/>
    <w:rsid w:val="00BF18E9"/>
    <w:rsid w:val="00BF4647"/>
    <w:rsid w:val="00C0555F"/>
    <w:rsid w:val="00C065D4"/>
    <w:rsid w:val="00C14016"/>
    <w:rsid w:val="00C20D9A"/>
    <w:rsid w:val="00C27D2A"/>
    <w:rsid w:val="00C305CD"/>
    <w:rsid w:val="00C4208C"/>
    <w:rsid w:val="00C468BA"/>
    <w:rsid w:val="00C52EF3"/>
    <w:rsid w:val="00C53419"/>
    <w:rsid w:val="00C544C7"/>
    <w:rsid w:val="00C72B34"/>
    <w:rsid w:val="00C85C8A"/>
    <w:rsid w:val="00C923CA"/>
    <w:rsid w:val="00CA0BFA"/>
    <w:rsid w:val="00CA2732"/>
    <w:rsid w:val="00CA3022"/>
    <w:rsid w:val="00CB46EF"/>
    <w:rsid w:val="00CC48B5"/>
    <w:rsid w:val="00CC6F23"/>
    <w:rsid w:val="00CC72DA"/>
    <w:rsid w:val="00CC7491"/>
    <w:rsid w:val="00CD2566"/>
    <w:rsid w:val="00CE0CBD"/>
    <w:rsid w:val="00CF177B"/>
    <w:rsid w:val="00CF4CE3"/>
    <w:rsid w:val="00CF7F60"/>
    <w:rsid w:val="00D017AB"/>
    <w:rsid w:val="00D01F87"/>
    <w:rsid w:val="00D058BE"/>
    <w:rsid w:val="00D065BE"/>
    <w:rsid w:val="00D10878"/>
    <w:rsid w:val="00D11561"/>
    <w:rsid w:val="00D12A10"/>
    <w:rsid w:val="00D2120F"/>
    <w:rsid w:val="00D21566"/>
    <w:rsid w:val="00D27516"/>
    <w:rsid w:val="00D4048F"/>
    <w:rsid w:val="00D44EB9"/>
    <w:rsid w:val="00D450FC"/>
    <w:rsid w:val="00D61A84"/>
    <w:rsid w:val="00D65B41"/>
    <w:rsid w:val="00D67D54"/>
    <w:rsid w:val="00D703A5"/>
    <w:rsid w:val="00D71E36"/>
    <w:rsid w:val="00D925E1"/>
    <w:rsid w:val="00D934DC"/>
    <w:rsid w:val="00DA573D"/>
    <w:rsid w:val="00DA6FDF"/>
    <w:rsid w:val="00DB2499"/>
    <w:rsid w:val="00DB7FB8"/>
    <w:rsid w:val="00DC028F"/>
    <w:rsid w:val="00DC3E38"/>
    <w:rsid w:val="00DC5658"/>
    <w:rsid w:val="00DD69F1"/>
    <w:rsid w:val="00DD7FD5"/>
    <w:rsid w:val="00DE2836"/>
    <w:rsid w:val="00DF015C"/>
    <w:rsid w:val="00DF142E"/>
    <w:rsid w:val="00DF476E"/>
    <w:rsid w:val="00E02F8F"/>
    <w:rsid w:val="00E07F82"/>
    <w:rsid w:val="00E10807"/>
    <w:rsid w:val="00E13C37"/>
    <w:rsid w:val="00E30D1D"/>
    <w:rsid w:val="00E3375C"/>
    <w:rsid w:val="00E4143C"/>
    <w:rsid w:val="00E436D1"/>
    <w:rsid w:val="00E53768"/>
    <w:rsid w:val="00E546E7"/>
    <w:rsid w:val="00E6366A"/>
    <w:rsid w:val="00E671B7"/>
    <w:rsid w:val="00E74AD9"/>
    <w:rsid w:val="00E75FB5"/>
    <w:rsid w:val="00E82B0B"/>
    <w:rsid w:val="00E832BB"/>
    <w:rsid w:val="00E90BBD"/>
    <w:rsid w:val="00E940AE"/>
    <w:rsid w:val="00EA7421"/>
    <w:rsid w:val="00EB0B88"/>
    <w:rsid w:val="00EB4117"/>
    <w:rsid w:val="00EC6895"/>
    <w:rsid w:val="00EC765E"/>
    <w:rsid w:val="00ED0BC0"/>
    <w:rsid w:val="00ED106D"/>
    <w:rsid w:val="00ED2A70"/>
    <w:rsid w:val="00ED4708"/>
    <w:rsid w:val="00ED7223"/>
    <w:rsid w:val="00EE0180"/>
    <w:rsid w:val="00EE021E"/>
    <w:rsid w:val="00EE0F4E"/>
    <w:rsid w:val="00EE40C8"/>
    <w:rsid w:val="00EF057D"/>
    <w:rsid w:val="00F04ECE"/>
    <w:rsid w:val="00F061F1"/>
    <w:rsid w:val="00F076E3"/>
    <w:rsid w:val="00F178BB"/>
    <w:rsid w:val="00F17D24"/>
    <w:rsid w:val="00F21D6B"/>
    <w:rsid w:val="00F265A7"/>
    <w:rsid w:val="00F30443"/>
    <w:rsid w:val="00F37E84"/>
    <w:rsid w:val="00F43329"/>
    <w:rsid w:val="00F468FA"/>
    <w:rsid w:val="00F6798A"/>
    <w:rsid w:val="00F67A58"/>
    <w:rsid w:val="00F732A3"/>
    <w:rsid w:val="00F77743"/>
    <w:rsid w:val="00F77BA6"/>
    <w:rsid w:val="00F86B0F"/>
    <w:rsid w:val="00F8736C"/>
    <w:rsid w:val="00F92F9F"/>
    <w:rsid w:val="00F93622"/>
    <w:rsid w:val="00FA170A"/>
    <w:rsid w:val="00FB21E9"/>
    <w:rsid w:val="00FB23DC"/>
    <w:rsid w:val="00FB28C0"/>
    <w:rsid w:val="00FB557D"/>
    <w:rsid w:val="00FB5F56"/>
    <w:rsid w:val="00FC2C79"/>
    <w:rsid w:val="00FC68FF"/>
    <w:rsid w:val="00FD0D94"/>
    <w:rsid w:val="00FD1C03"/>
    <w:rsid w:val="00FD26CC"/>
    <w:rsid w:val="00FE4EF7"/>
    <w:rsid w:val="00FF1560"/>
    <w:rsid w:val="00FF3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B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4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54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sile.sambamba@dwcpd.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328</Words>
  <Characters>1872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Lindile Xaba</dc:creator>
  <cp:keywords/>
  <dc:description/>
  <cp:lastModifiedBy>schuene</cp:lastModifiedBy>
  <cp:revision>2</cp:revision>
  <cp:lastPrinted>2015-08-25T10:07:00Z</cp:lastPrinted>
  <dcterms:created xsi:type="dcterms:W3CDTF">2015-09-08T08:28:00Z</dcterms:created>
  <dcterms:modified xsi:type="dcterms:W3CDTF">2015-09-08T08:28:00Z</dcterms:modified>
</cp:coreProperties>
</file>