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Pub works-4 copy" style="position:absolute;margin-left:227.85pt;margin-top:-15.35pt;width:53.8pt;height:74.2pt;z-index:251658240;visibility:visible">
            <v:imagedata r:id="rId7" o:title="" cropright="49767f"/>
            <w10:wrap type="square"/>
          </v:shape>
        </w:pict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</w:p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Default="001832B0" w:rsidP="008C48D4">
      <w:pPr>
        <w:ind w:left="2160" w:firstLine="720"/>
        <w:jc w:val="center"/>
        <w:rPr>
          <w:rFonts w:ascii="Arial" w:hAnsi="Arial" w:cs="Arial"/>
          <w:b/>
          <w:color w:val="005C2A"/>
          <w:lang w:eastAsia="en-GB"/>
        </w:rPr>
      </w:pPr>
    </w:p>
    <w:p w:rsidR="001832B0" w:rsidRPr="00615855" w:rsidRDefault="001832B0" w:rsidP="008C48D4">
      <w:pPr>
        <w:ind w:left="3600" w:firstLine="720"/>
        <w:rPr>
          <w:rFonts w:ascii="Arial" w:hAnsi="Arial" w:cs="Arial"/>
          <w:b/>
          <w:color w:val="005C2A"/>
          <w:lang w:eastAsia="en-GB"/>
        </w:rPr>
      </w:pPr>
      <w:r>
        <w:rPr>
          <w:rFonts w:ascii="Arial" w:hAnsi="Arial" w:cs="Arial"/>
          <w:b/>
          <w:color w:val="005C2A"/>
          <w:lang w:eastAsia="en-GB"/>
        </w:rPr>
        <w:t xml:space="preserve">      </w:t>
      </w:r>
      <w:r w:rsidRPr="00615855">
        <w:rPr>
          <w:rFonts w:ascii="Arial" w:hAnsi="Arial" w:cs="Arial"/>
          <w:b/>
          <w:color w:val="005C2A"/>
          <w:lang w:eastAsia="en-GB"/>
        </w:rPr>
        <w:t>MINISTRY</w:t>
      </w:r>
    </w:p>
    <w:p w:rsidR="001832B0" w:rsidRPr="00615855" w:rsidRDefault="001832B0" w:rsidP="008C48D4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PUBLIC WORKS</w:t>
      </w:r>
    </w:p>
    <w:p w:rsidR="001832B0" w:rsidRPr="00615855" w:rsidRDefault="001832B0" w:rsidP="008C48D4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REPUBLIC OF SOUTH AFRICA</w:t>
      </w:r>
    </w:p>
    <w:p w:rsidR="001832B0" w:rsidRPr="00615855" w:rsidRDefault="001832B0" w:rsidP="00615855">
      <w:pPr>
        <w:jc w:val="center"/>
        <w:rPr>
          <w:rFonts w:ascii="Arial" w:hAnsi="Arial" w:cs="Arial"/>
          <w:lang w:eastAsia="en-GB"/>
        </w:rPr>
      </w:pPr>
    </w:p>
    <w:p w:rsidR="001832B0" w:rsidRPr="00615855" w:rsidRDefault="001832B0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Department of Public Works l Central Government Offices l 256 Madiba Street l Pretoria l Contact: +27 (0)12 406 2034 l +27 (0)12 406 1224</w:t>
      </w:r>
    </w:p>
    <w:p w:rsidR="001832B0" w:rsidRPr="00615855" w:rsidRDefault="001832B0" w:rsidP="00615855">
      <w:pPr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Private Bag X9155 l CAPE TOWN, 8001 l RSA 4th Floor Parliament Building l 120 Plain Street l CAPE TOWN l Tel: +27 21 468 6900 Fax: +27 21 462 4592</w:t>
      </w:r>
    </w:p>
    <w:p w:rsidR="001832B0" w:rsidRPr="00615855" w:rsidRDefault="001832B0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 xml:space="preserve"> </w:t>
      </w:r>
      <w:hyperlink r:id="rId8" w:history="1">
        <w:r w:rsidRPr="00615855">
          <w:rPr>
            <w:rFonts w:ascii="Arial" w:hAnsi="Arial" w:cs="Arial"/>
            <w:sz w:val="12"/>
            <w:lang w:eastAsia="en-GB"/>
          </w:rPr>
          <w:t>www.publicworks.gov.za</w:t>
        </w:r>
      </w:hyperlink>
      <w:r w:rsidRPr="00615855">
        <w:rPr>
          <w:rFonts w:ascii="Arial" w:hAnsi="Arial" w:cs="Arial"/>
          <w:sz w:val="12"/>
          <w:lang w:eastAsia="en-GB"/>
        </w:rPr>
        <w:t xml:space="preserve"> </w:t>
      </w:r>
    </w:p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15855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  <w:r w:rsidRPr="00615855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1832B0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87D3B" w:rsidRDefault="001832B0" w:rsidP="0084618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WRITTEN REPLY</w:t>
      </w: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</w:t>
      </w:r>
      <w:r w:rsidRPr="00687D3B">
        <w:rPr>
          <w:rFonts w:ascii="Arial" w:hAnsi="Arial" w:cs="Arial"/>
          <w:b/>
          <w:sz w:val="24"/>
          <w:szCs w:val="24"/>
          <w:lang w:val="en-US"/>
        </w:rPr>
        <w:t xml:space="preserve"> NUMBER: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3120 </w:t>
      </w:r>
      <w:r w:rsidRPr="00687D3B">
        <w:rPr>
          <w:rFonts w:ascii="Arial" w:hAnsi="Arial" w:cs="Arial"/>
          <w:b/>
          <w:sz w:val="24"/>
          <w:szCs w:val="24"/>
          <w:lang w:val="en-US"/>
        </w:rPr>
        <w:t>[</w:t>
      </w:r>
      <w:r w:rsidRPr="00BB73D9">
        <w:rPr>
          <w:rFonts w:ascii="Arial" w:hAnsi="Arial" w:cs="Arial"/>
          <w:b/>
          <w:sz w:val="24"/>
          <w:szCs w:val="24"/>
        </w:rPr>
        <w:t>NW3661E</w:t>
      </w:r>
      <w:r w:rsidRPr="00687D3B">
        <w:rPr>
          <w:rFonts w:ascii="Arial" w:hAnsi="Arial" w:cs="Arial"/>
          <w:b/>
          <w:sz w:val="24"/>
          <w:szCs w:val="24"/>
          <w:lang w:val="en-US"/>
        </w:rPr>
        <w:t>]</w:t>
      </w: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US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INTERNAL QUESTION PAPER: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ab/>
        <w:t>No. 32 of 2015</w:t>
      </w: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PUBLICATION: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ZA" w:eastAsia="en-GB"/>
        </w:rPr>
        <w:t>21 AUGUST</w:t>
      </w:r>
      <w:r w:rsidRPr="00687D3B">
        <w:rPr>
          <w:rFonts w:ascii="Arial" w:hAnsi="Arial" w:cs="Arial"/>
          <w:b/>
          <w:sz w:val="24"/>
          <w:szCs w:val="24"/>
          <w:lang w:val="en-ZA" w:eastAsia="en-GB"/>
        </w:rPr>
        <w:t xml:space="preserve"> 2015</w:t>
      </w:r>
    </w:p>
    <w:p w:rsidR="001832B0" w:rsidRPr="00687D3B" w:rsidRDefault="001832B0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REPLY: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  <w:lang w:val="en-US"/>
        </w:rPr>
        <w:tab/>
        <w:t>07 SEPTEMBER 2015</w:t>
      </w:r>
    </w:p>
    <w:p w:rsidR="001832B0" w:rsidRPr="004A0FE3" w:rsidRDefault="001832B0" w:rsidP="004A0FE3">
      <w:pPr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832B0" w:rsidRDefault="001832B0" w:rsidP="00846182">
      <w:pPr>
        <w:spacing w:line="30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Dr M J Figg (DA) </w:t>
      </w:r>
      <w:r w:rsidRPr="00FC4007">
        <w:rPr>
          <w:rFonts w:ascii="Arial" w:hAnsi="Arial" w:cs="Arial"/>
          <w:b/>
          <w:sz w:val="24"/>
          <w:szCs w:val="24"/>
          <w:lang w:val="en-ZA"/>
        </w:rPr>
        <w:t>ask</w:t>
      </w:r>
      <w:r>
        <w:rPr>
          <w:rFonts w:ascii="Arial" w:hAnsi="Arial" w:cs="Arial"/>
          <w:b/>
          <w:sz w:val="24"/>
          <w:szCs w:val="24"/>
          <w:lang w:val="en-ZA"/>
        </w:rPr>
        <w:t>ed</w:t>
      </w:r>
      <w:r w:rsidRPr="00FC4007">
        <w:rPr>
          <w:rFonts w:ascii="Arial" w:hAnsi="Arial" w:cs="Arial"/>
          <w:b/>
          <w:sz w:val="24"/>
          <w:szCs w:val="24"/>
          <w:lang w:val="en-ZA"/>
        </w:rPr>
        <w:t xml:space="preserve"> the Minister of Public Works:</w:t>
      </w:r>
    </w:p>
    <w:p w:rsidR="001832B0" w:rsidRPr="00FC4007" w:rsidRDefault="001832B0" w:rsidP="00846182">
      <w:pPr>
        <w:spacing w:line="30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832B0" w:rsidRPr="00DA45B0" w:rsidRDefault="001832B0" w:rsidP="00846182">
      <w:pPr>
        <w:spacing w:line="30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 xml:space="preserve">Who </w:t>
      </w:r>
      <w:r w:rsidRPr="00FC4007">
        <w:rPr>
          <w:rFonts w:ascii="Arial" w:hAnsi="Arial" w:cs="Arial"/>
          <w:sz w:val="24"/>
          <w:szCs w:val="24"/>
          <w:lang w:val="en-ZA" w:eastAsia="en-ZA"/>
        </w:rPr>
        <w:t>is eligible to use the parliamentary bus service to and from the pa</w:t>
      </w:r>
      <w:r w:rsidRPr="00DA45B0">
        <w:rPr>
          <w:rFonts w:ascii="Arial" w:hAnsi="Arial" w:cs="Arial"/>
          <w:sz w:val="24"/>
          <w:szCs w:val="24"/>
          <w:lang w:val="en-ZA" w:eastAsia="en-ZA"/>
        </w:rPr>
        <w:t>rliamentary villages?</w:t>
      </w:r>
      <w:r w:rsidRPr="00DA45B0">
        <w:rPr>
          <w:rFonts w:ascii="Arial" w:hAnsi="Arial" w:cs="Arial"/>
          <w:sz w:val="24"/>
          <w:szCs w:val="24"/>
          <w:lang w:val="en-ZA" w:eastAsia="en-ZA"/>
        </w:rPr>
        <w:tab/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  <w:t xml:space="preserve">    </w:t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>
        <w:rPr>
          <w:rFonts w:ascii="Arial" w:hAnsi="Arial" w:cs="Arial"/>
          <w:sz w:val="24"/>
          <w:szCs w:val="24"/>
          <w:lang w:val="en-ZA" w:eastAsia="en-ZA"/>
        </w:rPr>
        <w:tab/>
        <w:t xml:space="preserve"> </w:t>
      </w:r>
      <w:r w:rsidRPr="00846182">
        <w:rPr>
          <w:rFonts w:ascii="Arial" w:hAnsi="Arial" w:cs="Arial"/>
          <w:b/>
          <w:lang w:val="en-ZA" w:eastAsia="en-ZA"/>
        </w:rPr>
        <w:t>NW3661E</w:t>
      </w:r>
    </w:p>
    <w:p w:rsidR="001832B0" w:rsidRPr="008555FD" w:rsidRDefault="001832B0" w:rsidP="0084618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555F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REPLY</w:t>
      </w:r>
      <w:r w:rsidRPr="007303E1">
        <w:rPr>
          <w:rFonts w:ascii="Arial" w:hAnsi="Arial" w:cs="Arial"/>
          <w:b/>
          <w:szCs w:val="24"/>
          <w:lang w:val="en-GB"/>
        </w:rPr>
        <w:t>:</w:t>
      </w:r>
      <w:r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ab/>
      </w: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jc w:val="both"/>
        <w:rPr>
          <w:rFonts w:ascii="Arial" w:hAnsi="Arial" w:cs="Arial"/>
          <w:b/>
          <w:szCs w:val="24"/>
          <w:lang w:val="en-GB"/>
        </w:rPr>
      </w:pP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Minister of Public Works</w:t>
      </w: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jc w:val="both"/>
        <w:rPr>
          <w:rFonts w:ascii="Arial" w:hAnsi="Arial" w:cs="Arial"/>
          <w:szCs w:val="24"/>
          <w:lang w:val="en-GB"/>
        </w:rPr>
      </w:pP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ind w:left="0" w:firstLine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Members of Parliament, Sessional Officials, and where appropriate, their dependents, are eligible to utilise the transport service to and from the Parliamentary Villages and Parliament.</w:t>
      </w:r>
    </w:p>
    <w:p w:rsidR="001832B0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ind w:left="0" w:firstLine="0"/>
        <w:jc w:val="both"/>
        <w:rPr>
          <w:rFonts w:ascii="Arial" w:hAnsi="Arial" w:cs="Arial"/>
          <w:szCs w:val="24"/>
          <w:lang w:val="en-GB"/>
        </w:rPr>
      </w:pPr>
    </w:p>
    <w:p w:rsidR="001832B0" w:rsidRPr="00846182" w:rsidRDefault="001832B0" w:rsidP="00846182">
      <w:pPr>
        <w:pStyle w:val="BodyTextIndent2"/>
        <w:tabs>
          <w:tab w:val="clear" w:pos="432"/>
          <w:tab w:val="clear" w:pos="864"/>
        </w:tabs>
        <w:spacing w:line="30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>___________________________________________________________________________</w:t>
      </w:r>
    </w:p>
    <w:sectPr w:rsidR="001832B0" w:rsidRPr="00846182" w:rsidSect="0057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B0" w:rsidRDefault="001832B0" w:rsidP="00615855">
      <w:r>
        <w:separator/>
      </w:r>
    </w:p>
  </w:endnote>
  <w:endnote w:type="continuationSeparator" w:id="0">
    <w:p w:rsidR="001832B0" w:rsidRDefault="001832B0" w:rsidP="0061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Default="001832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Pr="00257B3E" w:rsidRDefault="001832B0" w:rsidP="009B2DB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086"/>
      </w:tabs>
      <w:rPr>
        <w:rFonts w:cs="Arial"/>
      </w:rPr>
    </w:pPr>
    <w:r>
      <w:rPr>
        <w:rFonts w:cs="Arial"/>
        <w:b/>
      </w:rPr>
      <w:t>NATIONAL ASSEMBLY QUESTION</w:t>
    </w:r>
    <w:r w:rsidRPr="007371C1">
      <w:rPr>
        <w:rFonts w:cs="Arial"/>
        <w:b/>
      </w:rPr>
      <w:t xml:space="preserve"> </w:t>
    </w:r>
    <w:r>
      <w:rPr>
        <w:rFonts w:cs="Arial"/>
        <w:b/>
      </w:rPr>
      <w:t>NO. 3120</w:t>
    </w:r>
    <w:r w:rsidRPr="007371C1">
      <w:rPr>
        <w:rFonts w:cs="Arial"/>
        <w:b/>
      </w:rPr>
      <w:t xml:space="preserve"> </w:t>
    </w:r>
    <w:r>
      <w:rPr>
        <w:rFonts w:cs="Arial"/>
        <w:b/>
      </w:rPr>
      <w:t xml:space="preserve">(WRITTEN </w:t>
    </w:r>
    <w:r w:rsidRPr="007371C1">
      <w:rPr>
        <w:rFonts w:cs="Arial"/>
        <w:b/>
      </w:rPr>
      <w:t>REPLY</w:t>
    </w:r>
    <w:r w:rsidRPr="006355FA">
      <w:rPr>
        <w:rFonts w:cs="Arial"/>
        <w:b/>
      </w:rPr>
      <w:t xml:space="preserve">) </w:t>
    </w:r>
    <w:r w:rsidRPr="00720E34">
      <w:rPr>
        <w:rFonts w:cs="Arial"/>
        <w:b/>
        <w:lang w:val="en-ZA"/>
      </w:rPr>
      <w:t>Dr M J Figg (DA)</w:t>
    </w:r>
    <w:r>
      <w:rPr>
        <w:rFonts w:ascii="Arial" w:hAnsi="Arial" w:cs="Arial"/>
        <w:b/>
        <w:sz w:val="24"/>
        <w:szCs w:val="24"/>
        <w:lang w:val="en-ZA"/>
      </w:rPr>
      <w:t xml:space="preserve"> </w:t>
    </w:r>
    <w:r w:rsidRPr="00FC4007">
      <w:rPr>
        <w:rFonts w:cs="Arial"/>
        <w:b/>
        <w:lang w:val="en-ZA"/>
      </w:rPr>
      <w:t xml:space="preserve"> </w:t>
    </w:r>
    <w:bookmarkStart w:id="0" w:name="_GoBack"/>
    <w:bookmarkEnd w:id="0"/>
    <w:r w:rsidRPr="00257B3E">
      <w:rPr>
        <w:rFonts w:cs="Arial"/>
      </w:rPr>
      <w:tab/>
    </w:r>
  </w:p>
  <w:p w:rsidR="001832B0" w:rsidRDefault="001832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Pr="00E11611" w:rsidRDefault="001832B0" w:rsidP="009B2DB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086"/>
      </w:tabs>
      <w:ind w:hanging="284"/>
      <w:rPr>
        <w:rFonts w:ascii="Cambria" w:hAnsi="Cambria"/>
        <w:b/>
      </w:rPr>
    </w:pPr>
    <w:r>
      <w:rPr>
        <w:rFonts w:cs="Arial"/>
        <w:b/>
      </w:rPr>
      <w:t>NATIONAL ASSEMBLY QUESTION</w:t>
    </w:r>
    <w:r w:rsidRPr="007371C1">
      <w:rPr>
        <w:rFonts w:cs="Arial"/>
        <w:b/>
      </w:rPr>
      <w:t xml:space="preserve"> NO. </w:t>
    </w:r>
    <w:r>
      <w:rPr>
        <w:rFonts w:cs="Arial"/>
        <w:b/>
      </w:rPr>
      <w:t>3120</w:t>
    </w:r>
    <w:r w:rsidRPr="007371C1">
      <w:rPr>
        <w:rFonts w:cs="Arial"/>
        <w:b/>
      </w:rPr>
      <w:t xml:space="preserve"> </w:t>
    </w:r>
    <w:r>
      <w:rPr>
        <w:rFonts w:cs="Arial"/>
        <w:b/>
      </w:rPr>
      <w:t xml:space="preserve">(WRITTEN </w:t>
    </w:r>
    <w:r w:rsidRPr="007371C1">
      <w:rPr>
        <w:rFonts w:cs="Arial"/>
        <w:b/>
      </w:rPr>
      <w:t>REPLY</w:t>
    </w:r>
    <w:r w:rsidRPr="00BB73D9">
      <w:rPr>
        <w:rFonts w:cs="Arial"/>
        <w:b/>
      </w:rPr>
      <w:t xml:space="preserve">) </w:t>
    </w:r>
    <w:r w:rsidRPr="00BB73D9">
      <w:rPr>
        <w:rFonts w:cs="Arial"/>
        <w:b/>
        <w:lang w:val="en-ZA"/>
      </w:rPr>
      <w:t>Dr M J Figg (DA)</w:t>
    </w:r>
    <w:r>
      <w:rPr>
        <w:rFonts w:ascii="Arial" w:hAnsi="Arial" w:cs="Arial"/>
        <w:b/>
        <w:sz w:val="24"/>
        <w:szCs w:val="24"/>
        <w:lang w:val="en-ZA"/>
      </w:rPr>
      <w:t xml:space="preserve"> </w:t>
    </w:r>
    <w:r w:rsidRPr="00E11611">
      <w:rPr>
        <w:rFonts w:ascii="Cambria" w:hAnsi="Cambria"/>
        <w:b/>
      </w:rPr>
      <w:tab/>
      <w:t xml:space="preserve">PAGE </w:t>
    </w:r>
    <w:r w:rsidRPr="00E11611">
      <w:rPr>
        <w:b/>
      </w:rPr>
      <w:fldChar w:fldCharType="begin"/>
    </w:r>
    <w:r w:rsidRPr="00E11611">
      <w:rPr>
        <w:b/>
      </w:rPr>
      <w:instrText xml:space="preserve"> PAGE   \* MERGEFORMAT </w:instrText>
    </w:r>
    <w:r w:rsidRPr="00E11611">
      <w:rPr>
        <w:b/>
      </w:rPr>
      <w:fldChar w:fldCharType="separate"/>
    </w:r>
    <w:r w:rsidRPr="00846182">
      <w:rPr>
        <w:rFonts w:ascii="Cambria" w:hAnsi="Cambria"/>
        <w:b/>
        <w:noProof/>
      </w:rPr>
      <w:t>1</w:t>
    </w:r>
    <w:r w:rsidRPr="00E11611">
      <w:rPr>
        <w:b/>
      </w:rPr>
      <w:fldChar w:fldCharType="end"/>
    </w:r>
  </w:p>
  <w:p w:rsidR="001832B0" w:rsidRDefault="00183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B0" w:rsidRDefault="001832B0" w:rsidP="00615855">
      <w:r>
        <w:separator/>
      </w:r>
    </w:p>
  </w:footnote>
  <w:footnote w:type="continuationSeparator" w:id="0">
    <w:p w:rsidR="001832B0" w:rsidRDefault="001832B0" w:rsidP="00615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Default="001832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Default="001832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0" w:rsidRDefault="001832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F1E439A"/>
    <w:lvl w:ilvl="0" w:tplc="460E0B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60BA7"/>
    <w:multiLevelType w:val="hybridMultilevel"/>
    <w:tmpl w:val="957C279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2DAD"/>
    <w:multiLevelType w:val="hybridMultilevel"/>
    <w:tmpl w:val="EE48010E"/>
    <w:lvl w:ilvl="0" w:tplc="EB84C7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21A0E"/>
    <w:multiLevelType w:val="hybridMultilevel"/>
    <w:tmpl w:val="8DB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4C69"/>
    <w:multiLevelType w:val="hybridMultilevel"/>
    <w:tmpl w:val="03BCC3E0"/>
    <w:lvl w:ilvl="0" w:tplc="3EE68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B5A"/>
    <w:multiLevelType w:val="hybridMultilevel"/>
    <w:tmpl w:val="E83A7A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22AB"/>
    <w:multiLevelType w:val="hybridMultilevel"/>
    <w:tmpl w:val="D7789592"/>
    <w:lvl w:ilvl="0" w:tplc="2BB891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85E97"/>
    <w:multiLevelType w:val="hybridMultilevel"/>
    <w:tmpl w:val="06728C6A"/>
    <w:lvl w:ilvl="0" w:tplc="605C46D0">
      <w:start w:val="10"/>
      <w:numFmt w:val="decimal"/>
      <w:lvlText w:val="(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75389"/>
    <w:multiLevelType w:val="hybridMultilevel"/>
    <w:tmpl w:val="34EA4D8C"/>
    <w:lvl w:ilvl="0" w:tplc="3878C4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4419D"/>
    <w:multiLevelType w:val="hybridMultilevel"/>
    <w:tmpl w:val="B7C0D7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8A5D6A"/>
    <w:multiLevelType w:val="hybridMultilevel"/>
    <w:tmpl w:val="01F69AD8"/>
    <w:lvl w:ilvl="0" w:tplc="0EC4E1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F588B"/>
    <w:multiLevelType w:val="hybridMultilevel"/>
    <w:tmpl w:val="2DAA24CE"/>
    <w:lvl w:ilvl="0" w:tplc="1C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6F645C9"/>
    <w:multiLevelType w:val="hybridMultilevel"/>
    <w:tmpl w:val="FD4CCF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5F12"/>
    <w:multiLevelType w:val="hybridMultilevel"/>
    <w:tmpl w:val="0C0EB8A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D57C7A"/>
    <w:multiLevelType w:val="hybridMultilevel"/>
    <w:tmpl w:val="5D028224"/>
    <w:lvl w:ilvl="0" w:tplc="570E12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54313"/>
    <w:multiLevelType w:val="hybridMultilevel"/>
    <w:tmpl w:val="DA58F6A4"/>
    <w:lvl w:ilvl="0" w:tplc="605AE7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80CEE"/>
    <w:multiLevelType w:val="hybridMultilevel"/>
    <w:tmpl w:val="51685F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15810"/>
    <w:multiLevelType w:val="hybridMultilevel"/>
    <w:tmpl w:val="7D40A248"/>
    <w:lvl w:ilvl="0" w:tplc="F3D8250A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E6F"/>
    <w:multiLevelType w:val="hybridMultilevel"/>
    <w:tmpl w:val="D4A8BD00"/>
    <w:lvl w:ilvl="0" w:tplc="F25659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CC5A85"/>
    <w:multiLevelType w:val="hybridMultilevel"/>
    <w:tmpl w:val="91841294"/>
    <w:lvl w:ilvl="0" w:tplc="44A4CB94">
      <w:start w:val="1"/>
      <w:numFmt w:val="lowerLetter"/>
      <w:lvlText w:val="(%1)"/>
      <w:lvlJc w:val="left"/>
      <w:pPr>
        <w:ind w:left="19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CAB72C8"/>
    <w:multiLevelType w:val="hybridMultilevel"/>
    <w:tmpl w:val="D11252E4"/>
    <w:lvl w:ilvl="0" w:tplc="397A77A0">
      <w:start w:val="1"/>
      <w:numFmt w:val="lowerLetter"/>
      <w:lvlText w:val="(%1)"/>
      <w:lvlJc w:val="left"/>
      <w:pPr>
        <w:ind w:left="732" w:hanging="372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95D58"/>
    <w:multiLevelType w:val="hybridMultilevel"/>
    <w:tmpl w:val="63809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A5656"/>
    <w:multiLevelType w:val="hybridMultilevel"/>
    <w:tmpl w:val="DA5A33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BF737F"/>
    <w:multiLevelType w:val="hybridMultilevel"/>
    <w:tmpl w:val="E810608C"/>
    <w:lvl w:ilvl="0" w:tplc="943E7C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2466A"/>
    <w:multiLevelType w:val="hybridMultilevel"/>
    <w:tmpl w:val="7DA45EA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732EDF"/>
    <w:multiLevelType w:val="hybridMultilevel"/>
    <w:tmpl w:val="F6F0F0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2011CD6"/>
    <w:multiLevelType w:val="hybridMultilevel"/>
    <w:tmpl w:val="C9DA574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A6BAD"/>
    <w:multiLevelType w:val="hybridMultilevel"/>
    <w:tmpl w:val="95CAC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E4772"/>
    <w:multiLevelType w:val="hybridMultilevel"/>
    <w:tmpl w:val="2B721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A165F"/>
    <w:multiLevelType w:val="hybridMultilevel"/>
    <w:tmpl w:val="C0284D8C"/>
    <w:lvl w:ilvl="0" w:tplc="CE9CB14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1">
    <w:nsid w:val="72910739"/>
    <w:multiLevelType w:val="hybridMultilevel"/>
    <w:tmpl w:val="8770666A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B5101D"/>
    <w:multiLevelType w:val="hybridMultilevel"/>
    <w:tmpl w:val="CBC276BA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8883A3D"/>
    <w:multiLevelType w:val="hybridMultilevel"/>
    <w:tmpl w:val="E63AC0EE"/>
    <w:lvl w:ilvl="0" w:tplc="6302B88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320628"/>
    <w:multiLevelType w:val="hybridMultilevel"/>
    <w:tmpl w:val="E760EF46"/>
    <w:lvl w:ilvl="0" w:tplc="C2549A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E141C2"/>
    <w:multiLevelType w:val="hybridMultilevel"/>
    <w:tmpl w:val="7C1C9EAC"/>
    <w:lvl w:ilvl="0" w:tplc="44CA4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5F7097"/>
    <w:multiLevelType w:val="hybridMultilevel"/>
    <w:tmpl w:val="0C1E4B2A"/>
    <w:lvl w:ilvl="0" w:tplc="A51E137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13"/>
  </w:num>
  <w:num w:numId="7">
    <w:abstractNumId w:val="26"/>
  </w:num>
  <w:num w:numId="8">
    <w:abstractNumId w:val="15"/>
  </w:num>
  <w:num w:numId="9">
    <w:abstractNumId w:val="10"/>
  </w:num>
  <w:num w:numId="10">
    <w:abstractNumId w:val="8"/>
  </w:num>
  <w:num w:numId="11">
    <w:abstractNumId w:val="35"/>
  </w:num>
  <w:num w:numId="12">
    <w:abstractNumId w:val="14"/>
  </w:num>
  <w:num w:numId="13">
    <w:abstractNumId w:val="32"/>
  </w:num>
  <w:num w:numId="14">
    <w:abstractNumId w:val="1"/>
  </w:num>
  <w:num w:numId="15">
    <w:abstractNumId w:val="20"/>
  </w:num>
  <w:num w:numId="16">
    <w:abstractNumId w:val="17"/>
  </w:num>
  <w:num w:numId="17">
    <w:abstractNumId w:val="34"/>
  </w:num>
  <w:num w:numId="18">
    <w:abstractNumId w:val="2"/>
  </w:num>
  <w:num w:numId="19">
    <w:abstractNumId w:val="4"/>
  </w:num>
  <w:num w:numId="20">
    <w:abstractNumId w:val="7"/>
  </w:num>
  <w:num w:numId="21">
    <w:abstractNumId w:val="0"/>
  </w:num>
  <w:num w:numId="22">
    <w:abstractNumId w:val="31"/>
  </w:num>
  <w:num w:numId="23">
    <w:abstractNumId w:val="28"/>
  </w:num>
  <w:num w:numId="24">
    <w:abstractNumId w:val="29"/>
  </w:num>
  <w:num w:numId="25">
    <w:abstractNumId w:val="5"/>
  </w:num>
  <w:num w:numId="26">
    <w:abstractNumId w:val="9"/>
  </w:num>
  <w:num w:numId="27">
    <w:abstractNumId w:val="24"/>
  </w:num>
  <w:num w:numId="28">
    <w:abstractNumId w:val="16"/>
  </w:num>
  <w:num w:numId="29">
    <w:abstractNumId w:val="12"/>
  </w:num>
  <w:num w:numId="30">
    <w:abstractNumId w:val="36"/>
  </w:num>
  <w:num w:numId="31">
    <w:abstractNumId w:val="25"/>
  </w:num>
  <w:num w:numId="32">
    <w:abstractNumId w:val="18"/>
  </w:num>
  <w:num w:numId="33">
    <w:abstractNumId w:val="21"/>
  </w:num>
  <w:num w:numId="34">
    <w:abstractNumId w:val="22"/>
  </w:num>
  <w:num w:numId="35">
    <w:abstractNumId w:val="3"/>
  </w:num>
  <w:num w:numId="36">
    <w:abstractNumId w:val="33"/>
  </w:num>
  <w:num w:numId="37">
    <w:abstractNumId w:val="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5E"/>
    <w:rsid w:val="00000EEF"/>
    <w:rsid w:val="000030AC"/>
    <w:rsid w:val="00003159"/>
    <w:rsid w:val="000044D5"/>
    <w:rsid w:val="000160A8"/>
    <w:rsid w:val="00017DFE"/>
    <w:rsid w:val="00020C79"/>
    <w:rsid w:val="00025979"/>
    <w:rsid w:val="00036B2A"/>
    <w:rsid w:val="00044891"/>
    <w:rsid w:val="00045010"/>
    <w:rsid w:val="00050B73"/>
    <w:rsid w:val="00051FE9"/>
    <w:rsid w:val="00053DFB"/>
    <w:rsid w:val="0005434A"/>
    <w:rsid w:val="00061590"/>
    <w:rsid w:val="00074237"/>
    <w:rsid w:val="00082B6F"/>
    <w:rsid w:val="00091CF8"/>
    <w:rsid w:val="000A00BD"/>
    <w:rsid w:val="000B2B2C"/>
    <w:rsid w:val="000B411F"/>
    <w:rsid w:val="000B5795"/>
    <w:rsid w:val="000D6FE5"/>
    <w:rsid w:val="000E27BC"/>
    <w:rsid w:val="000E6A4A"/>
    <w:rsid w:val="000E7880"/>
    <w:rsid w:val="0010753F"/>
    <w:rsid w:val="00125270"/>
    <w:rsid w:val="0012685C"/>
    <w:rsid w:val="001315E2"/>
    <w:rsid w:val="001332F5"/>
    <w:rsid w:val="001349FB"/>
    <w:rsid w:val="00136477"/>
    <w:rsid w:val="001434E8"/>
    <w:rsid w:val="001448E0"/>
    <w:rsid w:val="00171C74"/>
    <w:rsid w:val="001832B0"/>
    <w:rsid w:val="0018332C"/>
    <w:rsid w:val="001846C6"/>
    <w:rsid w:val="00184DED"/>
    <w:rsid w:val="00197243"/>
    <w:rsid w:val="001A406A"/>
    <w:rsid w:val="001A7724"/>
    <w:rsid w:val="001B07E6"/>
    <w:rsid w:val="001B5927"/>
    <w:rsid w:val="001B630A"/>
    <w:rsid w:val="001B7090"/>
    <w:rsid w:val="001C6045"/>
    <w:rsid w:val="001D1E0F"/>
    <w:rsid w:val="001D76FD"/>
    <w:rsid w:val="001E3E77"/>
    <w:rsid w:val="001F0E6D"/>
    <w:rsid w:val="001F3D8B"/>
    <w:rsid w:val="00201EF1"/>
    <w:rsid w:val="00204DCE"/>
    <w:rsid w:val="00215D9C"/>
    <w:rsid w:val="0021650F"/>
    <w:rsid w:val="00223300"/>
    <w:rsid w:val="00227EC2"/>
    <w:rsid w:val="00231F88"/>
    <w:rsid w:val="00234553"/>
    <w:rsid w:val="00237397"/>
    <w:rsid w:val="00243BC0"/>
    <w:rsid w:val="00246E26"/>
    <w:rsid w:val="00257B3E"/>
    <w:rsid w:val="002676D4"/>
    <w:rsid w:val="00275B21"/>
    <w:rsid w:val="002818CA"/>
    <w:rsid w:val="0028279C"/>
    <w:rsid w:val="00291E81"/>
    <w:rsid w:val="0029374F"/>
    <w:rsid w:val="00294CB4"/>
    <w:rsid w:val="002A5B1F"/>
    <w:rsid w:val="002C13A4"/>
    <w:rsid w:val="002C24CE"/>
    <w:rsid w:val="002D24BC"/>
    <w:rsid w:val="002D3326"/>
    <w:rsid w:val="002D7A3D"/>
    <w:rsid w:val="002E29B5"/>
    <w:rsid w:val="002E5328"/>
    <w:rsid w:val="002F6B2C"/>
    <w:rsid w:val="00301591"/>
    <w:rsid w:val="003038EA"/>
    <w:rsid w:val="00307637"/>
    <w:rsid w:val="003150BE"/>
    <w:rsid w:val="00317A15"/>
    <w:rsid w:val="0032383A"/>
    <w:rsid w:val="00336CEA"/>
    <w:rsid w:val="00353AA9"/>
    <w:rsid w:val="003643E0"/>
    <w:rsid w:val="00364873"/>
    <w:rsid w:val="00366847"/>
    <w:rsid w:val="003703CE"/>
    <w:rsid w:val="00370C53"/>
    <w:rsid w:val="00371E6D"/>
    <w:rsid w:val="00375682"/>
    <w:rsid w:val="00387FC5"/>
    <w:rsid w:val="003901BF"/>
    <w:rsid w:val="00392544"/>
    <w:rsid w:val="003A0D47"/>
    <w:rsid w:val="003A2A56"/>
    <w:rsid w:val="003B3B69"/>
    <w:rsid w:val="003D0F22"/>
    <w:rsid w:val="003D3FF0"/>
    <w:rsid w:val="003E5059"/>
    <w:rsid w:val="003F0D96"/>
    <w:rsid w:val="003F4648"/>
    <w:rsid w:val="003F5913"/>
    <w:rsid w:val="003F5DAE"/>
    <w:rsid w:val="004039F3"/>
    <w:rsid w:val="00404481"/>
    <w:rsid w:val="0041091B"/>
    <w:rsid w:val="004111D7"/>
    <w:rsid w:val="00414F41"/>
    <w:rsid w:val="00417430"/>
    <w:rsid w:val="004218AF"/>
    <w:rsid w:val="00445EB3"/>
    <w:rsid w:val="004461E2"/>
    <w:rsid w:val="0045281E"/>
    <w:rsid w:val="004615BF"/>
    <w:rsid w:val="004743D4"/>
    <w:rsid w:val="00487B7F"/>
    <w:rsid w:val="00491970"/>
    <w:rsid w:val="00492F0E"/>
    <w:rsid w:val="00494624"/>
    <w:rsid w:val="00497AF2"/>
    <w:rsid w:val="004A0FE3"/>
    <w:rsid w:val="004A7912"/>
    <w:rsid w:val="004B0566"/>
    <w:rsid w:val="004B6AF3"/>
    <w:rsid w:val="004C26FF"/>
    <w:rsid w:val="004C42EE"/>
    <w:rsid w:val="004E0486"/>
    <w:rsid w:val="004E1732"/>
    <w:rsid w:val="004E47B7"/>
    <w:rsid w:val="004E609E"/>
    <w:rsid w:val="00507C67"/>
    <w:rsid w:val="0051296A"/>
    <w:rsid w:val="00523775"/>
    <w:rsid w:val="00524007"/>
    <w:rsid w:val="00526932"/>
    <w:rsid w:val="005654C8"/>
    <w:rsid w:val="00571B15"/>
    <w:rsid w:val="00573AAA"/>
    <w:rsid w:val="00575E49"/>
    <w:rsid w:val="00586D82"/>
    <w:rsid w:val="00590E49"/>
    <w:rsid w:val="00593A22"/>
    <w:rsid w:val="00593C91"/>
    <w:rsid w:val="0059461B"/>
    <w:rsid w:val="005A455E"/>
    <w:rsid w:val="005A4868"/>
    <w:rsid w:val="005B362D"/>
    <w:rsid w:val="005B4407"/>
    <w:rsid w:val="005C6EB4"/>
    <w:rsid w:val="005C6F98"/>
    <w:rsid w:val="005E3CD9"/>
    <w:rsid w:val="005E52CF"/>
    <w:rsid w:val="005E5AAA"/>
    <w:rsid w:val="005E6F53"/>
    <w:rsid w:val="005F450F"/>
    <w:rsid w:val="005F4D39"/>
    <w:rsid w:val="006065E7"/>
    <w:rsid w:val="00612FC4"/>
    <w:rsid w:val="00615855"/>
    <w:rsid w:val="0061614C"/>
    <w:rsid w:val="0062537B"/>
    <w:rsid w:val="0062576A"/>
    <w:rsid w:val="00630828"/>
    <w:rsid w:val="00631D2F"/>
    <w:rsid w:val="00632025"/>
    <w:rsid w:val="006355FA"/>
    <w:rsid w:val="00636936"/>
    <w:rsid w:val="00654868"/>
    <w:rsid w:val="00655D61"/>
    <w:rsid w:val="006658DA"/>
    <w:rsid w:val="00674BCD"/>
    <w:rsid w:val="006853E0"/>
    <w:rsid w:val="0068749C"/>
    <w:rsid w:val="00687D3B"/>
    <w:rsid w:val="006B684F"/>
    <w:rsid w:val="006D23D5"/>
    <w:rsid w:val="006D5454"/>
    <w:rsid w:val="006E0727"/>
    <w:rsid w:val="006E6952"/>
    <w:rsid w:val="006F6A49"/>
    <w:rsid w:val="00704DCD"/>
    <w:rsid w:val="0071020D"/>
    <w:rsid w:val="00720E34"/>
    <w:rsid w:val="007303E1"/>
    <w:rsid w:val="00734A86"/>
    <w:rsid w:val="007371C1"/>
    <w:rsid w:val="007375AA"/>
    <w:rsid w:val="00740C0E"/>
    <w:rsid w:val="00741A7B"/>
    <w:rsid w:val="00752579"/>
    <w:rsid w:val="007555D0"/>
    <w:rsid w:val="00757488"/>
    <w:rsid w:val="00764926"/>
    <w:rsid w:val="00775AE7"/>
    <w:rsid w:val="0077759B"/>
    <w:rsid w:val="0079583D"/>
    <w:rsid w:val="00797005"/>
    <w:rsid w:val="007A386F"/>
    <w:rsid w:val="007A46B4"/>
    <w:rsid w:val="007B1F48"/>
    <w:rsid w:val="007B2BC4"/>
    <w:rsid w:val="007D21C8"/>
    <w:rsid w:val="007E3D2E"/>
    <w:rsid w:val="007F020A"/>
    <w:rsid w:val="00803691"/>
    <w:rsid w:val="00814572"/>
    <w:rsid w:val="00816E83"/>
    <w:rsid w:val="00821B9E"/>
    <w:rsid w:val="00832B02"/>
    <w:rsid w:val="00832C66"/>
    <w:rsid w:val="008331A2"/>
    <w:rsid w:val="0083483F"/>
    <w:rsid w:val="00844D51"/>
    <w:rsid w:val="0084557B"/>
    <w:rsid w:val="00846182"/>
    <w:rsid w:val="008515EE"/>
    <w:rsid w:val="0085235B"/>
    <w:rsid w:val="008555FD"/>
    <w:rsid w:val="00862060"/>
    <w:rsid w:val="00862D8F"/>
    <w:rsid w:val="0086685E"/>
    <w:rsid w:val="00873EF0"/>
    <w:rsid w:val="00876502"/>
    <w:rsid w:val="00890135"/>
    <w:rsid w:val="00890F4E"/>
    <w:rsid w:val="008949B4"/>
    <w:rsid w:val="00895FFB"/>
    <w:rsid w:val="008A0DD5"/>
    <w:rsid w:val="008A5595"/>
    <w:rsid w:val="008C196D"/>
    <w:rsid w:val="008C321A"/>
    <w:rsid w:val="008C48D4"/>
    <w:rsid w:val="008D3671"/>
    <w:rsid w:val="008E0F33"/>
    <w:rsid w:val="008F3239"/>
    <w:rsid w:val="00900292"/>
    <w:rsid w:val="00901512"/>
    <w:rsid w:val="009033C4"/>
    <w:rsid w:val="0091176E"/>
    <w:rsid w:val="00932D7F"/>
    <w:rsid w:val="00936ED3"/>
    <w:rsid w:val="00946FD6"/>
    <w:rsid w:val="009639AF"/>
    <w:rsid w:val="00963D20"/>
    <w:rsid w:val="00984D4F"/>
    <w:rsid w:val="009920C3"/>
    <w:rsid w:val="009947EB"/>
    <w:rsid w:val="0099651F"/>
    <w:rsid w:val="009A6BAB"/>
    <w:rsid w:val="009B2DB0"/>
    <w:rsid w:val="009B3E91"/>
    <w:rsid w:val="009B7022"/>
    <w:rsid w:val="009C1757"/>
    <w:rsid w:val="009C4DEC"/>
    <w:rsid w:val="009D67AC"/>
    <w:rsid w:val="009E0A4D"/>
    <w:rsid w:val="009E13F0"/>
    <w:rsid w:val="009E25DF"/>
    <w:rsid w:val="009F1F9B"/>
    <w:rsid w:val="00A00B8C"/>
    <w:rsid w:val="00A10408"/>
    <w:rsid w:val="00A13CB6"/>
    <w:rsid w:val="00A25031"/>
    <w:rsid w:val="00A36F72"/>
    <w:rsid w:val="00A570E4"/>
    <w:rsid w:val="00A629F4"/>
    <w:rsid w:val="00A64FD3"/>
    <w:rsid w:val="00A659BF"/>
    <w:rsid w:val="00A65C3E"/>
    <w:rsid w:val="00A84D37"/>
    <w:rsid w:val="00A87A11"/>
    <w:rsid w:val="00A87E71"/>
    <w:rsid w:val="00A953A5"/>
    <w:rsid w:val="00A96BC8"/>
    <w:rsid w:val="00AB2D80"/>
    <w:rsid w:val="00AB5BB9"/>
    <w:rsid w:val="00AE036F"/>
    <w:rsid w:val="00AE534D"/>
    <w:rsid w:val="00AF3F58"/>
    <w:rsid w:val="00AF533A"/>
    <w:rsid w:val="00AF666A"/>
    <w:rsid w:val="00B01472"/>
    <w:rsid w:val="00B132D9"/>
    <w:rsid w:val="00B2637D"/>
    <w:rsid w:val="00B37F0B"/>
    <w:rsid w:val="00B404DA"/>
    <w:rsid w:val="00B5603D"/>
    <w:rsid w:val="00B56DA8"/>
    <w:rsid w:val="00B6427B"/>
    <w:rsid w:val="00B6707F"/>
    <w:rsid w:val="00B80EC4"/>
    <w:rsid w:val="00B81E86"/>
    <w:rsid w:val="00B86D61"/>
    <w:rsid w:val="00B92CEE"/>
    <w:rsid w:val="00B9531B"/>
    <w:rsid w:val="00BA1F7C"/>
    <w:rsid w:val="00BB514A"/>
    <w:rsid w:val="00BB73D9"/>
    <w:rsid w:val="00BD2C36"/>
    <w:rsid w:val="00BE05B6"/>
    <w:rsid w:val="00BE423D"/>
    <w:rsid w:val="00C07D83"/>
    <w:rsid w:val="00C16D6A"/>
    <w:rsid w:val="00C249C4"/>
    <w:rsid w:val="00C30CBC"/>
    <w:rsid w:val="00C464E2"/>
    <w:rsid w:val="00C61ED3"/>
    <w:rsid w:val="00C62699"/>
    <w:rsid w:val="00C71B9B"/>
    <w:rsid w:val="00C72A50"/>
    <w:rsid w:val="00C732CE"/>
    <w:rsid w:val="00C75723"/>
    <w:rsid w:val="00C80F76"/>
    <w:rsid w:val="00C81D90"/>
    <w:rsid w:val="00C8769B"/>
    <w:rsid w:val="00C95522"/>
    <w:rsid w:val="00CA734F"/>
    <w:rsid w:val="00CB7EEE"/>
    <w:rsid w:val="00CC1C1E"/>
    <w:rsid w:val="00CC3F14"/>
    <w:rsid w:val="00D11356"/>
    <w:rsid w:val="00D35FDA"/>
    <w:rsid w:val="00D41FA8"/>
    <w:rsid w:val="00D70583"/>
    <w:rsid w:val="00D71BD2"/>
    <w:rsid w:val="00D72C5B"/>
    <w:rsid w:val="00D832EA"/>
    <w:rsid w:val="00D93892"/>
    <w:rsid w:val="00DA45B0"/>
    <w:rsid w:val="00DB7259"/>
    <w:rsid w:val="00DC022F"/>
    <w:rsid w:val="00DC6AE5"/>
    <w:rsid w:val="00DD092B"/>
    <w:rsid w:val="00DD4002"/>
    <w:rsid w:val="00DD5949"/>
    <w:rsid w:val="00DD685D"/>
    <w:rsid w:val="00DE1CA2"/>
    <w:rsid w:val="00DE7E6F"/>
    <w:rsid w:val="00DF45F0"/>
    <w:rsid w:val="00E044AE"/>
    <w:rsid w:val="00E11611"/>
    <w:rsid w:val="00E169A6"/>
    <w:rsid w:val="00E174A2"/>
    <w:rsid w:val="00E25EA4"/>
    <w:rsid w:val="00E50A45"/>
    <w:rsid w:val="00E55CB0"/>
    <w:rsid w:val="00E56AB8"/>
    <w:rsid w:val="00E6717E"/>
    <w:rsid w:val="00E7028F"/>
    <w:rsid w:val="00E736CD"/>
    <w:rsid w:val="00E751F5"/>
    <w:rsid w:val="00E91C0C"/>
    <w:rsid w:val="00E93DD6"/>
    <w:rsid w:val="00E943CF"/>
    <w:rsid w:val="00EA0420"/>
    <w:rsid w:val="00EA29EE"/>
    <w:rsid w:val="00EA6293"/>
    <w:rsid w:val="00EA71D0"/>
    <w:rsid w:val="00EA76B1"/>
    <w:rsid w:val="00EB1911"/>
    <w:rsid w:val="00EC2F2E"/>
    <w:rsid w:val="00EC7BC9"/>
    <w:rsid w:val="00ED01EE"/>
    <w:rsid w:val="00ED2249"/>
    <w:rsid w:val="00ED4E24"/>
    <w:rsid w:val="00ED53B3"/>
    <w:rsid w:val="00EE16EF"/>
    <w:rsid w:val="00EF51AB"/>
    <w:rsid w:val="00EF6E37"/>
    <w:rsid w:val="00F000AE"/>
    <w:rsid w:val="00F02D80"/>
    <w:rsid w:val="00F13C0B"/>
    <w:rsid w:val="00F207FF"/>
    <w:rsid w:val="00F233B5"/>
    <w:rsid w:val="00F274E9"/>
    <w:rsid w:val="00F32249"/>
    <w:rsid w:val="00F34CC8"/>
    <w:rsid w:val="00F3599E"/>
    <w:rsid w:val="00F4452F"/>
    <w:rsid w:val="00F4556A"/>
    <w:rsid w:val="00F53B61"/>
    <w:rsid w:val="00F54A6C"/>
    <w:rsid w:val="00F62B42"/>
    <w:rsid w:val="00F638F4"/>
    <w:rsid w:val="00F67141"/>
    <w:rsid w:val="00F801F8"/>
    <w:rsid w:val="00F83FB8"/>
    <w:rsid w:val="00F85D88"/>
    <w:rsid w:val="00FA0ADF"/>
    <w:rsid w:val="00FA3664"/>
    <w:rsid w:val="00FA39A3"/>
    <w:rsid w:val="00FB185B"/>
    <w:rsid w:val="00FC0504"/>
    <w:rsid w:val="00FC4007"/>
    <w:rsid w:val="00FC6412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7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5E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E3D2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3D2E"/>
    <w:rPr>
      <w:rFonts w:ascii="CG Times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369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3691"/>
    <w:rPr>
      <w:rFonts w:cs="Times New Roman"/>
    </w:rPr>
  </w:style>
  <w:style w:type="table" w:styleId="TableGrid">
    <w:name w:val="Table Grid"/>
    <w:basedOn w:val="TableNormal"/>
    <w:uiPriority w:val="99"/>
    <w:rsid w:val="00852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4D3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0486"/>
    <w:pPr>
      <w:ind w:left="720"/>
      <w:contextualSpacing/>
    </w:pPr>
  </w:style>
  <w:style w:type="paragraph" w:customStyle="1" w:styleId="Default">
    <w:name w:val="Default"/>
    <w:uiPriority w:val="99"/>
    <w:rsid w:val="00404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table" w:customStyle="1" w:styleId="TableGrid1">
    <w:name w:val="Table Grid1"/>
    <w:uiPriority w:val="99"/>
    <w:rsid w:val="006158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855"/>
    <w:rPr>
      <w:rFonts w:ascii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4E47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47B7"/>
    <w:rPr>
      <w:rFonts w:ascii="Times New Roman" w:hAnsi="Times New Roman" w:cs="Times New Roman"/>
      <w:sz w:val="20"/>
      <w:szCs w:val="20"/>
      <w:lang w:val="en-GB"/>
    </w:rPr>
  </w:style>
  <w:style w:type="table" w:customStyle="1" w:styleId="TableGrid2">
    <w:name w:val="Table Grid2"/>
    <w:uiPriority w:val="99"/>
    <w:rsid w:val="00571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F8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1090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 Njoko</dc:creator>
  <cp:keywords/>
  <dc:description/>
  <cp:lastModifiedBy>schuene</cp:lastModifiedBy>
  <cp:revision>2</cp:revision>
  <cp:lastPrinted>2015-06-15T11:11:00Z</cp:lastPrinted>
  <dcterms:created xsi:type="dcterms:W3CDTF">2015-09-08T06:32:00Z</dcterms:created>
  <dcterms:modified xsi:type="dcterms:W3CDTF">2015-09-08T06:32:00Z</dcterms:modified>
</cp:coreProperties>
</file>