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7C" w:rsidRDefault="0079327C">
      <w:pPr>
        <w:rPr>
          <w:sz w:val="10"/>
          <w:szCs w:val="16"/>
        </w:rPr>
      </w:pPr>
    </w:p>
    <w:p w:rsidR="0079327C" w:rsidRDefault="0079327C" w:rsidP="00CA2E3F">
      <w:pPr>
        <w:pBdr>
          <w:bottom w:val="single" w:sz="12" w:space="1" w:color="auto"/>
        </w:pBdr>
        <w:rPr>
          <w:b/>
        </w:rPr>
      </w:pPr>
      <w:r w:rsidRPr="00311B97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79327C" w:rsidRDefault="0079327C" w:rsidP="008A7DCE">
      <w:pPr>
        <w:pStyle w:val="Title"/>
        <w:rPr>
          <w:rFonts w:cs="Arial"/>
          <w:szCs w:val="22"/>
          <w:lang w:val="en-GB"/>
        </w:rPr>
      </w:pPr>
    </w:p>
    <w:p w:rsidR="0079327C" w:rsidRPr="0095517A" w:rsidRDefault="0079327C" w:rsidP="008A7DCE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79327C" w:rsidRPr="0095517A" w:rsidRDefault="0079327C" w:rsidP="008A7DCE">
      <w:pPr>
        <w:pStyle w:val="Title"/>
        <w:jc w:val="both"/>
        <w:rPr>
          <w:rFonts w:cs="Arial"/>
          <w:szCs w:val="22"/>
          <w:lang w:val="en-GB"/>
        </w:rPr>
      </w:pPr>
    </w:p>
    <w:p w:rsidR="0079327C" w:rsidRPr="0095517A" w:rsidRDefault="0079327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79327C" w:rsidRPr="0095517A" w:rsidRDefault="0079327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9327C" w:rsidRPr="0095517A" w:rsidRDefault="0079327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3089</w:t>
      </w:r>
    </w:p>
    <w:p w:rsidR="0079327C" w:rsidRPr="0095517A" w:rsidRDefault="0079327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9327C" w:rsidRPr="0095517A" w:rsidRDefault="0079327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21 AUGUST 2015</w:t>
      </w:r>
    </w:p>
    <w:p w:rsidR="0079327C" w:rsidRDefault="0079327C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32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79327C" w:rsidRDefault="0079327C" w:rsidP="00284F10">
      <w:pPr>
        <w:ind w:left="709" w:hanging="709"/>
        <w:jc w:val="both"/>
        <w:rPr>
          <w:b/>
          <w:lang w:val="en-ZA"/>
        </w:rPr>
      </w:pPr>
    </w:p>
    <w:p w:rsidR="0079327C" w:rsidRPr="000A112C" w:rsidRDefault="0079327C" w:rsidP="000A112C">
      <w:pPr>
        <w:ind w:left="709" w:hanging="709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0A112C">
        <w:rPr>
          <w:rFonts w:ascii="Arial" w:hAnsi="Arial" w:cs="Arial"/>
          <w:b/>
          <w:sz w:val="22"/>
          <w:szCs w:val="22"/>
          <w:lang w:val="en-ZA"/>
        </w:rPr>
        <w:t>3089.</w:t>
      </w:r>
      <w:r w:rsidRPr="000A112C">
        <w:rPr>
          <w:rFonts w:ascii="Arial" w:hAnsi="Arial" w:cs="Arial"/>
          <w:b/>
          <w:sz w:val="22"/>
          <w:szCs w:val="22"/>
          <w:lang w:val="en-ZA"/>
        </w:rPr>
        <w:tab/>
        <w:t>Ms T E Baker (DA) to ask the Minister of Water and Sanitation:</w:t>
      </w:r>
    </w:p>
    <w:p w:rsidR="0079327C" w:rsidRPr="000A112C" w:rsidRDefault="0079327C" w:rsidP="000A112C">
      <w:pPr>
        <w:pStyle w:val="p0"/>
        <w:spacing w:before="100" w:beforeAutospacing="1" w:after="100" w:afterAutospacing="1"/>
        <w:ind w:left="709"/>
        <w:jc w:val="both"/>
        <w:rPr>
          <w:rFonts w:ascii="Arial" w:hAnsi="Arial" w:cs="Arial"/>
          <w:sz w:val="16"/>
          <w:szCs w:val="16"/>
        </w:rPr>
      </w:pPr>
      <w:r w:rsidRPr="000A112C">
        <w:rPr>
          <w:rFonts w:ascii="Arial" w:hAnsi="Arial" w:cs="Arial"/>
          <w:sz w:val="22"/>
          <w:szCs w:val="22"/>
        </w:rPr>
        <w:t>What (a) are the most prevalent water weeds found in the Umdloti River in KwaZulu-Natal, (b) percentage coverage do the specified water weeds have and (c) effect has the weeds had on the siltation levels of the specified river and its impoundments?</w:t>
      </w:r>
      <w:r w:rsidRPr="000A112C">
        <w:rPr>
          <w:rFonts w:ascii="Arial" w:hAnsi="Arial" w:cs="Arial"/>
          <w:sz w:val="22"/>
          <w:szCs w:val="22"/>
        </w:rPr>
        <w:tab/>
      </w:r>
      <w:r w:rsidRPr="000A112C">
        <w:rPr>
          <w:rFonts w:ascii="Arial" w:hAnsi="Arial" w:cs="Arial"/>
          <w:sz w:val="22"/>
          <w:szCs w:val="22"/>
        </w:rPr>
        <w:tab/>
      </w:r>
      <w:r w:rsidRPr="000A112C">
        <w:rPr>
          <w:rFonts w:ascii="Arial" w:hAnsi="Arial" w:cs="Arial"/>
          <w:sz w:val="22"/>
          <w:szCs w:val="22"/>
        </w:rPr>
        <w:tab/>
      </w:r>
      <w:r w:rsidRPr="000A112C">
        <w:rPr>
          <w:rFonts w:ascii="Arial" w:hAnsi="Arial" w:cs="Arial"/>
          <w:sz w:val="22"/>
          <w:szCs w:val="22"/>
        </w:rPr>
        <w:tab/>
      </w:r>
      <w:r w:rsidRPr="000A112C">
        <w:rPr>
          <w:rFonts w:ascii="Arial" w:hAnsi="Arial" w:cs="Arial"/>
          <w:sz w:val="22"/>
          <w:szCs w:val="22"/>
        </w:rPr>
        <w:tab/>
      </w:r>
      <w:r w:rsidRPr="000A112C">
        <w:rPr>
          <w:rFonts w:ascii="Arial" w:hAnsi="Arial" w:cs="Arial"/>
          <w:sz w:val="22"/>
          <w:szCs w:val="22"/>
        </w:rPr>
        <w:tab/>
      </w:r>
      <w:r w:rsidRPr="000A11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A112C">
        <w:rPr>
          <w:rFonts w:ascii="Arial" w:hAnsi="Arial" w:cs="Arial"/>
          <w:sz w:val="16"/>
          <w:szCs w:val="16"/>
        </w:rPr>
        <w:t>NW3630E</w:t>
      </w:r>
    </w:p>
    <w:p w:rsidR="0079327C" w:rsidRPr="00CC596F" w:rsidRDefault="0079327C" w:rsidP="003C569E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79327C" w:rsidRDefault="0079327C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79327C" w:rsidRDefault="0079327C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</w:p>
    <w:p w:rsidR="0079327C" w:rsidRPr="009B1473" w:rsidRDefault="0079327C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9327C" w:rsidRDefault="0079327C" w:rsidP="00F21548">
      <w:pPr>
        <w:numPr>
          <w:ilvl w:val="0"/>
          <w:numId w:val="9"/>
        </w:numPr>
        <w:tabs>
          <w:tab w:val="left" w:pos="1418"/>
          <w:tab w:val="left" w:pos="1701"/>
          <w:tab w:val="left" w:pos="3180"/>
        </w:tabs>
        <w:ind w:left="1418" w:hanging="709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</w:rPr>
        <w:t>T</w:t>
      </w:r>
      <w:r w:rsidRPr="000A112C">
        <w:rPr>
          <w:rFonts w:ascii="Arial" w:hAnsi="Arial" w:cs="Arial"/>
          <w:sz w:val="22"/>
          <w:szCs w:val="22"/>
        </w:rPr>
        <w:t xml:space="preserve">he most prevalent water weeds found in the Umdloti River </w:t>
      </w:r>
      <w:r>
        <w:rPr>
          <w:rFonts w:ascii="Arial" w:hAnsi="Arial" w:cs="Arial"/>
          <w:sz w:val="22"/>
          <w:szCs w:val="22"/>
        </w:rPr>
        <w:t xml:space="preserve">are </w:t>
      </w:r>
      <w:r w:rsidRPr="004B331D">
        <w:rPr>
          <w:rFonts w:ascii="Arial" w:hAnsi="Arial" w:cs="Arial"/>
          <w:sz w:val="22"/>
          <w:szCs w:val="22"/>
          <w:lang w:val="en-ZA"/>
        </w:rPr>
        <w:t>Water Lettuce and Hyacinth</w:t>
      </w:r>
      <w:r>
        <w:rPr>
          <w:rFonts w:ascii="Arial" w:hAnsi="Arial" w:cs="Arial"/>
          <w:sz w:val="22"/>
          <w:szCs w:val="22"/>
          <w:lang w:val="en-ZA"/>
        </w:rPr>
        <w:t>.</w:t>
      </w:r>
    </w:p>
    <w:p w:rsidR="0079327C" w:rsidRPr="004B331D" w:rsidRDefault="0079327C" w:rsidP="00C111AA">
      <w:pPr>
        <w:tabs>
          <w:tab w:val="left" w:pos="1134"/>
          <w:tab w:val="left" w:pos="1701"/>
          <w:tab w:val="left" w:pos="3180"/>
        </w:tabs>
        <w:ind w:left="1134" w:hanging="992"/>
        <w:jc w:val="both"/>
        <w:rPr>
          <w:rFonts w:ascii="Arial" w:hAnsi="Arial" w:cs="Arial"/>
          <w:sz w:val="22"/>
          <w:szCs w:val="22"/>
          <w:lang w:val="en-ZA"/>
        </w:rPr>
      </w:pPr>
    </w:p>
    <w:p w:rsidR="0079327C" w:rsidRDefault="0079327C" w:rsidP="00F21548">
      <w:pPr>
        <w:numPr>
          <w:ilvl w:val="0"/>
          <w:numId w:val="9"/>
        </w:numPr>
        <w:tabs>
          <w:tab w:val="left" w:pos="1418"/>
          <w:tab w:val="left" w:pos="1701"/>
          <w:tab w:val="left" w:pos="3180"/>
        </w:tabs>
        <w:ind w:left="1418" w:hanging="709"/>
        <w:jc w:val="both"/>
        <w:rPr>
          <w:rFonts w:ascii="Arial" w:hAnsi="Arial" w:cs="Arial"/>
          <w:sz w:val="22"/>
          <w:szCs w:val="22"/>
          <w:lang w:val="en-ZA"/>
        </w:rPr>
      </w:pPr>
      <w:r w:rsidRPr="004B331D">
        <w:rPr>
          <w:rFonts w:ascii="Arial" w:hAnsi="Arial" w:cs="Arial"/>
          <w:sz w:val="22"/>
          <w:szCs w:val="22"/>
          <w:lang w:val="en-ZA"/>
        </w:rPr>
        <w:t>Upstream from the Hazelmere Dam the prevalence is negligible</w:t>
      </w:r>
      <w:r>
        <w:rPr>
          <w:rFonts w:ascii="Arial" w:hAnsi="Arial" w:cs="Arial"/>
          <w:sz w:val="22"/>
          <w:szCs w:val="22"/>
          <w:lang w:val="en-ZA"/>
        </w:rPr>
        <w:t>,</w:t>
      </w:r>
      <w:r w:rsidRPr="004B331D">
        <w:rPr>
          <w:rFonts w:ascii="Arial" w:hAnsi="Arial" w:cs="Arial"/>
          <w:sz w:val="22"/>
          <w:szCs w:val="22"/>
          <w:lang w:val="en-ZA"/>
        </w:rPr>
        <w:t xml:space="preserve"> whereas on the downstream portion the coverage of Water Lettuce is </w:t>
      </w:r>
      <w:r>
        <w:rPr>
          <w:rFonts w:ascii="Arial" w:hAnsi="Arial" w:cs="Arial"/>
          <w:sz w:val="22"/>
          <w:szCs w:val="22"/>
          <w:lang w:val="en-ZA"/>
        </w:rPr>
        <w:t>approximately</w:t>
      </w:r>
      <w:r w:rsidRPr="004B331D">
        <w:rPr>
          <w:rFonts w:ascii="Arial" w:hAnsi="Arial" w:cs="Arial"/>
          <w:sz w:val="22"/>
          <w:szCs w:val="22"/>
          <w:lang w:val="en-ZA"/>
        </w:rPr>
        <w:t xml:space="preserve"> 50% and that of Hyacinth is about 30%</w:t>
      </w:r>
      <w:r>
        <w:rPr>
          <w:rFonts w:ascii="Arial" w:hAnsi="Arial" w:cs="Arial"/>
          <w:sz w:val="22"/>
          <w:szCs w:val="22"/>
          <w:lang w:val="en-ZA"/>
        </w:rPr>
        <w:t>.</w:t>
      </w:r>
    </w:p>
    <w:p w:rsidR="0079327C" w:rsidRPr="004B331D" w:rsidRDefault="0079327C" w:rsidP="00C111AA">
      <w:pPr>
        <w:tabs>
          <w:tab w:val="left" w:pos="1134"/>
          <w:tab w:val="left" w:pos="1701"/>
          <w:tab w:val="left" w:pos="3180"/>
        </w:tabs>
        <w:ind w:left="1134" w:hanging="992"/>
        <w:jc w:val="both"/>
        <w:rPr>
          <w:rFonts w:ascii="Arial" w:hAnsi="Arial" w:cs="Arial"/>
          <w:sz w:val="22"/>
          <w:szCs w:val="22"/>
          <w:lang w:val="en-ZA"/>
        </w:rPr>
      </w:pPr>
    </w:p>
    <w:p w:rsidR="0079327C" w:rsidRDefault="0079327C" w:rsidP="00F21548">
      <w:pPr>
        <w:numPr>
          <w:ilvl w:val="0"/>
          <w:numId w:val="9"/>
        </w:numPr>
        <w:tabs>
          <w:tab w:val="left" w:pos="1418"/>
          <w:tab w:val="left" w:pos="1701"/>
          <w:tab w:val="left" w:pos="3180"/>
        </w:tabs>
        <w:ind w:left="1418" w:hanging="709"/>
        <w:jc w:val="both"/>
        <w:rPr>
          <w:rFonts w:ascii="Arial" w:hAnsi="Arial" w:cs="Arial"/>
          <w:sz w:val="22"/>
          <w:szCs w:val="22"/>
          <w:lang w:val="en-ZA"/>
        </w:rPr>
      </w:pPr>
      <w:r w:rsidRPr="004B331D">
        <w:rPr>
          <w:rFonts w:ascii="Arial" w:hAnsi="Arial" w:cs="Arial"/>
          <w:sz w:val="22"/>
          <w:szCs w:val="22"/>
          <w:lang w:val="en-ZA"/>
        </w:rPr>
        <w:t>The impact of the aquatic weed has very little to insignificant impact</w:t>
      </w:r>
      <w:r>
        <w:rPr>
          <w:rFonts w:ascii="Arial" w:hAnsi="Arial" w:cs="Arial"/>
          <w:sz w:val="22"/>
          <w:szCs w:val="22"/>
          <w:lang w:val="en-ZA"/>
        </w:rPr>
        <w:t>,</w:t>
      </w:r>
      <w:r w:rsidRPr="004B331D">
        <w:rPr>
          <w:rFonts w:ascii="Arial" w:hAnsi="Arial" w:cs="Arial"/>
          <w:sz w:val="22"/>
          <w:szCs w:val="22"/>
          <w:lang w:val="en-ZA"/>
        </w:rPr>
        <w:t xml:space="preserve"> especially since it is controlled.</w:t>
      </w:r>
    </w:p>
    <w:p w:rsidR="0079327C" w:rsidRPr="00F21548" w:rsidRDefault="0079327C" w:rsidP="00F21548">
      <w:pPr>
        <w:tabs>
          <w:tab w:val="left" w:pos="1418"/>
          <w:tab w:val="left" w:pos="1701"/>
          <w:tab w:val="left" w:pos="3180"/>
        </w:tabs>
        <w:ind w:left="1418"/>
        <w:jc w:val="both"/>
        <w:rPr>
          <w:rFonts w:ascii="Arial" w:hAnsi="Arial" w:cs="Arial"/>
          <w:sz w:val="22"/>
          <w:szCs w:val="22"/>
          <w:lang w:val="en-ZA"/>
        </w:rPr>
      </w:pPr>
    </w:p>
    <w:p w:rsidR="0079327C" w:rsidRPr="0095517A" w:rsidRDefault="0079327C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79327C" w:rsidRPr="0095517A" w:rsidRDefault="0079327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79327C" w:rsidRPr="0095517A" w:rsidSect="00E2228D">
      <w:headerReference w:type="even" r:id="rId8"/>
      <w:footerReference w:type="default" r:id="rId9"/>
      <w:footerReference w:type="first" r:id="rId10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27C" w:rsidRDefault="0079327C">
      <w:r>
        <w:separator/>
      </w:r>
    </w:p>
  </w:endnote>
  <w:endnote w:type="continuationSeparator" w:id="0">
    <w:p w:rsidR="0079327C" w:rsidRDefault="00793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7C" w:rsidRPr="002B3F42" w:rsidRDefault="0079327C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3089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NW3630E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7C" w:rsidRPr="009179F9" w:rsidRDefault="0079327C" w:rsidP="00AE413A">
    <w:pPr>
      <w:pStyle w:val="Footer"/>
      <w:jc w:val="center"/>
      <w:rPr>
        <w:rFonts w:ascii="Arial" w:hAnsi="Arial" w:cs="Arial"/>
        <w:b/>
        <w:color w:val="FF0000"/>
        <w:sz w:val="16"/>
        <w:szCs w:val="16"/>
      </w:rPr>
    </w:pPr>
  </w:p>
  <w:p w:rsidR="0079327C" w:rsidRDefault="0079327C">
    <w:pPr>
      <w:pStyle w:val="Footer"/>
      <w:rPr>
        <w:rFonts w:ascii="Arial" w:hAnsi="Arial" w:cs="Arial"/>
        <w:sz w:val="16"/>
        <w:szCs w:val="16"/>
      </w:rPr>
    </w:pPr>
  </w:p>
  <w:p w:rsidR="0079327C" w:rsidRPr="002B3F42" w:rsidRDefault="0079327C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QUESTION 3089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NW3630E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27C" w:rsidRDefault="0079327C">
      <w:r>
        <w:separator/>
      </w:r>
    </w:p>
  </w:footnote>
  <w:footnote w:type="continuationSeparator" w:id="0">
    <w:p w:rsidR="0079327C" w:rsidRDefault="00793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7C" w:rsidRDefault="0079327C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327C" w:rsidRDefault="007932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CF09B5"/>
    <w:multiLevelType w:val="hybridMultilevel"/>
    <w:tmpl w:val="A928CDC2"/>
    <w:lvl w:ilvl="0" w:tplc="36B2D7DC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367EA"/>
    <w:rsid w:val="000468E6"/>
    <w:rsid w:val="00046ED8"/>
    <w:rsid w:val="000475B5"/>
    <w:rsid w:val="00050C32"/>
    <w:rsid w:val="000520E5"/>
    <w:rsid w:val="0005530F"/>
    <w:rsid w:val="000614F2"/>
    <w:rsid w:val="00062286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112C"/>
    <w:rsid w:val="000B1030"/>
    <w:rsid w:val="000B5E49"/>
    <w:rsid w:val="000B7476"/>
    <w:rsid w:val="000B74AD"/>
    <w:rsid w:val="000C4C94"/>
    <w:rsid w:val="000C5219"/>
    <w:rsid w:val="000D2600"/>
    <w:rsid w:val="000D2A0D"/>
    <w:rsid w:val="000D3512"/>
    <w:rsid w:val="000D40B7"/>
    <w:rsid w:val="000D5969"/>
    <w:rsid w:val="000E41F5"/>
    <w:rsid w:val="000F3C90"/>
    <w:rsid w:val="000F5ACE"/>
    <w:rsid w:val="000F7160"/>
    <w:rsid w:val="0010103C"/>
    <w:rsid w:val="001011DE"/>
    <w:rsid w:val="00101961"/>
    <w:rsid w:val="00101DF3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6835"/>
    <w:rsid w:val="00176CE3"/>
    <w:rsid w:val="00177841"/>
    <w:rsid w:val="001827AE"/>
    <w:rsid w:val="00185614"/>
    <w:rsid w:val="00187FF2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2E6F"/>
    <w:rsid w:val="001E4A62"/>
    <w:rsid w:val="001F6A53"/>
    <w:rsid w:val="00201F06"/>
    <w:rsid w:val="0020507E"/>
    <w:rsid w:val="00211B7A"/>
    <w:rsid w:val="0021410C"/>
    <w:rsid w:val="00214C07"/>
    <w:rsid w:val="00223893"/>
    <w:rsid w:val="002238F0"/>
    <w:rsid w:val="002326D5"/>
    <w:rsid w:val="002451BE"/>
    <w:rsid w:val="00245891"/>
    <w:rsid w:val="00245EC0"/>
    <w:rsid w:val="00255C22"/>
    <w:rsid w:val="00255D67"/>
    <w:rsid w:val="00255D9D"/>
    <w:rsid w:val="00261779"/>
    <w:rsid w:val="002628DA"/>
    <w:rsid w:val="00262B8B"/>
    <w:rsid w:val="00262DEA"/>
    <w:rsid w:val="002810AB"/>
    <w:rsid w:val="00284F10"/>
    <w:rsid w:val="0029143B"/>
    <w:rsid w:val="00295291"/>
    <w:rsid w:val="002A053D"/>
    <w:rsid w:val="002A30E2"/>
    <w:rsid w:val="002A7BB5"/>
    <w:rsid w:val="002B2281"/>
    <w:rsid w:val="002B2D1B"/>
    <w:rsid w:val="002B3F42"/>
    <w:rsid w:val="002B4596"/>
    <w:rsid w:val="002B5651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E7353"/>
    <w:rsid w:val="002F0CFE"/>
    <w:rsid w:val="002F2084"/>
    <w:rsid w:val="002F68D5"/>
    <w:rsid w:val="003016A3"/>
    <w:rsid w:val="00311B97"/>
    <w:rsid w:val="003175DB"/>
    <w:rsid w:val="00320732"/>
    <w:rsid w:val="00321778"/>
    <w:rsid w:val="00322BDC"/>
    <w:rsid w:val="00323916"/>
    <w:rsid w:val="00330424"/>
    <w:rsid w:val="003358E6"/>
    <w:rsid w:val="003375A7"/>
    <w:rsid w:val="003407C4"/>
    <w:rsid w:val="00342459"/>
    <w:rsid w:val="00347612"/>
    <w:rsid w:val="0035000E"/>
    <w:rsid w:val="0035351E"/>
    <w:rsid w:val="00355562"/>
    <w:rsid w:val="003635E7"/>
    <w:rsid w:val="00363865"/>
    <w:rsid w:val="00365608"/>
    <w:rsid w:val="00366E7A"/>
    <w:rsid w:val="003749BC"/>
    <w:rsid w:val="00375B0B"/>
    <w:rsid w:val="0037707B"/>
    <w:rsid w:val="003856A3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94A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56E6"/>
    <w:rsid w:val="004476B1"/>
    <w:rsid w:val="004521C1"/>
    <w:rsid w:val="004532A9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979A7"/>
    <w:rsid w:val="004A02D1"/>
    <w:rsid w:val="004A3B45"/>
    <w:rsid w:val="004A55BC"/>
    <w:rsid w:val="004A63AB"/>
    <w:rsid w:val="004B1A3E"/>
    <w:rsid w:val="004B1BAE"/>
    <w:rsid w:val="004B2369"/>
    <w:rsid w:val="004B331D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3E90"/>
    <w:rsid w:val="004E45FD"/>
    <w:rsid w:val="004E68BA"/>
    <w:rsid w:val="004F1588"/>
    <w:rsid w:val="004F2AF6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56FF7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9008E"/>
    <w:rsid w:val="00590D8A"/>
    <w:rsid w:val="00591F4C"/>
    <w:rsid w:val="005978E1"/>
    <w:rsid w:val="005A1EE0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09CA"/>
    <w:rsid w:val="00602470"/>
    <w:rsid w:val="00602BB6"/>
    <w:rsid w:val="00603843"/>
    <w:rsid w:val="0060724E"/>
    <w:rsid w:val="00607D1B"/>
    <w:rsid w:val="00611412"/>
    <w:rsid w:val="006115A5"/>
    <w:rsid w:val="0061211C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507D5"/>
    <w:rsid w:val="00660EE8"/>
    <w:rsid w:val="00662DD5"/>
    <w:rsid w:val="0066365B"/>
    <w:rsid w:val="00676E63"/>
    <w:rsid w:val="00677C2D"/>
    <w:rsid w:val="006845E1"/>
    <w:rsid w:val="00685AB8"/>
    <w:rsid w:val="00691935"/>
    <w:rsid w:val="0069377A"/>
    <w:rsid w:val="00693919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5B91"/>
    <w:rsid w:val="006C6C31"/>
    <w:rsid w:val="006D0494"/>
    <w:rsid w:val="006E192A"/>
    <w:rsid w:val="006F4F50"/>
    <w:rsid w:val="006F6EBB"/>
    <w:rsid w:val="006F76F3"/>
    <w:rsid w:val="0070051C"/>
    <w:rsid w:val="00703610"/>
    <w:rsid w:val="00706C42"/>
    <w:rsid w:val="00712D32"/>
    <w:rsid w:val="00717563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65D9B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327C"/>
    <w:rsid w:val="00796C45"/>
    <w:rsid w:val="007A2D8A"/>
    <w:rsid w:val="007A3C6C"/>
    <w:rsid w:val="007A4569"/>
    <w:rsid w:val="007B1B06"/>
    <w:rsid w:val="007B2D7B"/>
    <w:rsid w:val="007B58C8"/>
    <w:rsid w:val="007B7BE5"/>
    <w:rsid w:val="007C0783"/>
    <w:rsid w:val="007C3FE9"/>
    <w:rsid w:val="007C754A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865"/>
    <w:rsid w:val="00815E92"/>
    <w:rsid w:val="00822F27"/>
    <w:rsid w:val="0082482B"/>
    <w:rsid w:val="00830F28"/>
    <w:rsid w:val="008337AE"/>
    <w:rsid w:val="00833945"/>
    <w:rsid w:val="00841535"/>
    <w:rsid w:val="0084228D"/>
    <w:rsid w:val="008425E7"/>
    <w:rsid w:val="00851B56"/>
    <w:rsid w:val="00852F3F"/>
    <w:rsid w:val="00855CC8"/>
    <w:rsid w:val="00855DCE"/>
    <w:rsid w:val="008577B0"/>
    <w:rsid w:val="00861D47"/>
    <w:rsid w:val="00862CE9"/>
    <w:rsid w:val="008636FA"/>
    <w:rsid w:val="00872F8A"/>
    <w:rsid w:val="00873284"/>
    <w:rsid w:val="0087348E"/>
    <w:rsid w:val="0087537C"/>
    <w:rsid w:val="0087544F"/>
    <w:rsid w:val="008755B0"/>
    <w:rsid w:val="00875B31"/>
    <w:rsid w:val="0088398E"/>
    <w:rsid w:val="00883CC3"/>
    <w:rsid w:val="00883D07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179F9"/>
    <w:rsid w:val="00924918"/>
    <w:rsid w:val="0093147C"/>
    <w:rsid w:val="00941093"/>
    <w:rsid w:val="00941E0F"/>
    <w:rsid w:val="009476D2"/>
    <w:rsid w:val="00950C24"/>
    <w:rsid w:val="00951FD6"/>
    <w:rsid w:val="00952DAA"/>
    <w:rsid w:val="009534A8"/>
    <w:rsid w:val="0095517A"/>
    <w:rsid w:val="0097088E"/>
    <w:rsid w:val="00970B1C"/>
    <w:rsid w:val="009720C3"/>
    <w:rsid w:val="00972A42"/>
    <w:rsid w:val="00972BD0"/>
    <w:rsid w:val="009742B9"/>
    <w:rsid w:val="00977AF5"/>
    <w:rsid w:val="0098092B"/>
    <w:rsid w:val="009831EC"/>
    <w:rsid w:val="00984D27"/>
    <w:rsid w:val="00984D33"/>
    <w:rsid w:val="00984EBD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81814"/>
    <w:rsid w:val="00A946D0"/>
    <w:rsid w:val="00A96EED"/>
    <w:rsid w:val="00AA298E"/>
    <w:rsid w:val="00AA2D12"/>
    <w:rsid w:val="00AA51A1"/>
    <w:rsid w:val="00AB02C2"/>
    <w:rsid w:val="00AC0CBA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0280"/>
    <w:rsid w:val="00B11BF3"/>
    <w:rsid w:val="00B20942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6474"/>
    <w:rsid w:val="00B67A15"/>
    <w:rsid w:val="00B7476D"/>
    <w:rsid w:val="00B75C60"/>
    <w:rsid w:val="00B80448"/>
    <w:rsid w:val="00B829FF"/>
    <w:rsid w:val="00B83118"/>
    <w:rsid w:val="00B84851"/>
    <w:rsid w:val="00B84CC2"/>
    <w:rsid w:val="00B8630A"/>
    <w:rsid w:val="00B87386"/>
    <w:rsid w:val="00B902E5"/>
    <w:rsid w:val="00B92AC7"/>
    <w:rsid w:val="00B972CE"/>
    <w:rsid w:val="00BA386D"/>
    <w:rsid w:val="00BA46A6"/>
    <w:rsid w:val="00BA5B19"/>
    <w:rsid w:val="00BA78FB"/>
    <w:rsid w:val="00BB3767"/>
    <w:rsid w:val="00BB5BFB"/>
    <w:rsid w:val="00BB7C07"/>
    <w:rsid w:val="00BC2D97"/>
    <w:rsid w:val="00BC71EF"/>
    <w:rsid w:val="00BC77A8"/>
    <w:rsid w:val="00BD403F"/>
    <w:rsid w:val="00BE3822"/>
    <w:rsid w:val="00BE40FF"/>
    <w:rsid w:val="00BF06B9"/>
    <w:rsid w:val="00BF16A4"/>
    <w:rsid w:val="00C01DB2"/>
    <w:rsid w:val="00C06F36"/>
    <w:rsid w:val="00C111AA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76D1"/>
    <w:rsid w:val="00CA02FD"/>
    <w:rsid w:val="00CA2E3F"/>
    <w:rsid w:val="00CA6270"/>
    <w:rsid w:val="00CB7B9D"/>
    <w:rsid w:val="00CC0595"/>
    <w:rsid w:val="00CC596F"/>
    <w:rsid w:val="00CC6079"/>
    <w:rsid w:val="00CD42FF"/>
    <w:rsid w:val="00CE0DE6"/>
    <w:rsid w:val="00CE3C28"/>
    <w:rsid w:val="00CE4088"/>
    <w:rsid w:val="00CF2D28"/>
    <w:rsid w:val="00CF78B0"/>
    <w:rsid w:val="00D050AE"/>
    <w:rsid w:val="00D1117B"/>
    <w:rsid w:val="00D11B5A"/>
    <w:rsid w:val="00D139C7"/>
    <w:rsid w:val="00D15004"/>
    <w:rsid w:val="00D2460C"/>
    <w:rsid w:val="00D30898"/>
    <w:rsid w:val="00D31F26"/>
    <w:rsid w:val="00D33E87"/>
    <w:rsid w:val="00D40BB1"/>
    <w:rsid w:val="00D40BE8"/>
    <w:rsid w:val="00D455F2"/>
    <w:rsid w:val="00D52BE0"/>
    <w:rsid w:val="00D53338"/>
    <w:rsid w:val="00D5340E"/>
    <w:rsid w:val="00D553CE"/>
    <w:rsid w:val="00D56138"/>
    <w:rsid w:val="00D611BB"/>
    <w:rsid w:val="00D668C8"/>
    <w:rsid w:val="00D67222"/>
    <w:rsid w:val="00D70942"/>
    <w:rsid w:val="00D73CC0"/>
    <w:rsid w:val="00D76C17"/>
    <w:rsid w:val="00D84B1A"/>
    <w:rsid w:val="00D851B1"/>
    <w:rsid w:val="00D87632"/>
    <w:rsid w:val="00DA1226"/>
    <w:rsid w:val="00DA5ABA"/>
    <w:rsid w:val="00DA5BF5"/>
    <w:rsid w:val="00DB2AE8"/>
    <w:rsid w:val="00DB56B2"/>
    <w:rsid w:val="00DB5D0C"/>
    <w:rsid w:val="00DB6184"/>
    <w:rsid w:val="00DB74B1"/>
    <w:rsid w:val="00DC205E"/>
    <w:rsid w:val="00DC3335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1610E"/>
    <w:rsid w:val="00E2228D"/>
    <w:rsid w:val="00E24799"/>
    <w:rsid w:val="00E25606"/>
    <w:rsid w:val="00E43153"/>
    <w:rsid w:val="00E45F22"/>
    <w:rsid w:val="00E46B21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2B16"/>
    <w:rsid w:val="00E85E47"/>
    <w:rsid w:val="00E863F2"/>
    <w:rsid w:val="00E8660A"/>
    <w:rsid w:val="00E86651"/>
    <w:rsid w:val="00E9270B"/>
    <w:rsid w:val="00E937D0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72C3"/>
    <w:rsid w:val="00EE0081"/>
    <w:rsid w:val="00EE0403"/>
    <w:rsid w:val="00EE143A"/>
    <w:rsid w:val="00EE54F4"/>
    <w:rsid w:val="00EE6781"/>
    <w:rsid w:val="00EF4888"/>
    <w:rsid w:val="00EF7FFE"/>
    <w:rsid w:val="00F0437A"/>
    <w:rsid w:val="00F06879"/>
    <w:rsid w:val="00F14285"/>
    <w:rsid w:val="00F15750"/>
    <w:rsid w:val="00F16EF8"/>
    <w:rsid w:val="00F2154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0F67"/>
    <w:rsid w:val="00FC53C3"/>
    <w:rsid w:val="00FD0650"/>
    <w:rsid w:val="00FD5B14"/>
    <w:rsid w:val="00FE2FAF"/>
    <w:rsid w:val="00FE45A4"/>
    <w:rsid w:val="00FE5970"/>
    <w:rsid w:val="00FF41F6"/>
    <w:rsid w:val="00FF5848"/>
    <w:rsid w:val="00FF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2B2A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2A6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A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A66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66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link w:val="ListParagraph"/>
    <w:uiPriority w:val="99"/>
    <w:locked/>
    <w:rsid w:val="00B20942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284F10"/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137</Words>
  <Characters>781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2010-09-13T06:14:00Z</cp:lastPrinted>
  <dcterms:created xsi:type="dcterms:W3CDTF">2015-09-01T06:04:00Z</dcterms:created>
  <dcterms:modified xsi:type="dcterms:W3CDTF">2015-09-01T06:04:00Z</dcterms:modified>
</cp:coreProperties>
</file>