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5B" w:rsidRPr="00FA3E22" w:rsidRDefault="00263F5B" w:rsidP="00FA3E22">
      <w:pPr>
        <w:spacing w:after="0" w:line="240" w:lineRule="auto"/>
        <w:rPr>
          <w:rFonts w:ascii="Arial" w:hAnsi="Arial" w:cs="Arial"/>
          <w:sz w:val="20"/>
          <w:szCs w:val="20"/>
          <w:lang w:val="en-GB" w:eastAsia="en-ZA"/>
        </w:rPr>
      </w:pPr>
      <w:r w:rsidRPr="00FA3E22">
        <w:rPr>
          <w:rFonts w:ascii="Arial" w:hAnsi="Arial" w:cs="Arial"/>
          <w:sz w:val="20"/>
          <w:szCs w:val="20"/>
          <w:lang w:val="en-GB" w:eastAsia="en-ZA"/>
        </w:rPr>
        <w:t>QUOTE</w:t>
      </w:r>
    </w:p>
    <w:p w:rsidR="00263F5B" w:rsidRPr="00FA3E22" w:rsidRDefault="00263F5B" w:rsidP="00FA3E22">
      <w:pPr>
        <w:spacing w:after="0" w:line="240" w:lineRule="auto"/>
        <w:rPr>
          <w:rFonts w:ascii="Arial" w:hAnsi="Arial" w:cs="Arial"/>
          <w:sz w:val="20"/>
          <w:szCs w:val="20"/>
          <w:lang w:val="en-GB" w:eastAsia="en-ZA"/>
        </w:rPr>
      </w:pPr>
    </w:p>
    <w:p w:rsidR="00263F5B" w:rsidRPr="00FA3E22" w:rsidRDefault="00263F5B" w:rsidP="00FA3E22">
      <w:pPr>
        <w:spacing w:after="0" w:line="240" w:lineRule="auto"/>
        <w:rPr>
          <w:rFonts w:ascii="Arial" w:hAnsi="Arial" w:cs="Arial"/>
          <w:sz w:val="20"/>
          <w:szCs w:val="20"/>
          <w:lang w:val="en-GB" w:eastAsia="en-ZA"/>
        </w:rPr>
      </w:pPr>
    </w:p>
    <w:p w:rsidR="00263F5B" w:rsidRPr="00FA3E22" w:rsidRDefault="00263F5B" w:rsidP="00FA3E2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  <w:lang w:val="en-GB" w:eastAsia="en-ZA"/>
        </w:rPr>
      </w:pPr>
      <w:r w:rsidRPr="00FA3E22">
        <w:rPr>
          <w:rFonts w:ascii="Arial" w:hAnsi="Arial" w:cs="Arial"/>
          <w:b/>
          <w:sz w:val="20"/>
          <w:szCs w:val="20"/>
          <w:lang w:val="en-GB" w:eastAsia="en-ZA"/>
        </w:rPr>
        <w:t>NATIONAL ASSEMBLY</w:t>
      </w:r>
    </w:p>
    <w:p w:rsidR="00263F5B" w:rsidRPr="00FA3E22" w:rsidRDefault="00263F5B" w:rsidP="00FA3E22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en-ZA"/>
        </w:rPr>
      </w:pPr>
    </w:p>
    <w:p w:rsidR="00263F5B" w:rsidRPr="00FA3E22" w:rsidRDefault="00263F5B" w:rsidP="00FA3E22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en-ZA"/>
        </w:rPr>
      </w:pPr>
      <w:r w:rsidRPr="00FA3E22">
        <w:rPr>
          <w:rFonts w:ascii="Arial" w:hAnsi="Arial" w:cs="Arial"/>
          <w:b/>
          <w:sz w:val="20"/>
          <w:szCs w:val="20"/>
          <w:lang w:val="en-GB" w:eastAsia="en-ZA"/>
        </w:rPr>
        <w:t>FOR WRITTEN REPLY</w:t>
      </w:r>
    </w:p>
    <w:p w:rsidR="00263F5B" w:rsidRPr="00FA3E22" w:rsidRDefault="00263F5B" w:rsidP="00FA3E22">
      <w:pPr>
        <w:keepNext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en-GB" w:eastAsia="en-ZA"/>
        </w:rPr>
      </w:pPr>
    </w:p>
    <w:p w:rsidR="00263F5B" w:rsidRPr="00FA3E22" w:rsidRDefault="00263F5B" w:rsidP="00FA3E22">
      <w:pPr>
        <w:keepNext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en-GB" w:eastAsia="en-ZA"/>
        </w:rPr>
      </w:pPr>
      <w:r w:rsidRPr="00FA3E22">
        <w:rPr>
          <w:rFonts w:ascii="Arial" w:hAnsi="Arial" w:cs="Arial"/>
          <w:b/>
          <w:sz w:val="20"/>
          <w:szCs w:val="20"/>
          <w:lang w:val="en-GB" w:eastAsia="en-ZA"/>
        </w:rPr>
        <w:t>QUESTION NO:</w:t>
      </w:r>
      <w:r w:rsidRPr="00FA3E22">
        <w:rPr>
          <w:rFonts w:ascii="Arial" w:hAnsi="Arial" w:cs="Arial"/>
          <w:sz w:val="20"/>
          <w:szCs w:val="20"/>
          <w:lang w:val="en-GB"/>
        </w:rPr>
        <w:t xml:space="preserve"> </w:t>
      </w:r>
      <w:r w:rsidRPr="00FA3E22">
        <w:rPr>
          <w:rFonts w:ascii="Arial" w:hAnsi="Arial" w:cs="Arial"/>
          <w:b/>
          <w:sz w:val="20"/>
          <w:szCs w:val="20"/>
          <w:lang w:val="en-GB"/>
        </w:rPr>
        <w:t>3066 (NW3607E)</w:t>
      </w:r>
      <w:r w:rsidRPr="00FA3E22">
        <w:rPr>
          <w:rFonts w:ascii="Arial" w:hAnsi="Arial" w:cs="Arial"/>
          <w:b/>
          <w:sz w:val="20"/>
          <w:szCs w:val="20"/>
          <w:lang w:val="en-GB" w:eastAsia="en-ZA"/>
        </w:rPr>
        <w:tab/>
      </w:r>
    </w:p>
    <w:p w:rsidR="00263F5B" w:rsidRPr="00FA3E22" w:rsidRDefault="00263F5B" w:rsidP="00FA3E22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en-ZA"/>
        </w:rPr>
      </w:pPr>
    </w:p>
    <w:p w:rsidR="00263F5B" w:rsidRPr="00FA3E22" w:rsidRDefault="00263F5B" w:rsidP="00FA3E22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en-ZA"/>
        </w:rPr>
      </w:pPr>
      <w:r w:rsidRPr="00FA3E22">
        <w:rPr>
          <w:rFonts w:ascii="Arial" w:hAnsi="Arial" w:cs="Arial"/>
          <w:b/>
          <w:sz w:val="20"/>
          <w:szCs w:val="20"/>
          <w:lang w:val="en-GB" w:eastAsia="en-ZA"/>
        </w:rPr>
        <w:t>PUBLISHED IN INTERNAL QUESTION PAPER NO:</w:t>
      </w:r>
      <w:r>
        <w:rPr>
          <w:rFonts w:ascii="Arial" w:hAnsi="Arial" w:cs="Arial"/>
          <w:b/>
          <w:sz w:val="20"/>
          <w:szCs w:val="20"/>
          <w:lang w:val="en-GB" w:eastAsia="en-ZA"/>
        </w:rPr>
        <w:t xml:space="preserve"> 32-2015 OF 21 AUGUST </w:t>
      </w:r>
      <w:r w:rsidRPr="00FA3E22">
        <w:rPr>
          <w:rFonts w:ascii="Arial" w:hAnsi="Arial" w:cs="Arial"/>
          <w:b/>
          <w:sz w:val="20"/>
          <w:szCs w:val="20"/>
          <w:lang w:val="en-GB" w:eastAsia="en-ZA"/>
        </w:rPr>
        <w:t>2015</w:t>
      </w:r>
    </w:p>
    <w:p w:rsidR="00263F5B" w:rsidRPr="00FA3E22" w:rsidRDefault="00263F5B" w:rsidP="00FA3E22">
      <w:pPr>
        <w:spacing w:after="0" w:line="240" w:lineRule="auto"/>
        <w:rPr>
          <w:rFonts w:ascii="Arial" w:hAnsi="Arial" w:cs="Arial"/>
          <w:sz w:val="20"/>
          <w:szCs w:val="20"/>
          <w:lang w:eastAsia="en-ZA"/>
        </w:rPr>
      </w:pPr>
    </w:p>
    <w:p w:rsidR="00263F5B" w:rsidRPr="00FA3E22" w:rsidRDefault="00263F5B" w:rsidP="00FA3E22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en-ZA"/>
        </w:rPr>
      </w:pPr>
      <w:r w:rsidRPr="00FA3E22">
        <w:rPr>
          <w:rFonts w:ascii="Arial" w:hAnsi="Arial" w:cs="Arial"/>
          <w:b/>
          <w:sz w:val="20"/>
          <w:szCs w:val="20"/>
          <w:lang w:val="en-GB" w:eastAsia="en-ZA"/>
        </w:rPr>
        <w:t xml:space="preserve">(MR M H REDELINGHUYS (DA) TO ASK THE MINISTER OF INTERNATIONAL RELATIONS AND COOPERATION: </w:t>
      </w:r>
    </w:p>
    <w:p w:rsidR="00263F5B" w:rsidRPr="00FA3E22" w:rsidRDefault="00263F5B" w:rsidP="00FA3E22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en-ZA"/>
        </w:rPr>
      </w:pPr>
    </w:p>
    <w:p w:rsidR="00263F5B" w:rsidRPr="00FA3E22" w:rsidRDefault="00263F5B" w:rsidP="00FA3E2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en-GB" w:eastAsia="en-ZA"/>
        </w:rPr>
      </w:pPr>
      <w:r w:rsidRPr="00FA3E22">
        <w:rPr>
          <w:rFonts w:ascii="Arial" w:hAnsi="Arial" w:cs="Arial"/>
          <w:sz w:val="20"/>
          <w:szCs w:val="20"/>
          <w:lang w:val="en-GB" w:eastAsia="en-ZA"/>
        </w:rPr>
        <w:t>How does her department define red tape and b) what (i) specific interventions/or (ii) systems have been implemented to (aa) identify and (bb) reduce red tape in (aaa) her department and (bbb) the entities reporting to her?</w:t>
      </w:r>
    </w:p>
    <w:p w:rsidR="00263F5B" w:rsidRPr="00FA3E22" w:rsidRDefault="00263F5B" w:rsidP="00FA3E22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en-ZA"/>
        </w:rPr>
      </w:pPr>
    </w:p>
    <w:p w:rsidR="00263F5B" w:rsidRPr="00FA3E22" w:rsidRDefault="00263F5B" w:rsidP="00FA3E2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  <w:r w:rsidRPr="00FA3E22">
        <w:rPr>
          <w:rFonts w:ascii="Arial" w:hAnsi="Arial" w:cs="Arial"/>
          <w:b/>
          <w:snapToGrid w:val="0"/>
          <w:sz w:val="20"/>
          <w:szCs w:val="20"/>
          <w:lang w:val="en-GB" w:eastAsia="en-ZA"/>
        </w:rPr>
        <w:t>REPLY:</w:t>
      </w:r>
    </w:p>
    <w:p w:rsidR="00263F5B" w:rsidRPr="00FA3E22" w:rsidRDefault="00263F5B" w:rsidP="00FA3E2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263F5B" w:rsidRPr="00FA3E22" w:rsidRDefault="00263F5B" w:rsidP="00FA3E2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GB" w:eastAsia="en-ZA"/>
        </w:rPr>
      </w:pPr>
      <w:r w:rsidRPr="00FA3E22">
        <w:rPr>
          <w:rFonts w:ascii="Arial" w:hAnsi="Arial" w:cs="Arial"/>
          <w:sz w:val="20"/>
          <w:szCs w:val="20"/>
          <w:lang w:val="en-GB" w:eastAsia="en-ZA"/>
        </w:rPr>
        <w:t xml:space="preserve">Red tape in the department of international relations and cooperation is seen as an obstructive bureaucratic routine or procedure that unduly hinders an official action. </w:t>
      </w:r>
    </w:p>
    <w:p w:rsidR="00263F5B" w:rsidRPr="00FA3E22" w:rsidRDefault="00263F5B" w:rsidP="00FA3E22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GB" w:eastAsia="en-ZA"/>
        </w:rPr>
      </w:pPr>
    </w:p>
    <w:p w:rsidR="00263F5B" w:rsidRPr="00FA3E22" w:rsidRDefault="00263F5B" w:rsidP="00FA3E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GB" w:eastAsia="en-ZA"/>
        </w:rPr>
      </w:pPr>
      <w:r w:rsidRPr="00FA3E22">
        <w:rPr>
          <w:rFonts w:ascii="Arial" w:hAnsi="Arial" w:cs="Arial"/>
          <w:sz w:val="20"/>
          <w:szCs w:val="20"/>
          <w:lang w:val="en-GB" w:eastAsia="en-ZA"/>
        </w:rPr>
        <w:t>Specific interventions to reduce red tape in the department are to emphasise the application of SMART principles (Specific, Measurable, Achievable, Relevant and Time-bound) in the execution of its duties, roles and responsibilities.</w:t>
      </w:r>
    </w:p>
    <w:p w:rsidR="00263F5B" w:rsidRPr="00FA3E22" w:rsidRDefault="00263F5B" w:rsidP="00FA3E2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263F5B" w:rsidRPr="00FA3E22" w:rsidRDefault="00263F5B" w:rsidP="00FA3E2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Arial" w:hAnsi="Arial" w:cs="Arial"/>
          <w:snapToGrid w:val="0"/>
          <w:sz w:val="20"/>
          <w:szCs w:val="20"/>
          <w:lang w:val="en-GB" w:eastAsia="en-ZA"/>
        </w:rPr>
      </w:pPr>
      <w:r w:rsidRPr="00FA3E22">
        <w:rPr>
          <w:rFonts w:ascii="Arial" w:hAnsi="Arial" w:cs="Arial"/>
          <w:snapToGrid w:val="0"/>
          <w:sz w:val="20"/>
          <w:szCs w:val="20"/>
          <w:lang w:val="en-GB" w:eastAsia="en-ZA"/>
        </w:rPr>
        <w:t>UNQUOTE</w:t>
      </w:r>
    </w:p>
    <w:p w:rsidR="00263F5B" w:rsidRPr="00FA3E22" w:rsidRDefault="00263F5B" w:rsidP="00FA3E2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en-ZA"/>
        </w:rPr>
      </w:pPr>
    </w:p>
    <w:p w:rsidR="00263F5B" w:rsidRDefault="00263F5B"/>
    <w:sectPr w:rsidR="00263F5B" w:rsidSect="00144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064"/>
    <w:multiLevelType w:val="hybridMultilevel"/>
    <w:tmpl w:val="F006D25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0D0207"/>
    <w:multiLevelType w:val="hybridMultilevel"/>
    <w:tmpl w:val="48D475B0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E22"/>
    <w:rsid w:val="00144371"/>
    <w:rsid w:val="00263F5B"/>
    <w:rsid w:val="004A6B6A"/>
    <w:rsid w:val="00537390"/>
    <w:rsid w:val="00A8213F"/>
    <w:rsid w:val="00E60D32"/>
    <w:rsid w:val="00F913CC"/>
    <w:rsid w:val="00FA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71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753</Characters>
  <Application>Microsoft Office Outlook</Application>
  <DocSecurity>0</DocSecurity>
  <Lines>0</Lines>
  <Paragraphs>0</Paragraphs>
  <ScaleCrop>false</ScaleCrop>
  <Company>DIRCO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</dc:title>
  <dc:subject/>
  <dc:creator>Matsebe, RS Mr : Office of the Minister, DIRCO</dc:creator>
  <cp:keywords/>
  <dc:description/>
  <cp:lastModifiedBy>schuene</cp:lastModifiedBy>
  <cp:revision>2</cp:revision>
  <dcterms:created xsi:type="dcterms:W3CDTF">2016-01-20T06:34:00Z</dcterms:created>
  <dcterms:modified xsi:type="dcterms:W3CDTF">2016-01-20T06:34:00Z</dcterms:modified>
</cp:coreProperties>
</file>