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0C" w:rsidRPr="005A4B2E" w:rsidRDefault="0001110C" w:rsidP="00CF7D8D">
      <w:pPr>
        <w:spacing w:after="0" w:line="240" w:lineRule="auto"/>
        <w:jc w:val="center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  <w:r w:rsidRPr="005A4B2E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ab/>
      </w:r>
    </w:p>
    <w:p w:rsidR="0001110C" w:rsidRPr="005A4B2E" w:rsidRDefault="0001110C" w:rsidP="00CF7D8D">
      <w:pPr>
        <w:spacing w:after="0" w:line="360" w:lineRule="auto"/>
        <w:jc w:val="center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  <w:r w:rsidRPr="005A4B2E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:rsidR="0001110C" w:rsidRPr="005A4B2E" w:rsidRDefault="0001110C" w:rsidP="00CF7D8D">
      <w:pPr>
        <w:spacing w:after="0" w:line="360" w:lineRule="auto"/>
        <w:jc w:val="center"/>
        <w:rPr>
          <w:rFonts w:ascii="Arial" w:hAnsi="Arial" w:cs="Arial"/>
          <w:snapToGrid w:val="0"/>
          <w:color w:val="0000FF"/>
          <w:sz w:val="24"/>
          <w:szCs w:val="24"/>
          <w:u w:val="single"/>
          <w:lang w:val="en-GB"/>
        </w:rPr>
      </w:pPr>
      <w:r w:rsidRPr="005A4B2E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Enquiries:  </w:t>
      </w:r>
      <w:hyperlink r:id="rId6" w:history="1">
        <w:r w:rsidRPr="005A4B2E">
          <w:rPr>
            <w:rFonts w:ascii="Arial" w:hAnsi="Arial" w:cs="Arial"/>
            <w:snapToGrid w:val="0"/>
            <w:color w:val="0000FF"/>
            <w:sz w:val="24"/>
            <w:szCs w:val="24"/>
            <w:u w:val="single"/>
            <w:lang w:val="en-GB"/>
          </w:rPr>
          <w:t>danisile.sambamba@dwcpd.gov.za</w:t>
        </w:r>
      </w:hyperlink>
    </w:p>
    <w:p w:rsidR="0001110C" w:rsidRPr="005A4B2E" w:rsidRDefault="0001110C" w:rsidP="00CF7D8D">
      <w:pPr>
        <w:spacing w:after="0" w:line="360" w:lineRule="auto"/>
        <w:jc w:val="center"/>
        <w:rPr>
          <w:rFonts w:ascii="Arial" w:hAnsi="Arial" w:cs="Arial"/>
          <w:snapToGrid w:val="0"/>
          <w:color w:val="0000FF"/>
          <w:sz w:val="24"/>
          <w:szCs w:val="24"/>
          <w:u w:val="single"/>
          <w:lang w:val="en-GB"/>
        </w:rPr>
      </w:pPr>
    </w:p>
    <w:p w:rsidR="0001110C" w:rsidRPr="005A4B2E" w:rsidRDefault="0001110C" w:rsidP="00CF7D8D">
      <w:pPr>
        <w:spacing w:after="0" w:line="360" w:lineRule="auto"/>
        <w:jc w:val="center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01110C" w:rsidRPr="005A4B2E" w:rsidRDefault="0001110C" w:rsidP="00CF7D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</w:rPr>
        <w:t>Nat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ional Assembly question for Written</w:t>
      </w:r>
      <w:r w:rsidRPr="005A4B2E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Reply: Question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3052</w:t>
      </w: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01110C" w:rsidRDefault="0001110C" w:rsidP="00CF7D8D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01110C" w:rsidRPr="00067F10" w:rsidRDefault="0001110C" w:rsidP="00CF7D8D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067F10">
        <w:rPr>
          <w:rFonts w:ascii="Arial" w:hAnsi="Arial" w:cs="Arial"/>
          <w:b/>
          <w:snapToGrid w:val="0"/>
          <w:color w:val="000000"/>
          <w:sz w:val="24"/>
          <w:szCs w:val="24"/>
        </w:rPr>
        <w:t>Ms Thandeka Mxenge</w:t>
      </w:r>
    </w:p>
    <w:p w:rsidR="0001110C" w:rsidRPr="00067F10" w:rsidRDefault="0001110C" w:rsidP="00CF7D8D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067F10">
        <w:rPr>
          <w:rFonts w:ascii="Arial" w:hAnsi="Arial" w:cs="Arial"/>
          <w:b/>
          <w:snapToGrid w:val="0"/>
          <w:color w:val="000000"/>
          <w:sz w:val="24"/>
          <w:szCs w:val="24"/>
        </w:rPr>
        <w:t>Deputy Director-General: Corporate Management</w:t>
      </w: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</w:rPr>
        <w:t>Date:</w:t>
      </w: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</w:rPr>
        <w:t>Ms. Jenny Schreiner</w:t>
      </w: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Director General: Department of Women </w:t>
      </w: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5A4B2E">
        <w:rPr>
          <w:rFonts w:ascii="Arial" w:hAnsi="Arial" w:cs="Arial"/>
          <w:snapToGrid w:val="0"/>
          <w:color w:val="000000"/>
          <w:sz w:val="24"/>
          <w:szCs w:val="24"/>
        </w:rPr>
        <w:t>………………/………………/2015</w:t>
      </w: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01110C" w:rsidRPr="005A4B2E" w:rsidRDefault="0001110C" w:rsidP="00CF7D8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01110C" w:rsidRPr="005A4B2E" w:rsidRDefault="0001110C" w:rsidP="00CF7D8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01110C" w:rsidRPr="005A4B2E" w:rsidRDefault="0001110C" w:rsidP="00CF7D8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01110C" w:rsidRPr="005A4B2E" w:rsidRDefault="0001110C" w:rsidP="00CF7D8D">
      <w:pPr>
        <w:spacing w:before="100" w:beforeAutospacing="1" w:after="100" w:afterAutospacing="1" w:line="240" w:lineRule="auto"/>
        <w:ind w:left="720" w:hanging="720"/>
        <w:outlineLvl w:val="0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1110C" w:rsidRDefault="0001110C" w:rsidP="00CF7D8D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1110C" w:rsidRPr="005A4B2E" w:rsidRDefault="0001110C" w:rsidP="00CF7D8D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1110C" w:rsidRPr="005A4B2E" w:rsidRDefault="0001110C" w:rsidP="00CF7D8D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 xml:space="preserve">NATIONAL ASSEMBLY </w:t>
      </w:r>
    </w:p>
    <w:p w:rsidR="0001110C" w:rsidRPr="005A4B2E" w:rsidRDefault="0001110C" w:rsidP="00CF7D8D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 xml:space="preserve"> QUESTION FOR WRITTEN REPLY</w:t>
      </w:r>
    </w:p>
    <w:p w:rsidR="0001110C" w:rsidRPr="005A4B2E" w:rsidRDefault="0001110C" w:rsidP="00CF7D8D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hAnsi="Arial" w:cs="Arial"/>
          <w:b/>
          <w:snapToGrid w:val="0"/>
          <w:sz w:val="24"/>
          <w:szCs w:val="24"/>
          <w:lang w:val="en-GB"/>
        </w:rPr>
      </w:pPr>
      <w:r w:rsidRPr="005A4B2E">
        <w:rPr>
          <w:rFonts w:ascii="Arial" w:hAnsi="Arial" w:cs="Arial"/>
          <w:b/>
          <w:snapToGrid w:val="0"/>
          <w:sz w:val="24"/>
          <w:szCs w:val="24"/>
          <w:lang w:val="en-GB"/>
        </w:rPr>
        <w:t xml:space="preserve">QUESTION </w:t>
      </w:r>
      <w:r>
        <w:rPr>
          <w:rFonts w:ascii="Arial" w:hAnsi="Arial" w:cs="Arial"/>
          <w:b/>
          <w:snapToGrid w:val="0"/>
          <w:sz w:val="24"/>
          <w:szCs w:val="24"/>
          <w:lang w:val="en-GB"/>
        </w:rPr>
        <w:t>NUMBER:</w:t>
      </w:r>
      <w:r>
        <w:rPr>
          <w:rFonts w:ascii="Arial" w:hAnsi="Arial" w:cs="Arial"/>
          <w:b/>
          <w:snapToGrid w:val="0"/>
          <w:sz w:val="24"/>
          <w:szCs w:val="24"/>
          <w:lang w:val="en-GB"/>
        </w:rPr>
        <w:tab/>
        <w:t>3052</w:t>
      </w:r>
    </w:p>
    <w:p w:rsidR="0001110C" w:rsidRPr="005A4B2E" w:rsidRDefault="0001110C" w:rsidP="00CF7D8D">
      <w:pPr>
        <w:spacing w:after="0" w:line="360" w:lineRule="auto"/>
        <w:jc w:val="center"/>
        <w:rPr>
          <w:rFonts w:ascii="Arial" w:hAnsi="Arial" w:cs="Arial"/>
          <w:b/>
          <w:snapToGrid w:val="0"/>
          <w:sz w:val="24"/>
          <w:szCs w:val="24"/>
          <w:lang w:val="en-GB"/>
        </w:rPr>
      </w:pPr>
      <w:r w:rsidRPr="005A4B2E">
        <w:rPr>
          <w:rFonts w:ascii="Arial" w:hAnsi="Arial" w:cs="Arial"/>
          <w:b/>
          <w:snapToGrid w:val="0"/>
          <w:sz w:val="24"/>
          <w:szCs w:val="24"/>
          <w:lang w:val="en-GB"/>
        </w:rPr>
        <w:t xml:space="preserve">DATE OF PUBLICATION IN INTERNAL QUESTION </w:t>
      </w:r>
      <w:r>
        <w:rPr>
          <w:rFonts w:ascii="Arial" w:hAnsi="Arial" w:cs="Arial"/>
          <w:b/>
          <w:snapToGrid w:val="0"/>
          <w:sz w:val="24"/>
          <w:szCs w:val="24"/>
          <w:lang w:val="en-GB"/>
        </w:rPr>
        <w:t>PAPER:   21 August 2015</w:t>
      </w:r>
    </w:p>
    <w:p w:rsidR="0001110C" w:rsidRPr="005A4B2E" w:rsidRDefault="0001110C" w:rsidP="00CF7D8D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snapToGrid w:val="0"/>
          <w:sz w:val="24"/>
          <w:szCs w:val="24"/>
          <w:lang w:val="en-GB"/>
        </w:rPr>
      </w:pPr>
      <w:r w:rsidRPr="005A4B2E">
        <w:rPr>
          <w:rFonts w:ascii="Arial" w:hAnsi="Arial" w:cs="Arial"/>
          <w:b/>
          <w:snapToGrid w:val="0"/>
          <w:sz w:val="24"/>
          <w:szCs w:val="24"/>
          <w:lang w:val="en-GB"/>
        </w:rPr>
        <w:t>INT</w:t>
      </w:r>
      <w:r>
        <w:rPr>
          <w:rFonts w:ascii="Arial" w:hAnsi="Arial" w:cs="Arial"/>
          <w:b/>
          <w:snapToGrid w:val="0"/>
          <w:sz w:val="24"/>
          <w:szCs w:val="24"/>
          <w:lang w:val="en-GB"/>
        </w:rPr>
        <w:t>ERNAL QUESTION PAPER NUMBER:  32 - 2015</w:t>
      </w: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1110C" w:rsidRPr="005A4B2E" w:rsidRDefault="0001110C" w:rsidP="00CF7D8D">
      <w:pPr>
        <w:spacing w:before="100" w:beforeAutospacing="1" w:after="100" w:afterAutospacing="1"/>
        <w:ind w:left="1134" w:hanging="992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3052.</w:t>
      </w:r>
      <w:r>
        <w:rPr>
          <w:rFonts w:ascii="Arial" w:hAnsi="Arial" w:cs="Arial"/>
          <w:b/>
          <w:sz w:val="24"/>
          <w:szCs w:val="24"/>
          <w:lang w:val="en-GB"/>
        </w:rPr>
        <w:tab/>
        <w:t>Mr J H Steenhuisen</w:t>
      </w:r>
      <w:r w:rsidRPr="005A4B2E">
        <w:rPr>
          <w:rFonts w:ascii="Arial" w:hAnsi="Arial" w:cs="Arial"/>
          <w:b/>
          <w:sz w:val="24"/>
          <w:szCs w:val="24"/>
          <w:lang w:val="en-GB"/>
        </w:rPr>
        <w:t xml:space="preserve"> (D</w:t>
      </w:r>
      <w:r>
        <w:rPr>
          <w:rFonts w:ascii="Arial" w:hAnsi="Arial" w:cs="Arial"/>
          <w:b/>
          <w:sz w:val="24"/>
          <w:szCs w:val="24"/>
          <w:lang w:val="en-GB"/>
        </w:rPr>
        <w:t xml:space="preserve">A) to ask the Minister </w:t>
      </w:r>
      <w:r w:rsidRPr="005A4B2E">
        <w:rPr>
          <w:rFonts w:ascii="Arial" w:hAnsi="Arial" w:cs="Arial"/>
          <w:b/>
          <w:sz w:val="24"/>
          <w:szCs w:val="24"/>
          <w:lang w:val="en-GB"/>
        </w:rPr>
        <w:t>in The Presidency:</w:t>
      </w:r>
      <w:r>
        <w:rPr>
          <w:rFonts w:ascii="Arial" w:hAnsi="Arial" w:cs="Arial"/>
          <w:b/>
          <w:sz w:val="24"/>
          <w:szCs w:val="24"/>
          <w:lang w:val="en-GB"/>
        </w:rPr>
        <w:t xml:space="preserve"> Women</w:t>
      </w:r>
    </w:p>
    <w:p w:rsidR="0001110C" w:rsidRPr="00412B5A" w:rsidRDefault="0001110C" w:rsidP="00412B5A">
      <w:pPr>
        <w:spacing w:before="100" w:beforeAutospacing="1" w:after="100" w:afterAutospacing="1"/>
        <w:ind w:left="1134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CF7D8D">
        <w:rPr>
          <w:rFonts w:ascii="Arial" w:hAnsi="Arial" w:cs="Arial"/>
          <w:sz w:val="24"/>
          <w:szCs w:val="24"/>
        </w:rPr>
        <w:t>(a) How does (i) her office and (ii) entities reporting to her define red tape and (b) what (i) specific interventions and/or (ii) systems have been implemented to (aa) identify and (bb) reduce red tape in (aaa) her office and (bbb) the entities reporting to her</w:t>
      </w:r>
      <w:r>
        <w:rPr>
          <w:rFonts w:ascii="Arial" w:hAnsi="Arial" w:cs="Arial"/>
          <w:sz w:val="24"/>
          <w:szCs w:val="24"/>
          <w:lang w:val="en-GB"/>
        </w:rPr>
        <w:t>?</w:t>
      </w:r>
      <w:r>
        <w:rPr>
          <w:rFonts w:ascii="Arial" w:hAnsi="Arial" w:cs="Arial"/>
          <w:sz w:val="24"/>
          <w:szCs w:val="24"/>
          <w:lang w:val="en-GB"/>
        </w:rPr>
        <w:tab/>
        <w:t>NW3592</w:t>
      </w:r>
      <w:r w:rsidRPr="005A4B2E">
        <w:rPr>
          <w:rFonts w:ascii="Arial" w:hAnsi="Arial" w:cs="Arial"/>
          <w:sz w:val="24"/>
          <w:szCs w:val="24"/>
          <w:lang w:val="en-GB"/>
        </w:rPr>
        <w:t>E</w:t>
      </w:r>
    </w:p>
    <w:p w:rsidR="0001110C" w:rsidRPr="005A4B2E" w:rsidRDefault="0001110C" w:rsidP="00412B5A">
      <w:pPr>
        <w:spacing w:after="0" w:line="240" w:lineRule="auto"/>
        <w:ind w:left="414" w:firstLine="720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>Reply</w:t>
      </w: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1110C" w:rsidRPr="00067F10" w:rsidRDefault="0001110C" w:rsidP="00412B5A">
      <w:pPr>
        <w:spacing w:after="0" w:line="240" w:lineRule="auto"/>
        <w:ind w:left="414" w:firstLine="720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Not applicable.</w:t>
      </w:r>
    </w:p>
    <w:p w:rsidR="0001110C" w:rsidRPr="005A4B2E" w:rsidRDefault="0001110C" w:rsidP="00067F10">
      <w:pPr>
        <w:spacing w:after="0" w:line="240" w:lineRule="auto"/>
        <w:contextualSpacing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01110C" w:rsidRPr="005A4B2E" w:rsidRDefault="0001110C" w:rsidP="00CF7D8D">
      <w:pPr>
        <w:spacing w:after="0" w:line="240" w:lineRule="auto"/>
        <w:ind w:left="1800"/>
        <w:contextualSpacing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01110C" w:rsidRPr="005A4B2E" w:rsidRDefault="0001110C" w:rsidP="00CF7D8D">
      <w:pPr>
        <w:spacing w:after="0" w:line="240" w:lineRule="auto"/>
        <w:ind w:left="1800"/>
        <w:contextualSpacing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01110C" w:rsidRPr="005A4B2E" w:rsidRDefault="0001110C" w:rsidP="00CF7D8D">
      <w:pPr>
        <w:spacing w:after="0" w:line="240" w:lineRule="auto"/>
        <w:ind w:left="1800"/>
        <w:contextualSpacing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01110C" w:rsidRPr="005A4B2E" w:rsidRDefault="0001110C" w:rsidP="00CF7D8D">
      <w:pPr>
        <w:spacing w:after="0" w:line="240" w:lineRule="auto"/>
        <w:ind w:left="1800"/>
        <w:contextualSpacing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5A4B2E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>Date………………………..</w:t>
      </w:r>
    </w:p>
    <w:p w:rsidR="0001110C" w:rsidRPr="005A4B2E" w:rsidRDefault="0001110C" w:rsidP="00CF7D8D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01110C" w:rsidRPr="005A4B2E" w:rsidRDefault="0001110C" w:rsidP="00CF7D8D">
      <w:pPr>
        <w:rPr>
          <w:rFonts w:ascii="Arial" w:hAnsi="Arial" w:cs="Arial"/>
          <w:sz w:val="24"/>
          <w:szCs w:val="24"/>
        </w:rPr>
      </w:pPr>
    </w:p>
    <w:p w:rsidR="0001110C" w:rsidRPr="005A4B2E" w:rsidRDefault="0001110C" w:rsidP="00CF7D8D">
      <w:pPr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01110C" w:rsidRDefault="0001110C"/>
    <w:sectPr w:rsidR="0001110C" w:rsidSect="00EE4DBB">
      <w:headerReference w:type="default" r:id="rId7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0C" w:rsidRDefault="0001110C">
      <w:pPr>
        <w:spacing w:after="0" w:line="240" w:lineRule="auto"/>
      </w:pPr>
      <w:r>
        <w:separator/>
      </w:r>
    </w:p>
  </w:endnote>
  <w:endnote w:type="continuationSeparator" w:id="0">
    <w:p w:rsidR="0001110C" w:rsidRDefault="0001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0C" w:rsidRDefault="0001110C">
      <w:pPr>
        <w:spacing w:after="0" w:line="240" w:lineRule="auto"/>
      </w:pPr>
      <w:r>
        <w:separator/>
      </w:r>
    </w:p>
  </w:footnote>
  <w:footnote w:type="continuationSeparator" w:id="0">
    <w:p w:rsidR="0001110C" w:rsidRDefault="0001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0C" w:rsidRDefault="0001110C" w:rsidP="002559A1">
    <w:pPr>
      <w:pStyle w:val="Header"/>
      <w:rPr>
        <w:rFonts w:ascii="Trebuchet MS" w:hAnsi="Trebuchet MS"/>
        <w:b/>
        <w:bCs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coat of arms" style="position:absolute;margin-left:194.7pt;margin-top:-5pt;width:39.6pt;height:49pt;z-index:251660288;visibility:visible">
          <v:imagedata r:id="rId1" o:title=""/>
          <w10:wrap type="topAndBottom"/>
        </v:shape>
      </w:pict>
    </w:r>
  </w:p>
  <w:p w:rsidR="0001110C" w:rsidRDefault="0001110C" w:rsidP="002559A1">
    <w:pPr>
      <w:pStyle w:val="Header"/>
      <w:rPr>
        <w:rFonts w:ascii="Trebuchet MS" w:hAnsi="Trebuchet MS"/>
        <w:b/>
        <w:bCs/>
      </w:rPr>
    </w:pPr>
  </w:p>
  <w:p w:rsidR="0001110C" w:rsidRDefault="0001110C" w:rsidP="002559A1">
    <w:pPr>
      <w:pStyle w:val="Header"/>
      <w:rPr>
        <w:rFonts w:ascii="Trebuchet MS" w:hAnsi="Trebuchet MS"/>
        <w:b/>
        <w:bCs/>
      </w:rPr>
    </w:pPr>
  </w:p>
  <w:p w:rsidR="0001110C" w:rsidRDefault="0001110C" w:rsidP="002559A1">
    <w:pPr>
      <w:pStyle w:val="Header"/>
      <w:jc w:val="center"/>
      <w:rPr>
        <w:rFonts w:ascii="Trebuchet MS" w:hAnsi="Trebuchet MS"/>
        <w:b/>
        <w:bCs/>
      </w:rPr>
    </w:pPr>
  </w:p>
  <w:p w:rsidR="0001110C" w:rsidRDefault="0001110C" w:rsidP="005A4B2E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:rsidR="0001110C" w:rsidRDefault="0001110C" w:rsidP="002559A1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01110C" w:rsidRDefault="0001110C" w:rsidP="002559A1">
    <w:pPr>
      <w:pStyle w:val="Header"/>
      <w:jc w:val="center"/>
    </w:pPr>
  </w:p>
  <w:p w:rsidR="0001110C" w:rsidRDefault="000111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D8D"/>
    <w:rsid w:val="0001110C"/>
    <w:rsid w:val="000133D6"/>
    <w:rsid w:val="00022DAF"/>
    <w:rsid w:val="00032942"/>
    <w:rsid w:val="00041AA3"/>
    <w:rsid w:val="00042BE0"/>
    <w:rsid w:val="00051EC2"/>
    <w:rsid w:val="00056D68"/>
    <w:rsid w:val="000606D9"/>
    <w:rsid w:val="00066271"/>
    <w:rsid w:val="00067F10"/>
    <w:rsid w:val="000707D0"/>
    <w:rsid w:val="0007116F"/>
    <w:rsid w:val="00073DA7"/>
    <w:rsid w:val="000751A2"/>
    <w:rsid w:val="00083B8D"/>
    <w:rsid w:val="0009793F"/>
    <w:rsid w:val="000A1092"/>
    <w:rsid w:val="000B2C28"/>
    <w:rsid w:val="000B3D62"/>
    <w:rsid w:val="000C1583"/>
    <w:rsid w:val="000C2B2F"/>
    <w:rsid w:val="000C35A9"/>
    <w:rsid w:val="000C3940"/>
    <w:rsid w:val="000E0913"/>
    <w:rsid w:val="000E1C64"/>
    <w:rsid w:val="000E3F6F"/>
    <w:rsid w:val="000F1F08"/>
    <w:rsid w:val="000F33EF"/>
    <w:rsid w:val="00103D68"/>
    <w:rsid w:val="0010487E"/>
    <w:rsid w:val="0011699F"/>
    <w:rsid w:val="0012418C"/>
    <w:rsid w:val="00144EE5"/>
    <w:rsid w:val="00161E5D"/>
    <w:rsid w:val="00164234"/>
    <w:rsid w:val="001728A2"/>
    <w:rsid w:val="001745C4"/>
    <w:rsid w:val="00174A02"/>
    <w:rsid w:val="00175E2D"/>
    <w:rsid w:val="00183FED"/>
    <w:rsid w:val="001859B9"/>
    <w:rsid w:val="00190E8B"/>
    <w:rsid w:val="0019267C"/>
    <w:rsid w:val="001940D1"/>
    <w:rsid w:val="001B12A3"/>
    <w:rsid w:val="001B1944"/>
    <w:rsid w:val="001B547F"/>
    <w:rsid w:val="001C5424"/>
    <w:rsid w:val="001C5E6B"/>
    <w:rsid w:val="001D059F"/>
    <w:rsid w:val="001D0750"/>
    <w:rsid w:val="001D7680"/>
    <w:rsid w:val="001F34D7"/>
    <w:rsid w:val="002052D4"/>
    <w:rsid w:val="00207160"/>
    <w:rsid w:val="00214E66"/>
    <w:rsid w:val="002206B2"/>
    <w:rsid w:val="00224843"/>
    <w:rsid w:val="002252BC"/>
    <w:rsid w:val="00232FC3"/>
    <w:rsid w:val="002346B4"/>
    <w:rsid w:val="00241989"/>
    <w:rsid w:val="00246358"/>
    <w:rsid w:val="0024771A"/>
    <w:rsid w:val="002559A1"/>
    <w:rsid w:val="002559B6"/>
    <w:rsid w:val="00262858"/>
    <w:rsid w:val="00264E4F"/>
    <w:rsid w:val="00270B32"/>
    <w:rsid w:val="00276CF7"/>
    <w:rsid w:val="00281672"/>
    <w:rsid w:val="00281FCC"/>
    <w:rsid w:val="00284E0A"/>
    <w:rsid w:val="00285F8B"/>
    <w:rsid w:val="0029220A"/>
    <w:rsid w:val="002932D5"/>
    <w:rsid w:val="002969A5"/>
    <w:rsid w:val="002A1DF7"/>
    <w:rsid w:val="002A66E4"/>
    <w:rsid w:val="002B6382"/>
    <w:rsid w:val="002B6874"/>
    <w:rsid w:val="002C3FA7"/>
    <w:rsid w:val="002D4C7A"/>
    <w:rsid w:val="002D6359"/>
    <w:rsid w:val="002D75FE"/>
    <w:rsid w:val="002D7877"/>
    <w:rsid w:val="002E2764"/>
    <w:rsid w:val="002E307C"/>
    <w:rsid w:val="002E7AA7"/>
    <w:rsid w:val="002F04B7"/>
    <w:rsid w:val="003055D8"/>
    <w:rsid w:val="00306CD5"/>
    <w:rsid w:val="00310F71"/>
    <w:rsid w:val="00314E45"/>
    <w:rsid w:val="00317C62"/>
    <w:rsid w:val="00322453"/>
    <w:rsid w:val="00340511"/>
    <w:rsid w:val="0035762D"/>
    <w:rsid w:val="003620F4"/>
    <w:rsid w:val="00362C0D"/>
    <w:rsid w:val="003677F8"/>
    <w:rsid w:val="00373532"/>
    <w:rsid w:val="0039292E"/>
    <w:rsid w:val="003A46F0"/>
    <w:rsid w:val="003B0236"/>
    <w:rsid w:val="003B1175"/>
    <w:rsid w:val="003B2673"/>
    <w:rsid w:val="003B4252"/>
    <w:rsid w:val="003B724D"/>
    <w:rsid w:val="003C4309"/>
    <w:rsid w:val="003D203C"/>
    <w:rsid w:val="003D6032"/>
    <w:rsid w:val="003E03C9"/>
    <w:rsid w:val="003F21B8"/>
    <w:rsid w:val="00401F5C"/>
    <w:rsid w:val="00402D36"/>
    <w:rsid w:val="00412B5A"/>
    <w:rsid w:val="00422B00"/>
    <w:rsid w:val="0042407B"/>
    <w:rsid w:val="00425532"/>
    <w:rsid w:val="004329D6"/>
    <w:rsid w:val="00434100"/>
    <w:rsid w:val="00436F9C"/>
    <w:rsid w:val="004404D6"/>
    <w:rsid w:val="004405FF"/>
    <w:rsid w:val="0044169D"/>
    <w:rsid w:val="00446448"/>
    <w:rsid w:val="00454D2A"/>
    <w:rsid w:val="00460628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A6346"/>
    <w:rsid w:val="004A735C"/>
    <w:rsid w:val="004B0E92"/>
    <w:rsid w:val="004B3426"/>
    <w:rsid w:val="004D1FFD"/>
    <w:rsid w:val="004D27C4"/>
    <w:rsid w:val="004D35F3"/>
    <w:rsid w:val="004D56FC"/>
    <w:rsid w:val="004D5CCE"/>
    <w:rsid w:val="004E1553"/>
    <w:rsid w:val="004E33EB"/>
    <w:rsid w:val="004E7C2C"/>
    <w:rsid w:val="004F0EC3"/>
    <w:rsid w:val="004F534D"/>
    <w:rsid w:val="004F5481"/>
    <w:rsid w:val="004F58F7"/>
    <w:rsid w:val="0053151F"/>
    <w:rsid w:val="00531BEB"/>
    <w:rsid w:val="00541CEB"/>
    <w:rsid w:val="0054758F"/>
    <w:rsid w:val="00551EEA"/>
    <w:rsid w:val="00556689"/>
    <w:rsid w:val="00570D4A"/>
    <w:rsid w:val="005751EF"/>
    <w:rsid w:val="00577FEC"/>
    <w:rsid w:val="005825E4"/>
    <w:rsid w:val="00582B46"/>
    <w:rsid w:val="00584954"/>
    <w:rsid w:val="00586CCC"/>
    <w:rsid w:val="00592B9B"/>
    <w:rsid w:val="005962DE"/>
    <w:rsid w:val="005A184A"/>
    <w:rsid w:val="005A37EE"/>
    <w:rsid w:val="005A3AB9"/>
    <w:rsid w:val="005A4B2E"/>
    <w:rsid w:val="005A6543"/>
    <w:rsid w:val="005B5BFF"/>
    <w:rsid w:val="005D23BD"/>
    <w:rsid w:val="005D3DDE"/>
    <w:rsid w:val="005D5EBD"/>
    <w:rsid w:val="005D7EF1"/>
    <w:rsid w:val="005F2C98"/>
    <w:rsid w:val="006043E8"/>
    <w:rsid w:val="00620240"/>
    <w:rsid w:val="00620362"/>
    <w:rsid w:val="00620A2E"/>
    <w:rsid w:val="00620BB5"/>
    <w:rsid w:val="00622D95"/>
    <w:rsid w:val="00623997"/>
    <w:rsid w:val="00631AD1"/>
    <w:rsid w:val="00632ECE"/>
    <w:rsid w:val="00634F63"/>
    <w:rsid w:val="00640DFC"/>
    <w:rsid w:val="0064670C"/>
    <w:rsid w:val="0065044E"/>
    <w:rsid w:val="00653E8D"/>
    <w:rsid w:val="00661786"/>
    <w:rsid w:val="00672277"/>
    <w:rsid w:val="00676187"/>
    <w:rsid w:val="0068260E"/>
    <w:rsid w:val="00682F8C"/>
    <w:rsid w:val="006860A0"/>
    <w:rsid w:val="006867B0"/>
    <w:rsid w:val="006A0DC9"/>
    <w:rsid w:val="006A4DB2"/>
    <w:rsid w:val="006B2D6F"/>
    <w:rsid w:val="006E62F1"/>
    <w:rsid w:val="006F0EB0"/>
    <w:rsid w:val="006F3E48"/>
    <w:rsid w:val="007039AE"/>
    <w:rsid w:val="00711513"/>
    <w:rsid w:val="00711C80"/>
    <w:rsid w:val="007139C1"/>
    <w:rsid w:val="0071474E"/>
    <w:rsid w:val="00721A9B"/>
    <w:rsid w:val="00724E78"/>
    <w:rsid w:val="00726C88"/>
    <w:rsid w:val="00732026"/>
    <w:rsid w:val="00743DFA"/>
    <w:rsid w:val="0075368F"/>
    <w:rsid w:val="00755F90"/>
    <w:rsid w:val="00756A34"/>
    <w:rsid w:val="007625A4"/>
    <w:rsid w:val="00764087"/>
    <w:rsid w:val="00766504"/>
    <w:rsid w:val="00774E61"/>
    <w:rsid w:val="00775010"/>
    <w:rsid w:val="0078077B"/>
    <w:rsid w:val="007820A8"/>
    <w:rsid w:val="00782B79"/>
    <w:rsid w:val="0078765B"/>
    <w:rsid w:val="007932EF"/>
    <w:rsid w:val="00794905"/>
    <w:rsid w:val="00797D21"/>
    <w:rsid w:val="007A10EF"/>
    <w:rsid w:val="007A449C"/>
    <w:rsid w:val="007A7E54"/>
    <w:rsid w:val="007B2C83"/>
    <w:rsid w:val="007D6644"/>
    <w:rsid w:val="007D78D7"/>
    <w:rsid w:val="007E3995"/>
    <w:rsid w:val="007F4E1A"/>
    <w:rsid w:val="007F7022"/>
    <w:rsid w:val="00801CEC"/>
    <w:rsid w:val="00803018"/>
    <w:rsid w:val="008045E3"/>
    <w:rsid w:val="0080530C"/>
    <w:rsid w:val="008107F9"/>
    <w:rsid w:val="0081327A"/>
    <w:rsid w:val="00823DF8"/>
    <w:rsid w:val="00826A29"/>
    <w:rsid w:val="008305AC"/>
    <w:rsid w:val="00837A3D"/>
    <w:rsid w:val="00861672"/>
    <w:rsid w:val="00871561"/>
    <w:rsid w:val="00894DCF"/>
    <w:rsid w:val="00897C9A"/>
    <w:rsid w:val="008A43F9"/>
    <w:rsid w:val="008A5907"/>
    <w:rsid w:val="008A5D65"/>
    <w:rsid w:val="008B175E"/>
    <w:rsid w:val="008B44B7"/>
    <w:rsid w:val="008C1BDF"/>
    <w:rsid w:val="008C5754"/>
    <w:rsid w:val="008C7107"/>
    <w:rsid w:val="008D00A7"/>
    <w:rsid w:val="008D3585"/>
    <w:rsid w:val="008D671E"/>
    <w:rsid w:val="008E3CC0"/>
    <w:rsid w:val="008E5107"/>
    <w:rsid w:val="00913103"/>
    <w:rsid w:val="00923C66"/>
    <w:rsid w:val="00926BB8"/>
    <w:rsid w:val="009311E4"/>
    <w:rsid w:val="0093349B"/>
    <w:rsid w:val="0094269B"/>
    <w:rsid w:val="00943310"/>
    <w:rsid w:val="00947DCC"/>
    <w:rsid w:val="00950A52"/>
    <w:rsid w:val="00954A50"/>
    <w:rsid w:val="00962A9C"/>
    <w:rsid w:val="00973DE3"/>
    <w:rsid w:val="00976D80"/>
    <w:rsid w:val="009774B2"/>
    <w:rsid w:val="00991148"/>
    <w:rsid w:val="00993894"/>
    <w:rsid w:val="009C4045"/>
    <w:rsid w:val="009D31D0"/>
    <w:rsid w:val="009E1947"/>
    <w:rsid w:val="009E2FDB"/>
    <w:rsid w:val="009E4955"/>
    <w:rsid w:val="00A03249"/>
    <w:rsid w:val="00A0436F"/>
    <w:rsid w:val="00A1031A"/>
    <w:rsid w:val="00A12671"/>
    <w:rsid w:val="00A12E03"/>
    <w:rsid w:val="00A15245"/>
    <w:rsid w:val="00A20D1C"/>
    <w:rsid w:val="00A21AE1"/>
    <w:rsid w:val="00A26B47"/>
    <w:rsid w:val="00A32B43"/>
    <w:rsid w:val="00A32DA2"/>
    <w:rsid w:val="00A34E32"/>
    <w:rsid w:val="00A368DD"/>
    <w:rsid w:val="00A37A36"/>
    <w:rsid w:val="00A436F0"/>
    <w:rsid w:val="00A6453F"/>
    <w:rsid w:val="00A64E8E"/>
    <w:rsid w:val="00A65C30"/>
    <w:rsid w:val="00A7719B"/>
    <w:rsid w:val="00A8600B"/>
    <w:rsid w:val="00A870F2"/>
    <w:rsid w:val="00A87AFA"/>
    <w:rsid w:val="00A930EB"/>
    <w:rsid w:val="00A9378F"/>
    <w:rsid w:val="00A93D60"/>
    <w:rsid w:val="00A97C86"/>
    <w:rsid w:val="00AA29C3"/>
    <w:rsid w:val="00AB06C3"/>
    <w:rsid w:val="00AB6425"/>
    <w:rsid w:val="00AC1E43"/>
    <w:rsid w:val="00AC6B28"/>
    <w:rsid w:val="00AD212E"/>
    <w:rsid w:val="00AD58FA"/>
    <w:rsid w:val="00AD5B3C"/>
    <w:rsid w:val="00AD7D93"/>
    <w:rsid w:val="00AE09B4"/>
    <w:rsid w:val="00AE1523"/>
    <w:rsid w:val="00AE3CAA"/>
    <w:rsid w:val="00AF7818"/>
    <w:rsid w:val="00B02F08"/>
    <w:rsid w:val="00B04D8C"/>
    <w:rsid w:val="00B10E99"/>
    <w:rsid w:val="00B11794"/>
    <w:rsid w:val="00B1408A"/>
    <w:rsid w:val="00B55A37"/>
    <w:rsid w:val="00B74F1D"/>
    <w:rsid w:val="00BB0803"/>
    <w:rsid w:val="00BB3A79"/>
    <w:rsid w:val="00BD07CD"/>
    <w:rsid w:val="00BD19CE"/>
    <w:rsid w:val="00BD231A"/>
    <w:rsid w:val="00BD3371"/>
    <w:rsid w:val="00BD7151"/>
    <w:rsid w:val="00BD7BFC"/>
    <w:rsid w:val="00BE4B10"/>
    <w:rsid w:val="00BE7343"/>
    <w:rsid w:val="00BF18E9"/>
    <w:rsid w:val="00BF4647"/>
    <w:rsid w:val="00BF5627"/>
    <w:rsid w:val="00C0555F"/>
    <w:rsid w:val="00C065D4"/>
    <w:rsid w:val="00C14016"/>
    <w:rsid w:val="00C20D9A"/>
    <w:rsid w:val="00C27D2A"/>
    <w:rsid w:val="00C305CD"/>
    <w:rsid w:val="00C4208C"/>
    <w:rsid w:val="00C468BA"/>
    <w:rsid w:val="00C46979"/>
    <w:rsid w:val="00C52EF3"/>
    <w:rsid w:val="00C53419"/>
    <w:rsid w:val="00C544C7"/>
    <w:rsid w:val="00C72B34"/>
    <w:rsid w:val="00C85C8A"/>
    <w:rsid w:val="00C923CA"/>
    <w:rsid w:val="00CA0BFA"/>
    <w:rsid w:val="00CA2732"/>
    <w:rsid w:val="00CA3022"/>
    <w:rsid w:val="00CB46EF"/>
    <w:rsid w:val="00CC48B5"/>
    <w:rsid w:val="00CC6F23"/>
    <w:rsid w:val="00CC72DA"/>
    <w:rsid w:val="00CC7491"/>
    <w:rsid w:val="00CD2566"/>
    <w:rsid w:val="00CE0CBD"/>
    <w:rsid w:val="00CF177B"/>
    <w:rsid w:val="00CF4CE3"/>
    <w:rsid w:val="00CF7D8D"/>
    <w:rsid w:val="00CF7F60"/>
    <w:rsid w:val="00D017AB"/>
    <w:rsid w:val="00D01F87"/>
    <w:rsid w:val="00D058BE"/>
    <w:rsid w:val="00D065BE"/>
    <w:rsid w:val="00D10878"/>
    <w:rsid w:val="00D11561"/>
    <w:rsid w:val="00D12A10"/>
    <w:rsid w:val="00D2120F"/>
    <w:rsid w:val="00D21566"/>
    <w:rsid w:val="00D27516"/>
    <w:rsid w:val="00D4048F"/>
    <w:rsid w:val="00D44EB9"/>
    <w:rsid w:val="00D450FC"/>
    <w:rsid w:val="00D61A84"/>
    <w:rsid w:val="00D65B41"/>
    <w:rsid w:val="00D67D54"/>
    <w:rsid w:val="00D703A5"/>
    <w:rsid w:val="00D71E36"/>
    <w:rsid w:val="00D934DC"/>
    <w:rsid w:val="00DA573D"/>
    <w:rsid w:val="00DA6FDF"/>
    <w:rsid w:val="00DB2499"/>
    <w:rsid w:val="00DB7FB8"/>
    <w:rsid w:val="00DC028F"/>
    <w:rsid w:val="00DC3E38"/>
    <w:rsid w:val="00DC5658"/>
    <w:rsid w:val="00DD69F1"/>
    <w:rsid w:val="00DD7FD5"/>
    <w:rsid w:val="00DE2836"/>
    <w:rsid w:val="00DF015C"/>
    <w:rsid w:val="00DF142E"/>
    <w:rsid w:val="00DF476E"/>
    <w:rsid w:val="00E02F8F"/>
    <w:rsid w:val="00E07F82"/>
    <w:rsid w:val="00E10807"/>
    <w:rsid w:val="00E13C37"/>
    <w:rsid w:val="00E30D1D"/>
    <w:rsid w:val="00E3375C"/>
    <w:rsid w:val="00E35741"/>
    <w:rsid w:val="00E4143C"/>
    <w:rsid w:val="00E436D1"/>
    <w:rsid w:val="00E53768"/>
    <w:rsid w:val="00E546E7"/>
    <w:rsid w:val="00E56E62"/>
    <w:rsid w:val="00E6366A"/>
    <w:rsid w:val="00E671B7"/>
    <w:rsid w:val="00E74AD9"/>
    <w:rsid w:val="00E75FB5"/>
    <w:rsid w:val="00E82B0B"/>
    <w:rsid w:val="00E90BBD"/>
    <w:rsid w:val="00E940AE"/>
    <w:rsid w:val="00EA40C0"/>
    <w:rsid w:val="00EB0B88"/>
    <w:rsid w:val="00EB4117"/>
    <w:rsid w:val="00EC6895"/>
    <w:rsid w:val="00EC765E"/>
    <w:rsid w:val="00ED0BC0"/>
    <w:rsid w:val="00ED106D"/>
    <w:rsid w:val="00ED2A70"/>
    <w:rsid w:val="00ED7223"/>
    <w:rsid w:val="00EE0180"/>
    <w:rsid w:val="00EE021E"/>
    <w:rsid w:val="00EE0F4E"/>
    <w:rsid w:val="00EE40C8"/>
    <w:rsid w:val="00EE4DBB"/>
    <w:rsid w:val="00EF057D"/>
    <w:rsid w:val="00F04ECE"/>
    <w:rsid w:val="00F061F1"/>
    <w:rsid w:val="00F076E3"/>
    <w:rsid w:val="00F178BB"/>
    <w:rsid w:val="00F17D24"/>
    <w:rsid w:val="00F21D6B"/>
    <w:rsid w:val="00F265A7"/>
    <w:rsid w:val="00F30443"/>
    <w:rsid w:val="00F37E84"/>
    <w:rsid w:val="00F43329"/>
    <w:rsid w:val="00F468FA"/>
    <w:rsid w:val="00F6798A"/>
    <w:rsid w:val="00F67A58"/>
    <w:rsid w:val="00F732A3"/>
    <w:rsid w:val="00F77743"/>
    <w:rsid w:val="00F77BA6"/>
    <w:rsid w:val="00F8736C"/>
    <w:rsid w:val="00F92F9F"/>
    <w:rsid w:val="00F93622"/>
    <w:rsid w:val="00FA170A"/>
    <w:rsid w:val="00FA26CB"/>
    <w:rsid w:val="00FB21E9"/>
    <w:rsid w:val="00FB23DC"/>
    <w:rsid w:val="00FB28C0"/>
    <w:rsid w:val="00FB557D"/>
    <w:rsid w:val="00FB5F56"/>
    <w:rsid w:val="00FC2C79"/>
    <w:rsid w:val="00FC68FF"/>
    <w:rsid w:val="00FD0D94"/>
    <w:rsid w:val="00FD1C03"/>
    <w:rsid w:val="00FD26CC"/>
    <w:rsid w:val="00FE4EF7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8D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F7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sile.sambamba@dwcpd.gov.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163</Words>
  <Characters>935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Lindile Xaba</dc:creator>
  <cp:keywords/>
  <dc:description/>
  <cp:lastModifiedBy>schuene</cp:lastModifiedBy>
  <cp:revision>2</cp:revision>
  <dcterms:created xsi:type="dcterms:W3CDTF">2015-09-08T08:27:00Z</dcterms:created>
  <dcterms:modified xsi:type="dcterms:W3CDTF">2015-09-08T08:27:00Z</dcterms:modified>
</cp:coreProperties>
</file>