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75" w:rsidRPr="004B71C4" w:rsidRDefault="007F4575" w:rsidP="00114D4C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4B71C4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00273</w:t>
      </w:r>
    </w:p>
    <w:p w:rsidR="007F4575" w:rsidRPr="004B71C4" w:rsidRDefault="007F4575" w:rsidP="00114D4C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7F4575" w:rsidRPr="004B71C4" w:rsidRDefault="007F4575" w:rsidP="00114D4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4B71C4">
        <w:rPr>
          <w:rFonts w:ascii="Arial" w:hAnsi="Arial" w:cs="Arial"/>
          <w:b/>
        </w:rPr>
        <w:t>NATIONAL ASSEMBLY</w:t>
      </w:r>
    </w:p>
    <w:p w:rsidR="007F4575" w:rsidRPr="004B71C4" w:rsidRDefault="007F4575" w:rsidP="00114D4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F4575" w:rsidRPr="004B71C4" w:rsidRDefault="007F4575" w:rsidP="00114D4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B71C4">
        <w:rPr>
          <w:rFonts w:ascii="Arial" w:hAnsi="Arial" w:cs="Arial"/>
          <w:b/>
          <w:u w:val="single"/>
        </w:rPr>
        <w:t>FOR WRITTEN REPLY</w:t>
      </w:r>
    </w:p>
    <w:p w:rsidR="007F4575" w:rsidRPr="004B71C4" w:rsidRDefault="007F4575" w:rsidP="00114D4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F4575" w:rsidRPr="004B71C4" w:rsidRDefault="007F4575" w:rsidP="00114D4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B71C4">
        <w:rPr>
          <w:rFonts w:ascii="Arial" w:hAnsi="Arial" w:cs="Arial"/>
          <w:b/>
          <w:u w:val="single"/>
        </w:rPr>
        <w:t>QUESTION 3050</w:t>
      </w:r>
    </w:p>
    <w:p w:rsidR="007F4575" w:rsidRPr="004B71C4" w:rsidRDefault="007F4575" w:rsidP="00114D4C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7F4575" w:rsidRPr="004B71C4" w:rsidRDefault="007F4575" w:rsidP="00114D4C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4B71C4">
        <w:rPr>
          <w:rFonts w:ascii="Arial" w:hAnsi="Arial" w:cs="Arial"/>
          <w:b/>
          <w:u w:val="single"/>
        </w:rPr>
        <w:t>DATE OF PUBLICATION IN INTERNAL QUESTION PAPER: 21 AUGUST 2015</w:t>
      </w:r>
    </w:p>
    <w:p w:rsidR="007F4575" w:rsidRPr="004B71C4" w:rsidRDefault="007F4575" w:rsidP="00114D4C">
      <w:pPr>
        <w:jc w:val="center"/>
        <w:rPr>
          <w:rFonts w:ascii="Arial" w:hAnsi="Arial" w:cs="Arial"/>
          <w:b/>
          <w:u w:val="single"/>
        </w:rPr>
      </w:pPr>
    </w:p>
    <w:p w:rsidR="007F4575" w:rsidRPr="004B71C4" w:rsidRDefault="007F4575" w:rsidP="00114D4C">
      <w:pPr>
        <w:jc w:val="center"/>
        <w:rPr>
          <w:rFonts w:ascii="Arial" w:hAnsi="Arial" w:cs="Arial"/>
        </w:rPr>
      </w:pPr>
      <w:r w:rsidRPr="004B71C4">
        <w:rPr>
          <w:rFonts w:ascii="Arial" w:hAnsi="Arial" w:cs="Arial"/>
          <w:b/>
          <w:u w:val="single"/>
        </w:rPr>
        <w:t>(INTERNAL QUESTION PAPER NO 32-2015)</w:t>
      </w:r>
    </w:p>
    <w:p w:rsidR="007F4575" w:rsidRPr="004B71C4" w:rsidRDefault="007F4575" w:rsidP="00114D4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</w:p>
    <w:p w:rsidR="007F4575" w:rsidRPr="004B71C4" w:rsidRDefault="007F4575" w:rsidP="004B71C4">
      <w:pPr>
        <w:ind w:left="709" w:hanging="709"/>
        <w:jc w:val="both"/>
        <w:rPr>
          <w:rFonts w:ascii="Arial" w:hAnsi="Arial" w:cs="Arial"/>
          <w:b/>
          <w:lang w:val="en-ZA"/>
        </w:rPr>
      </w:pPr>
      <w:r w:rsidRPr="004B71C4">
        <w:rPr>
          <w:rFonts w:ascii="Arial" w:hAnsi="Arial" w:cs="Arial"/>
          <w:b/>
          <w:lang w:val="en-ZA"/>
        </w:rPr>
        <w:t>3050.</w:t>
      </w:r>
      <w:r w:rsidRPr="004B71C4">
        <w:rPr>
          <w:rFonts w:ascii="Arial" w:hAnsi="Arial" w:cs="Arial"/>
          <w:b/>
          <w:lang w:val="en-ZA"/>
        </w:rPr>
        <w:tab/>
        <w:t>Ms D Kohler (DA) to ask the Minister of Police:</w:t>
      </w:r>
    </w:p>
    <w:p w:rsidR="007F4575" w:rsidRPr="004B71C4" w:rsidRDefault="007F4575" w:rsidP="004B71C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  <w:r w:rsidRPr="004B71C4">
        <w:rPr>
          <w:rFonts w:ascii="Arial" w:hAnsi="Arial" w:cs="Arial"/>
          <w:lang w:val="en-ZA"/>
        </w:rPr>
        <w:t>(1)</w:t>
      </w:r>
      <w:r w:rsidRPr="004B71C4">
        <w:rPr>
          <w:rFonts w:ascii="Arial" w:hAnsi="Arial" w:cs="Arial"/>
          <w:lang w:val="en-ZA"/>
        </w:rPr>
        <w:tab/>
        <w:t>On whose authority did Mr Solomon Makgale release a media statement that the Provincial SA Police Service Commissioners have full confidence in the National Commissioner;</w:t>
      </w:r>
    </w:p>
    <w:p w:rsidR="007F4575" w:rsidRPr="004B71C4" w:rsidRDefault="007F4575" w:rsidP="004B71C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  <w:r w:rsidRPr="004B71C4">
        <w:rPr>
          <w:rFonts w:ascii="Arial" w:hAnsi="Arial" w:cs="Arial"/>
          <w:lang w:val="en-ZA"/>
        </w:rPr>
        <w:t>(2)</w:t>
      </w:r>
      <w:r w:rsidRPr="004B71C4">
        <w:rPr>
          <w:rFonts w:ascii="Arial" w:hAnsi="Arial" w:cs="Arial"/>
          <w:lang w:val="en-ZA"/>
        </w:rPr>
        <w:tab/>
        <w:t>did the National Police Commissioner sign off on the statement;</w:t>
      </w:r>
    </w:p>
    <w:p w:rsidR="007F4575" w:rsidRPr="004B71C4" w:rsidRDefault="007F4575" w:rsidP="004B71C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  <w:r w:rsidRPr="004B71C4">
        <w:rPr>
          <w:rFonts w:ascii="Arial" w:hAnsi="Arial" w:cs="Arial"/>
          <w:lang w:val="en-ZA"/>
        </w:rPr>
        <w:t>(3)</w:t>
      </w:r>
      <w:r w:rsidRPr="004B71C4">
        <w:rPr>
          <w:rFonts w:ascii="Arial" w:hAnsi="Arial" w:cs="Arial"/>
          <w:lang w:val="en-ZA"/>
        </w:rPr>
        <w:tab/>
        <w:t>did the National Police Commissioner give an order that any of the nine Provincial Commissioners must sign the specified statement; if so, to which of the Provincial Commissioners did she give such an order;</w:t>
      </w:r>
    </w:p>
    <w:p w:rsidR="007F4575" w:rsidRPr="004B71C4" w:rsidRDefault="007F4575" w:rsidP="004B71C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  <w:r w:rsidRPr="004B71C4">
        <w:rPr>
          <w:rFonts w:ascii="Arial" w:hAnsi="Arial" w:cs="Arial"/>
          <w:lang w:val="en-ZA"/>
        </w:rPr>
        <w:t>(4)</w:t>
      </w:r>
      <w:r w:rsidRPr="004B71C4">
        <w:rPr>
          <w:rFonts w:ascii="Arial" w:hAnsi="Arial" w:cs="Arial"/>
          <w:lang w:val="en-ZA"/>
        </w:rPr>
        <w:tab/>
        <w:t>(a) how many Provincial Commissioners did not wish to have their names attached to the document and (b) what are the relevant details in this regard?</w:t>
      </w:r>
    </w:p>
    <w:p w:rsidR="007F4575" w:rsidRPr="004B71C4" w:rsidRDefault="007F4575" w:rsidP="004B71C4">
      <w:pPr>
        <w:spacing w:before="100" w:beforeAutospacing="1" w:after="100" w:afterAutospacing="1"/>
        <w:ind w:left="709" w:hanging="709"/>
        <w:jc w:val="right"/>
        <w:rPr>
          <w:rFonts w:ascii="Arial" w:hAnsi="Arial" w:cs="Arial"/>
          <w:color w:val="000000"/>
          <w:lang w:val="en-ZA"/>
        </w:rPr>
      </w:pPr>
      <w:r w:rsidRPr="004B71C4">
        <w:rPr>
          <w:rFonts w:ascii="Arial" w:hAnsi="Arial" w:cs="Arial"/>
          <w:lang w:val="en-ZA"/>
        </w:rPr>
        <w:t>NW3590E</w:t>
      </w:r>
    </w:p>
    <w:p w:rsidR="007F4575" w:rsidRDefault="007F4575" w:rsidP="00114D4C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4B71C4">
        <w:rPr>
          <w:rFonts w:ascii="Arial" w:hAnsi="Arial" w:cs="Arial"/>
          <w:b/>
        </w:rPr>
        <w:t>REPLY:</w:t>
      </w:r>
    </w:p>
    <w:p w:rsidR="007F4575" w:rsidRDefault="007F4575" w:rsidP="00DE13F1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E13F1">
        <w:rPr>
          <w:rFonts w:ascii="Arial" w:hAnsi="Arial" w:cs="Arial"/>
        </w:rPr>
        <w:t>The Board of Commissioners.</w:t>
      </w:r>
    </w:p>
    <w:p w:rsidR="007F4575" w:rsidRDefault="007F4575" w:rsidP="00DE13F1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:rsidR="007F4575" w:rsidRPr="00DE13F1" w:rsidRDefault="007F4575" w:rsidP="00DE13F1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E13F1">
        <w:rPr>
          <w:rFonts w:ascii="Arial" w:hAnsi="Arial" w:cs="Arial"/>
        </w:rPr>
        <w:t>No. The statement was signed off by all the 9 Provincial Commissioners.</w:t>
      </w:r>
    </w:p>
    <w:p w:rsidR="007F4575" w:rsidRDefault="007F4575" w:rsidP="00DE13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(4)(a)</w:t>
      </w:r>
      <w:r>
        <w:rPr>
          <w:rFonts w:ascii="Arial" w:hAnsi="Arial" w:cs="Arial"/>
        </w:rPr>
        <w:tab/>
      </w:r>
      <w:r w:rsidRPr="00DE13F1">
        <w:rPr>
          <w:rFonts w:ascii="Arial" w:hAnsi="Arial" w:cs="Arial"/>
        </w:rPr>
        <w:t>None.</w:t>
      </w:r>
    </w:p>
    <w:p w:rsidR="007F4575" w:rsidRPr="00DE13F1" w:rsidRDefault="007F4575" w:rsidP="00DE13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(4)(b)</w:t>
      </w:r>
      <w:r>
        <w:rPr>
          <w:rFonts w:ascii="Arial" w:hAnsi="Arial" w:cs="Arial"/>
        </w:rPr>
        <w:tab/>
        <w:t>Not applicable.</w:t>
      </w:r>
    </w:p>
    <w:p w:rsidR="007F4575" w:rsidRDefault="007F4575" w:rsidP="00114D4C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color w:val="000000"/>
        </w:rPr>
      </w:pPr>
    </w:p>
    <w:p w:rsidR="007F4575" w:rsidRDefault="007F4575" w:rsidP="00DE13F1">
      <w:pPr>
        <w:rPr>
          <w:rFonts w:ascii="Arial" w:hAnsi="Arial" w:cs="Arial"/>
        </w:rPr>
      </w:pPr>
      <w:bookmarkStart w:id="0" w:name="_GoBack"/>
      <w:bookmarkEnd w:id="0"/>
    </w:p>
    <w:sectPr w:rsidR="007F4575" w:rsidSect="00DE13F1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75" w:rsidRDefault="007F4575" w:rsidP="00DE13F1">
      <w:r>
        <w:separator/>
      </w:r>
    </w:p>
  </w:endnote>
  <w:endnote w:type="continuationSeparator" w:id="0">
    <w:p w:rsidR="007F4575" w:rsidRDefault="007F4575" w:rsidP="00DE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75" w:rsidRDefault="007F4575" w:rsidP="00DE13F1">
      <w:r>
        <w:separator/>
      </w:r>
    </w:p>
  </w:footnote>
  <w:footnote w:type="continuationSeparator" w:id="0">
    <w:p w:rsidR="007F4575" w:rsidRDefault="007F4575" w:rsidP="00DE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75" w:rsidRDefault="007F457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F4575" w:rsidRDefault="007F4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026D"/>
    <w:multiLevelType w:val="hybridMultilevel"/>
    <w:tmpl w:val="89FC1A8E"/>
    <w:lvl w:ilvl="0" w:tplc="FBF0F40C">
      <w:start w:val="1"/>
      <w:numFmt w:val="decimal"/>
      <w:lvlText w:val="(%1)"/>
      <w:lvlJc w:val="left"/>
      <w:pPr>
        <w:ind w:left="2008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9F"/>
    <w:rsid w:val="00114D4C"/>
    <w:rsid w:val="00151517"/>
    <w:rsid w:val="001B1B2E"/>
    <w:rsid w:val="00273992"/>
    <w:rsid w:val="002E55A3"/>
    <w:rsid w:val="003049F3"/>
    <w:rsid w:val="003543D3"/>
    <w:rsid w:val="00474D98"/>
    <w:rsid w:val="00497976"/>
    <w:rsid w:val="004B71C4"/>
    <w:rsid w:val="00547C4F"/>
    <w:rsid w:val="00554EC9"/>
    <w:rsid w:val="005742C3"/>
    <w:rsid w:val="006116C0"/>
    <w:rsid w:val="006F468D"/>
    <w:rsid w:val="007F4575"/>
    <w:rsid w:val="0084426A"/>
    <w:rsid w:val="008E275B"/>
    <w:rsid w:val="009024E9"/>
    <w:rsid w:val="00905051"/>
    <w:rsid w:val="00913926"/>
    <w:rsid w:val="00955F9A"/>
    <w:rsid w:val="00985105"/>
    <w:rsid w:val="009E2686"/>
    <w:rsid w:val="00AA6F02"/>
    <w:rsid w:val="00C371DE"/>
    <w:rsid w:val="00DE13F1"/>
    <w:rsid w:val="00E52088"/>
    <w:rsid w:val="00E62B26"/>
    <w:rsid w:val="00EA63CB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55F9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1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4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DE1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1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3F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E1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3F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847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36/1/4/1/201500273</dc:title>
  <dc:subject/>
  <dc:creator>NCELE</dc:creator>
  <cp:keywords/>
  <dc:description/>
  <cp:lastModifiedBy>schuene</cp:lastModifiedBy>
  <cp:revision>2</cp:revision>
  <cp:lastPrinted>2015-08-26T04:28:00Z</cp:lastPrinted>
  <dcterms:created xsi:type="dcterms:W3CDTF">2015-09-07T06:35:00Z</dcterms:created>
  <dcterms:modified xsi:type="dcterms:W3CDTF">2015-09-07T06:35:00Z</dcterms:modified>
</cp:coreProperties>
</file>