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9B" w:rsidRPr="00C71496" w:rsidRDefault="00E6169B" w:rsidP="00C71496">
      <w:pPr>
        <w:ind w:left="720" w:hanging="720"/>
        <w:jc w:val="right"/>
        <w:outlineLvl w:val="0"/>
        <w:rPr>
          <w:rFonts w:ascii="Arial" w:hAnsi="Arial" w:cs="Arial"/>
          <w:b/>
        </w:rPr>
      </w:pPr>
      <w:r w:rsidRPr="00C71496">
        <w:rPr>
          <w:rFonts w:ascii="Arial" w:hAnsi="Arial" w:cs="Arial"/>
          <w:b/>
        </w:rPr>
        <w:t>36/1/4/1/2015</w:t>
      </w:r>
    </w:p>
    <w:p w:rsidR="00E6169B" w:rsidRPr="00C71496" w:rsidRDefault="00E6169B" w:rsidP="00C71496">
      <w:pPr>
        <w:ind w:left="720" w:hanging="720"/>
        <w:jc w:val="center"/>
        <w:outlineLvl w:val="0"/>
        <w:rPr>
          <w:rFonts w:ascii="Arial" w:hAnsi="Arial" w:cs="Arial"/>
          <w:b/>
        </w:rPr>
      </w:pPr>
    </w:p>
    <w:p w:rsidR="00E6169B" w:rsidRPr="00C71496" w:rsidRDefault="00E6169B" w:rsidP="00C71496">
      <w:pPr>
        <w:ind w:left="720" w:hanging="720"/>
        <w:jc w:val="center"/>
        <w:outlineLvl w:val="0"/>
        <w:rPr>
          <w:rFonts w:ascii="Arial" w:hAnsi="Arial" w:cs="Arial"/>
          <w:b/>
        </w:rPr>
      </w:pPr>
      <w:r w:rsidRPr="00C71496">
        <w:rPr>
          <w:rFonts w:ascii="Arial" w:hAnsi="Arial" w:cs="Arial"/>
          <w:b/>
        </w:rPr>
        <w:t>NATIONAL ASSEMBLY</w:t>
      </w:r>
    </w:p>
    <w:p w:rsidR="00E6169B" w:rsidRPr="00C71496" w:rsidRDefault="00E6169B" w:rsidP="00C71496">
      <w:pPr>
        <w:ind w:left="720" w:hanging="720"/>
        <w:jc w:val="both"/>
        <w:outlineLvl w:val="0"/>
        <w:rPr>
          <w:rFonts w:ascii="Arial" w:hAnsi="Arial" w:cs="Arial"/>
          <w:b/>
          <w:u w:val="single"/>
        </w:rPr>
      </w:pPr>
    </w:p>
    <w:p w:rsidR="00E6169B" w:rsidRPr="00C71496" w:rsidRDefault="00E6169B" w:rsidP="00C71496">
      <w:pPr>
        <w:ind w:left="720" w:hanging="720"/>
        <w:jc w:val="both"/>
        <w:outlineLvl w:val="0"/>
        <w:rPr>
          <w:rFonts w:ascii="Arial" w:hAnsi="Arial" w:cs="Arial"/>
          <w:b/>
          <w:u w:val="single"/>
        </w:rPr>
      </w:pPr>
      <w:r w:rsidRPr="00C71496">
        <w:rPr>
          <w:rFonts w:ascii="Arial" w:hAnsi="Arial" w:cs="Arial"/>
          <w:b/>
          <w:u w:val="single"/>
        </w:rPr>
        <w:t>FOR WRITTEN REPLY</w:t>
      </w:r>
    </w:p>
    <w:p w:rsidR="00E6169B" w:rsidRPr="00C71496" w:rsidRDefault="00E6169B" w:rsidP="00C71496">
      <w:pPr>
        <w:ind w:left="720" w:hanging="720"/>
        <w:jc w:val="both"/>
        <w:outlineLvl w:val="0"/>
        <w:rPr>
          <w:rFonts w:ascii="Arial" w:hAnsi="Arial" w:cs="Arial"/>
          <w:b/>
          <w:u w:val="single"/>
        </w:rPr>
      </w:pPr>
    </w:p>
    <w:p w:rsidR="00E6169B" w:rsidRPr="00C71496" w:rsidRDefault="00E6169B" w:rsidP="00C71496">
      <w:pPr>
        <w:ind w:left="720" w:hanging="720"/>
        <w:jc w:val="both"/>
        <w:outlineLvl w:val="0"/>
        <w:rPr>
          <w:rFonts w:ascii="Arial" w:hAnsi="Arial" w:cs="Arial"/>
          <w:b/>
          <w:u w:val="single"/>
        </w:rPr>
      </w:pPr>
      <w:r w:rsidRPr="00C71496">
        <w:rPr>
          <w:rFonts w:ascii="Arial" w:hAnsi="Arial" w:cs="Arial"/>
          <w:b/>
          <w:u w:val="single"/>
        </w:rPr>
        <w:t>ADVANCE QUESTION</w:t>
      </w:r>
      <w:r>
        <w:rPr>
          <w:rFonts w:ascii="Arial" w:hAnsi="Arial" w:cs="Arial"/>
          <w:b/>
          <w:u w:val="single"/>
        </w:rPr>
        <w:t xml:space="preserve"> 3046</w:t>
      </w:r>
      <w:r w:rsidRPr="00C71496">
        <w:rPr>
          <w:rFonts w:ascii="Arial" w:hAnsi="Arial" w:cs="Arial"/>
          <w:b/>
          <w:u w:val="single"/>
        </w:rPr>
        <w:t xml:space="preserve"> NW3586E</w:t>
      </w:r>
    </w:p>
    <w:p w:rsidR="00E6169B" w:rsidRPr="00C71496" w:rsidRDefault="00E6169B" w:rsidP="00C71496">
      <w:pPr>
        <w:ind w:left="720" w:hanging="720"/>
        <w:jc w:val="center"/>
        <w:outlineLvl w:val="0"/>
        <w:rPr>
          <w:rFonts w:ascii="Arial" w:hAnsi="Arial" w:cs="Arial"/>
          <w:b/>
          <w:u w:val="single"/>
        </w:rPr>
      </w:pPr>
    </w:p>
    <w:p w:rsidR="00E6169B" w:rsidRPr="00C71496" w:rsidRDefault="00E6169B" w:rsidP="00C71496">
      <w:pPr>
        <w:ind w:left="720" w:hanging="720"/>
        <w:jc w:val="center"/>
        <w:outlineLvl w:val="0"/>
        <w:rPr>
          <w:rFonts w:ascii="Arial" w:hAnsi="Arial" w:cs="Arial"/>
          <w:b/>
          <w:u w:val="single"/>
        </w:rPr>
      </w:pPr>
      <w:r w:rsidRPr="00C71496">
        <w:rPr>
          <w:rFonts w:ascii="Arial" w:hAnsi="Arial" w:cs="Arial"/>
          <w:b/>
          <w:u w:val="single"/>
        </w:rPr>
        <w:t>DATE OF PUBLICATION IN INTERNAL QUESTION PAPER: AUGUST 2015</w:t>
      </w:r>
    </w:p>
    <w:p w:rsidR="00E6169B" w:rsidRPr="00C71496" w:rsidRDefault="00E6169B" w:rsidP="00C71496">
      <w:pPr>
        <w:jc w:val="center"/>
        <w:rPr>
          <w:rFonts w:ascii="Arial" w:hAnsi="Arial" w:cs="Arial"/>
          <w:b/>
          <w:u w:val="single"/>
        </w:rPr>
      </w:pPr>
    </w:p>
    <w:p w:rsidR="00E6169B" w:rsidRPr="00C71496" w:rsidRDefault="00E6169B" w:rsidP="00C71496">
      <w:pPr>
        <w:jc w:val="center"/>
        <w:rPr>
          <w:rFonts w:ascii="Arial" w:hAnsi="Arial" w:cs="Arial"/>
        </w:rPr>
      </w:pPr>
      <w:r w:rsidRPr="00C71496">
        <w:rPr>
          <w:rFonts w:ascii="Arial" w:hAnsi="Arial" w:cs="Arial"/>
          <w:b/>
          <w:u w:val="single"/>
        </w:rPr>
        <w:t>(INTERNAL QUESTION PAPER NO -2015)</w:t>
      </w:r>
    </w:p>
    <w:p w:rsidR="00E6169B" w:rsidRPr="00C71496" w:rsidRDefault="00E6169B" w:rsidP="00C71496">
      <w:pPr>
        <w:spacing w:before="100" w:beforeAutospacing="1" w:after="100" w:afterAutospacing="1"/>
        <w:jc w:val="both"/>
        <w:outlineLvl w:val="0"/>
        <w:rPr>
          <w:rFonts w:ascii="Arial" w:hAnsi="Arial" w:cs="Arial"/>
          <w:b/>
        </w:rPr>
      </w:pPr>
    </w:p>
    <w:p w:rsidR="00E6169B" w:rsidRPr="00C71496" w:rsidRDefault="00E6169B" w:rsidP="00C71496">
      <w:pPr>
        <w:spacing w:before="100" w:beforeAutospacing="1" w:after="100" w:afterAutospacing="1"/>
        <w:jc w:val="both"/>
        <w:outlineLvl w:val="0"/>
        <w:rPr>
          <w:rFonts w:ascii="Arial" w:hAnsi="Arial" w:cs="Arial"/>
          <w:b/>
        </w:rPr>
      </w:pPr>
      <w:r>
        <w:rPr>
          <w:rFonts w:ascii="Arial" w:hAnsi="Arial" w:cs="Arial"/>
          <w:b/>
        </w:rPr>
        <w:t xml:space="preserve">3046. </w:t>
      </w:r>
      <w:r w:rsidRPr="00C71496">
        <w:rPr>
          <w:rFonts w:ascii="Arial" w:hAnsi="Arial" w:cs="Arial"/>
          <w:b/>
        </w:rPr>
        <w:t>Mr Z N Mbhele (DA) to ask the Minister of Police:</w:t>
      </w:r>
    </w:p>
    <w:p w:rsidR="00E6169B" w:rsidRDefault="00E6169B" w:rsidP="00C71496">
      <w:pPr>
        <w:pStyle w:val="ListParagraph"/>
        <w:spacing w:before="100" w:beforeAutospacing="1" w:after="100" w:afterAutospacing="1"/>
        <w:ind w:left="0"/>
        <w:jc w:val="both"/>
        <w:rPr>
          <w:rFonts w:ascii="Arial" w:hAnsi="Arial" w:cs="Arial"/>
        </w:rPr>
      </w:pPr>
      <w:r w:rsidRPr="00C71496">
        <w:rPr>
          <w:rFonts w:ascii="Arial" w:hAnsi="Arial" w:cs="Arial"/>
        </w:rPr>
        <w:t xml:space="preserve">(a) </w:t>
      </w:r>
      <w:r w:rsidRPr="00C71496">
        <w:rPr>
          <w:rStyle w:val="Emphasis"/>
          <w:rFonts w:ascii="Arial" w:hAnsi="Arial" w:cs="Arial"/>
          <w:i w:val="0"/>
        </w:rPr>
        <w:t xml:space="preserve">What did the Deputy Minister of Police mean by her remarks on 4 August 2015 when she said that the SA Police Service’s strategic plan must always intend to treat heinous criminals as outcasts, who must neither have place in the society nor peace in their cells and that they must be treated as cockroaches, (b) how does she reconcile her remarks with her constitutional </w:t>
      </w:r>
      <w:r w:rsidRPr="00C71496">
        <w:rPr>
          <w:rFonts w:ascii="Arial" w:hAnsi="Arial" w:cs="Arial"/>
        </w:rPr>
        <w:t>obligation to uphold the Bill of Rights which protects the human dignity of all and guarantees the right of everyone to security of the person which includes the right not to be treated or punished in a cruel, inhumane or degrading way and (c) what action will he take to reprimand her for the specified remarks?</w:t>
      </w:r>
    </w:p>
    <w:p w:rsidR="00E6169B" w:rsidRDefault="00E6169B" w:rsidP="00C71496">
      <w:pPr>
        <w:pStyle w:val="ListParagraph"/>
        <w:spacing w:before="100" w:beforeAutospacing="1" w:after="100" w:afterAutospacing="1"/>
        <w:ind w:left="0"/>
        <w:jc w:val="right"/>
        <w:rPr>
          <w:rFonts w:ascii="Arial" w:hAnsi="Arial" w:cs="Arial"/>
        </w:rPr>
      </w:pPr>
      <w:r w:rsidRPr="00C71496">
        <w:rPr>
          <w:rFonts w:ascii="Arial" w:hAnsi="Arial" w:cs="Arial"/>
        </w:rPr>
        <w:t>NW3586E</w:t>
      </w:r>
    </w:p>
    <w:p w:rsidR="00E6169B" w:rsidRPr="00C71496" w:rsidRDefault="00E6169B" w:rsidP="00C71496">
      <w:pPr>
        <w:pStyle w:val="ListParagraph"/>
        <w:spacing w:before="100" w:beforeAutospacing="1" w:after="100" w:afterAutospacing="1"/>
        <w:ind w:left="0"/>
        <w:jc w:val="both"/>
        <w:rPr>
          <w:rFonts w:ascii="Arial" w:hAnsi="Arial" w:cs="Arial"/>
          <w:b/>
        </w:rPr>
      </w:pPr>
      <w:r w:rsidRPr="00C71496">
        <w:rPr>
          <w:rFonts w:ascii="Arial" w:hAnsi="Arial" w:cs="Arial"/>
          <w:b/>
        </w:rPr>
        <w:t>REPLY:</w:t>
      </w:r>
    </w:p>
    <w:p w:rsidR="00E6169B" w:rsidRDefault="00E6169B" w:rsidP="00C71496">
      <w:pPr>
        <w:rPr>
          <w:rFonts w:ascii="Arial" w:hAnsi="Arial" w:cs="Arial"/>
        </w:rPr>
      </w:pPr>
    </w:p>
    <w:p w:rsidR="00E6169B" w:rsidRPr="003E470F" w:rsidRDefault="00E6169B" w:rsidP="003E470F">
      <w:pPr>
        <w:pStyle w:val="ListParagraph"/>
        <w:numPr>
          <w:ilvl w:val="0"/>
          <w:numId w:val="1"/>
        </w:numPr>
        <w:rPr>
          <w:rFonts w:ascii="Arial" w:hAnsi="Arial" w:cs="Arial"/>
        </w:rPr>
      </w:pPr>
      <w:r w:rsidRPr="003E470F">
        <w:rPr>
          <w:rFonts w:ascii="Arial" w:hAnsi="Arial" w:cs="Arial"/>
        </w:rPr>
        <w:t>All Ministers and Deputy Ministers have officials who are tasked to draft speaker notes. The Deputy Minister of Police did not deliver speaker notes; but a speech</w:t>
      </w:r>
      <w:r>
        <w:rPr>
          <w:rFonts w:ascii="Arial" w:hAnsi="Arial" w:cs="Arial"/>
        </w:rPr>
        <w:t>,</w:t>
      </w:r>
      <w:r w:rsidRPr="003E470F">
        <w:rPr>
          <w:rFonts w:ascii="Arial" w:hAnsi="Arial" w:cs="Arial"/>
        </w:rPr>
        <w:t xml:space="preserve"> which did not en</w:t>
      </w:r>
      <w:r>
        <w:rPr>
          <w:rFonts w:ascii="Arial" w:hAnsi="Arial" w:cs="Arial"/>
        </w:rPr>
        <w:t>tail the alleged remarks as all</w:t>
      </w:r>
      <w:r w:rsidRPr="003E470F">
        <w:rPr>
          <w:rFonts w:ascii="Arial" w:hAnsi="Arial" w:cs="Arial"/>
        </w:rPr>
        <w:t>uded.</w:t>
      </w:r>
      <w:r>
        <w:rPr>
          <w:rFonts w:ascii="Arial" w:hAnsi="Arial" w:cs="Arial"/>
        </w:rPr>
        <w:t xml:space="preserve"> A factual recording of the Deputy Minister of Police’s speech is available upon request.</w:t>
      </w:r>
    </w:p>
    <w:p w:rsidR="00E6169B" w:rsidRDefault="00E6169B" w:rsidP="003E470F">
      <w:pPr>
        <w:pStyle w:val="ListParagraph"/>
        <w:numPr>
          <w:ilvl w:val="0"/>
          <w:numId w:val="1"/>
        </w:numPr>
        <w:rPr>
          <w:rFonts w:ascii="Arial" w:hAnsi="Arial" w:cs="Arial"/>
        </w:rPr>
      </w:pPr>
      <w:r>
        <w:rPr>
          <w:rFonts w:ascii="Arial" w:hAnsi="Arial" w:cs="Arial"/>
        </w:rPr>
        <w:t>The Deputy Minister of Police always abides by the Constitution and Laws of the democratic Republic of South Africa; and respects all international conventions and instruments that South Africa is signatory to.</w:t>
      </w:r>
    </w:p>
    <w:p w:rsidR="00E6169B" w:rsidRDefault="00E6169B" w:rsidP="003E470F">
      <w:pPr>
        <w:pStyle w:val="ListParagraph"/>
        <w:numPr>
          <w:ilvl w:val="0"/>
          <w:numId w:val="1"/>
        </w:numPr>
        <w:rPr>
          <w:rFonts w:ascii="Arial" w:hAnsi="Arial" w:cs="Arial"/>
        </w:rPr>
      </w:pPr>
      <w:r>
        <w:rPr>
          <w:rFonts w:ascii="Arial" w:hAnsi="Arial" w:cs="Arial"/>
        </w:rPr>
        <w:t>There are no grounds to reprimand the Deputy Minister of Police, thus, no action will be taken against her.</w:t>
      </w:r>
    </w:p>
    <w:p w:rsidR="00E6169B" w:rsidRDefault="00E6169B" w:rsidP="00B36D71">
      <w:pPr>
        <w:rPr>
          <w:rFonts w:ascii="Arial" w:hAnsi="Arial" w:cs="Arial"/>
        </w:rPr>
      </w:pPr>
    </w:p>
    <w:p w:rsidR="00E6169B" w:rsidRDefault="00E6169B" w:rsidP="00B36D71">
      <w:pPr>
        <w:rPr>
          <w:rFonts w:ascii="Arial" w:hAnsi="Arial" w:cs="Arial"/>
        </w:rPr>
      </w:pPr>
      <w:bookmarkStart w:id="0" w:name="_GoBack"/>
      <w:bookmarkEnd w:id="0"/>
    </w:p>
    <w:sectPr w:rsidR="00E6169B" w:rsidSect="00B36D71">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33099"/>
    <w:multiLevelType w:val="hybridMultilevel"/>
    <w:tmpl w:val="36F024DA"/>
    <w:lvl w:ilvl="0" w:tplc="65529A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526"/>
    <w:rsid w:val="00010F3E"/>
    <w:rsid w:val="000154B8"/>
    <w:rsid w:val="00015AD8"/>
    <w:rsid w:val="00015AF5"/>
    <w:rsid w:val="00027D7F"/>
    <w:rsid w:val="000300E1"/>
    <w:rsid w:val="000360A9"/>
    <w:rsid w:val="00040CDB"/>
    <w:rsid w:val="000544A9"/>
    <w:rsid w:val="000623BB"/>
    <w:rsid w:val="000704C8"/>
    <w:rsid w:val="00076404"/>
    <w:rsid w:val="000767CE"/>
    <w:rsid w:val="0008255B"/>
    <w:rsid w:val="00085F31"/>
    <w:rsid w:val="00087BA9"/>
    <w:rsid w:val="000A7526"/>
    <w:rsid w:val="000B358C"/>
    <w:rsid w:val="000B50A5"/>
    <w:rsid w:val="000E2002"/>
    <w:rsid w:val="000E425E"/>
    <w:rsid w:val="000E51B8"/>
    <w:rsid w:val="000F1028"/>
    <w:rsid w:val="00111450"/>
    <w:rsid w:val="0011311C"/>
    <w:rsid w:val="00116242"/>
    <w:rsid w:val="001174A9"/>
    <w:rsid w:val="0012189F"/>
    <w:rsid w:val="001262C2"/>
    <w:rsid w:val="001334C6"/>
    <w:rsid w:val="00134FAA"/>
    <w:rsid w:val="00137D69"/>
    <w:rsid w:val="0014403D"/>
    <w:rsid w:val="00151140"/>
    <w:rsid w:val="0015137A"/>
    <w:rsid w:val="00152EF5"/>
    <w:rsid w:val="001B1959"/>
    <w:rsid w:val="001E7CF9"/>
    <w:rsid w:val="00212E6C"/>
    <w:rsid w:val="00214AAD"/>
    <w:rsid w:val="00221612"/>
    <w:rsid w:val="00222440"/>
    <w:rsid w:val="00226CE7"/>
    <w:rsid w:val="00231D66"/>
    <w:rsid w:val="00256795"/>
    <w:rsid w:val="00264332"/>
    <w:rsid w:val="0027627B"/>
    <w:rsid w:val="002905D2"/>
    <w:rsid w:val="002943CC"/>
    <w:rsid w:val="002A1C00"/>
    <w:rsid w:val="002A2082"/>
    <w:rsid w:val="002B54F9"/>
    <w:rsid w:val="002E5307"/>
    <w:rsid w:val="002E5412"/>
    <w:rsid w:val="00301BF3"/>
    <w:rsid w:val="00303367"/>
    <w:rsid w:val="003062DC"/>
    <w:rsid w:val="00315F31"/>
    <w:rsid w:val="003252B5"/>
    <w:rsid w:val="00327E3F"/>
    <w:rsid w:val="00346168"/>
    <w:rsid w:val="00347B67"/>
    <w:rsid w:val="00350133"/>
    <w:rsid w:val="0035131F"/>
    <w:rsid w:val="0035709E"/>
    <w:rsid w:val="003579B5"/>
    <w:rsid w:val="00366DAE"/>
    <w:rsid w:val="00383B7B"/>
    <w:rsid w:val="00392CCD"/>
    <w:rsid w:val="00393BDA"/>
    <w:rsid w:val="003A0A31"/>
    <w:rsid w:val="003A12A9"/>
    <w:rsid w:val="003A2087"/>
    <w:rsid w:val="003A58B5"/>
    <w:rsid w:val="003D041F"/>
    <w:rsid w:val="003D09E2"/>
    <w:rsid w:val="003D4489"/>
    <w:rsid w:val="003D52D2"/>
    <w:rsid w:val="003E3BF4"/>
    <w:rsid w:val="003E470F"/>
    <w:rsid w:val="003F5054"/>
    <w:rsid w:val="004103D7"/>
    <w:rsid w:val="00410B37"/>
    <w:rsid w:val="00412D86"/>
    <w:rsid w:val="0042286A"/>
    <w:rsid w:val="004268A7"/>
    <w:rsid w:val="00431C5F"/>
    <w:rsid w:val="00443DFD"/>
    <w:rsid w:val="004527C9"/>
    <w:rsid w:val="0046739B"/>
    <w:rsid w:val="00473EF7"/>
    <w:rsid w:val="0047578D"/>
    <w:rsid w:val="00486CBF"/>
    <w:rsid w:val="00490903"/>
    <w:rsid w:val="00495BC3"/>
    <w:rsid w:val="004A4692"/>
    <w:rsid w:val="004B202D"/>
    <w:rsid w:val="004D47E5"/>
    <w:rsid w:val="004D7BA1"/>
    <w:rsid w:val="00504592"/>
    <w:rsid w:val="0051328E"/>
    <w:rsid w:val="00514307"/>
    <w:rsid w:val="00517AEA"/>
    <w:rsid w:val="00530C8E"/>
    <w:rsid w:val="00533E07"/>
    <w:rsid w:val="00544954"/>
    <w:rsid w:val="00545E52"/>
    <w:rsid w:val="00546009"/>
    <w:rsid w:val="005460C8"/>
    <w:rsid w:val="00546ED2"/>
    <w:rsid w:val="005577AF"/>
    <w:rsid w:val="00562A51"/>
    <w:rsid w:val="005633D1"/>
    <w:rsid w:val="005869FF"/>
    <w:rsid w:val="0058773E"/>
    <w:rsid w:val="00592543"/>
    <w:rsid w:val="00593D51"/>
    <w:rsid w:val="00595E6E"/>
    <w:rsid w:val="005979A9"/>
    <w:rsid w:val="005A021D"/>
    <w:rsid w:val="005A75F7"/>
    <w:rsid w:val="005A7FCF"/>
    <w:rsid w:val="005B65CD"/>
    <w:rsid w:val="005C720C"/>
    <w:rsid w:val="005D78D5"/>
    <w:rsid w:val="005F1C20"/>
    <w:rsid w:val="00606E76"/>
    <w:rsid w:val="00611A83"/>
    <w:rsid w:val="00617810"/>
    <w:rsid w:val="00640E4F"/>
    <w:rsid w:val="00641DFD"/>
    <w:rsid w:val="00644E1F"/>
    <w:rsid w:val="006615E1"/>
    <w:rsid w:val="00665BEB"/>
    <w:rsid w:val="00670E53"/>
    <w:rsid w:val="006878B2"/>
    <w:rsid w:val="006905AE"/>
    <w:rsid w:val="006B02A9"/>
    <w:rsid w:val="006B749D"/>
    <w:rsid w:val="006C4304"/>
    <w:rsid w:val="006C6794"/>
    <w:rsid w:val="006D1F39"/>
    <w:rsid w:val="006D69D2"/>
    <w:rsid w:val="006F4B63"/>
    <w:rsid w:val="00716188"/>
    <w:rsid w:val="007255E4"/>
    <w:rsid w:val="00740C46"/>
    <w:rsid w:val="0074395C"/>
    <w:rsid w:val="00750DA0"/>
    <w:rsid w:val="00754CEA"/>
    <w:rsid w:val="0075631F"/>
    <w:rsid w:val="0076313A"/>
    <w:rsid w:val="007A1FF0"/>
    <w:rsid w:val="007A51A9"/>
    <w:rsid w:val="007B2FC5"/>
    <w:rsid w:val="007C17B9"/>
    <w:rsid w:val="00801D01"/>
    <w:rsid w:val="00801DAE"/>
    <w:rsid w:val="0080562A"/>
    <w:rsid w:val="00806C15"/>
    <w:rsid w:val="00816DB3"/>
    <w:rsid w:val="008344A7"/>
    <w:rsid w:val="008346A6"/>
    <w:rsid w:val="008401B3"/>
    <w:rsid w:val="00842D83"/>
    <w:rsid w:val="008454D6"/>
    <w:rsid w:val="00855E2F"/>
    <w:rsid w:val="00861667"/>
    <w:rsid w:val="00876C4A"/>
    <w:rsid w:val="00884DD8"/>
    <w:rsid w:val="00892169"/>
    <w:rsid w:val="008B2463"/>
    <w:rsid w:val="008C38B2"/>
    <w:rsid w:val="008D64BE"/>
    <w:rsid w:val="008F5AEF"/>
    <w:rsid w:val="008F7298"/>
    <w:rsid w:val="008F7797"/>
    <w:rsid w:val="00910A50"/>
    <w:rsid w:val="009145EE"/>
    <w:rsid w:val="00914A9D"/>
    <w:rsid w:val="0092068B"/>
    <w:rsid w:val="00941C2E"/>
    <w:rsid w:val="00946BAA"/>
    <w:rsid w:val="00950888"/>
    <w:rsid w:val="00960F14"/>
    <w:rsid w:val="00970E63"/>
    <w:rsid w:val="0097535E"/>
    <w:rsid w:val="009865AC"/>
    <w:rsid w:val="00997608"/>
    <w:rsid w:val="009A119B"/>
    <w:rsid w:val="009A68BE"/>
    <w:rsid w:val="009A7956"/>
    <w:rsid w:val="009B4E39"/>
    <w:rsid w:val="009B7E86"/>
    <w:rsid w:val="009C2FBF"/>
    <w:rsid w:val="009D4AA7"/>
    <w:rsid w:val="009D61D6"/>
    <w:rsid w:val="009E2041"/>
    <w:rsid w:val="009E3616"/>
    <w:rsid w:val="009E6EEF"/>
    <w:rsid w:val="009F121F"/>
    <w:rsid w:val="009F301D"/>
    <w:rsid w:val="009F39AC"/>
    <w:rsid w:val="009F7026"/>
    <w:rsid w:val="00A14872"/>
    <w:rsid w:val="00A40847"/>
    <w:rsid w:val="00A4281D"/>
    <w:rsid w:val="00A434E3"/>
    <w:rsid w:val="00A449FF"/>
    <w:rsid w:val="00A74258"/>
    <w:rsid w:val="00A779E8"/>
    <w:rsid w:val="00A810E3"/>
    <w:rsid w:val="00A817BA"/>
    <w:rsid w:val="00A92B18"/>
    <w:rsid w:val="00A950EE"/>
    <w:rsid w:val="00AC2BDE"/>
    <w:rsid w:val="00AD55C8"/>
    <w:rsid w:val="00AE5174"/>
    <w:rsid w:val="00AF2709"/>
    <w:rsid w:val="00B068EA"/>
    <w:rsid w:val="00B069CD"/>
    <w:rsid w:val="00B07572"/>
    <w:rsid w:val="00B34E51"/>
    <w:rsid w:val="00B36D71"/>
    <w:rsid w:val="00B5098B"/>
    <w:rsid w:val="00B61D09"/>
    <w:rsid w:val="00B668C9"/>
    <w:rsid w:val="00B703E5"/>
    <w:rsid w:val="00B70DC5"/>
    <w:rsid w:val="00B7215C"/>
    <w:rsid w:val="00B734B4"/>
    <w:rsid w:val="00B92117"/>
    <w:rsid w:val="00B96AE2"/>
    <w:rsid w:val="00BA20E0"/>
    <w:rsid w:val="00BA75F0"/>
    <w:rsid w:val="00BC1EB2"/>
    <w:rsid w:val="00BC5ABC"/>
    <w:rsid w:val="00BD4A1A"/>
    <w:rsid w:val="00BF17CF"/>
    <w:rsid w:val="00BF57F3"/>
    <w:rsid w:val="00C122B5"/>
    <w:rsid w:val="00C13C40"/>
    <w:rsid w:val="00C15DD7"/>
    <w:rsid w:val="00C20BF0"/>
    <w:rsid w:val="00C3502B"/>
    <w:rsid w:val="00C352E9"/>
    <w:rsid w:val="00C47D71"/>
    <w:rsid w:val="00C55815"/>
    <w:rsid w:val="00C706B9"/>
    <w:rsid w:val="00C71496"/>
    <w:rsid w:val="00C7284D"/>
    <w:rsid w:val="00C8422D"/>
    <w:rsid w:val="00C935CA"/>
    <w:rsid w:val="00C969D3"/>
    <w:rsid w:val="00CB1E2C"/>
    <w:rsid w:val="00CB3936"/>
    <w:rsid w:val="00CB4DA6"/>
    <w:rsid w:val="00CB63C1"/>
    <w:rsid w:val="00CC244C"/>
    <w:rsid w:val="00CD359B"/>
    <w:rsid w:val="00CE1C68"/>
    <w:rsid w:val="00D25195"/>
    <w:rsid w:val="00D44419"/>
    <w:rsid w:val="00D60324"/>
    <w:rsid w:val="00D63C16"/>
    <w:rsid w:val="00D663CB"/>
    <w:rsid w:val="00D745FF"/>
    <w:rsid w:val="00D74811"/>
    <w:rsid w:val="00D840C6"/>
    <w:rsid w:val="00D84240"/>
    <w:rsid w:val="00DA03FD"/>
    <w:rsid w:val="00DB3DCC"/>
    <w:rsid w:val="00DC49F6"/>
    <w:rsid w:val="00DC58FF"/>
    <w:rsid w:val="00DC67FF"/>
    <w:rsid w:val="00DE7B18"/>
    <w:rsid w:val="00DF4CBC"/>
    <w:rsid w:val="00E0480B"/>
    <w:rsid w:val="00E05B98"/>
    <w:rsid w:val="00E06B14"/>
    <w:rsid w:val="00E17F23"/>
    <w:rsid w:val="00E21361"/>
    <w:rsid w:val="00E35D2F"/>
    <w:rsid w:val="00E3685E"/>
    <w:rsid w:val="00E37F5C"/>
    <w:rsid w:val="00E4034D"/>
    <w:rsid w:val="00E54A8C"/>
    <w:rsid w:val="00E6169B"/>
    <w:rsid w:val="00E83D62"/>
    <w:rsid w:val="00E86C6B"/>
    <w:rsid w:val="00E87F8C"/>
    <w:rsid w:val="00EB38F5"/>
    <w:rsid w:val="00EC0508"/>
    <w:rsid w:val="00EC7123"/>
    <w:rsid w:val="00ED03F9"/>
    <w:rsid w:val="00ED3A03"/>
    <w:rsid w:val="00F03042"/>
    <w:rsid w:val="00F07C42"/>
    <w:rsid w:val="00F33AAA"/>
    <w:rsid w:val="00F34D9C"/>
    <w:rsid w:val="00F42BC0"/>
    <w:rsid w:val="00F43BC7"/>
    <w:rsid w:val="00F44859"/>
    <w:rsid w:val="00F54060"/>
    <w:rsid w:val="00F57AC2"/>
    <w:rsid w:val="00F802F7"/>
    <w:rsid w:val="00FB2D2C"/>
    <w:rsid w:val="00FC0EF8"/>
    <w:rsid w:val="00FC6158"/>
    <w:rsid w:val="00FC675F"/>
    <w:rsid w:val="00FD0B57"/>
    <w:rsid w:val="00FD23DE"/>
    <w:rsid w:val="00FE26DE"/>
    <w:rsid w:val="00FF30ED"/>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7526"/>
    <w:pPr>
      <w:ind w:left="720"/>
      <w:contextualSpacing/>
    </w:pPr>
  </w:style>
  <w:style w:type="character" w:styleId="Emphasis">
    <w:name w:val="Emphasis"/>
    <w:basedOn w:val="DefaultParagraphFont"/>
    <w:uiPriority w:val="99"/>
    <w:qFormat/>
    <w:rsid w:val="000A7526"/>
    <w:rPr>
      <w:rFonts w:cs="Times New Roman"/>
      <w:i/>
      <w:iCs/>
    </w:rPr>
  </w:style>
  <w:style w:type="paragraph" w:styleId="BalloonText">
    <w:name w:val="Balloon Text"/>
    <w:basedOn w:val="Normal"/>
    <w:link w:val="BalloonTextChar"/>
    <w:uiPriority w:val="99"/>
    <w:semiHidden/>
    <w:rsid w:val="00C71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49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1334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jeverson</dc:creator>
  <cp:keywords/>
  <dc:description/>
  <cp:lastModifiedBy>schuene</cp:lastModifiedBy>
  <cp:revision>2</cp:revision>
  <cp:lastPrinted>2015-08-20T10:02:00Z</cp:lastPrinted>
  <dcterms:created xsi:type="dcterms:W3CDTF">2015-09-07T09:08:00Z</dcterms:created>
  <dcterms:modified xsi:type="dcterms:W3CDTF">2015-09-07T09:08:00Z</dcterms:modified>
</cp:coreProperties>
</file>