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F1" w:rsidRPr="006D7B63" w:rsidRDefault="00A52FF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A52FF1" w:rsidRPr="006D7B63" w:rsidRDefault="00A52FF1">
      <w:pPr>
        <w:rPr>
          <w:rFonts w:ascii="Times New Roman" w:hAnsi="Times New Roman"/>
          <w:b/>
          <w:sz w:val="24"/>
          <w:szCs w:val="24"/>
        </w:rPr>
      </w:pPr>
    </w:p>
    <w:p w:rsidR="00A52FF1" w:rsidRPr="006D7B63" w:rsidRDefault="00A52F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A52FF1" w:rsidRPr="006D7B63" w:rsidRDefault="00A52FF1">
      <w:pPr>
        <w:rPr>
          <w:rFonts w:ascii="Times New Roman" w:hAnsi="Times New Roman"/>
          <w:b/>
          <w:sz w:val="24"/>
          <w:szCs w:val="24"/>
        </w:rPr>
      </w:pPr>
    </w:p>
    <w:p w:rsidR="00A52FF1" w:rsidRPr="006D7B63" w:rsidRDefault="00A52FF1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3033</w:t>
      </w:r>
    </w:p>
    <w:p w:rsidR="00A52FF1" w:rsidRPr="006D7B63" w:rsidRDefault="00A52FF1">
      <w:pPr>
        <w:rPr>
          <w:rFonts w:ascii="Times New Roman" w:hAnsi="Times New Roman"/>
          <w:b/>
          <w:sz w:val="24"/>
          <w:szCs w:val="24"/>
        </w:rPr>
      </w:pPr>
    </w:p>
    <w:p w:rsidR="00A52FF1" w:rsidRPr="006D7B63" w:rsidRDefault="00A52FF1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21/08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A52FF1" w:rsidRDefault="00A52FF1" w:rsidP="00051718">
      <w:pPr>
        <w:tabs>
          <w:tab w:val="left" w:pos="14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32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A52FF1" w:rsidRPr="00226A20" w:rsidRDefault="00A52FF1" w:rsidP="00226A20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26A20">
        <w:rPr>
          <w:rFonts w:ascii="Times New Roman" w:hAnsi="Times New Roman"/>
          <w:b/>
          <w:sz w:val="24"/>
          <w:szCs w:val="24"/>
        </w:rPr>
        <w:t>3033.</w:t>
      </w:r>
      <w:r w:rsidRPr="00226A20">
        <w:rPr>
          <w:rFonts w:ascii="Times New Roman" w:hAnsi="Times New Roman"/>
          <w:b/>
          <w:sz w:val="24"/>
          <w:szCs w:val="24"/>
        </w:rPr>
        <w:tab/>
        <w:t xml:space="preserve">Ms L V James (DA) to ask the Minister of Basic Education: </w:t>
      </w:r>
    </w:p>
    <w:p w:rsidR="00A52FF1" w:rsidRPr="00226A20" w:rsidRDefault="00A52FF1" w:rsidP="00226A20">
      <w:pPr>
        <w:spacing w:before="100" w:beforeAutospacing="1" w:after="100" w:afterAutospacing="1" w:line="240" w:lineRule="auto"/>
        <w:ind w:left="709"/>
        <w:jc w:val="both"/>
        <w:rPr>
          <w:lang w:eastAsia="en-ZA"/>
        </w:rPr>
      </w:pPr>
      <w:r w:rsidRPr="00226A20">
        <w:rPr>
          <w:rFonts w:ascii="Times New Roman" w:hAnsi="Times New Roman"/>
          <w:sz w:val="24"/>
          <w:szCs w:val="24"/>
          <w:lang w:eastAsia="en-ZA"/>
        </w:rPr>
        <w:t>Whether, with reference to her reply to question 809 on 26 March 2015, the post of director-general has been advertised and filled after 21 April 2015; if not, (a) why is the specified post still vacant and (b) when will it be filled?</w:t>
      </w:r>
      <w:r w:rsidRPr="00226A20">
        <w:rPr>
          <w:rFonts w:ascii="Times New Roman" w:hAnsi="Times New Roman"/>
          <w:sz w:val="24"/>
          <w:szCs w:val="24"/>
          <w:lang w:eastAsia="en-ZA"/>
        </w:rPr>
        <w:tab/>
      </w:r>
      <w:r w:rsidRPr="00226A20">
        <w:rPr>
          <w:rFonts w:ascii="Times New Roman" w:hAnsi="Times New Roman"/>
          <w:sz w:val="20"/>
          <w:szCs w:val="24"/>
          <w:lang w:eastAsia="en-ZA"/>
        </w:rPr>
        <w:t>NW3573E</w:t>
      </w:r>
    </w:p>
    <w:p w:rsidR="00A52FF1" w:rsidRDefault="00A52FF1" w:rsidP="0065397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  <w:r>
        <w:rPr>
          <w:rFonts w:ascii="Arial" w:hAnsi="Arial" w:cs="Arial"/>
          <w:sz w:val="24"/>
          <w:szCs w:val="24"/>
          <w:lang w:eastAsia="en-ZA"/>
        </w:rPr>
        <w:t>Response</w:t>
      </w:r>
    </w:p>
    <w:p w:rsidR="00A52FF1" w:rsidRDefault="00A52FF1" w:rsidP="0065397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  <w:r>
        <w:rPr>
          <w:rFonts w:ascii="Arial" w:hAnsi="Arial" w:cs="Arial"/>
          <w:sz w:val="24"/>
          <w:szCs w:val="24"/>
          <w:lang w:eastAsia="en-ZA"/>
        </w:rPr>
        <w:t>The post of Director-General was advertised and filled on 13 August 2015.</w:t>
      </w:r>
    </w:p>
    <w:p w:rsidR="00A52FF1" w:rsidRPr="006D7B63" w:rsidRDefault="00A52FF1">
      <w:pPr>
        <w:rPr>
          <w:rFonts w:ascii="Times New Roman" w:hAnsi="Times New Roman"/>
        </w:rPr>
      </w:pPr>
    </w:p>
    <w:sectPr w:rsidR="00A52FF1" w:rsidRPr="006D7B63" w:rsidSect="00C71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51718"/>
    <w:rsid w:val="000B6684"/>
    <w:rsid w:val="00110E81"/>
    <w:rsid w:val="00183BCF"/>
    <w:rsid w:val="00226A20"/>
    <w:rsid w:val="0027063B"/>
    <w:rsid w:val="002C32A6"/>
    <w:rsid w:val="0037043F"/>
    <w:rsid w:val="003B39A7"/>
    <w:rsid w:val="003E50DF"/>
    <w:rsid w:val="00405587"/>
    <w:rsid w:val="004532C0"/>
    <w:rsid w:val="004A2F02"/>
    <w:rsid w:val="00570560"/>
    <w:rsid w:val="005827AF"/>
    <w:rsid w:val="0065397F"/>
    <w:rsid w:val="006D7B63"/>
    <w:rsid w:val="006F297B"/>
    <w:rsid w:val="007A4190"/>
    <w:rsid w:val="007D48A7"/>
    <w:rsid w:val="007F25CB"/>
    <w:rsid w:val="00830D56"/>
    <w:rsid w:val="00857A1D"/>
    <w:rsid w:val="008B4CAE"/>
    <w:rsid w:val="008E742B"/>
    <w:rsid w:val="009B6115"/>
    <w:rsid w:val="009D302C"/>
    <w:rsid w:val="00A52FF1"/>
    <w:rsid w:val="00A666AB"/>
    <w:rsid w:val="00B51400"/>
    <w:rsid w:val="00B6783D"/>
    <w:rsid w:val="00C06F39"/>
    <w:rsid w:val="00C7103A"/>
    <w:rsid w:val="00D34C31"/>
    <w:rsid w:val="00D94B1F"/>
    <w:rsid w:val="00E67F6F"/>
    <w:rsid w:val="00E92CFB"/>
    <w:rsid w:val="00EC0BE5"/>
    <w:rsid w:val="00F3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3A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454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2015-09-01T13:22:00Z</dcterms:created>
  <dcterms:modified xsi:type="dcterms:W3CDTF">2015-09-01T13:22:00Z</dcterms:modified>
</cp:coreProperties>
</file>