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2" w:rsidRDefault="00477052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477052" w:rsidRPr="00A90EBC" w:rsidRDefault="00477052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 2989</w:t>
      </w:r>
      <w:r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ab/>
        <w:t>ADVANCE NOTICE NO:</w:t>
      </w:r>
    </w:p>
    <w:p w:rsidR="00477052" w:rsidRPr="00A81B0B" w:rsidRDefault="00477052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</w:t>
      </w:r>
    </w:p>
    <w:p w:rsidR="00477052" w:rsidRPr="00A81B0B" w:rsidRDefault="00477052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>INTERNAL QUESTION PAPER NUMBER: NW3494E</w:t>
      </w:r>
    </w:p>
    <w:p w:rsidR="00477052" w:rsidRDefault="00477052" w:rsidP="00F7034F">
      <w:pPr>
        <w:spacing w:before="100" w:beforeAutospacing="1" w:after="100" w:afterAutospacing="1"/>
        <w:ind w:left="709" w:hanging="709"/>
        <w:rPr>
          <w:b/>
        </w:rPr>
      </w:pPr>
      <w:r>
        <w:rPr>
          <w:b/>
        </w:rPr>
        <w:t>2989.</w:t>
      </w:r>
      <w:r>
        <w:rPr>
          <w:b/>
        </w:rPr>
        <w:tab/>
        <w:t>Mr J R Lorimer (DA) to ask the Minister of Mineral Resources:</w:t>
      </w:r>
    </w:p>
    <w:p w:rsidR="00477052" w:rsidRDefault="00477052" w:rsidP="00F7034F">
      <w:pPr>
        <w:spacing w:before="100" w:beforeAutospacing="1" w:after="100" w:afterAutospacing="1"/>
      </w:pPr>
      <w:r>
        <w:t>(1) Does his department conduct lifestyle audits of its employees; if not, why not; if so, when was the last lifestyle audit conducted;</w:t>
      </w:r>
    </w:p>
    <w:p w:rsidR="00477052" w:rsidRDefault="00477052" w:rsidP="00F7034F">
      <w:pPr>
        <w:spacing w:before="100" w:beforeAutospacing="1" w:after="100" w:afterAutospacing="1"/>
      </w:pPr>
      <w:r>
        <w:t xml:space="preserve">(2) is there any monitoring of employee expenditure patterns; if not, why not; if so, what are the relevant details; </w:t>
      </w:r>
    </w:p>
    <w:p w:rsidR="00477052" w:rsidRDefault="00477052" w:rsidP="00F7034F">
      <w:pPr>
        <w:spacing w:before="100" w:beforeAutospacing="1" w:after="100" w:afterAutospacing="1"/>
      </w:pPr>
      <w:r>
        <w:t>(3) has any employee ever been found guilty to have accepted money for (a) issuing a license or (b) not issuing a stoppage order, if so, what are the relevant details of each specified case?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7052" w:rsidRDefault="00477052" w:rsidP="00F7034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</w:t>
      </w:r>
    </w:p>
    <w:p w:rsidR="00477052" w:rsidRDefault="00477052" w:rsidP="00F7034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C06596">
        <w:rPr>
          <w:rFonts w:cs="Tunga"/>
          <w:szCs w:val="24"/>
          <w:lang w:val="en-ZA"/>
        </w:rPr>
        <w:t>No</w:t>
      </w:r>
      <w:r>
        <w:rPr>
          <w:rFonts w:cs="Tunga"/>
          <w:szCs w:val="24"/>
          <w:lang w:val="en-ZA"/>
        </w:rPr>
        <w:t>, the department does not conduct lifestyle audits of its employees. No, there is no monitoring of employee expenditure patterns because there has never been any reason to do so;</w:t>
      </w:r>
    </w:p>
    <w:p w:rsidR="00477052" w:rsidRDefault="00477052" w:rsidP="00F7034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(a) Yes, the matter was referred to the relevant law enforcement agency.</w:t>
      </w:r>
    </w:p>
    <w:p w:rsidR="00477052" w:rsidRPr="00C06596" w:rsidRDefault="00477052" w:rsidP="00F7034F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Yes, the matter was referred to the relevant enforcement law agency.</w:t>
      </w:r>
    </w:p>
    <w:p w:rsidR="00477052" w:rsidRDefault="00477052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bookmarkStart w:id="0" w:name="_GoBack"/>
      <w:bookmarkEnd w:id="0"/>
    </w:p>
    <w:sectPr w:rsidR="00477052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52" w:rsidRDefault="00477052" w:rsidP="0012321F">
      <w:r>
        <w:separator/>
      </w:r>
    </w:p>
  </w:endnote>
  <w:endnote w:type="continuationSeparator" w:id="0">
    <w:p w:rsidR="00477052" w:rsidRDefault="00477052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52" w:rsidRDefault="00477052" w:rsidP="0012321F">
      <w:r>
        <w:separator/>
      </w:r>
    </w:p>
  </w:footnote>
  <w:footnote w:type="continuationSeparator" w:id="0">
    <w:p w:rsidR="00477052" w:rsidRDefault="00477052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52" w:rsidRDefault="00477052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477052" w:rsidRDefault="00477052">
    <w:pPr>
      <w:pStyle w:val="Header"/>
      <w:rPr>
        <w:rFonts w:ascii="Trebuchet MS" w:hAnsi="Trebuchet MS"/>
        <w:b/>
        <w:bCs/>
      </w:rPr>
    </w:pPr>
  </w:p>
  <w:p w:rsidR="00477052" w:rsidRDefault="00477052">
    <w:pPr>
      <w:pStyle w:val="Header"/>
      <w:rPr>
        <w:rFonts w:ascii="Trebuchet MS" w:hAnsi="Trebuchet MS"/>
        <w:b/>
        <w:bCs/>
      </w:rPr>
    </w:pPr>
  </w:p>
  <w:p w:rsidR="00477052" w:rsidRDefault="00477052" w:rsidP="00A81B0B">
    <w:pPr>
      <w:pStyle w:val="Header"/>
      <w:jc w:val="center"/>
      <w:rPr>
        <w:rFonts w:ascii="Trebuchet MS" w:hAnsi="Trebuchet MS"/>
        <w:b/>
        <w:bCs/>
      </w:rPr>
    </w:pPr>
  </w:p>
  <w:p w:rsidR="00477052" w:rsidRDefault="00477052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477052" w:rsidRDefault="00477052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477052" w:rsidRPr="0012321F" w:rsidRDefault="00477052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74"/>
    <w:multiLevelType w:val="hybridMultilevel"/>
    <w:tmpl w:val="10665C0E"/>
    <w:lvl w:ilvl="0" w:tplc="36BC1B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748B0"/>
    <w:rsid w:val="00092BBD"/>
    <w:rsid w:val="0012321F"/>
    <w:rsid w:val="00140786"/>
    <w:rsid w:val="00142115"/>
    <w:rsid w:val="001C2CE2"/>
    <w:rsid w:val="001F4B6F"/>
    <w:rsid w:val="002312A6"/>
    <w:rsid w:val="002324A1"/>
    <w:rsid w:val="00245861"/>
    <w:rsid w:val="00250E00"/>
    <w:rsid w:val="002555DE"/>
    <w:rsid w:val="00271A0D"/>
    <w:rsid w:val="002803CB"/>
    <w:rsid w:val="00294F5D"/>
    <w:rsid w:val="002C3788"/>
    <w:rsid w:val="002C4587"/>
    <w:rsid w:val="002F32B6"/>
    <w:rsid w:val="0031331C"/>
    <w:rsid w:val="003150E9"/>
    <w:rsid w:val="00342AA4"/>
    <w:rsid w:val="003653EA"/>
    <w:rsid w:val="0037542B"/>
    <w:rsid w:val="00393ADF"/>
    <w:rsid w:val="00396BEC"/>
    <w:rsid w:val="003B7A03"/>
    <w:rsid w:val="003D3AC3"/>
    <w:rsid w:val="003F1003"/>
    <w:rsid w:val="0040369E"/>
    <w:rsid w:val="00413030"/>
    <w:rsid w:val="00415C66"/>
    <w:rsid w:val="00420BEB"/>
    <w:rsid w:val="004219C1"/>
    <w:rsid w:val="00430307"/>
    <w:rsid w:val="00431CA3"/>
    <w:rsid w:val="00434280"/>
    <w:rsid w:val="00453E03"/>
    <w:rsid w:val="004568DE"/>
    <w:rsid w:val="00477052"/>
    <w:rsid w:val="00481E65"/>
    <w:rsid w:val="004859C3"/>
    <w:rsid w:val="004A1D94"/>
    <w:rsid w:val="004C253D"/>
    <w:rsid w:val="004D7CCF"/>
    <w:rsid w:val="004F0568"/>
    <w:rsid w:val="004F4DFF"/>
    <w:rsid w:val="00505F96"/>
    <w:rsid w:val="00532508"/>
    <w:rsid w:val="00552B58"/>
    <w:rsid w:val="005625C5"/>
    <w:rsid w:val="005630FC"/>
    <w:rsid w:val="005700EF"/>
    <w:rsid w:val="00571574"/>
    <w:rsid w:val="005739B1"/>
    <w:rsid w:val="00574107"/>
    <w:rsid w:val="005745B0"/>
    <w:rsid w:val="00592FE8"/>
    <w:rsid w:val="005C10C6"/>
    <w:rsid w:val="005D7A8A"/>
    <w:rsid w:val="005F42C7"/>
    <w:rsid w:val="00637660"/>
    <w:rsid w:val="00650D3B"/>
    <w:rsid w:val="006609D7"/>
    <w:rsid w:val="006779F0"/>
    <w:rsid w:val="006813C3"/>
    <w:rsid w:val="00683CCB"/>
    <w:rsid w:val="00683EA0"/>
    <w:rsid w:val="006B7DC1"/>
    <w:rsid w:val="006E0049"/>
    <w:rsid w:val="007009AE"/>
    <w:rsid w:val="00724221"/>
    <w:rsid w:val="007248BE"/>
    <w:rsid w:val="00740702"/>
    <w:rsid w:val="007467D9"/>
    <w:rsid w:val="0077306F"/>
    <w:rsid w:val="00784604"/>
    <w:rsid w:val="00785489"/>
    <w:rsid w:val="007A0F40"/>
    <w:rsid w:val="007B3608"/>
    <w:rsid w:val="007B73E5"/>
    <w:rsid w:val="007D2AA0"/>
    <w:rsid w:val="007D5D3D"/>
    <w:rsid w:val="007F708D"/>
    <w:rsid w:val="0083753D"/>
    <w:rsid w:val="00853CA4"/>
    <w:rsid w:val="00872C97"/>
    <w:rsid w:val="008838EC"/>
    <w:rsid w:val="008A0458"/>
    <w:rsid w:val="008A59AF"/>
    <w:rsid w:val="008B33A5"/>
    <w:rsid w:val="008B51C1"/>
    <w:rsid w:val="008E3BE8"/>
    <w:rsid w:val="00902564"/>
    <w:rsid w:val="00904C28"/>
    <w:rsid w:val="00926281"/>
    <w:rsid w:val="00955899"/>
    <w:rsid w:val="00985A6F"/>
    <w:rsid w:val="009A2D48"/>
    <w:rsid w:val="009C2715"/>
    <w:rsid w:val="009C7542"/>
    <w:rsid w:val="009E7F84"/>
    <w:rsid w:val="009F5FF1"/>
    <w:rsid w:val="00A040D1"/>
    <w:rsid w:val="00A12417"/>
    <w:rsid w:val="00A46751"/>
    <w:rsid w:val="00A55C7D"/>
    <w:rsid w:val="00A63FAF"/>
    <w:rsid w:val="00A744FF"/>
    <w:rsid w:val="00A81B0B"/>
    <w:rsid w:val="00A90EBC"/>
    <w:rsid w:val="00AB3942"/>
    <w:rsid w:val="00AC54CF"/>
    <w:rsid w:val="00AE7899"/>
    <w:rsid w:val="00AF2149"/>
    <w:rsid w:val="00AF2EBD"/>
    <w:rsid w:val="00AF62A0"/>
    <w:rsid w:val="00AF7A09"/>
    <w:rsid w:val="00B10F8B"/>
    <w:rsid w:val="00B23333"/>
    <w:rsid w:val="00B27BBA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06596"/>
    <w:rsid w:val="00C1782E"/>
    <w:rsid w:val="00C21927"/>
    <w:rsid w:val="00C30EC1"/>
    <w:rsid w:val="00C360D8"/>
    <w:rsid w:val="00C77CC9"/>
    <w:rsid w:val="00C8125C"/>
    <w:rsid w:val="00CB7801"/>
    <w:rsid w:val="00CD28D9"/>
    <w:rsid w:val="00CD3CB5"/>
    <w:rsid w:val="00D0243B"/>
    <w:rsid w:val="00D43912"/>
    <w:rsid w:val="00D469AD"/>
    <w:rsid w:val="00D56A97"/>
    <w:rsid w:val="00D67958"/>
    <w:rsid w:val="00D755A4"/>
    <w:rsid w:val="00DB54AC"/>
    <w:rsid w:val="00DD5354"/>
    <w:rsid w:val="00E008B0"/>
    <w:rsid w:val="00E677C4"/>
    <w:rsid w:val="00EA1241"/>
    <w:rsid w:val="00EE0A89"/>
    <w:rsid w:val="00F2065C"/>
    <w:rsid w:val="00F51A35"/>
    <w:rsid w:val="00F7034F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D0243B"/>
    <w:rPr>
      <w:rFonts w:ascii="Arial Narrow" w:hAnsi="Arial Narrow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3</TotalTime>
  <Pages>1</Pages>
  <Words>150</Words>
  <Characters>860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subject/>
  <dc:creator>vuyiswa.mdemka</dc:creator>
  <cp:keywords/>
  <dc:description/>
  <cp:lastModifiedBy>schuene</cp:lastModifiedBy>
  <cp:revision>2</cp:revision>
  <cp:lastPrinted>2015-08-20T15:07:00Z</cp:lastPrinted>
  <dcterms:created xsi:type="dcterms:W3CDTF">2015-08-27T08:53:00Z</dcterms:created>
  <dcterms:modified xsi:type="dcterms:W3CDTF">2015-08-27T08:53:00Z</dcterms:modified>
</cp:coreProperties>
</file>