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2" w:rsidRDefault="00C647B2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C647B2" w:rsidRDefault="00C647B2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C647B2" w:rsidRDefault="00C647B2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C647B2" w:rsidRDefault="00C647B2" w:rsidP="006F2271">
      <w:pPr>
        <w:jc w:val="center"/>
        <w:rPr>
          <w:rFonts w:ascii="Trebuchet MS" w:hAnsi="Trebuchet MS"/>
          <w:sz w:val="20"/>
        </w:rPr>
      </w:pPr>
    </w:p>
    <w:p w:rsidR="00C647B2" w:rsidRPr="005A2F75" w:rsidRDefault="00C647B2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C647B2" w:rsidRPr="005A2F75" w:rsidRDefault="00C647B2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C647B2" w:rsidRPr="005A2F75" w:rsidRDefault="00C647B2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C647B2" w:rsidRPr="009D5245" w:rsidRDefault="00C647B2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647B2" w:rsidRPr="00073A46" w:rsidRDefault="00C647B2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073A46"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 w:rsidRPr="00073A46">
        <w:rPr>
          <w:rFonts w:ascii="Arial Narrow" w:hAnsi="Arial Narrow" w:cs="Tunga"/>
          <w:b/>
          <w:sz w:val="24"/>
          <w:szCs w:val="24"/>
        </w:rPr>
        <w:t>2942</w:t>
      </w:r>
    </w:p>
    <w:p w:rsidR="00C647B2" w:rsidRPr="00073A46" w:rsidRDefault="00C647B2" w:rsidP="005B0B94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bookmarkStart w:id="0" w:name="_GoBack"/>
      <w:bookmarkEnd w:id="0"/>
      <w:r w:rsidRPr="00073A46">
        <w:rPr>
          <w:rFonts w:ascii="Arial Narrow" w:hAnsi="Arial Narrow" w:cs="Arial"/>
          <w:b/>
          <w:sz w:val="24"/>
          <w:szCs w:val="24"/>
          <w:lang w:val="en-GB"/>
        </w:rPr>
        <w:t>2942.</w:t>
      </w:r>
      <w:r w:rsidRPr="00073A46">
        <w:rPr>
          <w:rFonts w:ascii="Arial Narrow" w:hAnsi="Arial Narrow" w:cs="Arial"/>
          <w:b/>
          <w:sz w:val="24"/>
          <w:szCs w:val="24"/>
          <w:lang w:val="en-GB"/>
        </w:rPr>
        <w:tab/>
      </w:r>
      <w:r w:rsidRPr="00073A46">
        <w:rPr>
          <w:rFonts w:ascii="Arial Narrow" w:hAnsi="Arial Narrow" w:cs="Arial"/>
          <w:b/>
          <w:sz w:val="24"/>
          <w:szCs w:val="24"/>
          <w:lang w:val="en-ZA"/>
        </w:rPr>
        <w:t>Mr P van Dalen (DA) to ask the Minister of Energy:</w:t>
      </w:r>
    </w:p>
    <w:p w:rsidR="00C647B2" w:rsidRPr="00073A46" w:rsidRDefault="00C647B2" w:rsidP="005B0B94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C647B2" w:rsidRPr="00073A46" w:rsidRDefault="00C647B2" w:rsidP="005B0B94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n-ZA"/>
        </w:rPr>
      </w:pPr>
      <w:r w:rsidRPr="00073A46">
        <w:rPr>
          <w:rFonts w:ascii="Arial Narrow" w:hAnsi="Arial Narrow" w:cs="Arial"/>
          <w:sz w:val="24"/>
          <w:szCs w:val="24"/>
          <w:lang w:val="en-GB"/>
        </w:rPr>
        <w:t xml:space="preserve">Will her department release an updated version of the Integrated Resource Plan; if not, why not;if so, when? </w:t>
      </w:r>
      <w:r w:rsidRPr="00073A46">
        <w:rPr>
          <w:rFonts w:ascii="Arial Narrow" w:hAnsi="Arial Narrow" w:cs="Arial"/>
          <w:sz w:val="24"/>
          <w:szCs w:val="24"/>
          <w:lang w:val="en-ZA"/>
        </w:rPr>
        <w:t>NW3446E</w:t>
      </w:r>
    </w:p>
    <w:p w:rsidR="00C647B2" w:rsidRPr="00073A46" w:rsidRDefault="00C647B2" w:rsidP="007F093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C647B2" w:rsidRPr="00073A46" w:rsidRDefault="00C647B2" w:rsidP="00021AB8">
      <w:pPr>
        <w:spacing w:after="0" w:line="36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73A46">
        <w:rPr>
          <w:rFonts w:ascii="Arial Narrow" w:hAnsi="Arial Narrow" w:cs="Arial"/>
          <w:b/>
          <w:sz w:val="24"/>
          <w:szCs w:val="24"/>
        </w:rPr>
        <w:t>Reply</w:t>
      </w:r>
    </w:p>
    <w:p w:rsidR="00C647B2" w:rsidRPr="00073A46" w:rsidRDefault="00C647B2" w:rsidP="00021AB8">
      <w:p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</w:p>
    <w:p w:rsidR="00C647B2" w:rsidRPr="00073A46" w:rsidRDefault="00C647B2" w:rsidP="00021AB8">
      <w:p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73A46">
        <w:rPr>
          <w:rFonts w:ascii="Arial Narrow" w:hAnsi="Arial Narrow" w:cs="Arial"/>
          <w:sz w:val="24"/>
          <w:szCs w:val="24"/>
        </w:rPr>
        <w:t>Yes, as soon as the policy adjustment process is completed and Cabinet approval is obtained.</w:t>
      </w:r>
    </w:p>
    <w:p w:rsidR="00C647B2" w:rsidRPr="00073A46" w:rsidRDefault="00C647B2" w:rsidP="00021AB8">
      <w:pPr>
        <w:spacing w:after="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</w:p>
    <w:p w:rsidR="00C647B2" w:rsidRPr="00073A46" w:rsidRDefault="00C647B2" w:rsidP="00DD17D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sectPr w:rsidR="00C647B2" w:rsidRPr="00073A46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B2" w:rsidRDefault="00C647B2" w:rsidP="00E149A9">
      <w:pPr>
        <w:spacing w:after="0" w:line="240" w:lineRule="auto"/>
      </w:pPr>
      <w:r>
        <w:separator/>
      </w:r>
    </w:p>
  </w:endnote>
  <w:endnote w:type="continuationSeparator" w:id="0">
    <w:p w:rsidR="00C647B2" w:rsidRDefault="00C647B2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B2" w:rsidRDefault="00C647B2">
    <w:pPr>
      <w:pStyle w:val="Footer"/>
      <w:rPr>
        <w:lang w:val="en-US"/>
      </w:rPr>
    </w:pPr>
  </w:p>
  <w:p w:rsidR="00C647B2" w:rsidRPr="00B85542" w:rsidRDefault="00C647B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B2" w:rsidRDefault="00C647B2" w:rsidP="00E149A9">
      <w:pPr>
        <w:spacing w:after="0" w:line="240" w:lineRule="auto"/>
      </w:pPr>
      <w:r>
        <w:separator/>
      </w:r>
    </w:p>
  </w:footnote>
  <w:footnote w:type="continuationSeparator" w:id="0">
    <w:p w:rsidR="00C647B2" w:rsidRDefault="00C647B2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3A46"/>
    <w:rsid w:val="000744F8"/>
    <w:rsid w:val="0007615D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704E3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40BF9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60F73"/>
    <w:rsid w:val="00370830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D6878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65C98"/>
    <w:rsid w:val="0057794C"/>
    <w:rsid w:val="005905F7"/>
    <w:rsid w:val="00591434"/>
    <w:rsid w:val="005967CA"/>
    <w:rsid w:val="005A2F75"/>
    <w:rsid w:val="005B0B94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E247D"/>
    <w:rsid w:val="007E3707"/>
    <w:rsid w:val="007E3FE1"/>
    <w:rsid w:val="007F093C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3646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44F5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31510"/>
    <w:rsid w:val="00C432A1"/>
    <w:rsid w:val="00C46A52"/>
    <w:rsid w:val="00C5406A"/>
    <w:rsid w:val="00C647B2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E04BA"/>
    <w:rsid w:val="00DF47F5"/>
    <w:rsid w:val="00DF4E4B"/>
    <w:rsid w:val="00DF607F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55A04"/>
    <w:rsid w:val="00E618DC"/>
    <w:rsid w:val="00E63AF7"/>
    <w:rsid w:val="00E679BC"/>
    <w:rsid w:val="00E70845"/>
    <w:rsid w:val="00E83B1E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7402"/>
    <w:rsid w:val="00F2186B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2015-08-17T13:26:00Z</cp:lastPrinted>
  <dcterms:created xsi:type="dcterms:W3CDTF">2015-09-07T10:52:00Z</dcterms:created>
  <dcterms:modified xsi:type="dcterms:W3CDTF">2015-09-07T10:52:00Z</dcterms:modified>
</cp:coreProperties>
</file>