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3" w:rsidRDefault="00CA1533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CA1533" w:rsidRPr="0032538F" w:rsidRDefault="00CA1533" w:rsidP="00E81167">
      <w:pPr>
        <w:spacing w:after="0" w:line="240" w:lineRule="auto"/>
        <w:jc w:val="both"/>
        <w:rPr>
          <w:rFonts w:ascii="Arial" w:hAnsi="Arial" w:cs="Arial"/>
        </w:rPr>
      </w:pPr>
    </w:p>
    <w:p w:rsidR="00CA1533" w:rsidRPr="003450B0" w:rsidRDefault="00CA1533" w:rsidP="00CC2FF9">
      <w:pPr>
        <w:pStyle w:val="Heading6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National Assembly </w:t>
      </w:r>
      <w:r w:rsidRPr="003450B0">
        <w:rPr>
          <w:rFonts w:cs="Arial"/>
          <w:sz w:val="22"/>
          <w:szCs w:val="22"/>
          <w:u w:val="none"/>
          <w:lang w:val="en-ZA"/>
        </w:rPr>
        <w:t xml:space="preserve"> </w:t>
      </w:r>
    </w:p>
    <w:p w:rsidR="00CA1533" w:rsidRPr="003450B0" w:rsidRDefault="00CA1533" w:rsidP="00CC2FF9">
      <w:pPr>
        <w:pStyle w:val="Heading2"/>
        <w:tabs>
          <w:tab w:val="left" w:pos="5940"/>
        </w:tabs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</w:p>
    <w:p w:rsidR="00CA1533" w:rsidRDefault="00CA1533" w:rsidP="00CC2FF9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3450B0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2914</w:t>
      </w:r>
    </w:p>
    <w:p w:rsidR="00CA1533" w:rsidRPr="00AF052F" w:rsidRDefault="00CA1533" w:rsidP="00AF052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F052F">
        <w:rPr>
          <w:rFonts w:ascii="Arial" w:hAnsi="Arial" w:cs="Arial"/>
          <w:b/>
        </w:rPr>
        <w:t>Mr W M Madisha (Cope) to ask the Minister of Transport:</w:t>
      </w:r>
    </w:p>
    <w:p w:rsidR="00CA1533" w:rsidRPr="00AF052F" w:rsidRDefault="00CA1533" w:rsidP="00AF052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F052F">
        <w:rPr>
          <w:rFonts w:ascii="Arial" w:hAnsi="Arial" w:cs="Arial"/>
        </w:rPr>
        <w:t>Whether she had instituted an investigation (a)(i) to what extent and (ii) at what cost the modernisation of stations, particularly in KwaZulu-Natal, had been effected and (b) when the special train will start to provide full service between Pietermaritzburg and Durban to ease congestions on the road; if not, why not, in each case; if so, what are the relevant details in each case?</w:t>
      </w:r>
      <w:r w:rsidRPr="00AF052F">
        <w:rPr>
          <w:rFonts w:ascii="Arial" w:hAnsi="Arial" w:cs="Arial"/>
        </w:rPr>
        <w:tab/>
        <w:t>NW3417E</w:t>
      </w:r>
    </w:p>
    <w:p w:rsidR="00CA1533" w:rsidRDefault="00CA1533" w:rsidP="00807C3B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CA1533" w:rsidRDefault="00CA1533" w:rsidP="00807C3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modernization of stations in the country is occurring according to the programme of implementation.</w:t>
      </w:r>
    </w:p>
    <w:p w:rsidR="00CA1533" w:rsidRDefault="00CA1533" w:rsidP="00807C3B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 the total of 135 stations identified for modernization, 25 are located in KZN</w:t>
      </w:r>
    </w:p>
    <w:p w:rsidR="00CA1533" w:rsidRDefault="00CA1533" w:rsidP="00807C3B">
      <w:pPr>
        <w:pStyle w:val="ListParagraph"/>
        <w:numPr>
          <w:ilvl w:val="1"/>
          <w:numId w:val="33"/>
        </w:num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Duffs Road station is the only station in KZN in the current financial year undergoing modernization at a cost of R143 095 385, with expenditure to date being R82 114 808.</w:t>
      </w:r>
    </w:p>
    <w:p w:rsidR="00CA1533" w:rsidRDefault="00CA1533" w:rsidP="00807C3B">
      <w:pPr>
        <w:pStyle w:val="ListParagraph"/>
        <w:spacing w:before="100" w:beforeAutospacing="1" w:after="100" w:afterAutospacing="1" w:line="240" w:lineRule="auto"/>
        <w:ind w:left="0" w:firstLine="360"/>
        <w:jc w:val="both"/>
        <w:rPr>
          <w:rFonts w:ascii="Arial" w:hAnsi="Arial" w:cs="Arial"/>
        </w:rPr>
      </w:pPr>
    </w:p>
    <w:p w:rsidR="00CA1533" w:rsidRPr="00807C3B" w:rsidRDefault="00CA1533" w:rsidP="00F43064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expected date of service of the KZN Business Express between Pietermaritzburg and Durban in early November 2015.</w:t>
      </w:r>
    </w:p>
    <w:sectPr w:rsidR="00CA1533" w:rsidRPr="00807C3B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FF022C"/>
    <w:multiLevelType w:val="hybridMultilevel"/>
    <w:tmpl w:val="3C1EA000"/>
    <w:lvl w:ilvl="0" w:tplc="E558EE9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CA7D64"/>
    <w:multiLevelType w:val="hybridMultilevel"/>
    <w:tmpl w:val="61B0FBD8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3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6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523C"/>
    <w:multiLevelType w:val="hybridMultilevel"/>
    <w:tmpl w:val="760C2500"/>
    <w:lvl w:ilvl="0" w:tplc="1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702CA2"/>
    <w:multiLevelType w:val="hybridMultilevel"/>
    <w:tmpl w:val="9014EEE0"/>
    <w:lvl w:ilvl="0" w:tplc="61D6CA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262C21"/>
    <w:multiLevelType w:val="hybridMultilevel"/>
    <w:tmpl w:val="3AA2B0C6"/>
    <w:lvl w:ilvl="0" w:tplc="D97E642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C0622A76">
      <w:start w:val="1"/>
      <w:numFmt w:val="lowerRoman"/>
      <w:lvlText w:val="%2."/>
      <w:lvlJc w:val="left"/>
      <w:pPr>
        <w:ind w:left="252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12069E"/>
    <w:multiLevelType w:val="hybridMultilevel"/>
    <w:tmpl w:val="7E866886"/>
    <w:lvl w:ilvl="0" w:tplc="2DECFB7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4"/>
  </w:num>
  <w:num w:numId="5">
    <w:abstractNumId w:val="28"/>
  </w:num>
  <w:num w:numId="6">
    <w:abstractNumId w:val="30"/>
  </w:num>
  <w:num w:numId="7">
    <w:abstractNumId w:val="27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24"/>
  </w:num>
  <w:num w:numId="13">
    <w:abstractNumId w:val="12"/>
  </w:num>
  <w:num w:numId="14">
    <w:abstractNumId w:val="7"/>
  </w:num>
  <w:num w:numId="15">
    <w:abstractNumId w:val="31"/>
  </w:num>
  <w:num w:numId="16">
    <w:abstractNumId w:val="23"/>
  </w:num>
  <w:num w:numId="17">
    <w:abstractNumId w:val="13"/>
  </w:num>
  <w:num w:numId="18">
    <w:abstractNumId w:val="32"/>
  </w:num>
  <w:num w:numId="19">
    <w:abstractNumId w:val="6"/>
  </w:num>
  <w:num w:numId="20">
    <w:abstractNumId w:val="8"/>
  </w:num>
  <w:num w:numId="21">
    <w:abstractNumId w:val="19"/>
  </w:num>
  <w:num w:numId="22">
    <w:abstractNumId w:val="29"/>
  </w:num>
  <w:num w:numId="23">
    <w:abstractNumId w:val="3"/>
  </w:num>
  <w:num w:numId="24">
    <w:abstractNumId w:val="26"/>
  </w:num>
  <w:num w:numId="25">
    <w:abstractNumId w:val="20"/>
  </w:num>
  <w:num w:numId="26">
    <w:abstractNumId w:val="14"/>
  </w:num>
  <w:num w:numId="27">
    <w:abstractNumId w:val="0"/>
  </w:num>
  <w:num w:numId="28">
    <w:abstractNumId w:val="25"/>
  </w:num>
  <w:num w:numId="29">
    <w:abstractNumId w:val="21"/>
  </w:num>
  <w:num w:numId="30">
    <w:abstractNumId w:val="11"/>
  </w:num>
  <w:num w:numId="31">
    <w:abstractNumId w:val="5"/>
  </w:num>
  <w:num w:numId="32">
    <w:abstractNumId w:val="1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226DD"/>
    <w:rsid w:val="00026FD9"/>
    <w:rsid w:val="00031989"/>
    <w:rsid w:val="00045712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29A6"/>
    <w:rsid w:val="000F76BD"/>
    <w:rsid w:val="00130AB5"/>
    <w:rsid w:val="00146325"/>
    <w:rsid w:val="00153AAD"/>
    <w:rsid w:val="001712B4"/>
    <w:rsid w:val="001B2E53"/>
    <w:rsid w:val="001C323C"/>
    <w:rsid w:val="001E1B86"/>
    <w:rsid w:val="002026BE"/>
    <w:rsid w:val="00206B22"/>
    <w:rsid w:val="002136FC"/>
    <w:rsid w:val="00220C71"/>
    <w:rsid w:val="00251BC9"/>
    <w:rsid w:val="0025261D"/>
    <w:rsid w:val="00253BA7"/>
    <w:rsid w:val="00261077"/>
    <w:rsid w:val="002800B5"/>
    <w:rsid w:val="002838E4"/>
    <w:rsid w:val="00286F8A"/>
    <w:rsid w:val="002956D0"/>
    <w:rsid w:val="002A712C"/>
    <w:rsid w:val="002B22BD"/>
    <w:rsid w:val="002C441D"/>
    <w:rsid w:val="002C4526"/>
    <w:rsid w:val="002D4348"/>
    <w:rsid w:val="002D5373"/>
    <w:rsid w:val="002E1F7C"/>
    <w:rsid w:val="002E404E"/>
    <w:rsid w:val="002E4BF3"/>
    <w:rsid w:val="003130D1"/>
    <w:rsid w:val="00314530"/>
    <w:rsid w:val="00323697"/>
    <w:rsid w:val="0032538F"/>
    <w:rsid w:val="003427F2"/>
    <w:rsid w:val="003450B0"/>
    <w:rsid w:val="003554D8"/>
    <w:rsid w:val="00391284"/>
    <w:rsid w:val="00396483"/>
    <w:rsid w:val="003B15B6"/>
    <w:rsid w:val="003C7D1F"/>
    <w:rsid w:val="003E4151"/>
    <w:rsid w:val="003F7CE2"/>
    <w:rsid w:val="004016C1"/>
    <w:rsid w:val="0040578A"/>
    <w:rsid w:val="0040684E"/>
    <w:rsid w:val="00420BFA"/>
    <w:rsid w:val="00423E34"/>
    <w:rsid w:val="00430277"/>
    <w:rsid w:val="00451494"/>
    <w:rsid w:val="004813B8"/>
    <w:rsid w:val="004A00D3"/>
    <w:rsid w:val="004A62DE"/>
    <w:rsid w:val="004D18C0"/>
    <w:rsid w:val="004E13FB"/>
    <w:rsid w:val="004E67DE"/>
    <w:rsid w:val="00505AE9"/>
    <w:rsid w:val="00521C71"/>
    <w:rsid w:val="005318EE"/>
    <w:rsid w:val="005346BD"/>
    <w:rsid w:val="0054378D"/>
    <w:rsid w:val="00555FE7"/>
    <w:rsid w:val="0056444A"/>
    <w:rsid w:val="00572AAB"/>
    <w:rsid w:val="0057794C"/>
    <w:rsid w:val="00582974"/>
    <w:rsid w:val="005D5448"/>
    <w:rsid w:val="005E123E"/>
    <w:rsid w:val="005F20B1"/>
    <w:rsid w:val="005F630B"/>
    <w:rsid w:val="006009A0"/>
    <w:rsid w:val="00604285"/>
    <w:rsid w:val="006140CA"/>
    <w:rsid w:val="00665441"/>
    <w:rsid w:val="006762C5"/>
    <w:rsid w:val="00682580"/>
    <w:rsid w:val="006917CD"/>
    <w:rsid w:val="00691EDB"/>
    <w:rsid w:val="006B11A5"/>
    <w:rsid w:val="006B1CD3"/>
    <w:rsid w:val="006D22A6"/>
    <w:rsid w:val="006E0F31"/>
    <w:rsid w:val="006F2271"/>
    <w:rsid w:val="006F4245"/>
    <w:rsid w:val="00703B2E"/>
    <w:rsid w:val="007118B7"/>
    <w:rsid w:val="00721731"/>
    <w:rsid w:val="0072523F"/>
    <w:rsid w:val="00727B18"/>
    <w:rsid w:val="00732AD7"/>
    <w:rsid w:val="00732F1A"/>
    <w:rsid w:val="0075491A"/>
    <w:rsid w:val="00787784"/>
    <w:rsid w:val="007907EC"/>
    <w:rsid w:val="007C7CC7"/>
    <w:rsid w:val="007D3628"/>
    <w:rsid w:val="00802076"/>
    <w:rsid w:val="008046C7"/>
    <w:rsid w:val="00807C3B"/>
    <w:rsid w:val="00833625"/>
    <w:rsid w:val="0083772C"/>
    <w:rsid w:val="008424B4"/>
    <w:rsid w:val="00843914"/>
    <w:rsid w:val="00844201"/>
    <w:rsid w:val="00845BE5"/>
    <w:rsid w:val="008513C3"/>
    <w:rsid w:val="00856F99"/>
    <w:rsid w:val="0086133C"/>
    <w:rsid w:val="00886CCD"/>
    <w:rsid w:val="008A52D5"/>
    <w:rsid w:val="008B21DE"/>
    <w:rsid w:val="008B2E50"/>
    <w:rsid w:val="008B4716"/>
    <w:rsid w:val="008D4B55"/>
    <w:rsid w:val="00916A9F"/>
    <w:rsid w:val="00916CE7"/>
    <w:rsid w:val="00922931"/>
    <w:rsid w:val="00926370"/>
    <w:rsid w:val="0093674F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1414"/>
    <w:rsid w:val="00A21F7F"/>
    <w:rsid w:val="00A24F4C"/>
    <w:rsid w:val="00A4192C"/>
    <w:rsid w:val="00A43DCA"/>
    <w:rsid w:val="00A44B9A"/>
    <w:rsid w:val="00A55457"/>
    <w:rsid w:val="00A756F5"/>
    <w:rsid w:val="00A84239"/>
    <w:rsid w:val="00A87430"/>
    <w:rsid w:val="00A90242"/>
    <w:rsid w:val="00A90517"/>
    <w:rsid w:val="00A910A7"/>
    <w:rsid w:val="00AD6B5D"/>
    <w:rsid w:val="00AF052F"/>
    <w:rsid w:val="00B00934"/>
    <w:rsid w:val="00B00C2E"/>
    <w:rsid w:val="00B05CA7"/>
    <w:rsid w:val="00B177F2"/>
    <w:rsid w:val="00B21C1C"/>
    <w:rsid w:val="00B247D7"/>
    <w:rsid w:val="00B31016"/>
    <w:rsid w:val="00B40FCE"/>
    <w:rsid w:val="00B56227"/>
    <w:rsid w:val="00B95F63"/>
    <w:rsid w:val="00BA2747"/>
    <w:rsid w:val="00BA4847"/>
    <w:rsid w:val="00BB2561"/>
    <w:rsid w:val="00BC2F3F"/>
    <w:rsid w:val="00BC643B"/>
    <w:rsid w:val="00BF68B6"/>
    <w:rsid w:val="00BF69C4"/>
    <w:rsid w:val="00C06CD1"/>
    <w:rsid w:val="00C202CB"/>
    <w:rsid w:val="00C50D10"/>
    <w:rsid w:val="00C6207A"/>
    <w:rsid w:val="00C62268"/>
    <w:rsid w:val="00C64770"/>
    <w:rsid w:val="00C731ED"/>
    <w:rsid w:val="00C92817"/>
    <w:rsid w:val="00CA1533"/>
    <w:rsid w:val="00CB640B"/>
    <w:rsid w:val="00CC2FF9"/>
    <w:rsid w:val="00CE4AF0"/>
    <w:rsid w:val="00CF5BC7"/>
    <w:rsid w:val="00D14AA1"/>
    <w:rsid w:val="00D31E40"/>
    <w:rsid w:val="00D352D4"/>
    <w:rsid w:val="00D52920"/>
    <w:rsid w:val="00D64C1E"/>
    <w:rsid w:val="00D82AB0"/>
    <w:rsid w:val="00D9119B"/>
    <w:rsid w:val="00D92CFD"/>
    <w:rsid w:val="00DA1E37"/>
    <w:rsid w:val="00DE5D58"/>
    <w:rsid w:val="00E1610F"/>
    <w:rsid w:val="00E16B9F"/>
    <w:rsid w:val="00E25BB3"/>
    <w:rsid w:val="00E31BF8"/>
    <w:rsid w:val="00E4370C"/>
    <w:rsid w:val="00E53BF6"/>
    <w:rsid w:val="00E649F1"/>
    <w:rsid w:val="00E74736"/>
    <w:rsid w:val="00E80B27"/>
    <w:rsid w:val="00E81167"/>
    <w:rsid w:val="00E83B34"/>
    <w:rsid w:val="00EB2B23"/>
    <w:rsid w:val="00EB53F1"/>
    <w:rsid w:val="00EC4D69"/>
    <w:rsid w:val="00EC7B7C"/>
    <w:rsid w:val="00ED7F9B"/>
    <w:rsid w:val="00EF5FED"/>
    <w:rsid w:val="00EF7862"/>
    <w:rsid w:val="00F00B6B"/>
    <w:rsid w:val="00F07C0F"/>
    <w:rsid w:val="00F43064"/>
    <w:rsid w:val="00F526AD"/>
    <w:rsid w:val="00F60D0B"/>
    <w:rsid w:val="00F806FE"/>
    <w:rsid w:val="00F80B01"/>
    <w:rsid w:val="00F83C35"/>
    <w:rsid w:val="00F86A5F"/>
    <w:rsid w:val="00F91072"/>
    <w:rsid w:val="00FA3CC6"/>
    <w:rsid w:val="00FA5426"/>
    <w:rsid w:val="00FD4C2F"/>
    <w:rsid w:val="00FD7E9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character" w:customStyle="1" w:styleId="st">
    <w:name w:val="st"/>
    <w:basedOn w:val="DefaultParagraphFont"/>
    <w:uiPriority w:val="99"/>
    <w:rsid w:val="00CC2FF9"/>
    <w:rPr>
      <w:rFonts w:cs="Times New Roman"/>
    </w:rPr>
  </w:style>
  <w:style w:type="paragraph" w:customStyle="1" w:styleId="p0">
    <w:name w:val="p0"/>
    <w:basedOn w:val="Normal"/>
    <w:uiPriority w:val="99"/>
    <w:rsid w:val="00F43064"/>
    <w:pPr>
      <w:spacing w:after="0" w:line="240" w:lineRule="auto"/>
    </w:pPr>
    <w:rPr>
      <w:rFonts w:ascii="Times New Roman" w:eastAsia="Calibri" w:hAnsi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2015-08-11T06:54:00Z</cp:lastPrinted>
  <dcterms:created xsi:type="dcterms:W3CDTF">2015-08-25T11:58:00Z</dcterms:created>
  <dcterms:modified xsi:type="dcterms:W3CDTF">2015-08-25T11:58:00Z</dcterms:modified>
</cp:coreProperties>
</file>