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D0" w:rsidRPr="002E7CD1" w:rsidRDefault="001C6AD0"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Pr>
          <w:rFonts w:ascii="Arial" w:hAnsi="Arial" w:cs="Arial"/>
          <w:sz w:val="18"/>
          <w:szCs w:val="18"/>
          <w:lang w:val="en-ZA"/>
        </w:rPr>
        <w:t xml:space="preserve"> </w:t>
      </w:r>
      <w:r w:rsidRPr="002E7CD1">
        <w:rPr>
          <w:rFonts w:ascii="Arial" w:hAnsi="Arial" w:cs="Arial"/>
          <w:sz w:val="18"/>
          <w:szCs w:val="18"/>
          <w:lang w:val="en-ZA"/>
        </w:rPr>
        <w:t>Official reply:</w:t>
      </w:r>
      <w:r>
        <w:rPr>
          <w:rFonts w:ascii="Arial" w:hAnsi="Arial" w:cs="Arial"/>
          <w:sz w:val="18"/>
          <w:szCs w:val="18"/>
          <w:lang w:val="en-ZA"/>
        </w:rPr>
        <w:t xml:space="preserve"> 27 August 2015</w:t>
      </w:r>
      <w:bookmarkStart w:id="0" w:name="_GoBack"/>
      <w:bookmarkEnd w:id="0"/>
    </w:p>
    <w:p w:rsidR="001C6AD0" w:rsidRDefault="001C6AD0"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1C6AD0" w:rsidRPr="002E7CD1" w:rsidRDefault="001C6AD0"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2905 /</w:t>
      </w:r>
      <w:r w:rsidRPr="002E7CD1">
        <w:rPr>
          <w:rFonts w:ascii="Arial" w:hAnsi="Arial" w:cs="Arial"/>
          <w:b/>
          <w:lang w:val="en-ZA"/>
        </w:rPr>
        <w:t>201</w:t>
      </w:r>
      <w:r>
        <w:rPr>
          <w:rFonts w:ascii="Arial" w:hAnsi="Arial" w:cs="Arial"/>
          <w:b/>
          <w:lang w:val="en-ZA"/>
        </w:rPr>
        <w:t>5</w:t>
      </w:r>
    </w:p>
    <w:p w:rsidR="001C6AD0" w:rsidRPr="002E7CD1" w:rsidRDefault="001C6AD0"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1C6AD0" w:rsidRPr="0089068D" w:rsidRDefault="001C6AD0"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14 August </w:t>
      </w:r>
      <w:r w:rsidRPr="0089068D">
        <w:rPr>
          <w:rFonts w:ascii="Arial" w:hAnsi="Arial" w:cs="Arial"/>
          <w:sz w:val="22"/>
          <w:szCs w:val="22"/>
          <w:lang w:val="en-ZA"/>
        </w:rPr>
        <w:t>2015</w:t>
      </w:r>
    </w:p>
    <w:p w:rsidR="001C6AD0" w:rsidRDefault="001C6AD0"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30</w:t>
      </w:r>
    </w:p>
    <w:p w:rsidR="001C6AD0" w:rsidRPr="006C68A4" w:rsidRDefault="001C6AD0" w:rsidP="00E1671A">
      <w:pPr>
        <w:rPr>
          <w:rFonts w:ascii="Arial" w:hAnsi="Arial" w:cs="Arial"/>
          <w:sz w:val="22"/>
          <w:szCs w:val="22"/>
          <w:lang w:val="en-ZA"/>
        </w:rPr>
      </w:pPr>
    </w:p>
    <w:p w:rsidR="001C6AD0" w:rsidRPr="00E75768" w:rsidRDefault="001C6AD0" w:rsidP="00E75768">
      <w:pPr>
        <w:spacing w:before="100" w:beforeAutospacing="1" w:after="100" w:afterAutospacing="1"/>
        <w:jc w:val="both"/>
        <w:outlineLvl w:val="0"/>
        <w:rPr>
          <w:rFonts w:ascii="Arial" w:hAnsi="Arial" w:cs="Arial"/>
          <w:b/>
        </w:rPr>
      </w:pPr>
      <w:r w:rsidRPr="00E75768">
        <w:rPr>
          <w:rFonts w:ascii="Arial" w:hAnsi="Arial" w:cs="Arial"/>
          <w:b/>
        </w:rPr>
        <w:t>2905.</w:t>
      </w:r>
      <w:r w:rsidRPr="00E75768">
        <w:rPr>
          <w:rFonts w:ascii="Arial" w:hAnsi="Arial" w:cs="Arial"/>
          <w:b/>
        </w:rPr>
        <w:tab/>
        <w:t>Mrs C Dudley (ACDP) to ask the Minister of Social Development:</w:t>
      </w:r>
    </w:p>
    <w:p w:rsidR="001C6AD0" w:rsidRPr="00E75768" w:rsidRDefault="001C6AD0" w:rsidP="00E75768">
      <w:pPr>
        <w:spacing w:before="100" w:beforeAutospacing="1" w:after="100" w:afterAutospacing="1"/>
        <w:jc w:val="both"/>
        <w:outlineLvl w:val="0"/>
        <w:rPr>
          <w:rFonts w:ascii="Arial" w:hAnsi="Arial" w:cs="Arial"/>
        </w:rPr>
      </w:pPr>
      <w:r w:rsidRPr="00E75768">
        <w:rPr>
          <w:rFonts w:ascii="Arial" w:hAnsi="Arial" w:cs="Arial"/>
        </w:rPr>
        <w:t>Whether, with reference to Foetal Alcohol Spectrum Disorder (FASD), she intends to promulgate a policy for social workers to make enquiries about the extent in which a mother was exposed to alcohol during pregnancy when a child with problematic behaviour is taken to a children’s home or another form of care; if not, how does she intend to deal with this need for information in the diagnosis of FASD children; if so, what are the relevant details</w:t>
      </w:r>
      <w:r w:rsidRPr="00E75768">
        <w:rPr>
          <w:rFonts w:ascii="Arial" w:hAnsi="Arial" w:cs="Arial"/>
          <w:color w:val="000000"/>
        </w:rPr>
        <w:t>?</w:t>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sidRPr="00E75768">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75768">
        <w:rPr>
          <w:rFonts w:ascii="Arial" w:hAnsi="Arial" w:cs="Arial"/>
          <w:sz w:val="20"/>
          <w:szCs w:val="20"/>
        </w:rPr>
        <w:t>NW3394E</w:t>
      </w:r>
    </w:p>
    <w:p w:rsidR="001C6AD0" w:rsidRPr="00010387" w:rsidRDefault="001C6AD0" w:rsidP="00010387">
      <w:pPr>
        <w:pStyle w:val="NormalWeb"/>
        <w:ind w:left="720" w:hanging="720"/>
        <w:jc w:val="both"/>
        <w:rPr>
          <w:rFonts w:ascii="Arial" w:hAnsi="Arial" w:cs="Arial"/>
        </w:rPr>
      </w:pPr>
      <w:r w:rsidRPr="00010387">
        <w:rPr>
          <w:rFonts w:ascii="Arial" w:hAnsi="Arial" w:cs="Arial"/>
          <w:color w:val="222222"/>
          <w:sz w:val="20"/>
          <w:szCs w:val="20"/>
        </w:rPr>
        <w:tab/>
      </w:r>
    </w:p>
    <w:p w:rsidR="001C6AD0" w:rsidRDefault="001C6AD0" w:rsidP="00B5263F">
      <w:pPr>
        <w:tabs>
          <w:tab w:val="left" w:pos="1335"/>
        </w:tabs>
        <w:jc w:val="both"/>
        <w:rPr>
          <w:rFonts w:ascii="Arial" w:hAnsi="Arial" w:cs="Arial"/>
          <w:b/>
        </w:rPr>
      </w:pPr>
    </w:p>
    <w:p w:rsidR="001C6AD0" w:rsidRDefault="001C6AD0" w:rsidP="00B7108B">
      <w:pPr>
        <w:tabs>
          <w:tab w:val="left" w:pos="1335"/>
        </w:tabs>
        <w:rPr>
          <w:rFonts w:ascii="Arial" w:hAnsi="Arial" w:cs="Arial"/>
          <w:b/>
        </w:rPr>
      </w:pPr>
    </w:p>
    <w:p w:rsidR="001C6AD0" w:rsidRDefault="001C6AD0" w:rsidP="00B7108B">
      <w:pPr>
        <w:tabs>
          <w:tab w:val="left" w:pos="1335"/>
        </w:tabs>
        <w:rPr>
          <w:rFonts w:ascii="Arial" w:hAnsi="Arial" w:cs="Arial"/>
          <w:b/>
        </w:rPr>
      </w:pPr>
      <w:r w:rsidRPr="006C5F96">
        <w:rPr>
          <w:rFonts w:ascii="Arial" w:hAnsi="Arial" w:cs="Arial"/>
          <w:b/>
        </w:rPr>
        <w:t>Reply:</w:t>
      </w:r>
    </w:p>
    <w:p w:rsidR="001C6AD0" w:rsidRDefault="001C6AD0" w:rsidP="00B7108B">
      <w:pPr>
        <w:tabs>
          <w:tab w:val="left" w:pos="1335"/>
        </w:tabs>
        <w:rPr>
          <w:rFonts w:ascii="Arial" w:hAnsi="Arial" w:cs="Arial"/>
          <w:b/>
        </w:rPr>
      </w:pPr>
    </w:p>
    <w:p w:rsidR="001C6AD0" w:rsidRDefault="001C6AD0" w:rsidP="00B7108B">
      <w:pPr>
        <w:tabs>
          <w:tab w:val="left" w:pos="1335"/>
        </w:tabs>
        <w:rPr>
          <w:rFonts w:ascii="Arial" w:hAnsi="Arial" w:cs="Arial"/>
          <w:b/>
        </w:rPr>
      </w:pPr>
    </w:p>
    <w:p w:rsidR="001C6AD0" w:rsidRDefault="001C6AD0" w:rsidP="00227AFE">
      <w:pPr>
        <w:tabs>
          <w:tab w:val="left" w:pos="1335"/>
        </w:tabs>
        <w:jc w:val="both"/>
        <w:rPr>
          <w:rFonts w:ascii="Arial" w:hAnsi="Arial" w:cs="Arial"/>
        </w:rPr>
      </w:pPr>
      <w:r w:rsidRPr="00600187">
        <w:rPr>
          <w:rFonts w:ascii="Arial" w:hAnsi="Arial" w:cs="Arial"/>
        </w:rPr>
        <w:t xml:space="preserve">No; the Department of Social Development does not have nor intend having  </w:t>
      </w:r>
      <w:r>
        <w:rPr>
          <w:rFonts w:ascii="Arial" w:hAnsi="Arial" w:cs="Arial"/>
        </w:rPr>
        <w:t xml:space="preserve"> </w:t>
      </w:r>
      <w:r w:rsidRPr="00600187">
        <w:rPr>
          <w:rFonts w:ascii="Arial" w:hAnsi="Arial" w:cs="Arial"/>
        </w:rPr>
        <w:t xml:space="preserve">a policy for Social Workers to make enquiries about the extent in which a mother was exposed to alcohol during pregnancy when a child with problematic behavior is taken to children’s home or another form of care </w:t>
      </w:r>
      <w:r>
        <w:rPr>
          <w:rFonts w:ascii="Arial" w:hAnsi="Arial" w:cs="Arial"/>
        </w:rPr>
        <w:t>.</w:t>
      </w:r>
    </w:p>
    <w:p w:rsidR="001C6AD0" w:rsidRDefault="001C6AD0" w:rsidP="00227AFE">
      <w:pPr>
        <w:tabs>
          <w:tab w:val="left" w:pos="1335"/>
        </w:tabs>
        <w:jc w:val="both"/>
        <w:rPr>
          <w:rFonts w:ascii="Arial" w:hAnsi="Arial" w:cs="Arial"/>
        </w:rPr>
      </w:pPr>
    </w:p>
    <w:p w:rsidR="001C6AD0" w:rsidRPr="00600187" w:rsidRDefault="001C6AD0" w:rsidP="00227AFE">
      <w:pPr>
        <w:tabs>
          <w:tab w:val="left" w:pos="1335"/>
        </w:tabs>
        <w:jc w:val="both"/>
        <w:rPr>
          <w:rFonts w:ascii="Arial" w:hAnsi="Arial" w:cs="Arial"/>
        </w:rPr>
      </w:pPr>
      <w:r>
        <w:rPr>
          <w:rFonts w:ascii="Arial" w:hAnsi="Arial" w:cs="Arial"/>
        </w:rPr>
        <w:t xml:space="preserve">However, the Department of Social Development   has assessment tools that are being administered when children including children with </w:t>
      </w:r>
      <w:r w:rsidRPr="00E75768">
        <w:rPr>
          <w:rFonts w:ascii="Arial" w:hAnsi="Arial" w:cs="Arial"/>
        </w:rPr>
        <w:t>FASD</w:t>
      </w:r>
      <w:r>
        <w:rPr>
          <w:rFonts w:ascii="Arial" w:hAnsi="Arial" w:cs="Arial"/>
        </w:rPr>
        <w:t xml:space="preserve"> (</w:t>
      </w:r>
      <w:r w:rsidRPr="00E75768">
        <w:rPr>
          <w:rFonts w:ascii="Arial" w:hAnsi="Arial" w:cs="Arial"/>
        </w:rPr>
        <w:t>Foetal Alcohol Spectrum Disorder</w:t>
      </w:r>
      <w:r>
        <w:rPr>
          <w:rFonts w:ascii="Arial" w:hAnsi="Arial" w:cs="Arial"/>
        </w:rPr>
        <w:t xml:space="preserve">) are admitted </w:t>
      </w:r>
      <w:r w:rsidRPr="00E75768">
        <w:rPr>
          <w:rFonts w:ascii="Arial" w:hAnsi="Arial" w:cs="Arial"/>
        </w:rPr>
        <w:t>to a children’s home or another form of care</w:t>
      </w:r>
      <w:r>
        <w:rPr>
          <w:rFonts w:ascii="Arial" w:hAnsi="Arial" w:cs="Arial"/>
        </w:rPr>
        <w:t xml:space="preserve">. The assessment tools provide the social workers with background information of every child including the family circumstances of the child.  Additionally social workers can access information from other health care workers to assess the impact of the family and environmental circumstances on the behavior of the child. </w:t>
      </w:r>
    </w:p>
    <w:sectPr w:rsidR="001C6AD0" w:rsidRPr="00600187"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D0" w:rsidRDefault="001C6AD0" w:rsidP="0050056C">
      <w:pPr>
        <w:pStyle w:val="BodyTextIndent"/>
        <w:spacing w:line="240" w:lineRule="auto"/>
      </w:pPr>
      <w:r>
        <w:separator/>
      </w:r>
    </w:p>
  </w:endnote>
  <w:endnote w:type="continuationSeparator" w:id="0">
    <w:p w:rsidR="001C6AD0" w:rsidRDefault="001C6AD0"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D0" w:rsidRDefault="001C6AD0">
    <w:pPr>
      <w:pStyle w:val="Footer"/>
      <w:jc w:val="center"/>
    </w:pPr>
    <w:fldSimple w:instr=" PAGE   \* MERGEFORMAT ">
      <w:r>
        <w:rPr>
          <w:noProof/>
        </w:rPr>
        <w:t>1</w:t>
      </w:r>
    </w:fldSimple>
  </w:p>
  <w:p w:rsidR="001C6AD0" w:rsidRDefault="001C6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D0" w:rsidRDefault="001C6AD0" w:rsidP="0050056C">
      <w:pPr>
        <w:pStyle w:val="BodyTextIndent"/>
        <w:spacing w:line="240" w:lineRule="auto"/>
      </w:pPr>
      <w:r>
        <w:separator/>
      </w:r>
    </w:p>
  </w:footnote>
  <w:footnote w:type="continuationSeparator" w:id="0">
    <w:p w:rsidR="001C6AD0" w:rsidRDefault="001C6AD0"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181B"/>
    <w:rsid w:val="001047A1"/>
    <w:rsid w:val="00106228"/>
    <w:rsid w:val="00113455"/>
    <w:rsid w:val="0011673A"/>
    <w:rsid w:val="00126964"/>
    <w:rsid w:val="00141D05"/>
    <w:rsid w:val="001465DE"/>
    <w:rsid w:val="001467A0"/>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16D"/>
    <w:rsid w:val="001C530A"/>
    <w:rsid w:val="001C628B"/>
    <w:rsid w:val="001C6AD0"/>
    <w:rsid w:val="001D177F"/>
    <w:rsid w:val="001D3B46"/>
    <w:rsid w:val="00212777"/>
    <w:rsid w:val="00220199"/>
    <w:rsid w:val="00223686"/>
    <w:rsid w:val="00227AFE"/>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D5C7D"/>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9399D"/>
    <w:rsid w:val="005A28F6"/>
    <w:rsid w:val="005A3755"/>
    <w:rsid w:val="005B7EE3"/>
    <w:rsid w:val="005D2256"/>
    <w:rsid w:val="005D3156"/>
    <w:rsid w:val="005D4057"/>
    <w:rsid w:val="005E34A4"/>
    <w:rsid w:val="005F2FEE"/>
    <w:rsid w:val="005F5325"/>
    <w:rsid w:val="00600187"/>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84F8E"/>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438A7"/>
    <w:rsid w:val="008732A6"/>
    <w:rsid w:val="00880E9C"/>
    <w:rsid w:val="008839B1"/>
    <w:rsid w:val="008847E9"/>
    <w:rsid w:val="008861F9"/>
    <w:rsid w:val="0089068D"/>
    <w:rsid w:val="00891BA1"/>
    <w:rsid w:val="008B0C54"/>
    <w:rsid w:val="008B31B6"/>
    <w:rsid w:val="008B6A1D"/>
    <w:rsid w:val="008B7AD9"/>
    <w:rsid w:val="008B7BE8"/>
    <w:rsid w:val="008C1963"/>
    <w:rsid w:val="008C6F2B"/>
    <w:rsid w:val="008D247B"/>
    <w:rsid w:val="008D5CD0"/>
    <w:rsid w:val="008E11B1"/>
    <w:rsid w:val="008E72DF"/>
    <w:rsid w:val="008F2D57"/>
    <w:rsid w:val="008F7080"/>
    <w:rsid w:val="0090081A"/>
    <w:rsid w:val="0090157C"/>
    <w:rsid w:val="009017A2"/>
    <w:rsid w:val="0090417F"/>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441FB"/>
    <w:rsid w:val="00A52D9F"/>
    <w:rsid w:val="00A552F3"/>
    <w:rsid w:val="00A57275"/>
    <w:rsid w:val="00A75982"/>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247AB"/>
    <w:rsid w:val="00B30440"/>
    <w:rsid w:val="00B34EF8"/>
    <w:rsid w:val="00B36EF2"/>
    <w:rsid w:val="00B373EC"/>
    <w:rsid w:val="00B46BF9"/>
    <w:rsid w:val="00B47883"/>
    <w:rsid w:val="00B5263F"/>
    <w:rsid w:val="00B52CEF"/>
    <w:rsid w:val="00B7108B"/>
    <w:rsid w:val="00B729DC"/>
    <w:rsid w:val="00B74FFF"/>
    <w:rsid w:val="00B80DA6"/>
    <w:rsid w:val="00B861AB"/>
    <w:rsid w:val="00BA4D25"/>
    <w:rsid w:val="00BA67A1"/>
    <w:rsid w:val="00BA71EC"/>
    <w:rsid w:val="00BB21CD"/>
    <w:rsid w:val="00BB2AD9"/>
    <w:rsid w:val="00BD091B"/>
    <w:rsid w:val="00BE2EE0"/>
    <w:rsid w:val="00BE7DEF"/>
    <w:rsid w:val="00BF24B5"/>
    <w:rsid w:val="00BF61CE"/>
    <w:rsid w:val="00C05D1E"/>
    <w:rsid w:val="00C07FF3"/>
    <w:rsid w:val="00C12250"/>
    <w:rsid w:val="00C15569"/>
    <w:rsid w:val="00C15A09"/>
    <w:rsid w:val="00C25C83"/>
    <w:rsid w:val="00C277D1"/>
    <w:rsid w:val="00C34F95"/>
    <w:rsid w:val="00C46252"/>
    <w:rsid w:val="00C500A3"/>
    <w:rsid w:val="00C54516"/>
    <w:rsid w:val="00C60B5A"/>
    <w:rsid w:val="00C6703E"/>
    <w:rsid w:val="00C7081A"/>
    <w:rsid w:val="00C75E7B"/>
    <w:rsid w:val="00C767DA"/>
    <w:rsid w:val="00C82E31"/>
    <w:rsid w:val="00C87D53"/>
    <w:rsid w:val="00C9083F"/>
    <w:rsid w:val="00CA2A72"/>
    <w:rsid w:val="00CB17E1"/>
    <w:rsid w:val="00CC17AB"/>
    <w:rsid w:val="00CC53E3"/>
    <w:rsid w:val="00CD17CC"/>
    <w:rsid w:val="00CD2D10"/>
    <w:rsid w:val="00CD3EDB"/>
    <w:rsid w:val="00CD4831"/>
    <w:rsid w:val="00CD61BE"/>
    <w:rsid w:val="00CE17AC"/>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D0EFF"/>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236</Words>
  <Characters>1350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Official reply: 27 August 2015</dc:title>
  <dc:subject/>
  <dc:creator>IngridN</dc:creator>
  <cp:keywords/>
  <dc:description/>
  <cp:lastModifiedBy>schuene</cp:lastModifiedBy>
  <cp:revision>2</cp:revision>
  <cp:lastPrinted>2015-08-20T07:30:00Z</cp:lastPrinted>
  <dcterms:created xsi:type="dcterms:W3CDTF">2015-08-27T08:46:00Z</dcterms:created>
  <dcterms:modified xsi:type="dcterms:W3CDTF">2015-08-27T08:46:00Z</dcterms:modified>
</cp:coreProperties>
</file>