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90" w:rsidRPr="004722F6" w:rsidRDefault="00770E90" w:rsidP="004722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                   </w:t>
      </w:r>
    </w:p>
    <w:p w:rsidR="00770E90" w:rsidRDefault="00770E90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06402112" r:id="rId8"/>
        </w:pict>
      </w:r>
    </w:p>
    <w:p w:rsidR="00770E90" w:rsidRDefault="00770E90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770E90" w:rsidRDefault="00770E90" w:rsidP="00A36976">
      <w:pPr>
        <w:rPr>
          <w:rFonts w:ascii="Arial" w:hAnsi="Arial" w:cs="Arial"/>
        </w:rPr>
      </w:pPr>
    </w:p>
    <w:p w:rsidR="00770E90" w:rsidRDefault="00770E90" w:rsidP="00A36976">
      <w:pPr>
        <w:rPr>
          <w:rFonts w:ascii="Arial" w:hAnsi="Arial" w:cs="Arial"/>
        </w:rPr>
      </w:pPr>
    </w:p>
    <w:p w:rsidR="00770E90" w:rsidRPr="0059608D" w:rsidRDefault="00770E90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770E90" w:rsidRPr="0059608D" w:rsidRDefault="00770E90" w:rsidP="00A36976">
      <w:pPr>
        <w:jc w:val="center"/>
        <w:rPr>
          <w:rFonts w:ascii="Calibri" w:hAnsi="Calibri"/>
          <w:sz w:val="26"/>
          <w:szCs w:val="26"/>
        </w:rPr>
      </w:pPr>
    </w:p>
    <w:p w:rsidR="00770E90" w:rsidRPr="0059608D" w:rsidRDefault="00770E90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770E90" w:rsidRPr="0059608D" w:rsidRDefault="00770E90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770E90" w:rsidRPr="0059608D" w:rsidRDefault="00770E90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770E90" w:rsidRPr="0059608D" w:rsidRDefault="00770E90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770E90" w:rsidRDefault="00770E90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770E90" w:rsidRPr="000B1A81" w:rsidRDefault="00770E90" w:rsidP="000B1A81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770E90" w:rsidRPr="00A51651" w:rsidRDefault="00770E90" w:rsidP="00A51651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/>
          <w:b/>
        </w:rPr>
      </w:pPr>
      <w:r w:rsidRPr="00A51651">
        <w:rPr>
          <w:rFonts w:ascii="Calibri" w:hAnsi="Calibri" w:cs="Arial"/>
          <w:b/>
        </w:rPr>
        <w:t>2888.</w:t>
      </w:r>
      <w:r w:rsidRPr="00A51651">
        <w:rPr>
          <w:rFonts w:ascii="Calibri" w:hAnsi="Calibri" w:cs="Arial"/>
          <w:b/>
        </w:rPr>
        <w:tab/>
      </w:r>
      <w:r w:rsidRPr="00A51651">
        <w:rPr>
          <w:rFonts w:ascii="Calibri" w:hAnsi="Calibri"/>
          <w:b/>
        </w:rPr>
        <w:t>Mr S P Mhlongo (EFF) to ask the Minister of Defence and Military Veterans:</w:t>
      </w:r>
    </w:p>
    <w:p w:rsidR="00770E90" w:rsidRPr="00A51651" w:rsidRDefault="00770E90" w:rsidP="00A51651">
      <w:pPr>
        <w:pStyle w:val="NormalWeb"/>
        <w:spacing w:line="360" w:lineRule="auto"/>
        <w:ind w:left="1560" w:hanging="567"/>
        <w:jc w:val="both"/>
        <w:rPr>
          <w:rFonts w:ascii="Calibri" w:hAnsi="Calibri"/>
        </w:rPr>
      </w:pPr>
      <w:r w:rsidRPr="00A51651">
        <w:rPr>
          <w:rFonts w:ascii="Calibri" w:hAnsi="Calibri"/>
        </w:rPr>
        <w:t>(1)</w:t>
      </w:r>
      <w:r w:rsidRPr="00A51651">
        <w:rPr>
          <w:rFonts w:ascii="Calibri" w:hAnsi="Calibri"/>
        </w:rPr>
        <w:tab/>
        <w:t>Whether the chief financial officer (CFO) of her department is still on suspension; if not, what is the position in this regard;</w:t>
      </w:r>
    </w:p>
    <w:p w:rsidR="00770E90" w:rsidRPr="00A51651" w:rsidRDefault="00770E90" w:rsidP="00A51651">
      <w:pPr>
        <w:pStyle w:val="NormalWeb"/>
        <w:spacing w:line="360" w:lineRule="auto"/>
        <w:ind w:left="1560" w:hanging="567"/>
        <w:jc w:val="both"/>
        <w:rPr>
          <w:rFonts w:ascii="Calibri" w:hAnsi="Calibri"/>
        </w:rPr>
      </w:pPr>
      <w:r w:rsidRPr="00A51651">
        <w:rPr>
          <w:rFonts w:ascii="Calibri" w:hAnsi="Calibri"/>
        </w:rPr>
        <w:t>(2)</w:t>
      </w:r>
      <w:r w:rsidRPr="00A51651">
        <w:rPr>
          <w:rFonts w:ascii="Calibri" w:hAnsi="Calibri"/>
        </w:rPr>
        <w:tab/>
        <w:t>whether the specified CFO was on suspension with full pay; if so, (a) what amount did he get paid while on suspension and (b) for how many months did he get paid while on suspension;</w:t>
      </w:r>
    </w:p>
    <w:p w:rsidR="00770E90" w:rsidRPr="00A51651" w:rsidRDefault="00770E90" w:rsidP="00A51651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Calibri" w:hAnsi="Calibri" w:cs="Arial"/>
        </w:rPr>
      </w:pPr>
      <w:r w:rsidRPr="00A51651">
        <w:rPr>
          <w:rFonts w:ascii="Calibri" w:hAnsi="Calibri"/>
        </w:rPr>
        <w:t>(3)</w:t>
      </w:r>
      <w:r w:rsidRPr="00A51651">
        <w:rPr>
          <w:rFonts w:ascii="Calibri" w:hAnsi="Calibri"/>
        </w:rPr>
        <w:tab/>
      </w:r>
      <w:bookmarkStart w:id="0" w:name="_GoBack"/>
      <w:bookmarkEnd w:id="0"/>
      <w:r w:rsidRPr="00A51651">
        <w:rPr>
          <w:rFonts w:ascii="Calibri" w:hAnsi="Calibri"/>
        </w:rPr>
        <w:t xml:space="preserve">what were </w:t>
      </w:r>
      <w:r w:rsidRPr="00A51651">
        <w:rPr>
          <w:rFonts w:ascii="Calibri" w:hAnsi="Calibri"/>
          <w:color w:val="000000"/>
        </w:rPr>
        <w:t>the</w:t>
      </w:r>
      <w:r w:rsidRPr="00A51651">
        <w:rPr>
          <w:rFonts w:ascii="Calibri" w:hAnsi="Calibri"/>
        </w:rPr>
        <w:t xml:space="preserve"> reasons for the suspension?</w:t>
      </w:r>
      <w:r w:rsidRPr="00A51651">
        <w:rPr>
          <w:rFonts w:ascii="Calibri" w:hAnsi="Calibri"/>
        </w:rPr>
        <w:tab/>
      </w:r>
    </w:p>
    <w:p w:rsidR="00770E90" w:rsidRPr="00A51651" w:rsidRDefault="00770E90" w:rsidP="00A5165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b/>
          <w:szCs w:val="24"/>
        </w:rPr>
      </w:pPr>
      <w:r w:rsidRPr="00A51651">
        <w:rPr>
          <w:rFonts w:ascii="Calibri" w:hAnsi="Calibri" w:cs="Arial"/>
          <w:b/>
          <w:szCs w:val="24"/>
        </w:rPr>
        <w:t>RESPONSE</w:t>
      </w:r>
    </w:p>
    <w:p w:rsidR="00770E90" w:rsidRPr="00A51651" w:rsidRDefault="00770E90" w:rsidP="00A51651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A51651">
        <w:rPr>
          <w:rFonts w:ascii="Calibri" w:hAnsi="Calibri" w:cs="Arial"/>
          <w:szCs w:val="24"/>
        </w:rPr>
        <w:t>This disciplinary case has been finalized and the employee has been dismissed following the outcome of the disciplinary hearing.</w:t>
      </w:r>
    </w:p>
    <w:p w:rsidR="00770E90" w:rsidRPr="00A51651" w:rsidRDefault="00770E90" w:rsidP="00A51651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</w:rPr>
      </w:pPr>
    </w:p>
    <w:sectPr w:rsidR="00770E90" w:rsidRPr="00A51651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90" w:rsidRDefault="00770E90">
      <w:r>
        <w:separator/>
      </w:r>
    </w:p>
  </w:endnote>
  <w:endnote w:type="continuationSeparator" w:id="0">
    <w:p w:rsidR="00770E90" w:rsidRDefault="0077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90" w:rsidRDefault="00770E90">
      <w:r>
        <w:separator/>
      </w:r>
    </w:p>
  </w:footnote>
  <w:footnote w:type="continuationSeparator" w:id="0">
    <w:p w:rsidR="00770E90" w:rsidRDefault="00770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07382"/>
    <w:multiLevelType w:val="hybridMultilevel"/>
    <w:tmpl w:val="7742876E"/>
    <w:lvl w:ilvl="0" w:tplc="3716D3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6B7AB0"/>
    <w:multiLevelType w:val="hybridMultilevel"/>
    <w:tmpl w:val="DE923E9E"/>
    <w:lvl w:ilvl="0" w:tplc="C518C9D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1C260C0F"/>
    <w:multiLevelType w:val="hybridMultilevel"/>
    <w:tmpl w:val="1D688E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1E1C4319"/>
    <w:multiLevelType w:val="hybridMultilevel"/>
    <w:tmpl w:val="275089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319006C"/>
    <w:multiLevelType w:val="hybridMultilevel"/>
    <w:tmpl w:val="95043088"/>
    <w:lvl w:ilvl="0" w:tplc="60E24C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5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946296"/>
    <w:multiLevelType w:val="multilevel"/>
    <w:tmpl w:val="93AEE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95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2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5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7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8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</w:abstractNum>
  <w:abstractNum w:abstractNumId="34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9"/>
  </w:num>
  <w:num w:numId="3">
    <w:abstractNumId w:val="6"/>
  </w:num>
  <w:num w:numId="4">
    <w:abstractNumId w:val="38"/>
  </w:num>
  <w:num w:numId="5">
    <w:abstractNumId w:val="29"/>
  </w:num>
  <w:num w:numId="6">
    <w:abstractNumId w:val="21"/>
  </w:num>
  <w:num w:numId="7">
    <w:abstractNumId w:val="26"/>
  </w:num>
  <w:num w:numId="8">
    <w:abstractNumId w:val="27"/>
  </w:num>
  <w:num w:numId="9">
    <w:abstractNumId w:val="17"/>
  </w:num>
  <w:num w:numId="10">
    <w:abstractNumId w:val="11"/>
  </w:num>
  <w:num w:numId="11">
    <w:abstractNumId w:val="28"/>
  </w:num>
  <w:num w:numId="12">
    <w:abstractNumId w:val="37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23"/>
  </w:num>
  <w:num w:numId="20">
    <w:abstractNumId w:val="16"/>
  </w:num>
  <w:num w:numId="21">
    <w:abstractNumId w:val="31"/>
  </w:num>
  <w:num w:numId="22">
    <w:abstractNumId w:val="34"/>
  </w:num>
  <w:num w:numId="23">
    <w:abstractNumId w:val="2"/>
  </w:num>
  <w:num w:numId="24">
    <w:abstractNumId w:val="8"/>
  </w:num>
  <w:num w:numId="25">
    <w:abstractNumId w:val="32"/>
  </w:num>
  <w:num w:numId="26">
    <w:abstractNumId w:val="22"/>
  </w:num>
  <w:num w:numId="27">
    <w:abstractNumId w:val="5"/>
  </w:num>
  <w:num w:numId="28">
    <w:abstractNumId w:val="25"/>
  </w:num>
  <w:num w:numId="29">
    <w:abstractNumId w:val="14"/>
  </w:num>
  <w:num w:numId="30">
    <w:abstractNumId w:val="13"/>
  </w:num>
  <w:num w:numId="31">
    <w:abstractNumId w:val="40"/>
  </w:num>
  <w:num w:numId="32">
    <w:abstractNumId w:val="15"/>
  </w:num>
  <w:num w:numId="33">
    <w:abstractNumId w:val="35"/>
  </w:num>
  <w:num w:numId="34">
    <w:abstractNumId w:val="19"/>
  </w:num>
  <w:num w:numId="35">
    <w:abstractNumId w:val="10"/>
  </w:num>
  <w:num w:numId="36">
    <w:abstractNumId w:val="18"/>
  </w:num>
  <w:num w:numId="37">
    <w:abstractNumId w:val="24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2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7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1A81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F5C21"/>
    <w:rsid w:val="00427C8E"/>
    <w:rsid w:val="00433D41"/>
    <w:rsid w:val="00440681"/>
    <w:rsid w:val="00445EC0"/>
    <w:rsid w:val="0044741F"/>
    <w:rsid w:val="004555A4"/>
    <w:rsid w:val="004615A2"/>
    <w:rsid w:val="004722F6"/>
    <w:rsid w:val="0047261E"/>
    <w:rsid w:val="00495911"/>
    <w:rsid w:val="004E1435"/>
    <w:rsid w:val="00512E85"/>
    <w:rsid w:val="00524E6C"/>
    <w:rsid w:val="00540888"/>
    <w:rsid w:val="00545D85"/>
    <w:rsid w:val="005735AA"/>
    <w:rsid w:val="0059608D"/>
    <w:rsid w:val="005C04D8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3FD2"/>
    <w:rsid w:val="00685EF5"/>
    <w:rsid w:val="00686397"/>
    <w:rsid w:val="00692D8D"/>
    <w:rsid w:val="0069652B"/>
    <w:rsid w:val="006B29DF"/>
    <w:rsid w:val="006B3A6E"/>
    <w:rsid w:val="006B57B6"/>
    <w:rsid w:val="006C3BC4"/>
    <w:rsid w:val="006C6099"/>
    <w:rsid w:val="00704DB3"/>
    <w:rsid w:val="00711BAF"/>
    <w:rsid w:val="00725DE4"/>
    <w:rsid w:val="00730EAD"/>
    <w:rsid w:val="007429DF"/>
    <w:rsid w:val="007524C8"/>
    <w:rsid w:val="007607F1"/>
    <w:rsid w:val="00770E90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1651"/>
    <w:rsid w:val="00A52F6C"/>
    <w:rsid w:val="00A5685A"/>
    <w:rsid w:val="00A574BE"/>
    <w:rsid w:val="00A60E4B"/>
    <w:rsid w:val="00AA086B"/>
    <w:rsid w:val="00AC1A1B"/>
    <w:rsid w:val="00AC27C8"/>
    <w:rsid w:val="00AC4A96"/>
    <w:rsid w:val="00AD6512"/>
    <w:rsid w:val="00AD77CA"/>
    <w:rsid w:val="00AE190F"/>
    <w:rsid w:val="00B10F42"/>
    <w:rsid w:val="00B21CD1"/>
    <w:rsid w:val="00B441E2"/>
    <w:rsid w:val="00B7376D"/>
    <w:rsid w:val="00BA5504"/>
    <w:rsid w:val="00BB7CAA"/>
    <w:rsid w:val="00BD2BA9"/>
    <w:rsid w:val="00C0190F"/>
    <w:rsid w:val="00C05042"/>
    <w:rsid w:val="00C2449B"/>
    <w:rsid w:val="00C24655"/>
    <w:rsid w:val="00C443EA"/>
    <w:rsid w:val="00C550F3"/>
    <w:rsid w:val="00C55F77"/>
    <w:rsid w:val="00C60DD3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275DD"/>
    <w:rsid w:val="00D5256D"/>
    <w:rsid w:val="00D710FA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647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2015-10-15T06:15:00Z</dcterms:created>
  <dcterms:modified xsi:type="dcterms:W3CDTF">2015-10-15T06:15:00Z</dcterms:modified>
</cp:coreProperties>
</file>