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C" w:rsidRDefault="00F02C3C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F02C3C" w:rsidRPr="0032538F" w:rsidRDefault="00F02C3C" w:rsidP="00E81167">
      <w:pPr>
        <w:spacing w:after="0" w:line="240" w:lineRule="auto"/>
        <w:jc w:val="both"/>
        <w:rPr>
          <w:rFonts w:ascii="Arial" w:hAnsi="Arial" w:cs="Arial"/>
        </w:rPr>
      </w:pPr>
    </w:p>
    <w:p w:rsidR="00F02C3C" w:rsidRPr="003450B0" w:rsidRDefault="00F02C3C" w:rsidP="00CC2FF9">
      <w:pPr>
        <w:pStyle w:val="Heading6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 xml:space="preserve">National Assembly </w:t>
      </w:r>
      <w:r w:rsidRPr="003450B0">
        <w:rPr>
          <w:rFonts w:cs="Arial"/>
          <w:sz w:val="22"/>
          <w:szCs w:val="22"/>
          <w:u w:val="none"/>
          <w:lang w:val="en-ZA"/>
        </w:rPr>
        <w:t xml:space="preserve"> </w:t>
      </w:r>
    </w:p>
    <w:p w:rsidR="00F02C3C" w:rsidRPr="003450B0" w:rsidRDefault="00F02C3C" w:rsidP="00CC2FF9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F02C3C" w:rsidRDefault="00F02C3C" w:rsidP="00CC2FF9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3450B0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2851</w:t>
      </w:r>
    </w:p>
    <w:p w:rsidR="00F02C3C" w:rsidRPr="008065D5" w:rsidRDefault="00F02C3C" w:rsidP="008065D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8065D5">
        <w:rPr>
          <w:rFonts w:ascii="Arial" w:hAnsi="Arial" w:cs="Arial"/>
          <w:b/>
        </w:rPr>
        <w:t>Mr M S F de Freitas (DA) to ask the Minister of Transport:</w:t>
      </w:r>
    </w:p>
    <w:p w:rsidR="00F02C3C" w:rsidRPr="008065D5" w:rsidRDefault="00F02C3C" w:rsidP="008065D5">
      <w:pPr>
        <w:pStyle w:val="PlainText"/>
        <w:spacing w:before="100" w:beforeAutospacing="1" w:after="100" w:afterAutospacing="1"/>
        <w:jc w:val="both"/>
        <w:rPr>
          <w:rFonts w:ascii="Arial" w:hAnsi="Arial" w:cs="Arial"/>
          <w:szCs w:val="22"/>
        </w:rPr>
      </w:pPr>
      <w:r w:rsidRPr="008065D5">
        <w:rPr>
          <w:rFonts w:ascii="Arial" w:hAnsi="Arial" w:cs="Arial"/>
          <w:color w:val="000000"/>
          <w:szCs w:val="22"/>
        </w:rPr>
        <w:t>(a) How many vehicle drivers’ licenses have been issued, in each province, in each month in the (i) 2012-13, (ii) 2013-14 and (iii) 2014-15 financial years and (b) what (i) are the reasons for delays in the issuing of these licenses and (ii) is being done to reduce these delays</w:t>
      </w:r>
      <w:r w:rsidRPr="008065D5">
        <w:rPr>
          <w:rFonts w:ascii="Arial" w:hAnsi="Arial" w:cs="Arial"/>
          <w:szCs w:val="22"/>
        </w:rPr>
        <w:t>?</w:t>
      </w:r>
      <w:r w:rsidRPr="008065D5">
        <w:rPr>
          <w:rFonts w:ascii="Arial" w:hAnsi="Arial" w:cs="Arial"/>
          <w:szCs w:val="22"/>
        </w:rPr>
        <w:tab/>
      </w:r>
      <w:r w:rsidRPr="008065D5">
        <w:rPr>
          <w:rFonts w:ascii="Arial" w:hAnsi="Arial" w:cs="Arial"/>
          <w:szCs w:val="22"/>
        </w:rPr>
        <w:tab/>
        <w:t>NW3324E</w:t>
      </w:r>
    </w:p>
    <w:p w:rsidR="00F02C3C" w:rsidRPr="009621F7" w:rsidRDefault="00F02C3C" w:rsidP="004F6D69">
      <w:pPr>
        <w:pStyle w:val="Heading9"/>
        <w:jc w:val="both"/>
        <w:rPr>
          <w:sz w:val="22"/>
          <w:szCs w:val="22"/>
        </w:rPr>
      </w:pPr>
      <w:r w:rsidRPr="009621F7">
        <w:rPr>
          <w:sz w:val="22"/>
          <w:szCs w:val="22"/>
        </w:rPr>
        <w:t>REPLY</w:t>
      </w:r>
    </w:p>
    <w:p w:rsidR="00F02C3C" w:rsidRDefault="00F02C3C" w:rsidP="0033453D">
      <w:pPr>
        <w:rPr>
          <w:lang w:val="en-ZA"/>
        </w:rPr>
      </w:pPr>
    </w:p>
    <w:p w:rsidR="00F02C3C" w:rsidRDefault="00F02C3C" w:rsidP="0033453D">
      <w:pPr>
        <w:rPr>
          <w:lang w:val="en-ZA"/>
        </w:rPr>
      </w:pPr>
      <w:r>
        <w:rPr>
          <w:lang w:val="en-ZA"/>
        </w:rPr>
        <w:t>(a) (i) Driving Licences issued 2012/ 13 financial year:</w:t>
      </w:r>
    </w:p>
    <w:tbl>
      <w:tblPr>
        <w:tblW w:w="11482" w:type="dxa"/>
        <w:tblInd w:w="-1058" w:type="dxa"/>
        <w:tblLook w:val="00A0"/>
      </w:tblPr>
      <w:tblGrid>
        <w:gridCol w:w="780"/>
        <w:gridCol w:w="950"/>
        <w:gridCol w:w="886"/>
        <w:gridCol w:w="886"/>
        <w:gridCol w:w="886"/>
        <w:gridCol w:w="886"/>
        <w:gridCol w:w="886"/>
        <w:gridCol w:w="886"/>
        <w:gridCol w:w="892"/>
        <w:gridCol w:w="886"/>
        <w:gridCol w:w="886"/>
        <w:gridCol w:w="886"/>
        <w:gridCol w:w="886"/>
      </w:tblGrid>
      <w:tr w:rsidR="00F02C3C" w:rsidRPr="00A22731" w:rsidTr="003D1D51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2C3C" w:rsidRPr="00A22731" w:rsidTr="005D5326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3D1D51">
              <w:rPr>
                <w:rFonts w:eastAsia="Times New Roman"/>
                <w:b/>
                <w:bCs/>
                <w:color w:val="000000"/>
                <w:lang w:eastAsia="en-ZA"/>
              </w:rPr>
              <w:t>PROV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3B31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3D1D51">
              <w:rPr>
                <w:rFonts w:eastAsia="Times New Roman"/>
                <w:b/>
                <w:bCs/>
                <w:color w:val="000000"/>
                <w:lang w:eastAsia="en-ZA"/>
              </w:rPr>
              <w:t>Apr 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3D1D51">
              <w:rPr>
                <w:rFonts w:eastAsia="Times New Roman"/>
                <w:b/>
                <w:bCs/>
                <w:color w:val="000000"/>
                <w:lang w:eastAsia="en-ZA"/>
              </w:rPr>
              <w:t>May 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3B31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3D1D51">
              <w:rPr>
                <w:rFonts w:eastAsia="Times New Roman"/>
                <w:b/>
                <w:bCs/>
                <w:color w:val="000000"/>
                <w:lang w:eastAsia="en-ZA"/>
              </w:rPr>
              <w:t>Jun 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3D1D51">
              <w:rPr>
                <w:rFonts w:eastAsia="Times New Roman"/>
                <w:b/>
                <w:bCs/>
                <w:color w:val="000000"/>
                <w:lang w:eastAsia="en-ZA"/>
              </w:rPr>
              <w:t>Jul 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3D1D51">
              <w:rPr>
                <w:rFonts w:eastAsia="Times New Roman"/>
                <w:b/>
                <w:bCs/>
                <w:color w:val="000000"/>
                <w:lang w:eastAsia="en-ZA"/>
              </w:rPr>
              <w:t>Aug 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3D1D51">
              <w:rPr>
                <w:rFonts w:eastAsia="Times New Roman"/>
                <w:b/>
                <w:bCs/>
                <w:color w:val="000000"/>
                <w:lang w:eastAsia="en-ZA"/>
              </w:rPr>
              <w:t>Sept 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3D1D51">
              <w:rPr>
                <w:rFonts w:eastAsia="Times New Roman"/>
                <w:b/>
                <w:bCs/>
                <w:color w:val="000000"/>
                <w:lang w:eastAsia="en-ZA"/>
              </w:rPr>
              <w:t>Oct 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3D1D51">
              <w:rPr>
                <w:rFonts w:eastAsia="Times New Roman"/>
                <w:b/>
                <w:bCs/>
                <w:color w:val="000000"/>
                <w:lang w:eastAsia="en-ZA"/>
              </w:rPr>
              <w:t>Nov 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3D1D51">
              <w:rPr>
                <w:rFonts w:eastAsia="Times New Roman"/>
                <w:b/>
                <w:bCs/>
                <w:color w:val="000000"/>
                <w:lang w:eastAsia="en-ZA"/>
              </w:rPr>
              <w:t>Dec 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3D1D51">
              <w:rPr>
                <w:rFonts w:eastAsia="Times New Roman"/>
                <w:b/>
                <w:bCs/>
                <w:color w:val="000000"/>
                <w:lang w:eastAsia="en-ZA"/>
              </w:rPr>
              <w:t>Jan 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3D1D51">
              <w:rPr>
                <w:rFonts w:eastAsia="Times New Roman"/>
                <w:b/>
                <w:bCs/>
                <w:color w:val="000000"/>
                <w:lang w:eastAsia="en-ZA"/>
              </w:rPr>
              <w:t>Feb 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3B31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3D1D51">
              <w:rPr>
                <w:rFonts w:eastAsia="Times New Roman"/>
                <w:b/>
                <w:bCs/>
                <w:color w:val="000000"/>
                <w:lang w:eastAsia="en-ZA"/>
              </w:rPr>
              <w:t>Mar 13</w:t>
            </w:r>
          </w:p>
        </w:tc>
      </w:tr>
      <w:tr w:rsidR="00F02C3C" w:rsidRPr="00A22731" w:rsidTr="005D532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 w:rsidRPr="003D1D51">
              <w:rPr>
                <w:rFonts w:eastAsia="Times New Roman"/>
                <w:color w:val="000000"/>
                <w:lang w:eastAsia="en-ZA"/>
              </w:rPr>
              <w:t>EC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9392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12474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12440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13692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12706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10349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12030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12540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6747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17276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14037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13278</w:t>
            </w:r>
          </w:p>
        </w:tc>
      </w:tr>
      <w:tr w:rsidR="00F02C3C" w:rsidRPr="00A22731" w:rsidTr="005D532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 w:rsidRPr="003D1D51">
              <w:rPr>
                <w:rFonts w:eastAsia="Times New Roman"/>
                <w:color w:val="000000"/>
                <w:lang w:eastAsia="en-ZA"/>
              </w:rPr>
              <w:t>FS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6874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9805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9568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10474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9515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7947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8753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8637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4671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13121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11230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9868</w:t>
            </w:r>
          </w:p>
        </w:tc>
      </w:tr>
      <w:tr w:rsidR="00F02C3C" w:rsidRPr="00A22731" w:rsidTr="005D532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 w:rsidRPr="003D1D51">
              <w:rPr>
                <w:rFonts w:eastAsia="Times New Roman"/>
                <w:color w:val="000000"/>
                <w:lang w:eastAsia="en-ZA"/>
              </w:rPr>
              <w:t>GP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50661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70317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68403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75559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73440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61958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68434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68946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39148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101448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78961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76874</w:t>
            </w:r>
          </w:p>
        </w:tc>
      </w:tr>
      <w:tr w:rsidR="00F02C3C" w:rsidRPr="00A22731" w:rsidTr="005D532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 w:rsidRPr="003D1D51">
              <w:rPr>
                <w:rFonts w:eastAsia="Times New Roman"/>
                <w:color w:val="000000"/>
                <w:lang w:eastAsia="en-ZA"/>
              </w:rPr>
              <w:t>KZN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21859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30604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29055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31493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30617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25800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28034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28409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16686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44105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33705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31572</w:t>
            </w:r>
          </w:p>
        </w:tc>
      </w:tr>
      <w:tr w:rsidR="00F02C3C" w:rsidRPr="00A22731" w:rsidTr="005D532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 w:rsidRPr="003D1D51">
              <w:rPr>
                <w:rFonts w:eastAsia="Times New Roman"/>
                <w:color w:val="000000"/>
                <w:lang w:eastAsia="en-ZA"/>
              </w:rPr>
              <w:t>LIM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11762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15552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15378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17079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16956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14165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15701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15220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8498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22219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18151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16628</w:t>
            </w:r>
          </w:p>
        </w:tc>
      </w:tr>
      <w:tr w:rsidR="00F02C3C" w:rsidRPr="00A22731" w:rsidTr="005D532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 w:rsidRPr="003D1D51">
              <w:rPr>
                <w:rFonts w:eastAsia="Times New Roman"/>
                <w:color w:val="000000"/>
                <w:lang w:eastAsia="en-ZA"/>
              </w:rPr>
              <w:t>MPL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11346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16038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15345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16682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16546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13955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15581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15298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8456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21828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17360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16456</w:t>
            </w:r>
          </w:p>
        </w:tc>
      </w:tr>
      <w:tr w:rsidR="00F02C3C" w:rsidRPr="00A22731" w:rsidTr="005D532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 w:rsidRPr="003D1D51">
              <w:rPr>
                <w:rFonts w:eastAsia="Times New Roman"/>
                <w:color w:val="000000"/>
                <w:lang w:eastAsia="en-ZA"/>
              </w:rPr>
              <w:t>NW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6644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8937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8611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8995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9314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7876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8461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9172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5213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11836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10512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10196</w:t>
            </w:r>
          </w:p>
        </w:tc>
      </w:tr>
      <w:tr w:rsidR="00F02C3C" w:rsidRPr="00A22731" w:rsidTr="005D532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 w:rsidRPr="003D1D51">
              <w:rPr>
                <w:rFonts w:eastAsia="Times New Roman"/>
                <w:color w:val="000000"/>
                <w:lang w:eastAsia="en-ZA"/>
              </w:rPr>
              <w:t>NC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2687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3572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3472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3876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3810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3473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3622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3614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1961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4764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4433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4012</w:t>
            </w:r>
          </w:p>
        </w:tc>
      </w:tr>
      <w:tr w:rsidR="00F02C3C" w:rsidRPr="00A22731" w:rsidTr="005D532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 w:rsidRPr="003D1D51">
              <w:rPr>
                <w:rFonts w:eastAsia="Times New Roman"/>
                <w:color w:val="000000"/>
                <w:lang w:eastAsia="en-ZA"/>
              </w:rPr>
              <w:t>WC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22606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32816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31582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32830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32103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26213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28646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29087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17300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48447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37291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4D3EEB">
              <w:rPr>
                <w:rFonts w:eastAsia="Times New Roman"/>
                <w:color w:val="000000"/>
                <w:lang w:eastAsia="en-ZA"/>
              </w:rPr>
              <w:t>34285</w:t>
            </w:r>
          </w:p>
        </w:tc>
      </w:tr>
      <w:tr w:rsidR="00F02C3C" w:rsidRPr="00A22731" w:rsidTr="005D5326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4D3EEB">
              <w:rPr>
                <w:rFonts w:eastAsia="Times New Roman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4D3EEB">
              <w:rPr>
                <w:rFonts w:eastAsia="Times New Roman"/>
                <w:b/>
                <w:bCs/>
                <w:color w:val="000000"/>
                <w:lang w:eastAsia="en-ZA"/>
              </w:rPr>
              <w:t>143831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4D3EEB">
              <w:rPr>
                <w:rFonts w:eastAsia="Times New Roman"/>
                <w:b/>
                <w:bCs/>
                <w:color w:val="000000"/>
                <w:lang w:eastAsia="en-ZA"/>
              </w:rPr>
              <w:t>200115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4D3EEB">
              <w:rPr>
                <w:rFonts w:eastAsia="Times New Roman"/>
                <w:b/>
                <w:bCs/>
                <w:color w:val="000000"/>
                <w:lang w:eastAsia="en-ZA"/>
              </w:rPr>
              <w:t>193854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4D3EEB">
              <w:rPr>
                <w:rFonts w:eastAsia="Times New Roman"/>
                <w:b/>
                <w:bCs/>
                <w:color w:val="000000"/>
                <w:lang w:eastAsia="en-ZA"/>
              </w:rPr>
              <w:t>210680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4D3EEB">
              <w:rPr>
                <w:rFonts w:eastAsia="Times New Roman"/>
                <w:b/>
                <w:bCs/>
                <w:color w:val="000000"/>
                <w:lang w:eastAsia="en-ZA"/>
              </w:rPr>
              <w:t>205007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4D3EEB">
              <w:rPr>
                <w:rFonts w:eastAsia="Times New Roman"/>
                <w:b/>
                <w:bCs/>
                <w:color w:val="000000"/>
                <w:lang w:eastAsia="en-ZA"/>
              </w:rPr>
              <w:t>171736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4D3EEB">
              <w:rPr>
                <w:rFonts w:eastAsia="Times New Roman"/>
                <w:b/>
                <w:bCs/>
                <w:color w:val="000000"/>
                <w:lang w:eastAsia="en-ZA"/>
              </w:rPr>
              <w:t>189262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4D3EEB">
              <w:rPr>
                <w:rFonts w:eastAsia="Times New Roman"/>
                <w:b/>
                <w:bCs/>
                <w:color w:val="000000"/>
                <w:lang w:eastAsia="en-ZA"/>
              </w:rPr>
              <w:t>190923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4D3EEB">
              <w:rPr>
                <w:rFonts w:eastAsia="Times New Roman"/>
                <w:b/>
                <w:bCs/>
                <w:color w:val="000000"/>
                <w:lang w:eastAsia="en-ZA"/>
              </w:rPr>
              <w:t>108680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4D3EEB">
              <w:rPr>
                <w:rFonts w:eastAsia="Times New Roman"/>
                <w:b/>
                <w:bCs/>
                <w:color w:val="000000"/>
                <w:lang w:eastAsia="en-ZA"/>
              </w:rPr>
              <w:t>285044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4D3EEB">
              <w:rPr>
                <w:rFonts w:eastAsia="Times New Roman"/>
                <w:b/>
                <w:bCs/>
                <w:color w:val="000000"/>
                <w:lang w:eastAsia="en-ZA"/>
              </w:rPr>
              <w:t>225680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4D3EEB">
              <w:rPr>
                <w:rFonts w:eastAsia="Times New Roman"/>
                <w:b/>
                <w:bCs/>
                <w:color w:val="000000"/>
                <w:lang w:eastAsia="en-ZA"/>
              </w:rPr>
              <w:t>213169</w:t>
            </w:r>
          </w:p>
        </w:tc>
      </w:tr>
    </w:tbl>
    <w:p w:rsidR="00F02C3C" w:rsidRDefault="00F02C3C" w:rsidP="0033453D">
      <w:pPr>
        <w:rPr>
          <w:lang w:val="en-ZA"/>
        </w:rPr>
      </w:pPr>
      <w:r>
        <w:rPr>
          <w:lang w:val="en-ZA"/>
        </w:rPr>
        <w:t xml:space="preserve"> </w:t>
      </w:r>
    </w:p>
    <w:p w:rsidR="00F02C3C" w:rsidRDefault="00F02C3C" w:rsidP="0033453D">
      <w:pPr>
        <w:rPr>
          <w:lang w:val="en-ZA"/>
        </w:rPr>
      </w:pPr>
      <w:r>
        <w:rPr>
          <w:lang w:val="en-ZA"/>
        </w:rPr>
        <w:t>(a) (ii) Driving Licences issued 2013/ 14 financial year:</w:t>
      </w:r>
    </w:p>
    <w:tbl>
      <w:tblPr>
        <w:tblW w:w="11341" w:type="dxa"/>
        <w:tblInd w:w="-998" w:type="dxa"/>
        <w:tblLook w:val="00A0"/>
      </w:tblPr>
      <w:tblGrid>
        <w:gridCol w:w="780"/>
        <w:gridCol w:w="894"/>
        <w:gridCol w:w="903"/>
        <w:gridCol w:w="940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F02C3C" w:rsidRPr="00A22731" w:rsidTr="0025339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PROV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Apr 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May 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Jun 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Jul 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Aug 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Sept 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Oct 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Nov 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Dec 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Jan 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Feb 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Mar 14</w:t>
            </w:r>
          </w:p>
        </w:tc>
      </w:tr>
      <w:tr w:rsidR="00F02C3C" w:rsidRPr="00A22731" w:rsidTr="002533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EC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12357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14850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12835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12524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13267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9484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15833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15052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11712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13327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12754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12291</w:t>
            </w:r>
          </w:p>
        </w:tc>
      </w:tr>
      <w:tr w:rsidR="00F02C3C" w:rsidRPr="00A22731" w:rsidTr="002533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FS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10062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9084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10158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9515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8624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10447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9562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7625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9834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8903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8960</w:t>
            </w:r>
          </w:p>
        </w:tc>
      </w:tr>
      <w:tr w:rsidR="00F02C3C" w:rsidRPr="00A22731" w:rsidTr="002533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GP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73628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78857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67409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73625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70816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63412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76280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74557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56316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73135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62877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64868</w:t>
            </w:r>
          </w:p>
        </w:tc>
      </w:tr>
      <w:tr w:rsidR="00F02C3C" w:rsidRPr="00A22731" w:rsidTr="002533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KZN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31401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34296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28709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31914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31284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28695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34127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32717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28142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34155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29413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28998</w:t>
            </w:r>
          </w:p>
        </w:tc>
      </w:tr>
      <w:tr w:rsidR="00F02C3C" w:rsidRPr="00A22731" w:rsidTr="002533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LIM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16418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17811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15481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17347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16176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14509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17116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15956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13485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16974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15467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15589</w:t>
            </w:r>
          </w:p>
        </w:tc>
      </w:tr>
      <w:tr w:rsidR="00F02C3C" w:rsidRPr="00A22731" w:rsidTr="002533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MPL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16941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17613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15465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16685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17570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14527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18002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17340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12958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17025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16092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15399</w:t>
            </w:r>
          </w:p>
        </w:tc>
      </w:tr>
      <w:tr w:rsidR="00F02C3C" w:rsidRPr="00A22731" w:rsidTr="002533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NW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9790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10898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9119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9927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9863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8476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9927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9593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7137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9198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8528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8595</w:t>
            </w:r>
          </w:p>
        </w:tc>
      </w:tr>
      <w:tr w:rsidR="00F02C3C" w:rsidRPr="00A22731" w:rsidTr="002533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NC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4058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4349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4056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3973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3706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4251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4228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2970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3665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3368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3601</w:t>
            </w:r>
          </w:p>
        </w:tc>
      </w:tr>
      <w:tr w:rsidR="00F02C3C" w:rsidRPr="00A22731" w:rsidTr="002533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WC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32783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36624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29491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30942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29025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27995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33771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32232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27039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31906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26600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B276B2">
              <w:rPr>
                <w:rFonts w:eastAsia="Times New Roman"/>
                <w:color w:val="000000"/>
                <w:lang w:eastAsia="en-ZA"/>
              </w:rPr>
              <w:t>28868</w:t>
            </w:r>
          </w:p>
        </w:tc>
      </w:tr>
      <w:tr w:rsidR="00F02C3C" w:rsidRPr="00A22731" w:rsidTr="0025339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B276B2">
              <w:rPr>
                <w:rFonts w:eastAsia="Times New Roman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B276B2">
              <w:rPr>
                <w:rFonts w:eastAsia="Times New Roman"/>
                <w:b/>
                <w:bCs/>
                <w:color w:val="000000"/>
                <w:lang w:eastAsia="en-ZA"/>
              </w:rPr>
              <w:t>207438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B276B2">
              <w:rPr>
                <w:rFonts w:eastAsia="Times New Roman"/>
                <w:b/>
                <w:bCs/>
                <w:color w:val="000000"/>
                <w:lang w:eastAsia="en-ZA"/>
              </w:rPr>
              <w:t>226098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B276B2">
              <w:rPr>
                <w:rFonts w:eastAsia="Times New Roman"/>
                <w:b/>
                <w:bCs/>
                <w:color w:val="000000"/>
                <w:lang w:eastAsia="en-ZA"/>
              </w:rPr>
              <w:t>191393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B276B2">
              <w:rPr>
                <w:rFonts w:eastAsia="Times New Roman"/>
                <w:b/>
                <w:bCs/>
                <w:color w:val="000000"/>
                <w:lang w:eastAsia="en-ZA"/>
              </w:rPr>
              <w:t>207178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B276B2">
              <w:rPr>
                <w:rFonts w:eastAsia="Times New Roman"/>
                <w:b/>
                <w:bCs/>
                <w:color w:val="000000"/>
                <w:lang w:eastAsia="en-ZA"/>
              </w:rPr>
              <w:t>201489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B276B2">
              <w:rPr>
                <w:rFonts w:eastAsia="Times New Roman"/>
                <w:b/>
                <w:bCs/>
                <w:color w:val="000000"/>
                <w:lang w:eastAsia="en-ZA"/>
              </w:rPr>
              <w:t>179428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B276B2">
              <w:rPr>
                <w:rFonts w:eastAsia="Times New Roman"/>
                <w:b/>
                <w:bCs/>
                <w:color w:val="000000"/>
                <w:lang w:eastAsia="en-ZA"/>
              </w:rPr>
              <w:t>219754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B276B2">
              <w:rPr>
                <w:rFonts w:eastAsia="Times New Roman"/>
                <w:b/>
                <w:bCs/>
                <w:color w:val="000000"/>
                <w:lang w:eastAsia="en-ZA"/>
              </w:rPr>
              <w:t>211237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B276B2">
              <w:rPr>
                <w:rFonts w:eastAsia="Times New Roman"/>
                <w:b/>
                <w:bCs/>
                <w:color w:val="000000"/>
                <w:lang w:eastAsia="en-ZA"/>
              </w:rPr>
              <w:t>167384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B276B2">
              <w:rPr>
                <w:rFonts w:eastAsia="Times New Roman"/>
                <w:b/>
                <w:bCs/>
                <w:color w:val="000000"/>
                <w:lang w:eastAsia="en-ZA"/>
              </w:rPr>
              <w:t>209219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B276B2">
              <w:rPr>
                <w:rFonts w:eastAsia="Times New Roman"/>
                <w:b/>
                <w:bCs/>
                <w:color w:val="000000"/>
                <w:lang w:eastAsia="en-ZA"/>
              </w:rPr>
              <w:t>184002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B276B2">
              <w:rPr>
                <w:rFonts w:eastAsia="Times New Roman"/>
                <w:b/>
                <w:bCs/>
                <w:color w:val="000000"/>
                <w:lang w:eastAsia="en-ZA"/>
              </w:rPr>
              <w:t>187169</w:t>
            </w:r>
          </w:p>
        </w:tc>
      </w:tr>
    </w:tbl>
    <w:p w:rsidR="00F02C3C" w:rsidRDefault="00F02C3C" w:rsidP="0033453D">
      <w:pPr>
        <w:rPr>
          <w:lang w:val="en-ZA"/>
        </w:rPr>
      </w:pPr>
    </w:p>
    <w:p w:rsidR="00F02C3C" w:rsidRDefault="00F02C3C" w:rsidP="0033453D">
      <w:pPr>
        <w:rPr>
          <w:lang w:val="en-ZA"/>
        </w:rPr>
      </w:pPr>
    </w:p>
    <w:p w:rsidR="00F02C3C" w:rsidRDefault="00F02C3C" w:rsidP="0033453D">
      <w:pPr>
        <w:rPr>
          <w:lang w:val="en-ZA"/>
        </w:rPr>
      </w:pPr>
    </w:p>
    <w:p w:rsidR="00F02C3C" w:rsidRDefault="00F02C3C" w:rsidP="0033453D">
      <w:pPr>
        <w:rPr>
          <w:lang w:val="en-ZA"/>
        </w:rPr>
      </w:pPr>
      <w:r>
        <w:rPr>
          <w:lang w:val="en-ZA"/>
        </w:rPr>
        <w:t>(a) (iii) Driving Licences issued 2014/ 15 financial year:</w:t>
      </w:r>
    </w:p>
    <w:p w:rsidR="00F02C3C" w:rsidRDefault="00F02C3C" w:rsidP="0033453D">
      <w:pPr>
        <w:rPr>
          <w:lang w:val="en-ZA"/>
        </w:rPr>
      </w:pPr>
    </w:p>
    <w:tbl>
      <w:tblPr>
        <w:tblW w:w="11655" w:type="dxa"/>
        <w:tblInd w:w="-1153" w:type="dxa"/>
        <w:tblLook w:val="00A0"/>
      </w:tblPr>
      <w:tblGrid>
        <w:gridCol w:w="846"/>
        <w:gridCol w:w="886"/>
        <w:gridCol w:w="957"/>
        <w:gridCol w:w="886"/>
        <w:gridCol w:w="956"/>
        <w:gridCol w:w="886"/>
        <w:gridCol w:w="886"/>
        <w:gridCol w:w="922"/>
        <w:gridCol w:w="886"/>
        <w:gridCol w:w="886"/>
        <w:gridCol w:w="886"/>
        <w:gridCol w:w="886"/>
        <w:gridCol w:w="886"/>
      </w:tblGrid>
      <w:tr w:rsidR="00F02C3C" w:rsidRPr="00A22731" w:rsidTr="00685E4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PROV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Apr 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May 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Jun 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Jul 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Aug 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Sept 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Oct 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Nov 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Dec 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Jan 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Feb 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B276B2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Mar 15</w:t>
            </w:r>
          </w:p>
        </w:tc>
      </w:tr>
      <w:tr w:rsidR="00F02C3C" w:rsidRPr="00A22731" w:rsidTr="00685E4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EC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12064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13656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12135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14236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13442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12329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14467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14313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10329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15367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13845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14848</w:t>
            </w:r>
          </w:p>
        </w:tc>
      </w:tr>
      <w:tr w:rsidR="00F02C3C" w:rsidRPr="00A22731" w:rsidTr="00685E4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FS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8723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9453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8102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10243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9716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8776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9391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8699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6797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11402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10037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10418</w:t>
            </w:r>
          </w:p>
        </w:tc>
      </w:tr>
      <w:tr w:rsidR="00F02C3C" w:rsidRPr="00A22731" w:rsidTr="00685E4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GP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61082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70525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59247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70734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70647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62664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73288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65968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55644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79129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67777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71353</w:t>
            </w:r>
          </w:p>
        </w:tc>
      </w:tr>
      <w:tr w:rsidR="00F02C3C" w:rsidRPr="00A22731" w:rsidTr="00685E4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KZN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27193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33159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26977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32857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31853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28914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31199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31798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24240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40237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30629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32553</w:t>
            </w:r>
          </w:p>
        </w:tc>
      </w:tr>
      <w:tr w:rsidR="00F02C3C" w:rsidRPr="00A22731" w:rsidTr="00685E4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LIM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14858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16926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14024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17547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16408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14895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16924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15343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12099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19733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15973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16473</w:t>
            </w:r>
          </w:p>
        </w:tc>
      </w:tr>
      <w:tr w:rsidR="00F02C3C" w:rsidRPr="00A22731" w:rsidTr="00685E4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MPL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15087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17361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14809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17970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17402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15740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18397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16422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12642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19230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16453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17884</w:t>
            </w:r>
          </w:p>
        </w:tc>
      </w:tr>
      <w:tr w:rsidR="00F02C3C" w:rsidRPr="00A22731" w:rsidTr="00685E4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NW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8055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9578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7870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9693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9678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8636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9645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9359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7490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10149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9381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10078</w:t>
            </w:r>
          </w:p>
        </w:tc>
      </w:tr>
      <w:tr w:rsidR="00F02C3C" w:rsidRPr="00A22731" w:rsidTr="00685E4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NC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3351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3786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3981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3719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3767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3730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2560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4053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3613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3819</w:t>
            </w:r>
          </w:p>
        </w:tc>
      </w:tr>
      <w:tr w:rsidR="00F02C3C" w:rsidRPr="00A22731" w:rsidTr="00685E4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4D3EEB" w:rsidRDefault="00F02C3C" w:rsidP="00BD7FAD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>
              <w:rPr>
                <w:rFonts w:eastAsia="Times New Roman"/>
                <w:color w:val="000000"/>
                <w:lang w:eastAsia="en-ZA"/>
              </w:rPr>
              <w:t>WC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26134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29537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24932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29361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30841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27125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29785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30228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23552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36054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29036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ZA"/>
              </w:rPr>
            </w:pPr>
            <w:r w:rsidRPr="009E05F3">
              <w:rPr>
                <w:rFonts w:eastAsia="Times New Roman"/>
                <w:color w:val="000000"/>
                <w:lang w:eastAsia="en-ZA"/>
              </w:rPr>
              <w:t>31283</w:t>
            </w:r>
          </w:p>
        </w:tc>
      </w:tr>
      <w:tr w:rsidR="00F02C3C" w:rsidRPr="00A22731" w:rsidTr="00685E4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9E05F3">
              <w:rPr>
                <w:rFonts w:eastAsia="Times New Roman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9E05F3">
              <w:rPr>
                <w:rFonts w:eastAsia="Times New Roman"/>
                <w:b/>
                <w:bCs/>
                <w:color w:val="000000"/>
                <w:lang w:eastAsia="en-ZA"/>
              </w:rPr>
              <w:t>176547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9E05F3">
              <w:rPr>
                <w:rFonts w:eastAsia="Times New Roman"/>
                <w:b/>
                <w:bCs/>
                <w:color w:val="000000"/>
                <w:lang w:eastAsia="en-ZA"/>
              </w:rPr>
              <w:t>203981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9E05F3">
              <w:rPr>
                <w:rFonts w:eastAsia="Times New Roman"/>
                <w:b/>
                <w:bCs/>
                <w:color w:val="000000"/>
                <w:lang w:eastAsia="en-ZA"/>
              </w:rPr>
              <w:t>171348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9E05F3">
              <w:rPr>
                <w:rFonts w:eastAsia="Times New Roman"/>
                <w:b/>
                <w:bCs/>
                <w:color w:val="000000"/>
                <w:lang w:eastAsia="en-ZA"/>
              </w:rPr>
              <w:t>206552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9E05F3">
              <w:rPr>
                <w:rFonts w:eastAsia="Times New Roman"/>
                <w:b/>
                <w:bCs/>
                <w:color w:val="000000"/>
                <w:lang w:eastAsia="en-ZA"/>
              </w:rPr>
              <w:t>203968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9E05F3">
              <w:rPr>
                <w:rFonts w:eastAsia="Times New Roman"/>
                <w:b/>
                <w:bCs/>
                <w:color w:val="000000"/>
                <w:lang w:eastAsia="en-ZA"/>
              </w:rPr>
              <w:t>182798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9E05F3">
              <w:rPr>
                <w:rFonts w:eastAsia="Times New Roman"/>
                <w:b/>
                <w:bCs/>
                <w:color w:val="000000"/>
                <w:lang w:eastAsia="en-ZA"/>
              </w:rPr>
              <w:t>206863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9E05F3">
              <w:rPr>
                <w:rFonts w:eastAsia="Times New Roman"/>
                <w:b/>
                <w:bCs/>
                <w:color w:val="000000"/>
                <w:lang w:eastAsia="en-ZA"/>
              </w:rPr>
              <w:t>195860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9E05F3">
              <w:rPr>
                <w:rFonts w:eastAsia="Times New Roman"/>
                <w:b/>
                <w:bCs/>
                <w:color w:val="000000"/>
                <w:lang w:eastAsia="en-ZA"/>
              </w:rPr>
              <w:t>155353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9E05F3">
              <w:rPr>
                <w:rFonts w:eastAsia="Times New Roman"/>
                <w:b/>
                <w:bCs/>
                <w:color w:val="000000"/>
                <w:lang w:eastAsia="en-ZA"/>
              </w:rPr>
              <w:t>235354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9E05F3">
              <w:rPr>
                <w:rFonts w:eastAsia="Times New Roman"/>
                <w:b/>
                <w:bCs/>
                <w:color w:val="000000"/>
                <w:lang w:eastAsia="en-ZA"/>
              </w:rPr>
              <w:t>196744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F02C3C" w:rsidRPr="009E05F3" w:rsidRDefault="00F02C3C" w:rsidP="00BD7F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9E05F3">
              <w:rPr>
                <w:rFonts w:eastAsia="Times New Roman"/>
                <w:b/>
                <w:bCs/>
                <w:color w:val="000000"/>
                <w:lang w:eastAsia="en-ZA"/>
              </w:rPr>
              <w:t>208709</w:t>
            </w:r>
          </w:p>
        </w:tc>
      </w:tr>
    </w:tbl>
    <w:p w:rsidR="00F02C3C" w:rsidRDefault="00F02C3C" w:rsidP="0033453D">
      <w:pPr>
        <w:rPr>
          <w:lang w:val="en-ZA"/>
        </w:rPr>
      </w:pPr>
    </w:p>
    <w:p w:rsidR="00F02C3C" w:rsidRPr="0033453D" w:rsidRDefault="00F02C3C" w:rsidP="0033453D">
      <w:pPr>
        <w:rPr>
          <w:lang w:val="en-ZA"/>
        </w:rPr>
      </w:pPr>
      <w:r w:rsidRPr="008065D5">
        <w:rPr>
          <w:rFonts w:ascii="Arial" w:hAnsi="Arial" w:cs="Arial"/>
          <w:color w:val="000000"/>
        </w:rPr>
        <w:t>(b) (i)</w:t>
      </w:r>
      <w:r>
        <w:rPr>
          <w:rFonts w:ascii="Arial" w:hAnsi="Arial" w:cs="Arial"/>
          <w:color w:val="000000"/>
        </w:rPr>
        <w:t xml:space="preserve"> and (ii) the delay was as a result of contractual disputes between the Department and the Card Production Facility. This matter has been sorted out and the Department will henceforth in partnership with other relevant </w:t>
      </w:r>
      <w:bookmarkStart w:id="0" w:name="_GoBack"/>
      <w:bookmarkEnd w:id="0"/>
      <w:r>
        <w:rPr>
          <w:rFonts w:ascii="Arial" w:hAnsi="Arial" w:cs="Arial"/>
          <w:color w:val="000000"/>
        </w:rPr>
        <w:t>government entities take over the issuance of the driving licenses.</w:t>
      </w:r>
    </w:p>
    <w:sectPr w:rsidR="00F02C3C" w:rsidRPr="0033453D" w:rsidSect="000B145E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94E1397"/>
    <w:multiLevelType w:val="hybridMultilevel"/>
    <w:tmpl w:val="18641986"/>
    <w:lvl w:ilvl="0" w:tplc="89ACF1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2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5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4"/>
  </w:num>
  <w:num w:numId="5">
    <w:abstractNumId w:val="23"/>
  </w:num>
  <w:num w:numId="6">
    <w:abstractNumId w:val="25"/>
  </w:num>
  <w:num w:numId="7">
    <w:abstractNumId w:val="22"/>
  </w:num>
  <w:num w:numId="8">
    <w:abstractNumId w:val="1"/>
  </w:num>
  <w:num w:numId="9">
    <w:abstractNumId w:val="15"/>
  </w:num>
  <w:num w:numId="10">
    <w:abstractNumId w:val="10"/>
  </w:num>
  <w:num w:numId="11">
    <w:abstractNumId w:val="14"/>
  </w:num>
  <w:num w:numId="12">
    <w:abstractNumId w:val="20"/>
  </w:num>
  <w:num w:numId="13">
    <w:abstractNumId w:val="11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7"/>
  </w:num>
  <w:num w:numId="19">
    <w:abstractNumId w:val="6"/>
  </w:num>
  <w:num w:numId="20">
    <w:abstractNumId w:val="8"/>
  </w:num>
  <w:num w:numId="21">
    <w:abstractNumId w:val="17"/>
  </w:num>
  <w:num w:numId="22">
    <w:abstractNumId w:val="24"/>
  </w:num>
  <w:num w:numId="23">
    <w:abstractNumId w:val="3"/>
  </w:num>
  <w:num w:numId="24">
    <w:abstractNumId w:val="21"/>
  </w:num>
  <w:num w:numId="25">
    <w:abstractNumId w:val="18"/>
  </w:num>
  <w:num w:numId="26">
    <w:abstractNumId w:val="13"/>
  </w:num>
  <w:num w:numId="27">
    <w:abstractNumId w:val="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6FD9"/>
    <w:rsid w:val="00031989"/>
    <w:rsid w:val="0005391D"/>
    <w:rsid w:val="00055A79"/>
    <w:rsid w:val="000773B2"/>
    <w:rsid w:val="00080CA6"/>
    <w:rsid w:val="00082A4E"/>
    <w:rsid w:val="0009500E"/>
    <w:rsid w:val="000B01FF"/>
    <w:rsid w:val="000B145E"/>
    <w:rsid w:val="000C6AF6"/>
    <w:rsid w:val="000E04E0"/>
    <w:rsid w:val="000E1816"/>
    <w:rsid w:val="000E1907"/>
    <w:rsid w:val="000F29A6"/>
    <w:rsid w:val="000F76BD"/>
    <w:rsid w:val="0011553F"/>
    <w:rsid w:val="00130AB5"/>
    <w:rsid w:val="00153AAD"/>
    <w:rsid w:val="0017091F"/>
    <w:rsid w:val="001712B4"/>
    <w:rsid w:val="001B2E53"/>
    <w:rsid w:val="001C323C"/>
    <w:rsid w:val="001E1B86"/>
    <w:rsid w:val="002026BE"/>
    <w:rsid w:val="00206B22"/>
    <w:rsid w:val="002136FC"/>
    <w:rsid w:val="00220C71"/>
    <w:rsid w:val="00251BC9"/>
    <w:rsid w:val="0025261D"/>
    <w:rsid w:val="0025339B"/>
    <w:rsid w:val="00253BA7"/>
    <w:rsid w:val="00261077"/>
    <w:rsid w:val="002800B5"/>
    <w:rsid w:val="002838E4"/>
    <w:rsid w:val="00286F8A"/>
    <w:rsid w:val="002956D0"/>
    <w:rsid w:val="002A79FC"/>
    <w:rsid w:val="002B22BD"/>
    <w:rsid w:val="002C441D"/>
    <w:rsid w:val="002C4526"/>
    <w:rsid w:val="002D4348"/>
    <w:rsid w:val="002E1F7C"/>
    <w:rsid w:val="002E404E"/>
    <w:rsid w:val="002E4BF3"/>
    <w:rsid w:val="00305F4B"/>
    <w:rsid w:val="003130D1"/>
    <w:rsid w:val="00314530"/>
    <w:rsid w:val="00323697"/>
    <w:rsid w:val="003237DE"/>
    <w:rsid w:val="0032538F"/>
    <w:rsid w:val="0033453D"/>
    <w:rsid w:val="003427F2"/>
    <w:rsid w:val="003450B0"/>
    <w:rsid w:val="003554D8"/>
    <w:rsid w:val="00391284"/>
    <w:rsid w:val="00396483"/>
    <w:rsid w:val="003B15B6"/>
    <w:rsid w:val="003B310B"/>
    <w:rsid w:val="003D1D51"/>
    <w:rsid w:val="003F7CE2"/>
    <w:rsid w:val="004016C1"/>
    <w:rsid w:val="0040578A"/>
    <w:rsid w:val="0040684E"/>
    <w:rsid w:val="00420BFA"/>
    <w:rsid w:val="00423E34"/>
    <w:rsid w:val="00430277"/>
    <w:rsid w:val="00451494"/>
    <w:rsid w:val="004813B8"/>
    <w:rsid w:val="004A00D3"/>
    <w:rsid w:val="004A62DE"/>
    <w:rsid w:val="004D18C0"/>
    <w:rsid w:val="004D3EEB"/>
    <w:rsid w:val="004E13FB"/>
    <w:rsid w:val="004E67DE"/>
    <w:rsid w:val="004F6D69"/>
    <w:rsid w:val="00521C71"/>
    <w:rsid w:val="005318EE"/>
    <w:rsid w:val="005346BD"/>
    <w:rsid w:val="0054378D"/>
    <w:rsid w:val="00555FE7"/>
    <w:rsid w:val="0056444A"/>
    <w:rsid w:val="00572AAB"/>
    <w:rsid w:val="0057794C"/>
    <w:rsid w:val="00582974"/>
    <w:rsid w:val="005D26F1"/>
    <w:rsid w:val="005D5326"/>
    <w:rsid w:val="005D5448"/>
    <w:rsid w:val="005E123E"/>
    <w:rsid w:val="005F20B1"/>
    <w:rsid w:val="005F630B"/>
    <w:rsid w:val="006009A0"/>
    <w:rsid w:val="00604285"/>
    <w:rsid w:val="006140CA"/>
    <w:rsid w:val="006762C5"/>
    <w:rsid w:val="00682580"/>
    <w:rsid w:val="00685E48"/>
    <w:rsid w:val="006917CD"/>
    <w:rsid w:val="00691EDB"/>
    <w:rsid w:val="006B11A5"/>
    <w:rsid w:val="006B1CD3"/>
    <w:rsid w:val="006D22A6"/>
    <w:rsid w:val="006E0F31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45985"/>
    <w:rsid w:val="0075491A"/>
    <w:rsid w:val="00787784"/>
    <w:rsid w:val="007907EC"/>
    <w:rsid w:val="007C7CC7"/>
    <w:rsid w:val="007D3628"/>
    <w:rsid w:val="00802076"/>
    <w:rsid w:val="008046C7"/>
    <w:rsid w:val="008065D5"/>
    <w:rsid w:val="00833625"/>
    <w:rsid w:val="0083772C"/>
    <w:rsid w:val="008424B4"/>
    <w:rsid w:val="00843914"/>
    <w:rsid w:val="00844201"/>
    <w:rsid w:val="00845BE5"/>
    <w:rsid w:val="008513C3"/>
    <w:rsid w:val="00856F99"/>
    <w:rsid w:val="0086133C"/>
    <w:rsid w:val="008A52D5"/>
    <w:rsid w:val="008B2E50"/>
    <w:rsid w:val="008B4716"/>
    <w:rsid w:val="008C344B"/>
    <w:rsid w:val="008D5D05"/>
    <w:rsid w:val="00916A9F"/>
    <w:rsid w:val="00916CE7"/>
    <w:rsid w:val="00922931"/>
    <w:rsid w:val="00926370"/>
    <w:rsid w:val="0093674F"/>
    <w:rsid w:val="00961E2F"/>
    <w:rsid w:val="009621F7"/>
    <w:rsid w:val="0097652F"/>
    <w:rsid w:val="00983EC7"/>
    <w:rsid w:val="0098788A"/>
    <w:rsid w:val="00990CE2"/>
    <w:rsid w:val="00992AA4"/>
    <w:rsid w:val="00993310"/>
    <w:rsid w:val="009A0286"/>
    <w:rsid w:val="009A4739"/>
    <w:rsid w:val="009B0431"/>
    <w:rsid w:val="009C4E79"/>
    <w:rsid w:val="009E05F3"/>
    <w:rsid w:val="009F7581"/>
    <w:rsid w:val="00A01414"/>
    <w:rsid w:val="00A1179D"/>
    <w:rsid w:val="00A20F2E"/>
    <w:rsid w:val="00A21F7F"/>
    <w:rsid w:val="00A22731"/>
    <w:rsid w:val="00A32394"/>
    <w:rsid w:val="00A4192C"/>
    <w:rsid w:val="00A43DCA"/>
    <w:rsid w:val="00A44B9A"/>
    <w:rsid w:val="00A54A0D"/>
    <w:rsid w:val="00A55457"/>
    <w:rsid w:val="00A756F5"/>
    <w:rsid w:val="00A84239"/>
    <w:rsid w:val="00A87430"/>
    <w:rsid w:val="00A90242"/>
    <w:rsid w:val="00A90517"/>
    <w:rsid w:val="00A910A7"/>
    <w:rsid w:val="00AD6B5D"/>
    <w:rsid w:val="00B00C2E"/>
    <w:rsid w:val="00B05CA7"/>
    <w:rsid w:val="00B177F2"/>
    <w:rsid w:val="00B21C1C"/>
    <w:rsid w:val="00B276B2"/>
    <w:rsid w:val="00B31016"/>
    <w:rsid w:val="00B40FCE"/>
    <w:rsid w:val="00B52629"/>
    <w:rsid w:val="00B56227"/>
    <w:rsid w:val="00B95F63"/>
    <w:rsid w:val="00BA4847"/>
    <w:rsid w:val="00BC2F3F"/>
    <w:rsid w:val="00BC643B"/>
    <w:rsid w:val="00BD7FAD"/>
    <w:rsid w:val="00BF68B6"/>
    <w:rsid w:val="00BF69C4"/>
    <w:rsid w:val="00C202CB"/>
    <w:rsid w:val="00C50D10"/>
    <w:rsid w:val="00C6085B"/>
    <w:rsid w:val="00C6207A"/>
    <w:rsid w:val="00C62268"/>
    <w:rsid w:val="00C64770"/>
    <w:rsid w:val="00C731ED"/>
    <w:rsid w:val="00C92817"/>
    <w:rsid w:val="00CA7A3A"/>
    <w:rsid w:val="00CB640B"/>
    <w:rsid w:val="00CC2E79"/>
    <w:rsid w:val="00CC2FF9"/>
    <w:rsid w:val="00CC4012"/>
    <w:rsid w:val="00CE4AF0"/>
    <w:rsid w:val="00CF5BC7"/>
    <w:rsid w:val="00D31E40"/>
    <w:rsid w:val="00D352D4"/>
    <w:rsid w:val="00D82AB0"/>
    <w:rsid w:val="00D92CFD"/>
    <w:rsid w:val="00DA1E37"/>
    <w:rsid w:val="00DE5D58"/>
    <w:rsid w:val="00E1610F"/>
    <w:rsid w:val="00E16B9F"/>
    <w:rsid w:val="00E25BB3"/>
    <w:rsid w:val="00E31BF8"/>
    <w:rsid w:val="00E4370C"/>
    <w:rsid w:val="00E53BF6"/>
    <w:rsid w:val="00E649F1"/>
    <w:rsid w:val="00E74736"/>
    <w:rsid w:val="00E80B27"/>
    <w:rsid w:val="00E81167"/>
    <w:rsid w:val="00E83B34"/>
    <w:rsid w:val="00EB53F1"/>
    <w:rsid w:val="00EC4D69"/>
    <w:rsid w:val="00EC7B7C"/>
    <w:rsid w:val="00ED7F9B"/>
    <w:rsid w:val="00EF5FED"/>
    <w:rsid w:val="00EF7862"/>
    <w:rsid w:val="00F00B6B"/>
    <w:rsid w:val="00F02C3C"/>
    <w:rsid w:val="00F526AD"/>
    <w:rsid w:val="00F806FE"/>
    <w:rsid w:val="00F80B01"/>
    <w:rsid w:val="00F83C35"/>
    <w:rsid w:val="00F86A5F"/>
    <w:rsid w:val="00F91072"/>
    <w:rsid w:val="00FA3CC6"/>
    <w:rsid w:val="00FA5426"/>
    <w:rsid w:val="00FB223A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character" w:customStyle="1" w:styleId="st">
    <w:name w:val="st"/>
    <w:basedOn w:val="DefaultParagraphFont"/>
    <w:uiPriority w:val="99"/>
    <w:rsid w:val="00CC2FF9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8065D5"/>
    <w:pPr>
      <w:spacing w:after="0" w:line="240" w:lineRule="auto"/>
    </w:pPr>
    <w:rPr>
      <w:rFonts w:eastAsia="Calibr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065D5"/>
    <w:rPr>
      <w:rFonts w:ascii="Calibri" w:hAnsi="Calibri" w:cs="Times New Roman"/>
      <w:sz w:val="21"/>
      <w:szCs w:val="21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510</Words>
  <Characters>2909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2015-03-26T06:28:00Z</cp:lastPrinted>
  <dcterms:created xsi:type="dcterms:W3CDTF">2015-08-18T09:31:00Z</dcterms:created>
  <dcterms:modified xsi:type="dcterms:W3CDTF">2015-08-18T09:31:00Z</dcterms:modified>
</cp:coreProperties>
</file>