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</w:p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</w:p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2845</w:t>
      </w:r>
    </w:p>
    <w:p w:rsidR="0046201C" w:rsidRPr="006D7B63" w:rsidRDefault="0046201C">
      <w:pPr>
        <w:rPr>
          <w:rFonts w:ascii="Times New Roman" w:hAnsi="Times New Roman"/>
          <w:b/>
          <w:sz w:val="24"/>
          <w:szCs w:val="24"/>
        </w:rPr>
      </w:pPr>
    </w:p>
    <w:p w:rsidR="0046201C" w:rsidRPr="006D7B63" w:rsidRDefault="0046201C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07/08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46201C" w:rsidRDefault="0046201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46201C" w:rsidRPr="000749CD" w:rsidRDefault="0046201C" w:rsidP="000749CD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0749CD">
        <w:rPr>
          <w:rFonts w:ascii="Times New Roman" w:hAnsi="Times New Roman"/>
          <w:b/>
          <w:sz w:val="24"/>
          <w:szCs w:val="24"/>
          <w:lang w:val="en-GB"/>
        </w:rPr>
        <w:t>2845.</w:t>
      </w:r>
      <w:r w:rsidRPr="000749CD">
        <w:rPr>
          <w:rFonts w:ascii="Times New Roman" w:hAnsi="Times New Roman"/>
          <w:b/>
          <w:sz w:val="24"/>
          <w:szCs w:val="24"/>
          <w:lang w:val="en-GB"/>
        </w:rPr>
        <w:tab/>
        <w:t>Ms D van der Walt (DA) to ask the Minister of Basic Education:</w:t>
      </w:r>
    </w:p>
    <w:p w:rsidR="0046201C" w:rsidRPr="000749CD" w:rsidRDefault="0046201C" w:rsidP="000749CD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0749CD">
        <w:rPr>
          <w:rFonts w:ascii="Times New Roman" w:hAnsi="Times New Roman"/>
          <w:sz w:val="24"/>
          <w:szCs w:val="24"/>
          <w:lang w:eastAsia="en-ZA"/>
        </w:rPr>
        <w:t>(1)</w:t>
      </w:r>
      <w:r w:rsidRPr="000749CD">
        <w:rPr>
          <w:rFonts w:ascii="Times New Roman" w:hAnsi="Times New Roman"/>
          <w:sz w:val="24"/>
          <w:szCs w:val="24"/>
          <w:lang w:eastAsia="en-ZA"/>
        </w:rPr>
        <w:tab/>
        <w:t xml:space="preserve">What total amount was spent by her department on legal fees in the (a) 2012-13, (b) </w:t>
      </w:r>
      <w:r w:rsidRPr="000749CD">
        <w:rPr>
          <w:rFonts w:ascii="Times New Roman" w:hAnsi="Times New Roman"/>
          <w:color w:val="000000"/>
          <w:sz w:val="24"/>
          <w:szCs w:val="24"/>
          <w:lang w:eastAsia="en-ZA"/>
        </w:rPr>
        <w:t>2013</w:t>
      </w:r>
      <w:r w:rsidRPr="000749CD">
        <w:rPr>
          <w:rFonts w:ascii="Times New Roman" w:hAnsi="Times New Roman"/>
          <w:sz w:val="24"/>
          <w:szCs w:val="24"/>
          <w:lang w:eastAsia="en-ZA"/>
        </w:rPr>
        <w:t>-2014 and (c) 2014-15 financial years;</w:t>
      </w:r>
    </w:p>
    <w:p w:rsidR="0046201C" w:rsidRPr="000749CD" w:rsidRDefault="0046201C" w:rsidP="000749CD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0749CD">
        <w:rPr>
          <w:rFonts w:ascii="Times New Roman" w:hAnsi="Times New Roman"/>
          <w:sz w:val="24"/>
          <w:szCs w:val="24"/>
          <w:lang w:eastAsia="en-ZA"/>
        </w:rPr>
        <w:t>(2)</w:t>
      </w:r>
      <w:r w:rsidRPr="000749CD">
        <w:rPr>
          <w:rFonts w:ascii="Times New Roman" w:hAnsi="Times New Roman"/>
          <w:sz w:val="24"/>
          <w:szCs w:val="24"/>
          <w:lang w:eastAsia="en-ZA"/>
        </w:rPr>
        <w:tab/>
        <w:t xml:space="preserve">what amount </w:t>
      </w:r>
      <w:r w:rsidRPr="000749CD">
        <w:rPr>
          <w:rFonts w:ascii="Times New Roman" w:hAnsi="Times New Roman"/>
          <w:color w:val="000000"/>
          <w:sz w:val="24"/>
          <w:szCs w:val="24"/>
          <w:lang w:eastAsia="en-ZA"/>
        </w:rPr>
        <w:t>was</w:t>
      </w:r>
      <w:r w:rsidRPr="000749CD">
        <w:rPr>
          <w:rFonts w:ascii="Times New Roman" w:hAnsi="Times New Roman"/>
          <w:sz w:val="24"/>
          <w:szCs w:val="24"/>
          <w:lang w:eastAsia="en-ZA"/>
        </w:rPr>
        <w:t xml:space="preserve"> spent by her department on any court action in appeal cases during the specified period;</w:t>
      </w:r>
    </w:p>
    <w:p w:rsidR="0046201C" w:rsidRPr="000749CD" w:rsidRDefault="0046201C" w:rsidP="000749CD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0749CD">
        <w:rPr>
          <w:rFonts w:ascii="Times New Roman" w:hAnsi="Times New Roman"/>
          <w:sz w:val="24"/>
          <w:szCs w:val="24"/>
          <w:lang w:eastAsia="en-ZA"/>
        </w:rPr>
        <w:t>(3)</w:t>
      </w:r>
      <w:r w:rsidRPr="000749CD">
        <w:rPr>
          <w:rFonts w:ascii="Times New Roman" w:hAnsi="Times New Roman"/>
          <w:sz w:val="24"/>
          <w:szCs w:val="24"/>
          <w:lang w:eastAsia="en-ZA"/>
        </w:rPr>
        <w:tab/>
        <w:t>what (a) number of cases was lost and (b) amount was spent on the specified cases during the specified period;</w:t>
      </w:r>
    </w:p>
    <w:p w:rsidR="0046201C" w:rsidRPr="000749CD" w:rsidRDefault="0046201C" w:rsidP="000749CD">
      <w:pPr>
        <w:spacing w:before="100" w:beforeAutospacing="1" w:after="100" w:afterAutospacing="1" w:line="240" w:lineRule="auto"/>
        <w:ind w:left="1560" w:hanging="567"/>
        <w:jc w:val="both"/>
        <w:rPr>
          <w:rFonts w:cs="Arial"/>
          <w:sz w:val="24"/>
          <w:szCs w:val="24"/>
          <w:lang w:eastAsia="en-ZA"/>
        </w:rPr>
      </w:pPr>
      <w:r w:rsidRPr="000749CD">
        <w:rPr>
          <w:rFonts w:ascii="Times New Roman" w:hAnsi="Times New Roman"/>
          <w:sz w:val="24"/>
          <w:szCs w:val="24"/>
          <w:lang w:eastAsia="en-ZA"/>
        </w:rPr>
        <w:t>(4)</w:t>
      </w:r>
      <w:r w:rsidRPr="000749CD">
        <w:rPr>
          <w:rFonts w:ascii="Times New Roman" w:hAnsi="Times New Roman"/>
          <w:sz w:val="24"/>
          <w:szCs w:val="24"/>
          <w:lang w:eastAsia="en-ZA"/>
        </w:rPr>
        <w:tab/>
        <w:t xml:space="preserve">(a) how many cases </w:t>
      </w:r>
      <w:r w:rsidRPr="000749CD">
        <w:rPr>
          <w:rFonts w:ascii="Times New Roman" w:hAnsi="Times New Roman"/>
          <w:color w:val="000000"/>
          <w:sz w:val="24"/>
          <w:szCs w:val="24"/>
          <w:lang w:eastAsia="en-ZA"/>
        </w:rPr>
        <w:t>were</w:t>
      </w:r>
      <w:r w:rsidRPr="000749CD">
        <w:rPr>
          <w:rFonts w:ascii="Times New Roman" w:hAnsi="Times New Roman"/>
          <w:sz w:val="24"/>
          <w:szCs w:val="24"/>
          <w:lang w:eastAsia="en-ZA"/>
        </w:rPr>
        <w:t xml:space="preserve"> won, (b) how many cases were settled out of court and (c) what was the cost of the settlement in each case?</w:t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4"/>
          <w:szCs w:val="24"/>
          <w:lang w:eastAsia="en-ZA"/>
        </w:rPr>
        <w:tab/>
      </w:r>
      <w:r w:rsidRPr="000749CD">
        <w:rPr>
          <w:rFonts w:ascii="Times New Roman" w:hAnsi="Times New Roman"/>
          <w:sz w:val="20"/>
          <w:szCs w:val="20"/>
          <w:lang w:eastAsia="en-ZA"/>
        </w:rPr>
        <w:t>NW3318E</w:t>
      </w:r>
    </w:p>
    <w:p w:rsidR="0046201C" w:rsidRPr="008778EE" w:rsidRDefault="0046201C" w:rsidP="001018D9">
      <w:pPr>
        <w:spacing w:before="100" w:beforeAutospacing="1" w:after="100" w:afterAutospacing="1"/>
        <w:jc w:val="both"/>
        <w:rPr>
          <w:rFonts w:ascii="Arial" w:hAnsi="Arial" w:cs="Arial"/>
          <w:u w:val="single"/>
          <w:lang w:eastAsia="en-ZA"/>
        </w:rPr>
      </w:pPr>
      <w:r w:rsidRPr="008778EE">
        <w:rPr>
          <w:rFonts w:ascii="Arial" w:hAnsi="Arial" w:cs="Arial"/>
          <w:u w:val="single"/>
          <w:lang w:eastAsia="en-ZA"/>
        </w:rPr>
        <w:t>Question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4"/>
        <w:gridCol w:w="3852"/>
      </w:tblGrid>
      <w:tr w:rsidR="0046201C" w:rsidRPr="00DC0B61" w:rsidTr="00DC0B61">
        <w:tc>
          <w:tcPr>
            <w:tcW w:w="4164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FINANCIAL YEAR</w:t>
            </w:r>
          </w:p>
        </w:tc>
        <w:tc>
          <w:tcPr>
            <w:tcW w:w="3852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AMOUNT</w:t>
            </w:r>
          </w:p>
        </w:tc>
      </w:tr>
      <w:tr w:rsidR="0046201C" w:rsidRPr="00DC0B61" w:rsidTr="00DC0B61">
        <w:tc>
          <w:tcPr>
            <w:tcW w:w="4164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2012/2013</w:t>
            </w:r>
          </w:p>
        </w:tc>
        <w:tc>
          <w:tcPr>
            <w:tcW w:w="3852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1 836 790</w:t>
            </w:r>
          </w:p>
        </w:tc>
      </w:tr>
      <w:tr w:rsidR="0046201C" w:rsidRPr="00DC0B61" w:rsidTr="00DC0B61">
        <w:tc>
          <w:tcPr>
            <w:tcW w:w="4164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2013/2014</w:t>
            </w:r>
          </w:p>
        </w:tc>
        <w:tc>
          <w:tcPr>
            <w:tcW w:w="3852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2 667 734</w:t>
            </w:r>
          </w:p>
        </w:tc>
      </w:tr>
      <w:tr w:rsidR="0046201C" w:rsidRPr="00DC0B61" w:rsidTr="00DC0B61">
        <w:tc>
          <w:tcPr>
            <w:tcW w:w="4164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2014/2015</w:t>
            </w:r>
          </w:p>
        </w:tc>
        <w:tc>
          <w:tcPr>
            <w:tcW w:w="3852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2 514 751</w:t>
            </w:r>
          </w:p>
        </w:tc>
      </w:tr>
    </w:tbl>
    <w:p w:rsidR="0046201C" w:rsidRPr="008778EE" w:rsidRDefault="0046201C" w:rsidP="001018D9">
      <w:pPr>
        <w:spacing w:before="100" w:beforeAutospacing="1" w:after="100" w:afterAutospacing="1"/>
        <w:ind w:left="1560" w:hanging="1418"/>
        <w:jc w:val="both"/>
        <w:rPr>
          <w:rFonts w:ascii="Arial" w:hAnsi="Arial" w:cs="Arial"/>
          <w:lang w:eastAsia="en-ZA"/>
        </w:rPr>
      </w:pPr>
    </w:p>
    <w:p w:rsidR="0046201C" w:rsidRPr="008778EE" w:rsidRDefault="0046201C" w:rsidP="001018D9">
      <w:pPr>
        <w:spacing w:before="100" w:beforeAutospacing="1" w:after="100" w:afterAutospacing="1"/>
        <w:ind w:left="1560" w:hanging="1560"/>
        <w:jc w:val="both"/>
        <w:rPr>
          <w:rFonts w:ascii="Arial" w:hAnsi="Arial" w:cs="Arial"/>
          <w:u w:val="single"/>
          <w:lang w:eastAsia="en-ZA"/>
        </w:rPr>
      </w:pPr>
      <w:r w:rsidRPr="008778EE">
        <w:rPr>
          <w:rFonts w:ascii="Arial" w:hAnsi="Arial" w:cs="Arial"/>
          <w:u w:val="single"/>
          <w:lang w:eastAsia="en-ZA"/>
        </w:rPr>
        <w:t>Question 2</w:t>
      </w:r>
    </w:p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lang w:eastAsia="en-ZA"/>
        </w:rPr>
      </w:pPr>
      <w:bookmarkStart w:id="0" w:name="_GoBack"/>
      <w:bookmarkEnd w:id="0"/>
      <w:r w:rsidRPr="008778EE">
        <w:rPr>
          <w:rFonts w:ascii="Arial" w:hAnsi="Arial" w:cs="Arial"/>
          <w:lang w:eastAsia="en-ZA"/>
        </w:rPr>
        <w:t>The Department did not take any cases on appeal during this period.</w:t>
      </w:r>
    </w:p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lang w:eastAsia="en-ZA"/>
        </w:rPr>
      </w:pPr>
    </w:p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u w:val="single"/>
          <w:lang w:eastAsia="en-ZA"/>
        </w:rPr>
      </w:pPr>
      <w:r w:rsidRPr="008778EE">
        <w:rPr>
          <w:rFonts w:ascii="Arial" w:hAnsi="Arial" w:cs="Arial"/>
          <w:u w:val="single"/>
          <w:lang w:eastAsia="en-ZA"/>
        </w:rPr>
        <w:t>Question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7"/>
        <w:gridCol w:w="2899"/>
        <w:gridCol w:w="2960"/>
      </w:tblGrid>
      <w:tr w:rsidR="0046201C" w:rsidRPr="00DC0B61" w:rsidTr="00DC0B61">
        <w:tc>
          <w:tcPr>
            <w:tcW w:w="2727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FINANCIAL YEAR</w:t>
            </w:r>
          </w:p>
        </w:tc>
        <w:tc>
          <w:tcPr>
            <w:tcW w:w="2899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CASES LOST</w:t>
            </w:r>
          </w:p>
        </w:tc>
        <w:tc>
          <w:tcPr>
            <w:tcW w:w="2960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AMOUNT SPENT</w:t>
            </w:r>
          </w:p>
        </w:tc>
      </w:tr>
      <w:tr w:rsidR="0046201C" w:rsidRPr="00DC0B61" w:rsidTr="00DC0B61">
        <w:tc>
          <w:tcPr>
            <w:tcW w:w="2727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2012/2013</w:t>
            </w:r>
          </w:p>
        </w:tc>
        <w:tc>
          <w:tcPr>
            <w:tcW w:w="2899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1</w:t>
            </w:r>
          </w:p>
        </w:tc>
        <w:tc>
          <w:tcPr>
            <w:tcW w:w="2960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605 231</w:t>
            </w:r>
          </w:p>
        </w:tc>
      </w:tr>
      <w:tr w:rsidR="0046201C" w:rsidRPr="00DC0B61" w:rsidTr="00DC0B61">
        <w:tc>
          <w:tcPr>
            <w:tcW w:w="2727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2013/2014</w:t>
            </w:r>
          </w:p>
        </w:tc>
        <w:tc>
          <w:tcPr>
            <w:tcW w:w="2899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2960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Not applicable</w:t>
            </w:r>
          </w:p>
        </w:tc>
      </w:tr>
      <w:tr w:rsidR="0046201C" w:rsidRPr="00DC0B61" w:rsidTr="00DC0B61">
        <w:tc>
          <w:tcPr>
            <w:tcW w:w="2727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2014/2015</w:t>
            </w:r>
          </w:p>
        </w:tc>
        <w:tc>
          <w:tcPr>
            <w:tcW w:w="2899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0</w:t>
            </w:r>
          </w:p>
        </w:tc>
        <w:tc>
          <w:tcPr>
            <w:tcW w:w="2960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Not applicable</w:t>
            </w:r>
          </w:p>
        </w:tc>
      </w:tr>
    </w:tbl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u w:val="single"/>
          <w:lang w:eastAsia="en-ZA"/>
        </w:rPr>
      </w:pPr>
    </w:p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lang w:eastAsia="en-ZA"/>
        </w:rPr>
      </w:pPr>
      <w:r w:rsidRPr="008778EE">
        <w:rPr>
          <w:rFonts w:ascii="Arial" w:hAnsi="Arial" w:cs="Arial"/>
          <w:u w:val="single"/>
          <w:lang w:eastAsia="en-ZA"/>
        </w:rPr>
        <w:t>Question 4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6"/>
        <w:gridCol w:w="2078"/>
        <w:gridCol w:w="2326"/>
        <w:gridCol w:w="2836"/>
      </w:tblGrid>
      <w:tr w:rsidR="0046201C" w:rsidRPr="00DC0B61" w:rsidTr="00DC0B61">
        <w:tc>
          <w:tcPr>
            <w:tcW w:w="2336" w:type="dxa"/>
          </w:tcPr>
          <w:p w:rsidR="0046201C" w:rsidRPr="00DC0B61" w:rsidRDefault="0046201C" w:rsidP="00DC0B61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 xml:space="preserve">FINANCIAL </w:t>
            </w:r>
          </w:p>
          <w:p w:rsidR="0046201C" w:rsidRPr="00DC0B61" w:rsidRDefault="0046201C" w:rsidP="00DC0B61">
            <w:pPr>
              <w:spacing w:after="0" w:line="240" w:lineRule="auto"/>
              <w:jc w:val="both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YEAR</w:t>
            </w:r>
          </w:p>
        </w:tc>
        <w:tc>
          <w:tcPr>
            <w:tcW w:w="2078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4"/>
              </w:numPr>
              <w:ind w:left="445" w:hanging="394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CASES WON</w:t>
            </w:r>
          </w:p>
        </w:tc>
        <w:tc>
          <w:tcPr>
            <w:tcW w:w="2326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4"/>
              </w:numPr>
              <w:ind w:left="483" w:hanging="416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SETTLED OUT OF COURT</w:t>
            </w:r>
          </w:p>
        </w:tc>
        <w:tc>
          <w:tcPr>
            <w:tcW w:w="2836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4"/>
              </w:numPr>
              <w:ind w:left="490" w:hanging="39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COST SETTLEMENT</w:t>
            </w:r>
          </w:p>
        </w:tc>
      </w:tr>
      <w:tr w:rsidR="0046201C" w:rsidRPr="00DC0B61" w:rsidTr="00DC0B61">
        <w:trPr>
          <w:trHeight w:val="576"/>
        </w:trPr>
        <w:tc>
          <w:tcPr>
            <w:tcW w:w="2336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2012/2013</w:t>
            </w:r>
          </w:p>
        </w:tc>
        <w:tc>
          <w:tcPr>
            <w:tcW w:w="2078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4</w:t>
            </w:r>
          </w:p>
        </w:tc>
        <w:tc>
          <w:tcPr>
            <w:tcW w:w="232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4</w:t>
            </w:r>
          </w:p>
        </w:tc>
        <w:tc>
          <w:tcPr>
            <w:tcW w:w="283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432 039 (spent on legal fees)</w:t>
            </w:r>
          </w:p>
        </w:tc>
      </w:tr>
      <w:tr w:rsidR="0046201C" w:rsidRPr="00DC0B61" w:rsidTr="00DC0B61">
        <w:tc>
          <w:tcPr>
            <w:tcW w:w="2336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2013/2014</w:t>
            </w:r>
          </w:p>
        </w:tc>
        <w:tc>
          <w:tcPr>
            <w:tcW w:w="2078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3</w:t>
            </w:r>
          </w:p>
        </w:tc>
        <w:tc>
          <w:tcPr>
            <w:tcW w:w="232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3</w:t>
            </w:r>
          </w:p>
        </w:tc>
        <w:tc>
          <w:tcPr>
            <w:tcW w:w="283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R 350 741</w:t>
            </w:r>
          </w:p>
        </w:tc>
      </w:tr>
      <w:tr w:rsidR="0046201C" w:rsidRPr="00DC0B61" w:rsidTr="00DC0B61">
        <w:tc>
          <w:tcPr>
            <w:tcW w:w="2336" w:type="dxa"/>
          </w:tcPr>
          <w:p w:rsidR="0046201C" w:rsidRPr="00DC0B61" w:rsidRDefault="0046201C" w:rsidP="00DC0B6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DC0B61">
              <w:rPr>
                <w:rFonts w:ascii="Arial" w:hAnsi="Arial" w:cs="Arial"/>
                <w:sz w:val="22"/>
                <w:szCs w:val="22"/>
                <w:lang w:eastAsia="en-ZA"/>
              </w:rPr>
              <w:t>2014/2015</w:t>
            </w:r>
          </w:p>
        </w:tc>
        <w:tc>
          <w:tcPr>
            <w:tcW w:w="2078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2</w:t>
            </w:r>
          </w:p>
        </w:tc>
        <w:tc>
          <w:tcPr>
            <w:tcW w:w="232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1</w:t>
            </w:r>
          </w:p>
        </w:tc>
        <w:tc>
          <w:tcPr>
            <w:tcW w:w="2836" w:type="dxa"/>
          </w:tcPr>
          <w:p w:rsidR="0046201C" w:rsidRPr="00DC0B61" w:rsidRDefault="0046201C" w:rsidP="00DC0B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lang w:eastAsia="en-ZA"/>
              </w:rPr>
            </w:pPr>
            <w:r w:rsidRPr="00DC0B61">
              <w:rPr>
                <w:rFonts w:ascii="Arial" w:hAnsi="Arial" w:cs="Arial"/>
                <w:lang w:eastAsia="en-ZA"/>
              </w:rPr>
              <w:t>0</w:t>
            </w:r>
          </w:p>
        </w:tc>
      </w:tr>
    </w:tbl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lang w:eastAsia="en-ZA"/>
        </w:rPr>
      </w:pPr>
    </w:p>
    <w:p w:rsidR="0046201C" w:rsidRPr="008778EE" w:rsidRDefault="0046201C" w:rsidP="001018D9">
      <w:pPr>
        <w:spacing w:before="100" w:beforeAutospacing="1" w:after="100" w:afterAutospacing="1"/>
        <w:ind w:left="990" w:hanging="990"/>
        <w:jc w:val="both"/>
        <w:rPr>
          <w:rFonts w:ascii="Arial" w:hAnsi="Arial" w:cs="Arial"/>
          <w:lang w:eastAsia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8778EE" w:rsidRDefault="0046201C" w:rsidP="001018D9">
      <w:pPr>
        <w:pStyle w:val="ListParagraph"/>
        <w:spacing w:before="100" w:beforeAutospacing="1" w:after="100" w:afterAutospacing="1"/>
        <w:ind w:left="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</w:p>
    <w:p w:rsidR="0046201C" w:rsidRPr="006D7B63" w:rsidRDefault="0046201C">
      <w:pPr>
        <w:rPr>
          <w:rFonts w:ascii="Times New Roman" w:hAnsi="Times New Roman"/>
        </w:rPr>
      </w:pPr>
    </w:p>
    <w:sectPr w:rsidR="0046201C" w:rsidRPr="006D7B63" w:rsidSect="0074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DF5"/>
    <w:multiLevelType w:val="hybridMultilevel"/>
    <w:tmpl w:val="9326B5EC"/>
    <w:lvl w:ilvl="0" w:tplc="39A4A4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B7343"/>
    <w:multiLevelType w:val="hybridMultilevel"/>
    <w:tmpl w:val="3A42627C"/>
    <w:lvl w:ilvl="0" w:tplc="3530D19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74FB"/>
    <w:multiLevelType w:val="hybridMultilevel"/>
    <w:tmpl w:val="3188B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254FC"/>
    <w:multiLevelType w:val="hybridMultilevel"/>
    <w:tmpl w:val="350094C2"/>
    <w:lvl w:ilvl="0" w:tplc="A9DE20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7158C"/>
    <w:multiLevelType w:val="hybridMultilevel"/>
    <w:tmpl w:val="218A13CC"/>
    <w:lvl w:ilvl="0" w:tplc="2536E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749CD"/>
    <w:rsid w:val="001018D9"/>
    <w:rsid w:val="00183BCF"/>
    <w:rsid w:val="00287C3C"/>
    <w:rsid w:val="002C32A6"/>
    <w:rsid w:val="0037043F"/>
    <w:rsid w:val="003B39A7"/>
    <w:rsid w:val="00405587"/>
    <w:rsid w:val="0046201C"/>
    <w:rsid w:val="004A2F02"/>
    <w:rsid w:val="006A6DB6"/>
    <w:rsid w:val="006D61A7"/>
    <w:rsid w:val="006D7B63"/>
    <w:rsid w:val="006F297B"/>
    <w:rsid w:val="00744045"/>
    <w:rsid w:val="007A4190"/>
    <w:rsid w:val="007F25CB"/>
    <w:rsid w:val="00830D56"/>
    <w:rsid w:val="00857A1D"/>
    <w:rsid w:val="008778EE"/>
    <w:rsid w:val="008C5344"/>
    <w:rsid w:val="008E742B"/>
    <w:rsid w:val="00942A50"/>
    <w:rsid w:val="00951878"/>
    <w:rsid w:val="009B6115"/>
    <w:rsid w:val="009D302C"/>
    <w:rsid w:val="009F05C4"/>
    <w:rsid w:val="00A666AB"/>
    <w:rsid w:val="00B6783D"/>
    <w:rsid w:val="00BB3A2B"/>
    <w:rsid w:val="00C05BE6"/>
    <w:rsid w:val="00D34C31"/>
    <w:rsid w:val="00DC0B61"/>
    <w:rsid w:val="00E67F6F"/>
    <w:rsid w:val="00E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8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1018D9"/>
    <w:rPr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182</Words>
  <Characters>1044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2015-08-21T09:53:00Z</dcterms:created>
  <dcterms:modified xsi:type="dcterms:W3CDTF">2015-08-21T09:53:00Z</dcterms:modified>
</cp:coreProperties>
</file>