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D7" w:rsidRPr="00EB356C" w:rsidRDefault="009B1DD7" w:rsidP="00C379DF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EB356C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00252</w:t>
      </w:r>
    </w:p>
    <w:p w:rsidR="009B1DD7" w:rsidRPr="00EB356C" w:rsidRDefault="009B1DD7" w:rsidP="00C379DF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EB356C">
        <w:rPr>
          <w:rFonts w:ascii="Arial" w:hAnsi="Arial" w:cs="Arial"/>
          <w:b/>
        </w:rPr>
        <w:t>NATIONAL ASSEMBLY</w:t>
      </w:r>
    </w:p>
    <w:p w:rsidR="009B1DD7" w:rsidRPr="00EB356C" w:rsidRDefault="009B1DD7" w:rsidP="00C379D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9B1DD7" w:rsidRPr="00EB356C" w:rsidRDefault="009B1DD7" w:rsidP="00C379D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EB356C">
        <w:rPr>
          <w:rFonts w:ascii="Arial" w:hAnsi="Arial" w:cs="Arial"/>
          <w:b/>
          <w:u w:val="single"/>
        </w:rPr>
        <w:t>FOR WRITTEN REPLY</w:t>
      </w:r>
    </w:p>
    <w:p w:rsidR="009B1DD7" w:rsidRPr="00EB356C" w:rsidRDefault="009B1DD7" w:rsidP="00C379D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9B1DD7" w:rsidRPr="00EB356C" w:rsidRDefault="009B1DD7" w:rsidP="00C379D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EB356C">
        <w:rPr>
          <w:rFonts w:ascii="Arial" w:hAnsi="Arial" w:cs="Arial"/>
          <w:b/>
          <w:u w:val="single"/>
        </w:rPr>
        <w:t>QUESTION 2794</w:t>
      </w:r>
    </w:p>
    <w:p w:rsidR="009B1DD7" w:rsidRPr="00EB356C" w:rsidRDefault="009B1DD7" w:rsidP="00C379DF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9B1DD7" w:rsidRPr="00EB356C" w:rsidRDefault="009B1DD7" w:rsidP="00C379DF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EB356C">
        <w:rPr>
          <w:rFonts w:ascii="Arial" w:hAnsi="Arial" w:cs="Arial"/>
          <w:b/>
          <w:u w:val="single"/>
        </w:rPr>
        <w:t>DATE OF PUBLICATION IN INTERNAL QUESTION PAPER: 7 AUGUST 2015</w:t>
      </w:r>
    </w:p>
    <w:p w:rsidR="009B1DD7" w:rsidRPr="00EB356C" w:rsidRDefault="009B1DD7" w:rsidP="00C379DF">
      <w:pPr>
        <w:jc w:val="center"/>
        <w:rPr>
          <w:rFonts w:ascii="Arial" w:hAnsi="Arial" w:cs="Arial"/>
          <w:b/>
          <w:u w:val="single"/>
        </w:rPr>
      </w:pPr>
    </w:p>
    <w:p w:rsidR="009B1DD7" w:rsidRPr="00EB356C" w:rsidRDefault="009B1DD7" w:rsidP="00C379DF">
      <w:pPr>
        <w:jc w:val="center"/>
        <w:rPr>
          <w:rFonts w:ascii="Arial" w:hAnsi="Arial" w:cs="Arial"/>
        </w:rPr>
      </w:pPr>
      <w:r w:rsidRPr="00EB356C">
        <w:rPr>
          <w:rFonts w:ascii="Arial" w:hAnsi="Arial" w:cs="Arial"/>
          <w:b/>
          <w:u w:val="single"/>
        </w:rPr>
        <w:t>(INTERNAL QUESTION PAPER NO 28-2015)</w:t>
      </w:r>
    </w:p>
    <w:p w:rsidR="009B1DD7" w:rsidRPr="00EB356C" w:rsidRDefault="009B1DD7" w:rsidP="00EB356C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  <w:bCs/>
          <w:lang w:val="en-ZA"/>
        </w:rPr>
      </w:pPr>
    </w:p>
    <w:p w:rsidR="009B1DD7" w:rsidRPr="00EB356C" w:rsidRDefault="009B1DD7" w:rsidP="00EB356C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bCs/>
          <w:lang w:val="en-ZA"/>
        </w:rPr>
      </w:pPr>
      <w:r w:rsidRPr="00EB356C">
        <w:rPr>
          <w:rFonts w:ascii="Arial" w:hAnsi="Arial" w:cs="Arial"/>
          <w:b/>
          <w:bCs/>
          <w:lang w:val="en-ZA"/>
        </w:rPr>
        <w:t>2794.</w:t>
      </w:r>
      <w:r w:rsidRPr="00EB356C">
        <w:rPr>
          <w:rFonts w:ascii="Arial" w:hAnsi="Arial" w:cs="Arial"/>
          <w:b/>
          <w:bCs/>
          <w:lang w:val="en-ZA"/>
        </w:rPr>
        <w:tab/>
        <w:t>Adv A de W Alberts (FF Plus) to ask the Minister of Police:</w:t>
      </w:r>
    </w:p>
    <w:p w:rsidR="009B1DD7" w:rsidRPr="00EB356C" w:rsidRDefault="009B1DD7" w:rsidP="00EB356C">
      <w:pPr>
        <w:pStyle w:val="NormalWeb"/>
        <w:ind w:left="567" w:hanging="567"/>
        <w:jc w:val="both"/>
        <w:rPr>
          <w:rFonts w:ascii="Arial" w:hAnsi="Arial" w:cs="Arial"/>
        </w:rPr>
      </w:pPr>
      <w:r w:rsidRPr="00EB356C">
        <w:rPr>
          <w:rFonts w:ascii="Arial" w:hAnsi="Arial" w:cs="Arial"/>
        </w:rPr>
        <w:t>(1)</w:t>
      </w:r>
      <w:r w:rsidRPr="00EB356C">
        <w:rPr>
          <w:rFonts w:ascii="Arial" w:hAnsi="Arial" w:cs="Arial"/>
        </w:rPr>
        <w:tab/>
        <w:t xml:space="preserve">Whether any unit connected with the SA Police Service (SAPS) has conducted an investigation into the amounts received by (a) a certain person (name furnished) and (b) two officials of the Local Organising Committee for Fifa’s 2010 Soccer World Cup Tournament from (i) Fifa, (ii) the Government and/or (iii) any other person or persons connected to Fifa, which allegedly were not declared by the specified persons and on which no tax was paid; if so, as regards this investigation, (aa) when was it conducted, (bb) by whom was it led, (cc) when was it finalised and (dd) whether any recommendation was made to prosecute a person or persons </w:t>
      </w:r>
      <w:r w:rsidRPr="00EB356C">
        <w:rPr>
          <w:rFonts w:ascii="Arial" w:hAnsi="Arial" w:cs="Arial"/>
          <w:color w:val="000000"/>
        </w:rPr>
        <w:t>in</w:t>
      </w:r>
      <w:r w:rsidRPr="00EB356C">
        <w:rPr>
          <w:rFonts w:ascii="Arial" w:hAnsi="Arial" w:cs="Arial"/>
        </w:rPr>
        <w:t xml:space="preserve"> this regard;</w:t>
      </w:r>
    </w:p>
    <w:p w:rsidR="009B1DD7" w:rsidRPr="00EB356C" w:rsidRDefault="009B1DD7" w:rsidP="00EB356C">
      <w:pPr>
        <w:pStyle w:val="NormalWeb"/>
        <w:ind w:left="567" w:hanging="567"/>
        <w:jc w:val="both"/>
        <w:rPr>
          <w:rFonts w:ascii="Arial" w:hAnsi="Arial" w:cs="Arial"/>
        </w:rPr>
      </w:pPr>
      <w:r w:rsidRPr="00EB356C">
        <w:rPr>
          <w:rFonts w:ascii="Arial" w:hAnsi="Arial" w:cs="Arial"/>
        </w:rPr>
        <w:t>(2)</w:t>
      </w:r>
      <w:r w:rsidRPr="00EB356C">
        <w:rPr>
          <w:rFonts w:ascii="Arial" w:hAnsi="Arial" w:cs="Arial"/>
        </w:rPr>
        <w:tab/>
        <w:t>whether, arising from the specified investigation by the Special Tax Unit of the National Prosecuting Authority, a decision has been taken to prosecute a person or persons; if not, who took the decision to institute actions;</w:t>
      </w:r>
    </w:p>
    <w:p w:rsidR="009B1DD7" w:rsidRPr="00EB356C" w:rsidRDefault="009B1DD7" w:rsidP="00EB356C">
      <w:pPr>
        <w:pStyle w:val="NormalWeb"/>
        <w:ind w:left="567" w:hanging="567"/>
        <w:jc w:val="both"/>
        <w:rPr>
          <w:rFonts w:ascii="Arial" w:hAnsi="Arial" w:cs="Arial"/>
        </w:rPr>
      </w:pPr>
      <w:r w:rsidRPr="00EB356C">
        <w:rPr>
          <w:rFonts w:ascii="Arial" w:hAnsi="Arial" w:cs="Arial"/>
        </w:rPr>
        <w:t>(3)</w:t>
      </w:r>
      <w:r w:rsidRPr="00EB356C">
        <w:rPr>
          <w:rFonts w:ascii="Arial" w:hAnsi="Arial" w:cs="Arial"/>
        </w:rPr>
        <w:tab/>
        <w:t xml:space="preserve">whether (a) any steps were taken to prosecute a person or persons and (b) this action was </w:t>
      </w:r>
      <w:r w:rsidRPr="00EB356C">
        <w:rPr>
          <w:rFonts w:ascii="Arial" w:hAnsi="Arial" w:cs="Arial"/>
          <w:color w:val="000000"/>
        </w:rPr>
        <w:t>followed</w:t>
      </w:r>
      <w:r w:rsidRPr="00EB356C">
        <w:rPr>
          <w:rFonts w:ascii="Arial" w:hAnsi="Arial" w:cs="Arial"/>
        </w:rPr>
        <w:t xml:space="preserve"> through; if not, why not; if so, what was the end result of the case;</w:t>
      </w:r>
    </w:p>
    <w:p w:rsidR="009B1DD7" w:rsidRDefault="009B1DD7" w:rsidP="00EB356C">
      <w:pPr>
        <w:pStyle w:val="NormalWeb"/>
        <w:ind w:left="567" w:hanging="567"/>
        <w:jc w:val="both"/>
        <w:rPr>
          <w:rFonts w:ascii="Arial" w:hAnsi="Arial" w:cs="Arial"/>
        </w:rPr>
      </w:pPr>
      <w:r w:rsidRPr="00EB356C">
        <w:rPr>
          <w:rFonts w:ascii="Arial" w:hAnsi="Arial" w:cs="Arial"/>
        </w:rPr>
        <w:t>(4)</w:t>
      </w:r>
      <w:r w:rsidRPr="00EB356C">
        <w:rPr>
          <w:rFonts w:ascii="Arial" w:hAnsi="Arial" w:cs="Arial"/>
        </w:rPr>
        <w:tab/>
        <w:t xml:space="preserve">whether he will </w:t>
      </w:r>
      <w:r w:rsidRPr="00EB356C">
        <w:rPr>
          <w:rFonts w:ascii="Arial" w:hAnsi="Arial" w:cs="Arial"/>
          <w:color w:val="000000"/>
        </w:rPr>
        <w:t>investigate</w:t>
      </w:r>
      <w:r w:rsidRPr="00EB356C">
        <w:rPr>
          <w:rFonts w:ascii="Arial" w:hAnsi="Arial" w:cs="Arial"/>
        </w:rPr>
        <w:t xml:space="preserve"> such allegations?</w:t>
      </w:r>
    </w:p>
    <w:p w:rsidR="009B1DD7" w:rsidRPr="00EB356C" w:rsidRDefault="009B1DD7" w:rsidP="00EB356C">
      <w:pPr>
        <w:pStyle w:val="NormalWeb"/>
        <w:ind w:left="1276" w:hanging="567"/>
        <w:jc w:val="right"/>
        <w:rPr>
          <w:rFonts w:ascii="Arial" w:hAnsi="Arial" w:cs="Arial"/>
        </w:rPr>
      </w:pPr>
      <w:r w:rsidRPr="00EB356C">
        <w:rPr>
          <w:rFonts w:ascii="Arial" w:hAnsi="Arial" w:cs="Arial"/>
        </w:rPr>
        <w:t>NW3264E</w:t>
      </w:r>
    </w:p>
    <w:p w:rsidR="009B1DD7" w:rsidRPr="00EB356C" w:rsidRDefault="009B1DD7" w:rsidP="00C379DF">
      <w:pPr>
        <w:spacing w:before="100" w:beforeAutospacing="1" w:after="100" w:afterAutospacing="1"/>
        <w:ind w:left="720" w:hanging="720"/>
        <w:rPr>
          <w:rFonts w:ascii="Arial" w:hAnsi="Arial" w:cs="Arial"/>
          <w:b/>
          <w:lang w:val="en-ZA"/>
        </w:rPr>
      </w:pPr>
      <w:r w:rsidRPr="00EB356C">
        <w:rPr>
          <w:rFonts w:ascii="Arial" w:hAnsi="Arial" w:cs="Arial"/>
          <w:b/>
          <w:lang w:val="en-ZA"/>
        </w:rPr>
        <w:t>REPLY:</w:t>
      </w:r>
    </w:p>
    <w:p w:rsidR="009B1DD7" w:rsidRPr="00BB2580" w:rsidRDefault="009B1DD7" w:rsidP="00BB2580">
      <w:pPr>
        <w:spacing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(1)(a)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BB2580">
        <w:rPr>
          <w:rFonts w:ascii="Arial" w:hAnsi="Arial" w:cs="Arial"/>
          <w:lang w:val="en-ZA"/>
        </w:rPr>
        <w:t xml:space="preserve">Yes, </w:t>
      </w:r>
      <w:r>
        <w:rPr>
          <w:rFonts w:ascii="Arial" w:hAnsi="Arial" w:cs="Arial"/>
          <w:lang w:val="en-ZA"/>
        </w:rPr>
        <w:t>the Anti-Corruption Task Team (</w:t>
      </w:r>
      <w:r w:rsidRPr="00BB2580">
        <w:rPr>
          <w:rFonts w:ascii="Arial" w:hAnsi="Arial" w:cs="Arial"/>
          <w:lang w:val="en-ZA"/>
        </w:rPr>
        <w:t>ACTT</w:t>
      </w:r>
      <w:r>
        <w:rPr>
          <w:rFonts w:ascii="Arial" w:hAnsi="Arial" w:cs="Arial"/>
          <w:lang w:val="en-ZA"/>
        </w:rPr>
        <w:t>)</w:t>
      </w:r>
      <w:r w:rsidRPr="00BB2580">
        <w:rPr>
          <w:rFonts w:ascii="Arial" w:hAnsi="Arial" w:cs="Arial"/>
          <w:lang w:val="en-ZA"/>
        </w:rPr>
        <w:t xml:space="preserve"> is investigating this case.</w:t>
      </w:r>
    </w:p>
    <w:p w:rsidR="009B1DD7" w:rsidRPr="00BB2580" w:rsidRDefault="009B1DD7" w:rsidP="00BB2580">
      <w:pPr>
        <w:spacing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(1)(b)</w:t>
      </w:r>
      <w:r w:rsidRPr="00BB2580">
        <w:rPr>
          <w:rFonts w:ascii="Arial" w:hAnsi="Arial" w:cs="Arial"/>
          <w:lang w:val="en-ZA"/>
        </w:rPr>
        <w:t xml:space="preserve">(i)  </w:t>
      </w:r>
      <w:r>
        <w:rPr>
          <w:rFonts w:ascii="Arial" w:hAnsi="Arial" w:cs="Arial"/>
          <w:lang w:val="en-ZA"/>
        </w:rPr>
        <w:tab/>
      </w:r>
      <w:r w:rsidRPr="00BB2580">
        <w:rPr>
          <w:rFonts w:ascii="Arial" w:hAnsi="Arial" w:cs="Arial"/>
          <w:lang w:val="en-ZA"/>
        </w:rPr>
        <w:t>Yes.</w:t>
      </w:r>
    </w:p>
    <w:p w:rsidR="009B1DD7" w:rsidRPr="00BB2580" w:rsidRDefault="009B1DD7" w:rsidP="00BB2580">
      <w:pPr>
        <w:spacing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(1)(b)</w:t>
      </w:r>
      <w:r w:rsidRPr="00BB2580">
        <w:rPr>
          <w:rFonts w:ascii="Arial" w:hAnsi="Arial" w:cs="Arial"/>
          <w:lang w:val="en-ZA"/>
        </w:rPr>
        <w:t xml:space="preserve">(ii)  </w:t>
      </w:r>
      <w:r>
        <w:rPr>
          <w:rFonts w:ascii="Arial" w:hAnsi="Arial" w:cs="Arial"/>
          <w:lang w:val="en-ZA"/>
        </w:rPr>
        <w:tab/>
      </w:r>
      <w:r w:rsidRPr="00BB2580">
        <w:rPr>
          <w:rFonts w:ascii="Arial" w:hAnsi="Arial" w:cs="Arial"/>
          <w:lang w:val="en-ZA"/>
        </w:rPr>
        <w:t xml:space="preserve">Unknown at this stage. </w:t>
      </w:r>
    </w:p>
    <w:p w:rsidR="009B1DD7" w:rsidRPr="00BB2580" w:rsidRDefault="009B1DD7" w:rsidP="00BB2580">
      <w:pPr>
        <w:spacing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(1)(b)</w:t>
      </w:r>
      <w:r w:rsidRPr="00BB2580">
        <w:rPr>
          <w:rFonts w:ascii="Arial" w:hAnsi="Arial" w:cs="Arial"/>
          <w:lang w:val="en-ZA"/>
        </w:rPr>
        <w:t xml:space="preserve">(iii) </w:t>
      </w:r>
      <w:r>
        <w:rPr>
          <w:rFonts w:ascii="Arial" w:hAnsi="Arial" w:cs="Arial"/>
          <w:lang w:val="en-ZA"/>
        </w:rPr>
        <w:tab/>
      </w:r>
      <w:r w:rsidRPr="00BB2580">
        <w:rPr>
          <w:rFonts w:ascii="Arial" w:hAnsi="Arial" w:cs="Arial"/>
          <w:lang w:val="en-ZA"/>
        </w:rPr>
        <w:t xml:space="preserve">Unknown at this stage. </w:t>
      </w:r>
    </w:p>
    <w:p w:rsidR="009B1DD7" w:rsidRPr="00BB2580" w:rsidRDefault="009B1DD7" w:rsidP="00BB2580">
      <w:pPr>
        <w:spacing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(1)</w:t>
      </w:r>
      <w:r w:rsidRPr="00BB2580">
        <w:rPr>
          <w:rFonts w:ascii="Arial" w:hAnsi="Arial" w:cs="Arial"/>
          <w:lang w:val="en-ZA"/>
        </w:rPr>
        <w:t xml:space="preserve">(aa) </w:t>
      </w:r>
      <w:r>
        <w:rPr>
          <w:rFonts w:ascii="Arial" w:hAnsi="Arial" w:cs="Arial"/>
          <w:lang w:val="en-ZA"/>
        </w:rPr>
        <w:tab/>
      </w:r>
      <w:r w:rsidRPr="00BB2580">
        <w:rPr>
          <w:rFonts w:ascii="Arial" w:hAnsi="Arial" w:cs="Arial"/>
          <w:lang w:val="en-ZA"/>
        </w:rPr>
        <w:t>Unknown.</w:t>
      </w:r>
    </w:p>
    <w:p w:rsidR="009B1DD7" w:rsidRPr="00BB2580" w:rsidRDefault="009B1DD7" w:rsidP="00BB2580">
      <w:pPr>
        <w:spacing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(1)</w:t>
      </w:r>
      <w:r w:rsidRPr="00BB2580">
        <w:rPr>
          <w:rFonts w:ascii="Arial" w:hAnsi="Arial" w:cs="Arial"/>
          <w:lang w:val="en-ZA"/>
        </w:rPr>
        <w:t xml:space="preserve">(bb) </w:t>
      </w:r>
      <w:r>
        <w:rPr>
          <w:rFonts w:ascii="Arial" w:hAnsi="Arial" w:cs="Arial"/>
          <w:lang w:val="en-ZA"/>
        </w:rPr>
        <w:tab/>
      </w:r>
      <w:r w:rsidRPr="00BB2580">
        <w:rPr>
          <w:rFonts w:ascii="Arial" w:hAnsi="Arial" w:cs="Arial"/>
          <w:lang w:val="en-ZA"/>
        </w:rPr>
        <w:t>Unknown.</w:t>
      </w:r>
    </w:p>
    <w:p w:rsidR="009B1DD7" w:rsidRPr="00BB2580" w:rsidRDefault="009B1DD7" w:rsidP="00BB2580">
      <w:pPr>
        <w:spacing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(1)</w:t>
      </w:r>
      <w:r w:rsidRPr="00BB2580">
        <w:rPr>
          <w:rFonts w:ascii="Arial" w:hAnsi="Arial" w:cs="Arial"/>
          <w:lang w:val="en-ZA"/>
        </w:rPr>
        <w:t xml:space="preserve">(cc)  </w:t>
      </w:r>
      <w:r>
        <w:rPr>
          <w:rFonts w:ascii="Arial" w:hAnsi="Arial" w:cs="Arial"/>
          <w:lang w:val="en-ZA"/>
        </w:rPr>
        <w:tab/>
      </w:r>
      <w:r w:rsidRPr="00BB2580">
        <w:rPr>
          <w:rFonts w:ascii="Arial" w:hAnsi="Arial" w:cs="Arial"/>
          <w:lang w:val="en-ZA"/>
        </w:rPr>
        <w:t>Unknown.</w:t>
      </w:r>
    </w:p>
    <w:p w:rsidR="009B1DD7" w:rsidRPr="00BB2580" w:rsidRDefault="009B1DD7" w:rsidP="00BB2580">
      <w:pPr>
        <w:spacing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(1)</w:t>
      </w:r>
      <w:r w:rsidRPr="00BB2580">
        <w:rPr>
          <w:rFonts w:ascii="Arial" w:hAnsi="Arial" w:cs="Arial"/>
          <w:lang w:val="en-ZA"/>
        </w:rPr>
        <w:t xml:space="preserve">(dd) </w:t>
      </w:r>
      <w:r>
        <w:rPr>
          <w:rFonts w:ascii="Arial" w:hAnsi="Arial" w:cs="Arial"/>
          <w:lang w:val="en-ZA"/>
        </w:rPr>
        <w:tab/>
      </w:r>
      <w:r w:rsidRPr="00BB2580">
        <w:rPr>
          <w:rFonts w:ascii="Arial" w:hAnsi="Arial" w:cs="Arial"/>
          <w:lang w:val="en-ZA"/>
        </w:rPr>
        <w:t>Unknown.</w:t>
      </w:r>
    </w:p>
    <w:p w:rsidR="009B1DD7" w:rsidRPr="00BB2580" w:rsidRDefault="009B1DD7" w:rsidP="00BB2580">
      <w:pPr>
        <w:pStyle w:val="ListParagraph"/>
        <w:spacing w:line="360" w:lineRule="auto"/>
        <w:ind w:left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(2)</w:t>
      </w:r>
      <w:r>
        <w:rPr>
          <w:rFonts w:ascii="Arial" w:hAnsi="Arial" w:cs="Arial"/>
          <w:lang w:val="en-ZA"/>
        </w:rPr>
        <w:tab/>
      </w:r>
      <w:r w:rsidRPr="00BB2580">
        <w:rPr>
          <w:rFonts w:ascii="Arial" w:hAnsi="Arial" w:cs="Arial"/>
          <w:lang w:val="en-ZA"/>
        </w:rPr>
        <w:t>N</w:t>
      </w:r>
      <w:r>
        <w:rPr>
          <w:rFonts w:ascii="Arial" w:hAnsi="Arial" w:cs="Arial"/>
          <w:lang w:val="en-ZA"/>
        </w:rPr>
        <w:t>ot applicable</w:t>
      </w:r>
    </w:p>
    <w:p w:rsidR="009B1DD7" w:rsidRPr="00BB2580" w:rsidRDefault="009B1DD7" w:rsidP="00BB258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lang w:val="en-ZA"/>
        </w:rPr>
      </w:pPr>
      <w:r w:rsidRPr="00BB2580">
        <w:rPr>
          <w:rFonts w:ascii="Arial" w:hAnsi="Arial" w:cs="Arial"/>
          <w:lang w:val="en-ZA"/>
        </w:rPr>
        <w:t>N</w:t>
      </w:r>
      <w:r>
        <w:rPr>
          <w:rFonts w:ascii="Arial" w:hAnsi="Arial" w:cs="Arial"/>
          <w:lang w:val="en-ZA"/>
        </w:rPr>
        <w:t>ot applicable</w:t>
      </w:r>
    </w:p>
    <w:p w:rsidR="009B1DD7" w:rsidRPr="00BB2580" w:rsidRDefault="009B1DD7" w:rsidP="00BB258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lang w:val="en-ZA"/>
        </w:rPr>
      </w:pPr>
      <w:r w:rsidRPr="00BB2580">
        <w:rPr>
          <w:rFonts w:ascii="Arial" w:hAnsi="Arial" w:cs="Arial"/>
          <w:lang w:val="en-ZA"/>
        </w:rPr>
        <w:t>N</w:t>
      </w:r>
      <w:r>
        <w:rPr>
          <w:rFonts w:ascii="Arial" w:hAnsi="Arial" w:cs="Arial"/>
          <w:lang w:val="en-ZA"/>
        </w:rPr>
        <w:t>ot applicable</w:t>
      </w:r>
    </w:p>
    <w:p w:rsidR="009B1DD7" w:rsidRPr="00BB2580" w:rsidRDefault="009B1DD7" w:rsidP="00BB2580">
      <w:pPr>
        <w:spacing w:before="100" w:beforeAutospacing="1" w:after="100" w:afterAutospacing="1" w:line="360" w:lineRule="auto"/>
        <w:rPr>
          <w:rFonts w:ascii="Arial" w:hAnsi="Arial" w:cs="Arial"/>
          <w:b/>
          <w:lang w:val="en-ZA"/>
        </w:rPr>
      </w:pPr>
    </w:p>
    <w:p w:rsidR="009B1DD7" w:rsidRDefault="009B1DD7" w:rsidP="00BB2580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9B1DD7" w:rsidSect="00BB2580">
      <w:head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D7" w:rsidRDefault="009B1DD7" w:rsidP="00BB2580">
      <w:r>
        <w:separator/>
      </w:r>
    </w:p>
  </w:endnote>
  <w:endnote w:type="continuationSeparator" w:id="0">
    <w:p w:rsidR="009B1DD7" w:rsidRDefault="009B1DD7" w:rsidP="00BB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D7" w:rsidRDefault="009B1DD7" w:rsidP="00BB2580">
      <w:r>
        <w:separator/>
      </w:r>
    </w:p>
  </w:footnote>
  <w:footnote w:type="continuationSeparator" w:id="0">
    <w:p w:rsidR="009B1DD7" w:rsidRDefault="009B1DD7" w:rsidP="00BB2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D7" w:rsidRDefault="009B1DD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B1DD7" w:rsidRDefault="009B1D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95E"/>
    <w:multiLevelType w:val="hybridMultilevel"/>
    <w:tmpl w:val="8F6A6E76"/>
    <w:lvl w:ilvl="0" w:tplc="B448D33E">
      <w:start w:val="2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2227DC5"/>
    <w:multiLevelType w:val="hybridMultilevel"/>
    <w:tmpl w:val="469C28F6"/>
    <w:lvl w:ilvl="0" w:tplc="6C2659EC">
      <w:start w:val="2"/>
      <w:numFmt w:val="decimal"/>
      <w:lvlText w:val="(%1)"/>
      <w:lvlJc w:val="left"/>
      <w:pPr>
        <w:ind w:left="9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0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11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12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12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13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4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5120" w:hanging="180"/>
      </w:pPr>
      <w:rPr>
        <w:rFonts w:cs="Times New Roman"/>
      </w:rPr>
    </w:lvl>
  </w:abstractNum>
  <w:abstractNum w:abstractNumId="2">
    <w:nsid w:val="7CFB75FE"/>
    <w:multiLevelType w:val="hybridMultilevel"/>
    <w:tmpl w:val="31BE9030"/>
    <w:lvl w:ilvl="0" w:tplc="7BEA1D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1A3"/>
    <w:rsid w:val="00013487"/>
    <w:rsid w:val="0023539F"/>
    <w:rsid w:val="00291273"/>
    <w:rsid w:val="00304DA1"/>
    <w:rsid w:val="00453322"/>
    <w:rsid w:val="00455554"/>
    <w:rsid w:val="004F388B"/>
    <w:rsid w:val="00517ECB"/>
    <w:rsid w:val="005671A3"/>
    <w:rsid w:val="007914CC"/>
    <w:rsid w:val="00865083"/>
    <w:rsid w:val="008945EB"/>
    <w:rsid w:val="009B1DD7"/>
    <w:rsid w:val="00AF21A8"/>
    <w:rsid w:val="00BB2580"/>
    <w:rsid w:val="00C225A4"/>
    <w:rsid w:val="00C379DF"/>
    <w:rsid w:val="00CF5B67"/>
    <w:rsid w:val="00D171A8"/>
    <w:rsid w:val="00D85056"/>
    <w:rsid w:val="00DB04E2"/>
    <w:rsid w:val="00E4506D"/>
    <w:rsid w:val="00EB356C"/>
    <w:rsid w:val="00F73FA1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056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EB356C"/>
    <w:pPr>
      <w:spacing w:before="100" w:beforeAutospacing="1" w:after="100" w:afterAutospacing="1"/>
    </w:pPr>
    <w:rPr>
      <w:lang w:val="en-ZA" w:eastAsia="en-ZA"/>
    </w:rPr>
  </w:style>
  <w:style w:type="paragraph" w:styleId="ListParagraph">
    <w:name w:val="List Paragraph"/>
    <w:basedOn w:val="Normal"/>
    <w:uiPriority w:val="99"/>
    <w:qFormat/>
    <w:rsid w:val="00BB2580"/>
    <w:pPr>
      <w:ind w:left="720"/>
      <w:contextualSpacing/>
    </w:pPr>
  </w:style>
  <w:style w:type="paragraph" w:styleId="NoSpacing">
    <w:name w:val="No Spacing"/>
    <w:uiPriority w:val="99"/>
    <w:qFormat/>
    <w:rsid w:val="00BB25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B2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258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B2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580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247</Words>
  <Characters>1411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36/1/4/1/201500252</dc:title>
  <dc:subject/>
  <dc:creator>Windows User</dc:creator>
  <cp:keywords/>
  <dc:description/>
  <cp:lastModifiedBy>schuene</cp:lastModifiedBy>
  <cp:revision>2</cp:revision>
  <cp:lastPrinted>2015-08-20T06:37:00Z</cp:lastPrinted>
  <dcterms:created xsi:type="dcterms:W3CDTF">2015-08-25T06:22:00Z</dcterms:created>
  <dcterms:modified xsi:type="dcterms:W3CDTF">2015-08-25T06:22:00Z</dcterms:modified>
</cp:coreProperties>
</file>