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B" w:rsidRPr="0032538F" w:rsidRDefault="00EE5F6B" w:rsidP="00314530">
      <w:pPr>
        <w:spacing w:after="0"/>
        <w:jc w:val="both"/>
        <w:rPr>
          <w:rFonts w:ascii="Arial" w:hAnsi="Arial" w:cs="Arial"/>
        </w:rPr>
      </w:pPr>
    </w:p>
    <w:p w:rsidR="00EE5F6B" w:rsidRPr="002E4BF3" w:rsidRDefault="00EE5F6B" w:rsidP="00AC239A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>National Assembly</w:t>
      </w:r>
      <w:bookmarkStart w:id="0" w:name="_GoBack"/>
      <w:bookmarkEnd w:id="0"/>
    </w:p>
    <w:p w:rsidR="00EE5F6B" w:rsidRPr="002E4BF3" w:rsidRDefault="00EE5F6B" w:rsidP="00AC239A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EE5F6B" w:rsidRDefault="00EE5F6B" w:rsidP="00AC239A">
      <w:pPr>
        <w:pStyle w:val="Heading9"/>
        <w:jc w:val="both"/>
        <w:rPr>
          <w:rFonts w:cs="Arial"/>
          <w:b w:val="0"/>
        </w:rPr>
      </w:pPr>
      <w:r w:rsidRPr="002E4BF3">
        <w:rPr>
          <w:rFonts w:cs="Arial"/>
          <w:sz w:val="22"/>
          <w:szCs w:val="22"/>
          <w:u w:val="none"/>
        </w:rPr>
        <w:t>Question Number:</w:t>
      </w:r>
      <w:r>
        <w:rPr>
          <w:rFonts w:cs="Arial"/>
          <w:sz w:val="22"/>
          <w:szCs w:val="22"/>
          <w:u w:val="none"/>
        </w:rPr>
        <w:t xml:space="preserve"> 279</w:t>
      </w:r>
    </w:p>
    <w:p w:rsidR="00EE5F6B" w:rsidRPr="00AC239A" w:rsidRDefault="00EE5F6B" w:rsidP="00AC239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AC239A">
        <w:rPr>
          <w:rFonts w:ascii="Arial" w:hAnsi="Arial" w:cs="Arial"/>
          <w:b/>
        </w:rPr>
        <w:t>Mr M S F de Freitas (DA) to ask the Minister of Transport:</w:t>
      </w:r>
    </w:p>
    <w:p w:rsidR="00EE5F6B" w:rsidRPr="00771A92" w:rsidRDefault="00EE5F6B" w:rsidP="00771A92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  <w:r w:rsidRPr="00771A92">
        <w:rPr>
          <w:rFonts w:ascii="Arial" w:hAnsi="Arial" w:cs="Arial"/>
          <w:sz w:val="22"/>
          <w:szCs w:val="22"/>
        </w:rPr>
        <w:t>(a) What Road Accident Fund roadshows were hosted in the 2013-14 financial year in each province and (b) what were the (i) budgets and (ii) expenditure for each roadshow in each province?</w:t>
      </w:r>
      <w:r w:rsidRPr="00771A92">
        <w:rPr>
          <w:rFonts w:ascii="Arial" w:hAnsi="Arial" w:cs="Arial"/>
          <w:sz w:val="22"/>
          <w:szCs w:val="22"/>
        </w:rPr>
        <w:tab/>
        <w:t>NW303E</w:t>
      </w:r>
    </w:p>
    <w:p w:rsidR="00EE5F6B" w:rsidRPr="000C08D1" w:rsidRDefault="00EE5F6B" w:rsidP="00856F99">
      <w:pPr>
        <w:rPr>
          <w:rFonts w:ascii="Arial" w:hAnsi="Arial" w:cs="Arial"/>
          <w:b/>
          <w:lang w:val="en-ZA"/>
        </w:rPr>
      </w:pPr>
    </w:p>
    <w:p w:rsidR="00EE5F6B" w:rsidRDefault="00EE5F6B" w:rsidP="00672757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lang w:val="en-ZA"/>
        </w:rPr>
      </w:pPr>
      <w:r w:rsidRPr="008B4716">
        <w:rPr>
          <w:rFonts w:ascii="Arial" w:hAnsi="Arial" w:cs="Arial"/>
          <w:b/>
          <w:lang w:val="en-ZA"/>
        </w:rPr>
        <w:t>REPLY</w:t>
      </w:r>
    </w:p>
    <w:p w:rsidR="00EE5F6B" w:rsidRDefault="00EE5F6B" w:rsidP="00672757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In the 2013-14 financial year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970"/>
        <w:gridCol w:w="1970"/>
        <w:gridCol w:w="1970"/>
      </w:tblGrid>
      <w:tr w:rsidR="00EE5F6B" w:rsidRPr="00573046" w:rsidTr="00573046">
        <w:tc>
          <w:tcPr>
            <w:tcW w:w="1969" w:type="dxa"/>
          </w:tcPr>
          <w:p w:rsidR="00EE5F6B" w:rsidRPr="00573046" w:rsidRDefault="00EE5F6B" w:rsidP="00573046">
            <w:pPr>
              <w:spacing w:before="100" w:beforeAutospacing="1" w:after="100" w:afterAutospacing="1" w:line="240" w:lineRule="auto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(a) the following national Road Accident Fund roadshows were hosted: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in the following provinces: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(b)(i) the budget for the respective roadshows were: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(b)(ii) the expenditure for the respective roadshows were: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Balfour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Mpumalanga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72 053.40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Mamelodi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Gauteng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145 400.00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Cape Town - Nyanga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Western Cape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100 000.00 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Venda - Thohoyandou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Limpopo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215 266,00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Welkom - Thabong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Free State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184 268.60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Mafikeng - Barolong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North West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264 063.00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Eastern Cape - Mt. Frere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Eastern Cape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201 708.00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</w:rPr>
              <w:t>Kwazulu Natal</w:t>
            </w: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 xml:space="preserve"> - Port Shepstone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Kwazulu Natal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197 831.34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Polokwane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Limpopo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185 668.6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 xml:space="preserve">Kimberley 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Northern Cape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599 014.54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Bloemfontein - Mangaung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Free State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547 692.04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 xml:space="preserve">Port Elizabeth: Kwa - Zakhele 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Eastern Cape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75 580.00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Bushbuckridge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Mpumalanga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122 655.00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Upington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Northern Cape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298 930.98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Eastern Cape - Umthatha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Eastern Cape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486 401.52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Gauteng - Soweto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Gauteng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228 994.42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Durban - Umlazi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Kwazulu Natal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332 458.00</w:t>
            </w:r>
          </w:p>
        </w:tc>
      </w:tr>
      <w:tr w:rsidR="00EE5F6B" w:rsidRPr="00573046" w:rsidTr="00573046">
        <w:tc>
          <w:tcPr>
            <w:tcW w:w="1969" w:type="dxa"/>
            <w:vAlign w:val="bottom"/>
          </w:tcPr>
          <w:p w:rsidR="00EE5F6B" w:rsidRPr="00573046" w:rsidRDefault="00EE5F6B" w:rsidP="005730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Secunda</w:t>
            </w:r>
          </w:p>
        </w:tc>
        <w:tc>
          <w:tcPr>
            <w:tcW w:w="1970" w:type="dxa"/>
          </w:tcPr>
          <w:p w:rsidR="00EE5F6B" w:rsidRPr="00573046" w:rsidRDefault="00EE5F6B" w:rsidP="00573046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Mpumalanga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573046">
              <w:rPr>
                <w:rFonts w:ascii="Arial" w:eastAsia="MS MinNew Roman" w:hAnsi="Arial" w:cs="Arial"/>
              </w:rPr>
              <w:t>R 350 000</w:t>
            </w:r>
          </w:p>
        </w:tc>
        <w:tc>
          <w:tcPr>
            <w:tcW w:w="1970" w:type="dxa"/>
            <w:vAlign w:val="center"/>
          </w:tcPr>
          <w:p w:rsidR="00EE5F6B" w:rsidRPr="00573046" w:rsidRDefault="00EE5F6B" w:rsidP="00573046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573046">
              <w:rPr>
                <w:rFonts w:ascii="Arial" w:eastAsia="MS MinNew Roman" w:hAnsi="Arial" w:cs="Arial"/>
                <w:color w:val="000000"/>
                <w:lang w:eastAsia="en-ZA"/>
              </w:rPr>
              <w:t>R 259 269.75</w:t>
            </w:r>
          </w:p>
        </w:tc>
      </w:tr>
    </w:tbl>
    <w:p w:rsidR="00EE5F6B" w:rsidRDefault="00EE5F6B" w:rsidP="00672757">
      <w:pPr>
        <w:rPr>
          <w:rFonts w:ascii="Arial" w:hAnsi="Arial" w:cs="Arial"/>
          <w:b/>
          <w:lang w:val="en-ZA"/>
        </w:rPr>
      </w:pPr>
    </w:p>
    <w:p w:rsidR="00EE5F6B" w:rsidRDefault="00EE5F6B" w:rsidP="0067275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</w:rPr>
        <w:t>In the 2013-14 financial year the Road Accident Fund assisted a total of 20 490 people at RAF on the Road.</w:t>
      </w:r>
    </w:p>
    <w:p w:rsidR="00EE5F6B" w:rsidRPr="008B4716" w:rsidRDefault="00EE5F6B" w:rsidP="00856F99">
      <w:pPr>
        <w:rPr>
          <w:rFonts w:ascii="Arial" w:hAnsi="Arial" w:cs="Arial"/>
          <w:b/>
          <w:lang w:val="en-ZA"/>
        </w:rPr>
      </w:pPr>
    </w:p>
    <w:sectPr w:rsidR="00EE5F6B" w:rsidRPr="008B4716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1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9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1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7"/>
  </w:num>
  <w:num w:numId="6">
    <w:abstractNumId w:val="19"/>
  </w:num>
  <w:num w:numId="7">
    <w:abstractNumId w:val="16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20"/>
  </w:num>
  <w:num w:numId="16">
    <w:abstractNumId w:val="14"/>
  </w:num>
  <w:num w:numId="17">
    <w:abstractNumId w:val="9"/>
  </w:num>
  <w:num w:numId="18">
    <w:abstractNumId w:val="21"/>
  </w:num>
  <w:num w:numId="19">
    <w:abstractNumId w:val="3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47E9B"/>
    <w:rsid w:val="000773B2"/>
    <w:rsid w:val="00080CA6"/>
    <w:rsid w:val="00082A4E"/>
    <w:rsid w:val="0009500E"/>
    <w:rsid w:val="000A1566"/>
    <w:rsid w:val="000C08D1"/>
    <w:rsid w:val="000E04E0"/>
    <w:rsid w:val="000E1816"/>
    <w:rsid w:val="000E1907"/>
    <w:rsid w:val="000F29A6"/>
    <w:rsid w:val="000F76BD"/>
    <w:rsid w:val="00122020"/>
    <w:rsid w:val="00130AB5"/>
    <w:rsid w:val="00153AAD"/>
    <w:rsid w:val="001712B4"/>
    <w:rsid w:val="001B2E53"/>
    <w:rsid w:val="001C323C"/>
    <w:rsid w:val="001E1B86"/>
    <w:rsid w:val="002026BE"/>
    <w:rsid w:val="002136FC"/>
    <w:rsid w:val="00220C71"/>
    <w:rsid w:val="0025261D"/>
    <w:rsid w:val="00253BA7"/>
    <w:rsid w:val="00261077"/>
    <w:rsid w:val="002800B5"/>
    <w:rsid w:val="002838E4"/>
    <w:rsid w:val="00286F8A"/>
    <w:rsid w:val="002956D0"/>
    <w:rsid w:val="002C441D"/>
    <w:rsid w:val="002C4526"/>
    <w:rsid w:val="002D4348"/>
    <w:rsid w:val="002E1F7C"/>
    <w:rsid w:val="002E404E"/>
    <w:rsid w:val="002E4BF3"/>
    <w:rsid w:val="003130D1"/>
    <w:rsid w:val="00314530"/>
    <w:rsid w:val="00323697"/>
    <w:rsid w:val="0032538F"/>
    <w:rsid w:val="003554D8"/>
    <w:rsid w:val="00391284"/>
    <w:rsid w:val="00396483"/>
    <w:rsid w:val="003F6393"/>
    <w:rsid w:val="003F7CE2"/>
    <w:rsid w:val="004016C1"/>
    <w:rsid w:val="0040578A"/>
    <w:rsid w:val="0040684E"/>
    <w:rsid w:val="00451494"/>
    <w:rsid w:val="004813B8"/>
    <w:rsid w:val="004A00D3"/>
    <w:rsid w:val="004A62DE"/>
    <w:rsid w:val="004D18C0"/>
    <w:rsid w:val="004E13FB"/>
    <w:rsid w:val="004E67DE"/>
    <w:rsid w:val="005346BD"/>
    <w:rsid w:val="0054378D"/>
    <w:rsid w:val="0056444A"/>
    <w:rsid w:val="00572AAB"/>
    <w:rsid w:val="00573046"/>
    <w:rsid w:val="0057794C"/>
    <w:rsid w:val="00582974"/>
    <w:rsid w:val="005E123E"/>
    <w:rsid w:val="005F20B1"/>
    <w:rsid w:val="005F630B"/>
    <w:rsid w:val="006009A0"/>
    <w:rsid w:val="00604285"/>
    <w:rsid w:val="006140CA"/>
    <w:rsid w:val="00672757"/>
    <w:rsid w:val="00682580"/>
    <w:rsid w:val="006917CD"/>
    <w:rsid w:val="00691EDB"/>
    <w:rsid w:val="006B1CD3"/>
    <w:rsid w:val="006D22A6"/>
    <w:rsid w:val="006E0F31"/>
    <w:rsid w:val="006F2271"/>
    <w:rsid w:val="006F4245"/>
    <w:rsid w:val="00703B2E"/>
    <w:rsid w:val="007118B7"/>
    <w:rsid w:val="00721731"/>
    <w:rsid w:val="00732F1A"/>
    <w:rsid w:val="0075491A"/>
    <w:rsid w:val="00771A92"/>
    <w:rsid w:val="00787784"/>
    <w:rsid w:val="007D3628"/>
    <w:rsid w:val="00802076"/>
    <w:rsid w:val="008424B4"/>
    <w:rsid w:val="00843914"/>
    <w:rsid w:val="00844201"/>
    <w:rsid w:val="0085136E"/>
    <w:rsid w:val="008513C3"/>
    <w:rsid w:val="00856F99"/>
    <w:rsid w:val="0086133C"/>
    <w:rsid w:val="008714CE"/>
    <w:rsid w:val="008A52D5"/>
    <w:rsid w:val="008B2E50"/>
    <w:rsid w:val="008B4716"/>
    <w:rsid w:val="00916A9F"/>
    <w:rsid w:val="00916CE7"/>
    <w:rsid w:val="00926370"/>
    <w:rsid w:val="0093674F"/>
    <w:rsid w:val="009410DB"/>
    <w:rsid w:val="00961E2F"/>
    <w:rsid w:val="0097652F"/>
    <w:rsid w:val="00983EC7"/>
    <w:rsid w:val="00990CE2"/>
    <w:rsid w:val="00992AA4"/>
    <w:rsid w:val="00993310"/>
    <w:rsid w:val="00997AF5"/>
    <w:rsid w:val="009A0286"/>
    <w:rsid w:val="009A4739"/>
    <w:rsid w:val="009B0431"/>
    <w:rsid w:val="00A21F7F"/>
    <w:rsid w:val="00A4192C"/>
    <w:rsid w:val="00A44B9A"/>
    <w:rsid w:val="00A756F5"/>
    <w:rsid w:val="00A87430"/>
    <w:rsid w:val="00A90242"/>
    <w:rsid w:val="00A90517"/>
    <w:rsid w:val="00A910A7"/>
    <w:rsid w:val="00AC239A"/>
    <w:rsid w:val="00AD6B5D"/>
    <w:rsid w:val="00B00C2E"/>
    <w:rsid w:val="00B05CA7"/>
    <w:rsid w:val="00B177F2"/>
    <w:rsid w:val="00B21C1C"/>
    <w:rsid w:val="00B40FCE"/>
    <w:rsid w:val="00B56227"/>
    <w:rsid w:val="00BA4847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B640B"/>
    <w:rsid w:val="00CF5BC7"/>
    <w:rsid w:val="00D82AB0"/>
    <w:rsid w:val="00D92CFD"/>
    <w:rsid w:val="00DF12FD"/>
    <w:rsid w:val="00E1610F"/>
    <w:rsid w:val="00E16B9F"/>
    <w:rsid w:val="00E53BF6"/>
    <w:rsid w:val="00E74736"/>
    <w:rsid w:val="00E83B34"/>
    <w:rsid w:val="00EB53F1"/>
    <w:rsid w:val="00EC4D69"/>
    <w:rsid w:val="00EE5F6B"/>
    <w:rsid w:val="00EF5FED"/>
    <w:rsid w:val="00EF7862"/>
    <w:rsid w:val="00F00B6B"/>
    <w:rsid w:val="00F526AD"/>
    <w:rsid w:val="00F806FE"/>
    <w:rsid w:val="00F80B01"/>
    <w:rsid w:val="00F83C35"/>
    <w:rsid w:val="00F86A5F"/>
    <w:rsid w:val="00F91072"/>
    <w:rsid w:val="00FA3CC6"/>
    <w:rsid w:val="00FB0B09"/>
    <w:rsid w:val="00FD4C2F"/>
    <w:rsid w:val="00F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239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thembeka.matsomela</dc:creator>
  <cp:keywords/>
  <dc:description/>
  <cp:lastModifiedBy>schuene</cp:lastModifiedBy>
  <cp:revision>2</cp:revision>
  <cp:lastPrinted>2013-08-16T05:47:00Z</cp:lastPrinted>
  <dcterms:created xsi:type="dcterms:W3CDTF">2015-07-27T05:37:00Z</dcterms:created>
  <dcterms:modified xsi:type="dcterms:W3CDTF">2015-07-27T05:37:00Z</dcterms:modified>
</cp:coreProperties>
</file>