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B4" w:rsidRPr="007D5058" w:rsidRDefault="006142B4" w:rsidP="007D5058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7D5058">
        <w:rPr>
          <w:rFonts w:ascii="Arial" w:hAnsi="Arial" w:cs="Arial"/>
          <w:b/>
        </w:rPr>
        <w:t>36/1/4/1/2015</w:t>
      </w:r>
    </w:p>
    <w:p w:rsidR="006142B4" w:rsidRDefault="006142B4" w:rsidP="007D5058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7D5058">
        <w:rPr>
          <w:rFonts w:ascii="Arial" w:hAnsi="Arial" w:cs="Arial"/>
          <w:b/>
        </w:rPr>
        <w:t>NATIONAL ASSEMBLY</w:t>
      </w:r>
    </w:p>
    <w:p w:rsidR="006142B4" w:rsidRPr="007D5058" w:rsidRDefault="006142B4" w:rsidP="007D5058">
      <w:pPr>
        <w:ind w:left="720" w:hanging="720"/>
        <w:jc w:val="center"/>
        <w:outlineLvl w:val="0"/>
        <w:rPr>
          <w:rFonts w:ascii="Arial" w:hAnsi="Arial" w:cs="Arial"/>
          <w:b/>
        </w:rPr>
      </w:pPr>
    </w:p>
    <w:p w:rsidR="006142B4" w:rsidRPr="007D5058" w:rsidRDefault="006142B4" w:rsidP="007D505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7D5058">
        <w:rPr>
          <w:rFonts w:ascii="Arial" w:hAnsi="Arial" w:cs="Arial"/>
          <w:b/>
          <w:u w:val="single"/>
        </w:rPr>
        <w:t>FOR ORAL REPLY</w:t>
      </w:r>
    </w:p>
    <w:p w:rsidR="006142B4" w:rsidRDefault="006142B4" w:rsidP="007D505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6142B4" w:rsidRPr="007D5058" w:rsidRDefault="006142B4" w:rsidP="007D505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 w:rsidRPr="007D5058">
        <w:rPr>
          <w:rFonts w:ascii="Arial" w:hAnsi="Arial" w:cs="Arial"/>
          <w:b/>
          <w:u w:val="single"/>
        </w:rPr>
        <w:t>QUESTION N</w:t>
      </w:r>
      <w:r>
        <w:rPr>
          <w:rFonts w:ascii="Arial" w:hAnsi="Arial" w:cs="Arial"/>
          <w:b/>
          <w:u w:val="single"/>
        </w:rPr>
        <w:t>o 2779</w:t>
      </w:r>
    </w:p>
    <w:p w:rsidR="006142B4" w:rsidRDefault="006142B4" w:rsidP="007D5058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6142B4" w:rsidRPr="007D5058" w:rsidRDefault="006142B4" w:rsidP="007D5058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7D5058">
        <w:rPr>
          <w:rFonts w:ascii="Arial" w:hAnsi="Arial" w:cs="Arial"/>
          <w:b/>
          <w:u w:val="single"/>
        </w:rPr>
        <w:t>DATE OF PUBLICATION IN INTERNAL QUESTION PAPER: JULY 2015</w:t>
      </w:r>
    </w:p>
    <w:p w:rsidR="006142B4" w:rsidRDefault="006142B4" w:rsidP="007D5058">
      <w:pPr>
        <w:jc w:val="center"/>
        <w:rPr>
          <w:rFonts w:ascii="Arial" w:hAnsi="Arial" w:cs="Arial"/>
          <w:b/>
          <w:u w:val="single"/>
        </w:rPr>
      </w:pPr>
    </w:p>
    <w:p w:rsidR="006142B4" w:rsidRPr="007D5058" w:rsidRDefault="006142B4" w:rsidP="007D5058">
      <w:pPr>
        <w:jc w:val="center"/>
        <w:rPr>
          <w:rFonts w:ascii="Arial" w:hAnsi="Arial" w:cs="Arial"/>
        </w:rPr>
      </w:pPr>
      <w:r w:rsidRPr="007D5058">
        <w:rPr>
          <w:rFonts w:ascii="Arial" w:hAnsi="Arial" w:cs="Arial"/>
          <w:b/>
          <w:u w:val="single"/>
        </w:rPr>
        <w:t>(INTERNAL QUESTION PAPER NO -2015)</w:t>
      </w:r>
    </w:p>
    <w:p w:rsidR="006142B4" w:rsidRPr="007D5058" w:rsidRDefault="006142B4" w:rsidP="007D505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</w:p>
    <w:p w:rsidR="006142B4" w:rsidRPr="007D5058" w:rsidRDefault="006142B4" w:rsidP="007D505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7D5058">
        <w:rPr>
          <w:rFonts w:ascii="Arial" w:hAnsi="Arial" w:cs="Arial"/>
          <w:b/>
        </w:rPr>
        <w:t xml:space="preserve">Mr F Beukman (ANC) to </w:t>
      </w:r>
      <w:r w:rsidRPr="007D5058">
        <w:rPr>
          <w:rFonts w:ascii="Arial" w:hAnsi="Arial" w:cs="Arial"/>
          <w:b/>
          <w:lang w:val="en-ZA"/>
        </w:rPr>
        <w:t>ask</w:t>
      </w:r>
      <w:r w:rsidRPr="007D5058">
        <w:rPr>
          <w:rFonts w:ascii="Arial" w:hAnsi="Arial" w:cs="Arial"/>
          <w:b/>
        </w:rPr>
        <w:t xml:space="preserve"> the Minister of Police:</w:t>
      </w:r>
    </w:p>
    <w:p w:rsidR="006142B4" w:rsidRDefault="006142B4" w:rsidP="007D505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D5058">
        <w:rPr>
          <w:rFonts w:ascii="Arial" w:hAnsi="Arial" w:cs="Arial"/>
        </w:rPr>
        <w:t>Whether any persons were arrested in Paarl Magisterial District in relation to xenophobic violence in the period 1 April 2015 to 31 May 2015; if so, what are the relevant details?</w:t>
      </w:r>
    </w:p>
    <w:p w:rsidR="006142B4" w:rsidRDefault="006142B4" w:rsidP="007D5058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7D5058">
        <w:rPr>
          <w:rFonts w:ascii="Arial" w:hAnsi="Arial" w:cs="Arial"/>
        </w:rPr>
        <w:t>NO3037E</w:t>
      </w:r>
    </w:p>
    <w:p w:rsidR="006142B4" w:rsidRPr="007D5058" w:rsidRDefault="006142B4" w:rsidP="007D505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D5058">
        <w:rPr>
          <w:rFonts w:ascii="Arial" w:hAnsi="Arial" w:cs="Arial"/>
          <w:b/>
        </w:rPr>
        <w:t>REPLY:</w:t>
      </w:r>
    </w:p>
    <w:p w:rsidR="006142B4" w:rsidRPr="007C7E48" w:rsidRDefault="006142B4" w:rsidP="005924FA">
      <w:pPr>
        <w:pStyle w:val="ListParagraph"/>
        <w:spacing w:line="360" w:lineRule="auto"/>
        <w:ind w:left="0"/>
        <w:contextualSpacing/>
        <w:jc w:val="both"/>
        <w:rPr>
          <w:rFonts w:ascii="Arial" w:hAnsi="Arial" w:cs="Arial"/>
          <w:lang w:val="en-GB"/>
        </w:rPr>
      </w:pPr>
      <w:r w:rsidRPr="007C7E48">
        <w:rPr>
          <w:rFonts w:ascii="Arial" w:hAnsi="Arial" w:cs="Arial"/>
          <w:color w:val="000000"/>
          <w:lang w:val="en-GB"/>
        </w:rPr>
        <w:t xml:space="preserve">On Tuesday 2014-04-28 </w:t>
      </w:r>
      <w:r>
        <w:rPr>
          <w:rFonts w:ascii="Arial" w:hAnsi="Arial" w:cs="Arial"/>
          <w:color w:val="000000"/>
          <w:lang w:val="en-GB"/>
        </w:rPr>
        <w:t xml:space="preserve">at </w:t>
      </w:r>
      <w:r w:rsidRPr="007C7E48">
        <w:rPr>
          <w:rFonts w:ascii="Arial" w:hAnsi="Arial" w:cs="Arial"/>
          <w:color w:val="000000"/>
          <w:lang w:val="en-GB"/>
        </w:rPr>
        <w:t>about 12:45, at 346 Akkerlaan, Lanquedoc (ACE Shop)  there was a fight between a member of the public known as Given Benans and a Somalian shop owner. Given stabbed the shop owner Ahmed Hussen Ahmed in his head where after the shop owner stabb</w:t>
      </w:r>
      <w:r>
        <w:rPr>
          <w:rFonts w:ascii="Arial" w:hAnsi="Arial" w:cs="Arial"/>
          <w:color w:val="000000"/>
          <w:lang w:val="en-GB"/>
        </w:rPr>
        <w:t>ed him back with his own knife.</w:t>
      </w:r>
    </w:p>
    <w:p w:rsidR="006142B4" w:rsidRDefault="006142B4" w:rsidP="005924FA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</w:p>
    <w:p w:rsidR="006142B4" w:rsidRPr="002350A2" w:rsidRDefault="006142B4" w:rsidP="005924FA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After this incident, a group of ±</w:t>
      </w:r>
      <w:r w:rsidRPr="002350A2">
        <w:rPr>
          <w:rFonts w:ascii="Arial" w:hAnsi="Arial" w:cs="Arial"/>
          <w:color w:val="000000"/>
          <w:lang w:val="en-GB"/>
        </w:rPr>
        <w:t xml:space="preserve"> 10 people broke the front door and windows and looting the shop</w:t>
      </w:r>
      <w:r>
        <w:rPr>
          <w:rFonts w:ascii="Arial" w:hAnsi="Arial" w:cs="Arial"/>
          <w:color w:val="000000"/>
          <w:lang w:val="en-GB"/>
        </w:rPr>
        <w:t xml:space="preserve"> and looted a large</w:t>
      </w:r>
      <w:r w:rsidRPr="002350A2">
        <w:rPr>
          <w:rFonts w:ascii="Arial" w:hAnsi="Arial" w:cs="Arial"/>
          <w:color w:val="000000"/>
          <w:lang w:val="en-GB"/>
        </w:rPr>
        <w:t xml:space="preserve"> amo</w:t>
      </w:r>
      <w:r>
        <w:rPr>
          <w:rFonts w:ascii="Arial" w:hAnsi="Arial" w:cs="Arial"/>
          <w:color w:val="000000"/>
          <w:lang w:val="en-GB"/>
        </w:rPr>
        <w:t>unt of groceries from the shop.</w:t>
      </w:r>
    </w:p>
    <w:p w:rsidR="006142B4" w:rsidRPr="002350A2" w:rsidRDefault="006142B4" w:rsidP="005924FA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</w:p>
    <w:p w:rsidR="006142B4" w:rsidRPr="002350A2" w:rsidRDefault="006142B4" w:rsidP="005924FA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  <w:r w:rsidRPr="002350A2">
        <w:rPr>
          <w:rFonts w:ascii="Arial" w:hAnsi="Arial" w:cs="Arial"/>
          <w:color w:val="000000"/>
          <w:lang w:val="en-GB"/>
        </w:rPr>
        <w:t>Given Benans w</w:t>
      </w:r>
      <w:r>
        <w:rPr>
          <w:rFonts w:ascii="Arial" w:hAnsi="Arial" w:cs="Arial"/>
          <w:color w:val="000000"/>
          <w:lang w:val="en-GB"/>
        </w:rPr>
        <w:t>as</w:t>
      </w:r>
      <w:r w:rsidRPr="002350A2">
        <w:rPr>
          <w:rFonts w:ascii="Arial" w:hAnsi="Arial" w:cs="Arial"/>
          <w:color w:val="000000"/>
          <w:lang w:val="en-GB"/>
        </w:rPr>
        <w:t xml:space="preserve"> transported to Stel</w:t>
      </w:r>
      <w:r>
        <w:rPr>
          <w:rFonts w:ascii="Arial" w:hAnsi="Arial" w:cs="Arial"/>
          <w:color w:val="000000"/>
          <w:lang w:val="en-GB"/>
        </w:rPr>
        <w:t>lenbosch hospital by ambulance.</w:t>
      </w:r>
    </w:p>
    <w:p w:rsidR="006142B4" w:rsidRPr="007C7E48" w:rsidRDefault="006142B4" w:rsidP="005924FA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</w:p>
    <w:p w:rsidR="006142B4" w:rsidRPr="007C7E48" w:rsidRDefault="006142B4" w:rsidP="005924FA">
      <w:pPr>
        <w:pStyle w:val="ListParagraph"/>
        <w:spacing w:line="360" w:lineRule="auto"/>
        <w:ind w:left="0"/>
        <w:contextualSpacing/>
        <w:jc w:val="both"/>
        <w:rPr>
          <w:rFonts w:ascii="Arial" w:hAnsi="Arial" w:cs="Arial"/>
          <w:color w:val="000000"/>
          <w:lang w:val="en-GB"/>
        </w:rPr>
      </w:pPr>
      <w:r w:rsidRPr="007C7E48">
        <w:rPr>
          <w:rFonts w:ascii="Arial" w:hAnsi="Arial" w:cs="Arial"/>
          <w:color w:val="000000"/>
          <w:lang w:val="en-GB"/>
        </w:rPr>
        <w:t>A case of Public Violence was opened as per Groot Drakenstein CAS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7C7E48">
        <w:rPr>
          <w:rFonts w:ascii="Arial" w:hAnsi="Arial" w:cs="Arial"/>
          <w:color w:val="000000"/>
          <w:lang w:val="en-GB"/>
        </w:rPr>
        <w:t>134/04/2015 and four suspects were arrested. O</w:t>
      </w:r>
      <w:r>
        <w:rPr>
          <w:rFonts w:ascii="Arial" w:hAnsi="Arial" w:cs="Arial"/>
          <w:color w:val="000000"/>
          <w:lang w:val="en-GB"/>
        </w:rPr>
        <w:t>ne of which was later released.</w:t>
      </w:r>
    </w:p>
    <w:p w:rsidR="006142B4" w:rsidRPr="007C7E48" w:rsidRDefault="006142B4" w:rsidP="005924FA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</w:p>
    <w:p w:rsidR="006142B4" w:rsidRPr="00F07562" w:rsidRDefault="006142B4" w:rsidP="005924FA">
      <w:pPr>
        <w:pStyle w:val="ListParagraph"/>
        <w:spacing w:line="360" w:lineRule="auto"/>
        <w:ind w:left="0"/>
        <w:contextualSpacing/>
        <w:jc w:val="both"/>
        <w:rPr>
          <w:rFonts w:ascii="Arial" w:hAnsi="Arial" w:cs="Arial"/>
          <w:color w:val="000000"/>
          <w:lang w:val="en-GB"/>
        </w:rPr>
      </w:pPr>
      <w:r w:rsidRPr="007C7E48">
        <w:rPr>
          <w:rFonts w:ascii="Arial" w:hAnsi="Arial" w:cs="Arial"/>
        </w:rPr>
        <w:t>Case was transferred to the Provincial Detectives for investigation and was remanded to 2015/07/30 at the Magistrates Court in Paarl. (Court case no FH269/15)</w:t>
      </w:r>
      <w:r>
        <w:rPr>
          <w:rFonts w:ascii="Arial" w:hAnsi="Arial" w:cs="Arial"/>
        </w:rPr>
        <w:t>.</w:t>
      </w:r>
    </w:p>
    <w:p w:rsidR="006142B4" w:rsidRPr="005924FA" w:rsidRDefault="006142B4" w:rsidP="005924FA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</w:p>
    <w:p w:rsidR="006142B4" w:rsidRPr="002350A2" w:rsidRDefault="006142B4" w:rsidP="005924FA">
      <w:pPr>
        <w:pStyle w:val="ListParagraph"/>
        <w:spacing w:line="360" w:lineRule="auto"/>
        <w:ind w:left="0"/>
        <w:contextualSpacing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As far as can be established, this is the only case related to attacks on foreigners in this district.</w:t>
      </w:r>
    </w:p>
    <w:p w:rsidR="006142B4" w:rsidRPr="00FD0215" w:rsidRDefault="006142B4" w:rsidP="005924FA">
      <w:pPr>
        <w:pStyle w:val="NoSpacing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:rsidR="006142B4" w:rsidRDefault="006142B4" w:rsidP="005924FA">
      <w:pPr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i/>
        </w:rPr>
        <w:t>Signed</w:t>
      </w:r>
      <w:r w:rsidRPr="00F259D7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F259D7">
        <w:rPr>
          <w:rFonts w:ascii="Arial" w:hAnsi="Arial" w:cs="Arial"/>
        </w:rPr>
        <w:t xml:space="preserve"> </w:t>
      </w:r>
      <w:r w:rsidRPr="00F259D7">
        <w:rPr>
          <w:rFonts w:ascii="Arial" w:hAnsi="Arial" w:cs="Arial"/>
          <w:b/>
        </w:rPr>
        <w:t>MAJOR GENERAL</w:t>
      </w:r>
    </w:p>
    <w:p w:rsidR="006142B4" w:rsidRPr="00F259D7" w:rsidRDefault="006142B4" w:rsidP="005924FA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ACTING DIVISIONAL COMMISSIONER: VISIBLE POLICING</w:t>
      </w:r>
    </w:p>
    <w:p w:rsidR="006142B4" w:rsidRPr="00F259D7" w:rsidRDefault="006142B4" w:rsidP="005924FA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S PIENAAR</w:t>
      </w: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  <w:r w:rsidRPr="00F259D7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31 July 2015</w:t>
      </w: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  <w:r w:rsidRPr="00F259D7">
        <w:rPr>
          <w:rFonts w:ascii="Arial" w:hAnsi="Arial" w:cs="Arial"/>
        </w:rPr>
        <w:t xml:space="preserve">Reply to question </w:t>
      </w:r>
      <w:r>
        <w:rPr>
          <w:rFonts w:ascii="Arial" w:hAnsi="Arial" w:cs="Arial"/>
        </w:rPr>
        <w:t>NO3037E</w:t>
      </w:r>
      <w:r w:rsidRPr="00F259D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recommended</w:t>
      </w: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  <w:r w:rsidRPr="00F259D7">
        <w:rPr>
          <w:rFonts w:ascii="Arial" w:hAnsi="Arial" w:cs="Arial"/>
        </w:rPr>
        <w:t xml:space="preserve">                                         </w:t>
      </w: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i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F259D7">
        <w:rPr>
          <w:rFonts w:ascii="Arial" w:hAnsi="Arial" w:cs="Arial"/>
          <w:b/>
        </w:rPr>
        <w:t>LIEUTENANT GENERAL</w:t>
      </w:r>
    </w:p>
    <w:p w:rsidR="006142B4" w:rsidRPr="00F259D7" w:rsidRDefault="006142B4" w:rsidP="005924FA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DEPUTY NATIONAL COMMISSIONER: POLICING</w:t>
      </w:r>
    </w:p>
    <w:p w:rsidR="006142B4" w:rsidRPr="00F259D7" w:rsidRDefault="006142B4" w:rsidP="005924FA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KJ SITOLE</w:t>
      </w:r>
      <w:r>
        <w:rPr>
          <w:rFonts w:ascii="Arial" w:hAnsi="Arial" w:cs="Arial"/>
          <w:b/>
        </w:rPr>
        <w:t xml:space="preserve"> (SOE)</w:t>
      </w: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  <w:r w:rsidRPr="00F259D7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3 August 2015</w:t>
      </w:r>
    </w:p>
    <w:p w:rsidR="006142B4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  <w:b/>
          <w:u w:val="single"/>
          <w:lang w:val="en-GB"/>
        </w:rPr>
      </w:pPr>
      <w:r w:rsidRPr="00F259D7">
        <w:rPr>
          <w:rFonts w:ascii="Arial" w:hAnsi="Arial" w:cs="Arial"/>
        </w:rPr>
        <w:t>Agree</w:t>
      </w:r>
      <w:r>
        <w:rPr>
          <w:rFonts w:ascii="Arial" w:hAnsi="Arial" w:cs="Arial"/>
        </w:rPr>
        <w:t xml:space="preserve"> </w:t>
      </w:r>
      <w:r w:rsidRPr="00F259D7">
        <w:rPr>
          <w:rFonts w:ascii="Arial" w:hAnsi="Arial" w:cs="Arial"/>
        </w:rPr>
        <w:t xml:space="preserve">with reply to question </w:t>
      </w:r>
      <w:r>
        <w:rPr>
          <w:rFonts w:ascii="Arial" w:hAnsi="Arial" w:cs="Arial"/>
        </w:rPr>
        <w:t>NO3037E</w:t>
      </w:r>
      <w:r w:rsidRPr="00F259D7">
        <w:rPr>
          <w:rFonts w:ascii="Arial" w:hAnsi="Arial" w:cs="Arial"/>
        </w:rPr>
        <w:t xml:space="preserve"> </w:t>
      </w:r>
    </w:p>
    <w:p w:rsidR="006142B4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i/>
        </w:rPr>
        <w:t>Signed</w:t>
      </w:r>
      <w:r w:rsidRPr="00F259D7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</w:t>
      </w:r>
      <w:r w:rsidRPr="00F259D7">
        <w:rPr>
          <w:rFonts w:ascii="Arial" w:hAnsi="Arial" w:cs="Arial"/>
          <w:b/>
        </w:rPr>
        <w:t>GENERAL</w:t>
      </w:r>
    </w:p>
    <w:p w:rsidR="006142B4" w:rsidRPr="00F259D7" w:rsidRDefault="006142B4" w:rsidP="005924FA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NATIONAL COMMISSIONER: SOUTH AFRICAN POLICE SERVICE</w:t>
      </w:r>
    </w:p>
    <w:p w:rsidR="006142B4" w:rsidRPr="00F259D7" w:rsidRDefault="006142B4" w:rsidP="005924FA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MV PHIYEGA</w:t>
      </w: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  <w:r w:rsidRPr="00F259D7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5 August 2015</w:t>
      </w: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</w:rPr>
        <w:t>Reply to question NO3037E</w:t>
      </w:r>
      <w:r w:rsidRPr="00F259D7">
        <w:rPr>
          <w:rFonts w:ascii="Arial" w:hAnsi="Arial" w:cs="Arial"/>
          <w:b/>
          <w:lang w:val="en-GB"/>
        </w:rPr>
        <w:t xml:space="preserve"> </w:t>
      </w:r>
      <w:r w:rsidRPr="00F259D7">
        <w:rPr>
          <w:rFonts w:ascii="Arial" w:hAnsi="Arial" w:cs="Arial"/>
        </w:rPr>
        <w:t>approved/not approved</w:t>
      </w: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</w:rPr>
      </w:pPr>
    </w:p>
    <w:p w:rsidR="006142B4" w:rsidRPr="00F259D7" w:rsidRDefault="006142B4" w:rsidP="005924FA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MINISTER OF POLICE</w:t>
      </w:r>
    </w:p>
    <w:p w:rsidR="006142B4" w:rsidRPr="00F259D7" w:rsidRDefault="006142B4" w:rsidP="005924FA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PT</w:t>
      </w:r>
      <w:r w:rsidRPr="00F259D7">
        <w:rPr>
          <w:rFonts w:ascii="Arial" w:hAnsi="Arial" w:cs="Arial"/>
          <w:b/>
        </w:rPr>
        <w:t xml:space="preserve"> NHLEKO, MP</w:t>
      </w:r>
    </w:p>
    <w:p w:rsidR="006142B4" w:rsidRPr="007D5058" w:rsidRDefault="006142B4" w:rsidP="005924FA">
      <w:pPr>
        <w:pStyle w:val="NoSpacing"/>
        <w:rPr>
          <w:rFonts w:ascii="Arial" w:hAnsi="Arial" w:cs="Arial"/>
        </w:rPr>
      </w:pPr>
      <w:r w:rsidRPr="00F259D7">
        <w:rPr>
          <w:rFonts w:ascii="Arial" w:hAnsi="Arial" w:cs="Arial"/>
        </w:rPr>
        <w:t>Date:</w:t>
      </w:r>
      <w:r w:rsidRPr="00F259D7">
        <w:rPr>
          <w:rFonts w:ascii="Arial" w:hAnsi="Arial" w:cs="Arial"/>
          <w:b/>
          <w:bCs/>
          <w:lang w:val="en-GB"/>
        </w:rPr>
        <w:t xml:space="preserve"> </w:t>
      </w:r>
    </w:p>
    <w:sectPr w:rsidR="006142B4" w:rsidRPr="007D5058" w:rsidSect="005924FA">
      <w:headerReference w:type="default" r:id="rId6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B4" w:rsidRDefault="006142B4" w:rsidP="00293839">
      <w:r>
        <w:separator/>
      </w:r>
    </w:p>
  </w:endnote>
  <w:endnote w:type="continuationSeparator" w:id="0">
    <w:p w:rsidR="006142B4" w:rsidRDefault="006142B4" w:rsidP="0029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B4" w:rsidRDefault="006142B4" w:rsidP="00293839">
      <w:r>
        <w:separator/>
      </w:r>
    </w:p>
  </w:footnote>
  <w:footnote w:type="continuationSeparator" w:id="0">
    <w:p w:rsidR="006142B4" w:rsidRDefault="006142B4" w:rsidP="0029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B4" w:rsidRDefault="006142B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142B4" w:rsidRDefault="006142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ACE"/>
    <w:rsid w:val="001A7DFD"/>
    <w:rsid w:val="001D472A"/>
    <w:rsid w:val="002350A2"/>
    <w:rsid w:val="00293839"/>
    <w:rsid w:val="003002FA"/>
    <w:rsid w:val="00353E10"/>
    <w:rsid w:val="00391D63"/>
    <w:rsid w:val="005924FA"/>
    <w:rsid w:val="00595ACE"/>
    <w:rsid w:val="006142B4"/>
    <w:rsid w:val="006C355A"/>
    <w:rsid w:val="007A5379"/>
    <w:rsid w:val="007B7365"/>
    <w:rsid w:val="007C7E48"/>
    <w:rsid w:val="007D5058"/>
    <w:rsid w:val="00982540"/>
    <w:rsid w:val="009A119F"/>
    <w:rsid w:val="009D0FA2"/>
    <w:rsid w:val="00F07562"/>
    <w:rsid w:val="00F259D7"/>
    <w:rsid w:val="00F533CF"/>
    <w:rsid w:val="00FA2836"/>
    <w:rsid w:val="00FD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3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83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93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839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5924FA"/>
    <w:pPr>
      <w:widowControl w:val="0"/>
      <w:autoSpaceDE w:val="0"/>
      <w:autoSpaceDN w:val="0"/>
      <w:adjustRightInd w:val="0"/>
      <w:ind w:left="720"/>
    </w:pPr>
  </w:style>
  <w:style w:type="paragraph" w:styleId="NoSpacing">
    <w:name w:val="No Spacing"/>
    <w:uiPriority w:val="99"/>
    <w:qFormat/>
    <w:rsid w:val="005924FA"/>
    <w:rPr>
      <w:rFonts w:ascii="Times New Roman" w:eastAsia="Times New Roman" w:hAnsi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289</Words>
  <Characters>1650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</dc:title>
  <dc:subject/>
  <dc:creator>Windows User</dc:creator>
  <cp:keywords/>
  <dc:description/>
  <cp:lastModifiedBy>schuene</cp:lastModifiedBy>
  <cp:revision>2</cp:revision>
  <dcterms:created xsi:type="dcterms:W3CDTF">2015-08-25T06:26:00Z</dcterms:created>
  <dcterms:modified xsi:type="dcterms:W3CDTF">2015-08-25T06:26:00Z</dcterms:modified>
</cp:coreProperties>
</file>