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5" w:rsidRPr="00B6547F" w:rsidRDefault="005F4015" w:rsidP="00B6547F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>36/1/4/1/2015</w:t>
      </w:r>
    </w:p>
    <w:p w:rsidR="005F4015" w:rsidRDefault="005F4015" w:rsidP="00B6547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>NATIONAL ASSEMBLY</w:t>
      </w:r>
    </w:p>
    <w:p w:rsidR="005F4015" w:rsidRPr="00B6547F" w:rsidRDefault="005F4015" w:rsidP="00B6547F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5F4015" w:rsidRDefault="005F4015" w:rsidP="00B6547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6547F">
        <w:rPr>
          <w:rFonts w:ascii="Arial" w:hAnsi="Arial" w:cs="Arial"/>
          <w:b/>
          <w:u w:val="single"/>
        </w:rPr>
        <w:t>FOR ORAL REPLY</w:t>
      </w:r>
    </w:p>
    <w:p w:rsidR="005F4015" w:rsidRPr="00B6547F" w:rsidRDefault="005F4015" w:rsidP="00B6547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4015" w:rsidRDefault="005F4015" w:rsidP="00B6547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B6547F">
        <w:rPr>
          <w:rFonts w:ascii="Arial" w:hAnsi="Arial" w:cs="Arial"/>
          <w:b/>
          <w:u w:val="single"/>
        </w:rPr>
        <w:t xml:space="preserve"> QUESTION N</w:t>
      </w:r>
      <w:r>
        <w:rPr>
          <w:rFonts w:ascii="Arial" w:hAnsi="Arial" w:cs="Arial"/>
          <w:b/>
          <w:u w:val="single"/>
        </w:rPr>
        <w:t>o 2778</w:t>
      </w:r>
    </w:p>
    <w:p w:rsidR="005F4015" w:rsidRPr="00B6547F" w:rsidRDefault="005F4015" w:rsidP="00B6547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4015" w:rsidRPr="00B6547F" w:rsidRDefault="005F4015" w:rsidP="00B6547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B6547F">
        <w:rPr>
          <w:rFonts w:ascii="Arial" w:hAnsi="Arial" w:cs="Arial"/>
          <w:b/>
          <w:u w:val="single"/>
        </w:rPr>
        <w:t>DATE OF PUBLICATION IN INTERNAL QUESTION PAPER: JULY 2015</w:t>
      </w:r>
    </w:p>
    <w:p w:rsidR="005F4015" w:rsidRPr="00B6547F" w:rsidRDefault="005F4015" w:rsidP="00B6547F">
      <w:pPr>
        <w:jc w:val="center"/>
        <w:rPr>
          <w:rFonts w:ascii="Arial" w:hAnsi="Arial" w:cs="Arial"/>
        </w:rPr>
      </w:pPr>
      <w:r w:rsidRPr="00B6547F">
        <w:rPr>
          <w:rFonts w:ascii="Arial" w:hAnsi="Arial" w:cs="Arial"/>
          <w:b/>
          <w:u w:val="single"/>
        </w:rPr>
        <w:t>(INTERNAL QUESTION PAPER NO -2015)</w:t>
      </w:r>
    </w:p>
    <w:p w:rsidR="005F4015" w:rsidRPr="00B6547F" w:rsidRDefault="005F4015" w:rsidP="00B6547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5F4015" w:rsidRPr="00B6547F" w:rsidRDefault="005F4015" w:rsidP="00B6547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B6547F">
        <w:rPr>
          <w:rFonts w:ascii="Arial" w:hAnsi="Arial" w:cs="Arial"/>
          <w:b/>
        </w:rPr>
        <w:t xml:space="preserve">Mr F Beukman (ANC) to </w:t>
      </w:r>
      <w:r w:rsidRPr="00B6547F">
        <w:rPr>
          <w:rFonts w:ascii="Arial" w:hAnsi="Arial" w:cs="Arial"/>
          <w:b/>
          <w:lang w:val="en-ZA"/>
        </w:rPr>
        <w:t>ask</w:t>
      </w:r>
      <w:r w:rsidRPr="00B6547F">
        <w:rPr>
          <w:rFonts w:ascii="Arial" w:hAnsi="Arial" w:cs="Arial"/>
          <w:b/>
        </w:rPr>
        <w:t xml:space="preserve"> the Minister of Police:</w:t>
      </w:r>
    </w:p>
    <w:p w:rsidR="005F4015" w:rsidRDefault="005F4015" w:rsidP="00B6547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547F">
        <w:rPr>
          <w:rFonts w:ascii="Arial" w:hAnsi="Arial" w:cs="Arial"/>
        </w:rPr>
        <w:t>Whether any persons were arrested in Paarl Magisterial District in relation to public violence during protests in the period 1 April 2015 to 31 May 2015; if so, what are the relevant details?</w:t>
      </w:r>
    </w:p>
    <w:p w:rsidR="005F4015" w:rsidRDefault="005F4015" w:rsidP="00B6547F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B6547F">
        <w:rPr>
          <w:rFonts w:ascii="Arial" w:hAnsi="Arial" w:cs="Arial"/>
        </w:rPr>
        <w:t>NO3036E</w:t>
      </w:r>
    </w:p>
    <w:p w:rsidR="005F4015" w:rsidRPr="00B6547F" w:rsidRDefault="005F4015" w:rsidP="00B6547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>REPLY:</w:t>
      </w:r>
    </w:p>
    <w:p w:rsidR="005F4015" w:rsidRDefault="005F4015" w:rsidP="00762CD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2015-05-13, two male persons were arrested in Paarl East on charges of public violence (Paarl East CAS 223/05/2015). The matter is still appearing in the Paarl Magistrates Court.</w:t>
      </w:r>
    </w:p>
    <w:p w:rsidR="005F4015" w:rsidRDefault="005F4015" w:rsidP="00762CD1">
      <w:pPr>
        <w:rPr>
          <w:rFonts w:ascii="Arial" w:hAnsi="Arial" w:cs="Arial"/>
          <w:bCs/>
        </w:rPr>
      </w:pPr>
    </w:p>
    <w:p w:rsidR="005F4015" w:rsidRDefault="005F4015" w:rsidP="00762CD1">
      <w:pPr>
        <w:rPr>
          <w:rFonts w:ascii="Arial" w:hAnsi="Arial" w:cs="Arial"/>
          <w:bCs/>
        </w:rPr>
      </w:pPr>
    </w:p>
    <w:p w:rsidR="005F4015" w:rsidRDefault="005F4015" w:rsidP="00762CD1">
      <w:pPr>
        <w:rPr>
          <w:rFonts w:ascii="Arial" w:hAnsi="Arial" w:cs="Arial"/>
        </w:rPr>
      </w:pPr>
    </w:p>
    <w:p w:rsidR="005F4015" w:rsidRDefault="005F4015" w:rsidP="00762CD1">
      <w:pPr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 w:rsidRPr="00F259D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259D7">
        <w:rPr>
          <w:rFonts w:ascii="Arial" w:hAnsi="Arial" w:cs="Arial"/>
        </w:rPr>
        <w:t xml:space="preserve"> </w:t>
      </w:r>
      <w:r w:rsidRPr="00F259D7">
        <w:rPr>
          <w:rFonts w:ascii="Arial" w:hAnsi="Arial" w:cs="Arial"/>
          <w:b/>
        </w:rPr>
        <w:t>MAJOR GENERAL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ACTING DIVISIONAL COMMISSIONER: VISIBLE POLICING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S PIENAAR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31 July 2015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 xml:space="preserve">Reply to question </w:t>
      </w:r>
      <w:r>
        <w:rPr>
          <w:rFonts w:ascii="Arial" w:hAnsi="Arial" w:cs="Arial"/>
        </w:rPr>
        <w:t>NO3036E</w:t>
      </w:r>
      <w:r w:rsidRPr="00F259D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recommended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 xml:space="preserve">                                         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 xml:space="preserve">        </w:t>
      </w:r>
      <w:r w:rsidRPr="00F259D7">
        <w:rPr>
          <w:rFonts w:ascii="Arial" w:hAnsi="Arial" w:cs="Arial"/>
          <w:b/>
        </w:rPr>
        <w:t>LIEUTENANT GENERAL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DEPUTY NATIONAL COMMISSIONER: POLICING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KJ SITOLE</w:t>
      </w:r>
      <w:r>
        <w:rPr>
          <w:rFonts w:ascii="Arial" w:hAnsi="Arial" w:cs="Arial"/>
          <w:b/>
        </w:rPr>
        <w:t xml:space="preserve"> (SOE)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3 August 2015</w:t>
      </w: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  <w:u w:val="single"/>
          <w:lang w:val="en-GB"/>
        </w:rPr>
      </w:pPr>
      <w:r w:rsidRPr="00F259D7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</w:t>
      </w:r>
      <w:r w:rsidRPr="00F259D7">
        <w:rPr>
          <w:rFonts w:ascii="Arial" w:hAnsi="Arial" w:cs="Arial"/>
        </w:rPr>
        <w:t xml:space="preserve">with reply to question </w:t>
      </w:r>
      <w:r>
        <w:rPr>
          <w:rFonts w:ascii="Arial" w:hAnsi="Arial" w:cs="Arial"/>
        </w:rPr>
        <w:t>NO3036E</w:t>
      </w:r>
      <w:r w:rsidRPr="00F259D7">
        <w:rPr>
          <w:rFonts w:ascii="Arial" w:hAnsi="Arial" w:cs="Arial"/>
        </w:rPr>
        <w:t xml:space="preserve"> </w:t>
      </w: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i/>
        </w:rPr>
        <w:t>Signed</w:t>
      </w:r>
      <w:r w:rsidRPr="00F259D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Pr="00F259D7">
        <w:rPr>
          <w:rFonts w:ascii="Arial" w:hAnsi="Arial" w:cs="Arial"/>
          <w:b/>
        </w:rPr>
        <w:t>GENERAL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NATIONAL COMMISSIONER: SOUTH AFRICAN POLICE SERVICE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MV PHIYEGA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5 August 2015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</w:rPr>
        <w:t>Reply to question NO3036E</w:t>
      </w:r>
      <w:r w:rsidRPr="00F259D7">
        <w:rPr>
          <w:rFonts w:ascii="Arial" w:hAnsi="Arial" w:cs="Arial"/>
          <w:b/>
          <w:lang w:val="en-GB"/>
        </w:rPr>
        <w:t xml:space="preserve"> </w:t>
      </w:r>
      <w:r w:rsidRPr="00F259D7">
        <w:rPr>
          <w:rFonts w:ascii="Arial" w:hAnsi="Arial" w:cs="Arial"/>
        </w:rPr>
        <w:t>approved/not approved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MINISTER OF POLICE</w:t>
      </w:r>
    </w:p>
    <w:p w:rsidR="005F4015" w:rsidRPr="00F259D7" w:rsidRDefault="005F4015" w:rsidP="00762CD1">
      <w:pPr>
        <w:pStyle w:val="NoSpacing"/>
        <w:rPr>
          <w:rFonts w:ascii="Arial" w:hAnsi="Arial" w:cs="Arial"/>
          <w:b/>
        </w:rPr>
      </w:pPr>
      <w:r w:rsidRPr="00F259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PT</w:t>
      </w:r>
      <w:r w:rsidRPr="00F259D7">
        <w:rPr>
          <w:rFonts w:ascii="Arial" w:hAnsi="Arial" w:cs="Arial"/>
          <w:b/>
        </w:rPr>
        <w:t xml:space="preserve"> NHLEKO, MP</w:t>
      </w:r>
    </w:p>
    <w:p w:rsidR="005F4015" w:rsidRPr="00F259D7" w:rsidRDefault="005F4015" w:rsidP="00762CD1">
      <w:pPr>
        <w:pStyle w:val="NoSpacing"/>
        <w:rPr>
          <w:rFonts w:ascii="Arial" w:hAnsi="Arial" w:cs="Arial"/>
        </w:rPr>
      </w:pPr>
      <w:r w:rsidRPr="00F259D7">
        <w:rPr>
          <w:rFonts w:ascii="Arial" w:hAnsi="Arial" w:cs="Arial"/>
        </w:rPr>
        <w:t>Date:</w:t>
      </w:r>
      <w:r w:rsidRPr="00F259D7">
        <w:rPr>
          <w:rFonts w:ascii="Arial" w:hAnsi="Arial" w:cs="Arial"/>
          <w:b/>
          <w:bCs/>
          <w:lang w:val="en-GB"/>
        </w:rPr>
        <w:t xml:space="preserve"> </w:t>
      </w:r>
    </w:p>
    <w:p w:rsidR="005F4015" w:rsidRPr="00B6547F" w:rsidRDefault="005F4015" w:rsidP="00B6547F">
      <w:pPr>
        <w:rPr>
          <w:rFonts w:ascii="Arial" w:hAnsi="Arial" w:cs="Arial"/>
        </w:rPr>
      </w:pPr>
    </w:p>
    <w:sectPr w:rsidR="005F4015" w:rsidRPr="00B6547F" w:rsidSect="00762CD1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15" w:rsidRDefault="005F4015" w:rsidP="00762CD1">
      <w:r>
        <w:separator/>
      </w:r>
    </w:p>
  </w:endnote>
  <w:endnote w:type="continuationSeparator" w:id="0">
    <w:p w:rsidR="005F4015" w:rsidRDefault="005F4015" w:rsidP="0076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15" w:rsidRDefault="005F4015" w:rsidP="00762CD1">
      <w:r>
        <w:separator/>
      </w:r>
    </w:p>
  </w:footnote>
  <w:footnote w:type="continuationSeparator" w:id="0">
    <w:p w:rsidR="005F4015" w:rsidRDefault="005F4015" w:rsidP="0076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5" w:rsidRDefault="005F401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F4015" w:rsidRDefault="005F40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EF"/>
    <w:rsid w:val="00174E0C"/>
    <w:rsid w:val="005F4015"/>
    <w:rsid w:val="00604AC5"/>
    <w:rsid w:val="006A49E7"/>
    <w:rsid w:val="00762CD1"/>
    <w:rsid w:val="00895BFE"/>
    <w:rsid w:val="00995AFA"/>
    <w:rsid w:val="00AF7D5F"/>
    <w:rsid w:val="00B57527"/>
    <w:rsid w:val="00B6547F"/>
    <w:rsid w:val="00C317E1"/>
    <w:rsid w:val="00CE57CB"/>
    <w:rsid w:val="00DD2999"/>
    <w:rsid w:val="00DE202B"/>
    <w:rsid w:val="00F259D7"/>
    <w:rsid w:val="00F31BEF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2CD1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762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C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2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CD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</Words>
  <Characters>1025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</dc:title>
  <dc:subject/>
  <dc:creator>Windows User</dc:creator>
  <cp:keywords/>
  <dc:description/>
  <cp:lastModifiedBy>schuene</cp:lastModifiedBy>
  <cp:revision>2</cp:revision>
  <dcterms:created xsi:type="dcterms:W3CDTF">2015-08-25T06:25:00Z</dcterms:created>
  <dcterms:modified xsi:type="dcterms:W3CDTF">2015-08-25T06:25:00Z</dcterms:modified>
</cp:coreProperties>
</file>