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B669BE" w:rsidRPr="00393027" w:rsidTr="003309E3">
        <w:tc>
          <w:tcPr>
            <w:tcW w:w="9576" w:type="dxa"/>
          </w:tcPr>
          <w:p w:rsidR="00B669BE" w:rsidRPr="00B67B6C" w:rsidRDefault="00B669BE"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393027">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B669BE" w:rsidRPr="00B67B6C" w:rsidRDefault="00B669BE" w:rsidP="003309E3">
            <w:pPr>
              <w:spacing w:after="0" w:line="256" w:lineRule="auto"/>
              <w:jc w:val="both"/>
              <w:rPr>
                <w:rFonts w:ascii="Arial" w:hAnsi="Arial" w:cs="Times New Roman"/>
                <w:sz w:val="24"/>
                <w:szCs w:val="20"/>
                <w:lang w:val="en-US"/>
              </w:rPr>
            </w:pPr>
          </w:p>
        </w:tc>
      </w:tr>
      <w:tr w:rsidR="00B669BE" w:rsidRPr="00393027" w:rsidTr="003309E3">
        <w:tc>
          <w:tcPr>
            <w:tcW w:w="9576" w:type="dxa"/>
          </w:tcPr>
          <w:p w:rsidR="00B669BE" w:rsidRPr="00B67B6C" w:rsidRDefault="00B669BE"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B669BE" w:rsidRPr="00B67B6C" w:rsidRDefault="00B669BE"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B669BE" w:rsidRPr="00B67B6C" w:rsidRDefault="00B669BE"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B669BE" w:rsidRPr="00B35F59" w:rsidRDefault="00B669BE"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B669BE" w:rsidRPr="00E2426A" w:rsidRDefault="00B669BE"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B669BE" w:rsidRPr="00E2426A" w:rsidRDefault="00B669BE"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B669BE" w:rsidRPr="0002450B" w:rsidRDefault="00B669BE" w:rsidP="009978C2">
      <w:pPr>
        <w:spacing w:after="0" w:line="360" w:lineRule="auto"/>
        <w:jc w:val="both"/>
        <w:rPr>
          <w:rFonts w:ascii="Arial" w:hAnsi="Arial"/>
          <w:b/>
          <w:color w:val="FF0000"/>
          <w:sz w:val="24"/>
          <w:szCs w:val="24"/>
        </w:rPr>
      </w:pPr>
      <w:r>
        <w:rPr>
          <w:rFonts w:ascii="Arial" w:hAnsi="Arial"/>
          <w:b/>
          <w:sz w:val="24"/>
          <w:szCs w:val="24"/>
        </w:rPr>
        <w:t xml:space="preserve">QUESTION NUMBER: 2745 OF 2015 </w:t>
      </w:r>
    </w:p>
    <w:p w:rsidR="00B669BE" w:rsidRPr="00E2426A" w:rsidRDefault="00B669BE"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31 JULY 2015</w:t>
      </w:r>
    </w:p>
    <w:p w:rsidR="00B669BE" w:rsidRPr="00D91193" w:rsidRDefault="00B669BE" w:rsidP="00D91193">
      <w:pPr>
        <w:autoSpaceDE w:val="0"/>
        <w:autoSpaceDN w:val="0"/>
        <w:adjustRightInd w:val="0"/>
        <w:spacing w:after="0" w:line="240" w:lineRule="auto"/>
        <w:rPr>
          <w:rFonts w:ascii="Times New Roman" w:hAnsi="Times New Roman" w:cs="Times New Roman"/>
          <w:color w:val="000000"/>
          <w:sz w:val="23"/>
          <w:szCs w:val="23"/>
        </w:rPr>
      </w:pPr>
    </w:p>
    <w:p w:rsidR="00B669BE" w:rsidRDefault="00B669BE" w:rsidP="00103BB2">
      <w:pPr>
        <w:pStyle w:val="Default"/>
        <w:rPr>
          <w:rFonts w:ascii="Arial" w:hAnsi="Arial" w:cs="Arial"/>
          <w:b/>
          <w:bCs/>
        </w:rPr>
      </w:pPr>
      <w:r w:rsidRPr="00627914">
        <w:rPr>
          <w:rFonts w:ascii="Arial" w:hAnsi="Arial" w:cs="Arial"/>
          <w:b/>
          <w:bCs/>
        </w:rPr>
        <w:t xml:space="preserve"> </w:t>
      </w:r>
      <w:r w:rsidRPr="00103BB2">
        <w:rPr>
          <w:rFonts w:ascii="Arial" w:hAnsi="Arial" w:cs="Arial"/>
          <w:b/>
          <w:bCs/>
        </w:rPr>
        <w:t xml:space="preserve">Mr G R Davis (DA) to ask the Minister of Communications: </w:t>
      </w:r>
    </w:p>
    <w:p w:rsidR="00B669BE" w:rsidRPr="00103BB2" w:rsidRDefault="00B669BE" w:rsidP="00103BB2">
      <w:pPr>
        <w:pStyle w:val="Default"/>
        <w:rPr>
          <w:rFonts w:ascii="Arial" w:hAnsi="Arial" w:cs="Arial"/>
          <w:b/>
          <w:bCs/>
        </w:rPr>
      </w:pPr>
    </w:p>
    <w:p w:rsidR="00B669BE" w:rsidRPr="00103BB2" w:rsidRDefault="00B669BE" w:rsidP="000745A8">
      <w:pPr>
        <w:pStyle w:val="Default"/>
        <w:spacing w:line="360" w:lineRule="auto"/>
        <w:rPr>
          <w:rFonts w:ascii="Arial" w:hAnsi="Arial" w:cs="Arial"/>
        </w:rPr>
      </w:pPr>
      <w:r w:rsidRPr="00103BB2">
        <w:rPr>
          <w:rFonts w:ascii="Arial" w:hAnsi="Arial" w:cs="Arial"/>
        </w:rPr>
        <w:t xml:space="preserve">(1) Has her department ordered an investigation into the refusal of senior managers of the Government Communications Information Service (GCIS) to co-operate with the National Communications Task Team (NCTT) (details furnished); if so, what are the (a) terms of reference of the investigation and (b) time frames when the investigation is to be completed; </w:t>
      </w:r>
    </w:p>
    <w:p w:rsidR="00B669BE" w:rsidRPr="00103BB2" w:rsidRDefault="00B669BE" w:rsidP="000745A8">
      <w:pPr>
        <w:pStyle w:val="Default"/>
        <w:pBdr>
          <w:bottom w:val="single" w:sz="12" w:space="1" w:color="auto"/>
        </w:pBdr>
        <w:spacing w:line="360" w:lineRule="auto"/>
        <w:rPr>
          <w:rFonts w:ascii="Arial" w:hAnsi="Arial" w:cs="Arial"/>
        </w:rPr>
      </w:pPr>
      <w:r w:rsidRPr="00103BB2">
        <w:rPr>
          <w:rFonts w:ascii="Arial" w:hAnsi="Arial" w:cs="Arial"/>
        </w:rPr>
        <w:t>(2) (a) how many workshops were held between the NCTT and GCIS, (b) on what dates were these workshops held, (c) where were the workshops held and (d) what were the outcomes of these workshops? NW3177E</w:t>
      </w:r>
    </w:p>
    <w:p w:rsidR="00B669BE" w:rsidRDefault="00B669BE" w:rsidP="00103BB2">
      <w:pPr>
        <w:pStyle w:val="Default"/>
        <w:rPr>
          <w:sz w:val="23"/>
          <w:szCs w:val="23"/>
        </w:rPr>
      </w:pPr>
    </w:p>
    <w:p w:rsidR="00B669BE" w:rsidRDefault="00B669BE" w:rsidP="00E2426A">
      <w:pPr>
        <w:jc w:val="both"/>
        <w:rPr>
          <w:rFonts w:ascii="Arial" w:hAnsi="Arial"/>
          <w:b/>
          <w:sz w:val="24"/>
          <w:szCs w:val="24"/>
        </w:rPr>
      </w:pPr>
      <w:r w:rsidRPr="00875031">
        <w:rPr>
          <w:rFonts w:ascii="Arial" w:hAnsi="Arial"/>
          <w:b/>
          <w:sz w:val="24"/>
          <w:szCs w:val="24"/>
        </w:rPr>
        <w:t>REPLY: MINISTER OF COMMUNICATIONS</w:t>
      </w:r>
    </w:p>
    <w:p w:rsidR="00B669BE" w:rsidRPr="00ED4F05" w:rsidRDefault="00B669BE" w:rsidP="000745A8">
      <w:pPr>
        <w:pStyle w:val="NoSpacing"/>
        <w:spacing w:line="360" w:lineRule="auto"/>
        <w:jc w:val="both"/>
        <w:rPr>
          <w:rFonts w:ascii="Arial" w:hAnsi="Arial" w:cs="Arial"/>
          <w:sz w:val="24"/>
          <w:szCs w:val="24"/>
        </w:rPr>
      </w:pPr>
      <w:r w:rsidRPr="00ED4F05">
        <w:rPr>
          <w:rFonts w:ascii="Arial" w:hAnsi="Arial" w:cs="Arial"/>
          <w:sz w:val="24"/>
          <w:szCs w:val="24"/>
        </w:rPr>
        <w:t xml:space="preserve">The </w:t>
      </w:r>
      <w:r>
        <w:rPr>
          <w:rFonts w:ascii="Arial" w:hAnsi="Arial" w:cs="Arial"/>
          <w:sz w:val="24"/>
          <w:szCs w:val="24"/>
        </w:rPr>
        <w:t>Minister of Communications received the report from the</w:t>
      </w:r>
      <w:r w:rsidRPr="000745A8">
        <w:rPr>
          <w:rFonts w:ascii="Arial" w:hAnsi="Arial" w:cs="Arial"/>
          <w:sz w:val="24"/>
          <w:szCs w:val="24"/>
        </w:rPr>
        <w:t xml:space="preserve"> </w:t>
      </w:r>
      <w:r>
        <w:rPr>
          <w:rFonts w:ascii="Arial" w:hAnsi="Arial" w:cs="Arial"/>
          <w:sz w:val="24"/>
          <w:szCs w:val="24"/>
        </w:rPr>
        <w:t>National Communication Task Team (NCTT).  The report is currently being evaluated.  All matters relating to the NCTT will be responded to once the Minister concludes with the evaluation and expresses her opinion on how the process will be carried forward.</w:t>
      </w:r>
    </w:p>
    <w:p w:rsidR="00B669BE" w:rsidRPr="000745A8" w:rsidRDefault="00B669BE" w:rsidP="0095464E">
      <w:pPr>
        <w:spacing w:after="0" w:line="360" w:lineRule="auto"/>
        <w:rPr>
          <w:rFonts w:ascii="Arial" w:hAnsi="Arial"/>
          <w:bCs/>
          <w:sz w:val="24"/>
          <w:szCs w:val="24"/>
          <w:lang w:val="en-US"/>
        </w:rPr>
      </w:pPr>
    </w:p>
    <w:p w:rsidR="00B669BE" w:rsidRPr="0095464E" w:rsidRDefault="00B669BE" w:rsidP="0095464E">
      <w:pPr>
        <w:pStyle w:val="ListParagraph"/>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Pr="00875031" w:rsidRDefault="00B669BE" w:rsidP="00455F18">
      <w:pPr>
        <w:spacing w:after="0" w:line="360" w:lineRule="auto"/>
        <w:rPr>
          <w:rFonts w:ascii="Arial" w:hAnsi="Arial"/>
          <w:b/>
          <w:sz w:val="24"/>
          <w:szCs w:val="24"/>
        </w:rPr>
      </w:pPr>
      <w:r>
        <w:rPr>
          <w:rFonts w:ascii="Arial" w:hAnsi="Arial"/>
          <w:b/>
          <w:sz w:val="24"/>
          <w:szCs w:val="24"/>
        </w:rPr>
        <w:t xml:space="preserve">MR N </w:t>
      </w:r>
      <w:r w:rsidRPr="00875031">
        <w:rPr>
          <w:rFonts w:ascii="Arial" w:hAnsi="Arial"/>
          <w:b/>
          <w:sz w:val="24"/>
          <w:szCs w:val="24"/>
        </w:rPr>
        <w:t xml:space="preserve"> </w:t>
      </w:r>
      <w:r>
        <w:rPr>
          <w:rFonts w:ascii="Arial" w:hAnsi="Arial"/>
          <w:b/>
          <w:sz w:val="24"/>
          <w:szCs w:val="24"/>
        </w:rPr>
        <w:t>MUNZHELELE</w:t>
      </w:r>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[ACTING] DIRECTOR GENERAL</w:t>
      </w:r>
      <w:bookmarkStart w:id="0" w:name="_GoBack"/>
      <w:bookmarkEnd w:id="0"/>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DEPARTMENT OF COMMUNICATIONS</w:t>
      </w:r>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 xml:space="preserve">DATE: </w:t>
      </w:r>
    </w:p>
    <w:p w:rsidR="00B669BE" w:rsidRDefault="00B669BE" w:rsidP="00E703CC">
      <w:pPr>
        <w:rPr>
          <w:rFonts w:ascii="Arial" w:hAnsi="Arial"/>
          <w:b/>
          <w:sz w:val="24"/>
          <w:szCs w:val="24"/>
        </w:rPr>
      </w:pPr>
    </w:p>
    <w:p w:rsidR="00B669BE" w:rsidRPr="00875031" w:rsidRDefault="00B669BE" w:rsidP="00E703CC">
      <w:pPr>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Default="00B669BE" w:rsidP="00455F18">
      <w:pPr>
        <w:spacing w:after="0" w:line="360" w:lineRule="auto"/>
        <w:rPr>
          <w:rFonts w:ascii="Arial" w:hAnsi="Arial"/>
          <w:b/>
          <w:sz w:val="24"/>
          <w:szCs w:val="24"/>
        </w:rPr>
      </w:pPr>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MS AF MUTHAMBI, MP</w:t>
      </w:r>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MINISTER OF COMMUNICATIONS</w:t>
      </w:r>
    </w:p>
    <w:p w:rsidR="00B669BE" w:rsidRPr="00875031" w:rsidRDefault="00B669BE" w:rsidP="00455F18">
      <w:pPr>
        <w:spacing w:after="0" w:line="360" w:lineRule="auto"/>
        <w:rPr>
          <w:rFonts w:ascii="Arial" w:hAnsi="Arial"/>
          <w:b/>
          <w:sz w:val="24"/>
          <w:szCs w:val="24"/>
        </w:rPr>
      </w:pPr>
      <w:r w:rsidRPr="00875031">
        <w:rPr>
          <w:rFonts w:ascii="Arial" w:hAnsi="Arial"/>
          <w:b/>
          <w:sz w:val="24"/>
          <w:szCs w:val="24"/>
        </w:rPr>
        <w:t>DATE:</w:t>
      </w:r>
    </w:p>
    <w:sectPr w:rsidR="00B669BE" w:rsidRPr="00875031" w:rsidSect="00031B5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BE" w:rsidRDefault="00B669BE" w:rsidP="00455F18">
      <w:pPr>
        <w:spacing w:after="0" w:line="240" w:lineRule="auto"/>
      </w:pPr>
      <w:r>
        <w:separator/>
      </w:r>
    </w:p>
  </w:endnote>
  <w:endnote w:type="continuationSeparator" w:id="0">
    <w:p w:rsidR="00B669BE" w:rsidRDefault="00B669BE"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BE" w:rsidRPr="007432C3" w:rsidRDefault="00B669BE">
    <w:pPr>
      <w:pStyle w:val="Footer"/>
      <w:rPr>
        <w:rFonts w:ascii="Arial" w:hAnsi="Arial"/>
      </w:rPr>
    </w:pPr>
    <w:r w:rsidRPr="007432C3">
      <w:rPr>
        <w:rFonts w:ascii="Arial" w:hAnsi="Arial"/>
      </w:rPr>
      <w:t xml:space="preserve">Parliamentary </w:t>
    </w:r>
    <w:r>
      <w:rPr>
        <w:rFonts w:ascii="Arial" w:hAnsi="Arial"/>
      </w:rPr>
      <w:t>question 2745 of 2015</w:t>
    </w:r>
  </w:p>
  <w:p w:rsidR="00B669BE" w:rsidRDefault="00B66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BE" w:rsidRDefault="00B669BE" w:rsidP="00455F18">
      <w:pPr>
        <w:spacing w:after="0" w:line="240" w:lineRule="auto"/>
      </w:pPr>
      <w:r>
        <w:separator/>
      </w:r>
    </w:p>
  </w:footnote>
  <w:footnote w:type="continuationSeparator" w:id="0">
    <w:p w:rsidR="00B669BE" w:rsidRDefault="00B669BE"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7">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9">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5D92046A"/>
    <w:multiLevelType w:val="hybridMultilevel"/>
    <w:tmpl w:val="27EE469C"/>
    <w:lvl w:ilvl="0" w:tplc="B3900960">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5FF626B6"/>
    <w:multiLevelType w:val="hybridMultilevel"/>
    <w:tmpl w:val="7D408A46"/>
    <w:lvl w:ilvl="0" w:tplc="6A3ACDB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A062BD9"/>
    <w:multiLevelType w:val="hybridMultilevel"/>
    <w:tmpl w:val="678A9B2E"/>
    <w:lvl w:ilvl="0" w:tplc="C30C170C">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9"/>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52CE"/>
    <w:rsid w:val="000165EE"/>
    <w:rsid w:val="0002450B"/>
    <w:rsid w:val="00031B51"/>
    <w:rsid w:val="00043976"/>
    <w:rsid w:val="0004519D"/>
    <w:rsid w:val="000514FC"/>
    <w:rsid w:val="00054734"/>
    <w:rsid w:val="00066F6D"/>
    <w:rsid w:val="000745A8"/>
    <w:rsid w:val="000864AC"/>
    <w:rsid w:val="000A1084"/>
    <w:rsid w:val="000B5CC3"/>
    <w:rsid w:val="000E15E9"/>
    <w:rsid w:val="000F51A0"/>
    <w:rsid w:val="00100DC5"/>
    <w:rsid w:val="00103BB2"/>
    <w:rsid w:val="00107A2C"/>
    <w:rsid w:val="00125321"/>
    <w:rsid w:val="00160C5D"/>
    <w:rsid w:val="00177215"/>
    <w:rsid w:val="001933D2"/>
    <w:rsid w:val="001A04AF"/>
    <w:rsid w:val="001A1629"/>
    <w:rsid w:val="001A6467"/>
    <w:rsid w:val="001D444E"/>
    <w:rsid w:val="001D4DE6"/>
    <w:rsid w:val="001D5145"/>
    <w:rsid w:val="00210021"/>
    <w:rsid w:val="00260755"/>
    <w:rsid w:val="0027087E"/>
    <w:rsid w:val="002872C2"/>
    <w:rsid w:val="002C1083"/>
    <w:rsid w:val="002C5A5D"/>
    <w:rsid w:val="002D453F"/>
    <w:rsid w:val="002E4ABD"/>
    <w:rsid w:val="00306264"/>
    <w:rsid w:val="003309E3"/>
    <w:rsid w:val="00333983"/>
    <w:rsid w:val="003449A4"/>
    <w:rsid w:val="003546F9"/>
    <w:rsid w:val="003568C4"/>
    <w:rsid w:val="00367440"/>
    <w:rsid w:val="00382318"/>
    <w:rsid w:val="00384B60"/>
    <w:rsid w:val="00393027"/>
    <w:rsid w:val="003A6720"/>
    <w:rsid w:val="003C62A0"/>
    <w:rsid w:val="003F3C04"/>
    <w:rsid w:val="0040228C"/>
    <w:rsid w:val="00455F18"/>
    <w:rsid w:val="00457A1D"/>
    <w:rsid w:val="0046109A"/>
    <w:rsid w:val="004617B3"/>
    <w:rsid w:val="00464BF7"/>
    <w:rsid w:val="004671A4"/>
    <w:rsid w:val="0047307E"/>
    <w:rsid w:val="004868FA"/>
    <w:rsid w:val="0049645D"/>
    <w:rsid w:val="004D17A0"/>
    <w:rsid w:val="004F0ECF"/>
    <w:rsid w:val="00506A1F"/>
    <w:rsid w:val="00507A3A"/>
    <w:rsid w:val="0052481C"/>
    <w:rsid w:val="00537DE3"/>
    <w:rsid w:val="00572AC2"/>
    <w:rsid w:val="00593282"/>
    <w:rsid w:val="005953F6"/>
    <w:rsid w:val="005B10C3"/>
    <w:rsid w:val="005C245E"/>
    <w:rsid w:val="005F218B"/>
    <w:rsid w:val="005F5AFE"/>
    <w:rsid w:val="006001DC"/>
    <w:rsid w:val="00615AAC"/>
    <w:rsid w:val="00627914"/>
    <w:rsid w:val="006306F0"/>
    <w:rsid w:val="006364AF"/>
    <w:rsid w:val="00657BDC"/>
    <w:rsid w:val="00683B95"/>
    <w:rsid w:val="006B45F9"/>
    <w:rsid w:val="006B6978"/>
    <w:rsid w:val="006C7813"/>
    <w:rsid w:val="006D398C"/>
    <w:rsid w:val="006D3CE5"/>
    <w:rsid w:val="006D5352"/>
    <w:rsid w:val="00706F9E"/>
    <w:rsid w:val="007432C3"/>
    <w:rsid w:val="007710B5"/>
    <w:rsid w:val="00773C40"/>
    <w:rsid w:val="007C5FB7"/>
    <w:rsid w:val="008135FA"/>
    <w:rsid w:val="008168F9"/>
    <w:rsid w:val="00823F21"/>
    <w:rsid w:val="008377F0"/>
    <w:rsid w:val="0084390F"/>
    <w:rsid w:val="0084486A"/>
    <w:rsid w:val="00855BE5"/>
    <w:rsid w:val="0086435D"/>
    <w:rsid w:val="008741EA"/>
    <w:rsid w:val="00875031"/>
    <w:rsid w:val="008C0E3D"/>
    <w:rsid w:val="008C7126"/>
    <w:rsid w:val="008C7E12"/>
    <w:rsid w:val="008D414E"/>
    <w:rsid w:val="008E0595"/>
    <w:rsid w:val="009167B1"/>
    <w:rsid w:val="00937B12"/>
    <w:rsid w:val="00942CE7"/>
    <w:rsid w:val="0095464E"/>
    <w:rsid w:val="00987981"/>
    <w:rsid w:val="009978C2"/>
    <w:rsid w:val="009A2B22"/>
    <w:rsid w:val="009C1D82"/>
    <w:rsid w:val="009D079C"/>
    <w:rsid w:val="00A12929"/>
    <w:rsid w:val="00AA32B3"/>
    <w:rsid w:val="00AB4C64"/>
    <w:rsid w:val="00AF549D"/>
    <w:rsid w:val="00B042D1"/>
    <w:rsid w:val="00B11C8C"/>
    <w:rsid w:val="00B22440"/>
    <w:rsid w:val="00B35F59"/>
    <w:rsid w:val="00B60CC6"/>
    <w:rsid w:val="00B6331C"/>
    <w:rsid w:val="00B669BE"/>
    <w:rsid w:val="00B67B6C"/>
    <w:rsid w:val="00B9586C"/>
    <w:rsid w:val="00BE1CC7"/>
    <w:rsid w:val="00C60FDC"/>
    <w:rsid w:val="00C65CB5"/>
    <w:rsid w:val="00C87C0F"/>
    <w:rsid w:val="00C90457"/>
    <w:rsid w:val="00CA1DF5"/>
    <w:rsid w:val="00CB65A4"/>
    <w:rsid w:val="00CD0DC2"/>
    <w:rsid w:val="00D22489"/>
    <w:rsid w:val="00D62D9F"/>
    <w:rsid w:val="00D8435F"/>
    <w:rsid w:val="00D91193"/>
    <w:rsid w:val="00DA0F0C"/>
    <w:rsid w:val="00DF6C79"/>
    <w:rsid w:val="00E2426A"/>
    <w:rsid w:val="00E34BB3"/>
    <w:rsid w:val="00E55C55"/>
    <w:rsid w:val="00E67E97"/>
    <w:rsid w:val="00E703CC"/>
    <w:rsid w:val="00EB7C65"/>
    <w:rsid w:val="00ED3883"/>
    <w:rsid w:val="00ED4F05"/>
    <w:rsid w:val="00EE2A73"/>
    <w:rsid w:val="00F14B71"/>
    <w:rsid w:val="00F558DB"/>
    <w:rsid w:val="00F55FCA"/>
    <w:rsid w:val="00FB0788"/>
    <w:rsid w:val="00FC7B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NoSpacing">
    <w:name w:val="No Spacing"/>
    <w:uiPriority w:val="99"/>
    <w:qFormat/>
    <w:rsid w:val="000745A8"/>
    <w:rPr>
      <w:rFonts w:cs="Times New Roman"/>
    </w:rPr>
  </w:style>
</w:styles>
</file>

<file path=word/webSettings.xml><?xml version="1.0" encoding="utf-8"?>
<w:webSettings xmlns:r="http://schemas.openxmlformats.org/officeDocument/2006/relationships" xmlns:w="http://schemas.openxmlformats.org/wordprocessingml/2006/main">
  <w:divs>
    <w:div w:id="1214468090">
      <w:marLeft w:val="0"/>
      <w:marRight w:val="0"/>
      <w:marTop w:val="0"/>
      <w:marBottom w:val="0"/>
      <w:divBdr>
        <w:top w:val="none" w:sz="0" w:space="0" w:color="auto"/>
        <w:left w:val="none" w:sz="0" w:space="0" w:color="auto"/>
        <w:bottom w:val="none" w:sz="0" w:space="0" w:color="auto"/>
        <w:right w:val="none" w:sz="0" w:space="0" w:color="auto"/>
      </w:divBdr>
    </w:div>
    <w:div w:id="1214468091">
      <w:marLeft w:val="0"/>
      <w:marRight w:val="0"/>
      <w:marTop w:val="0"/>
      <w:marBottom w:val="0"/>
      <w:divBdr>
        <w:top w:val="none" w:sz="0" w:space="0" w:color="auto"/>
        <w:left w:val="none" w:sz="0" w:space="0" w:color="auto"/>
        <w:bottom w:val="none" w:sz="0" w:space="0" w:color="auto"/>
        <w:right w:val="none" w:sz="0" w:space="0" w:color="auto"/>
      </w:divBdr>
    </w:div>
    <w:div w:id="1214468092">
      <w:marLeft w:val="0"/>
      <w:marRight w:val="0"/>
      <w:marTop w:val="0"/>
      <w:marBottom w:val="0"/>
      <w:divBdr>
        <w:top w:val="none" w:sz="0" w:space="0" w:color="auto"/>
        <w:left w:val="none" w:sz="0" w:space="0" w:color="auto"/>
        <w:bottom w:val="none" w:sz="0" w:space="0" w:color="auto"/>
        <w:right w:val="none" w:sz="0" w:space="0" w:color="auto"/>
      </w:divBdr>
    </w:div>
    <w:div w:id="1214468093">
      <w:marLeft w:val="0"/>
      <w:marRight w:val="0"/>
      <w:marTop w:val="0"/>
      <w:marBottom w:val="0"/>
      <w:divBdr>
        <w:top w:val="none" w:sz="0" w:space="0" w:color="auto"/>
        <w:left w:val="none" w:sz="0" w:space="0" w:color="auto"/>
        <w:bottom w:val="none" w:sz="0" w:space="0" w:color="auto"/>
        <w:right w:val="none" w:sz="0" w:space="0" w:color="auto"/>
      </w:divBdr>
    </w:div>
    <w:div w:id="121446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231</Words>
  <Characters>1321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2015-08-26T10:34:00Z</dcterms:created>
  <dcterms:modified xsi:type="dcterms:W3CDTF">2015-08-26T10:34:00Z</dcterms:modified>
</cp:coreProperties>
</file>