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C" w:rsidRPr="00A60B97" w:rsidRDefault="00FC746C" w:rsidP="00891E2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2740. </w:t>
      </w:r>
      <w:r w:rsidRPr="00A60B97">
        <w:rPr>
          <w:rFonts w:ascii="Arial" w:hAnsi="Arial" w:cs="Arial"/>
          <w:b/>
          <w:sz w:val="24"/>
          <w:szCs w:val="24"/>
        </w:rPr>
        <w:t>Mr I M Ollis (DA) to ask the Minister of Labour:</w:t>
      </w:r>
    </w:p>
    <w:p w:rsidR="00FC746C" w:rsidRDefault="00FC746C" w:rsidP="00891E24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0B97">
        <w:rPr>
          <w:rFonts w:ascii="Arial" w:hAnsi="Arial" w:cs="Arial"/>
          <w:sz w:val="24"/>
          <w:szCs w:val="24"/>
        </w:rPr>
        <w:t xml:space="preserve">(a) How many labour unions did not submit their audited financial statements (i) on time or (ii) at all to the Registrar in the (i) </w:t>
      </w:r>
    </w:p>
    <w:p w:rsidR="00FC746C" w:rsidRDefault="00FC746C" w:rsidP="00A60B97">
      <w:pPr>
        <w:pStyle w:val="ListParagraph"/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60B97">
        <w:rPr>
          <w:rFonts w:ascii="Arial" w:hAnsi="Arial" w:cs="Arial"/>
          <w:sz w:val="24"/>
          <w:szCs w:val="24"/>
        </w:rPr>
        <w:t>2009-10, (ii) 2010-11, (iii) 2011-12, (iv) 2012-13, (v) 2013-14 and (vi) 2014-15 financial years and (b) what is the name of each specified labour union;</w:t>
      </w:r>
    </w:p>
    <w:p w:rsidR="00FC746C" w:rsidRPr="00333007" w:rsidRDefault="00FC746C" w:rsidP="00A60B97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0B97">
        <w:rPr>
          <w:rFonts w:ascii="Arial" w:hAnsi="Arial" w:cs="Arial"/>
          <w:sz w:val="24"/>
          <w:szCs w:val="24"/>
        </w:rPr>
        <w:t>Unions that was deregistered for failing to comply with financial management as per year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007">
        <w:rPr>
          <w:rFonts w:ascii="Arial" w:hAnsi="Arial" w:cs="Arial"/>
          <w:b/>
          <w:sz w:val="24"/>
          <w:szCs w:val="24"/>
        </w:rPr>
        <w:t>NW3171E</w:t>
      </w:r>
    </w:p>
    <w:p w:rsidR="00FC746C" w:rsidRPr="00A60B97" w:rsidRDefault="00FC746C" w:rsidP="00891E24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746C" w:rsidRPr="00A60B97" w:rsidRDefault="00FC746C" w:rsidP="00891E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0B97">
        <w:rPr>
          <w:rFonts w:ascii="Arial" w:hAnsi="Arial" w:cs="Arial"/>
          <w:b/>
          <w:sz w:val="24"/>
          <w:szCs w:val="24"/>
        </w:rPr>
        <w:t>Minister of Labour replied:</w:t>
      </w:r>
    </w:p>
    <w:p w:rsidR="00FC746C" w:rsidRDefault="00FC746C" w:rsidP="00335A65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3 in 2009; 4 in 2010; 11 in 2011; 32 in 2012; 60 in 2013 and 134 in 2014</w:t>
      </w:r>
    </w:p>
    <w:p w:rsidR="00FC746C" w:rsidRDefault="00FC746C" w:rsidP="00335A65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As per </w:t>
      </w:r>
      <w:r w:rsidRPr="00335A65">
        <w:rPr>
          <w:rFonts w:ascii="Arial" w:hAnsi="Arial" w:cs="Arial"/>
          <w:b/>
          <w:sz w:val="24"/>
          <w:szCs w:val="24"/>
        </w:rPr>
        <w:t>Annexure A</w:t>
      </w:r>
    </w:p>
    <w:p w:rsidR="00FC746C" w:rsidRDefault="00FC746C" w:rsidP="00335A65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4F3F">
        <w:rPr>
          <w:rFonts w:ascii="Arial" w:hAnsi="Arial" w:cs="Arial"/>
          <w:sz w:val="24"/>
          <w:szCs w:val="24"/>
        </w:rPr>
        <w:t>As per</w:t>
      </w:r>
      <w:r>
        <w:rPr>
          <w:rFonts w:ascii="Arial" w:hAnsi="Arial" w:cs="Arial"/>
          <w:b/>
          <w:sz w:val="24"/>
          <w:szCs w:val="24"/>
        </w:rPr>
        <w:t xml:space="preserve"> Annexure B</w:t>
      </w:r>
    </w:p>
    <w:p w:rsidR="00FC746C" w:rsidRPr="00FE4F3F" w:rsidRDefault="00FC746C" w:rsidP="0014113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FE4F3F">
        <w:rPr>
          <w:rFonts w:ascii="Arial" w:hAnsi="Arial" w:cs="Arial"/>
          <w:sz w:val="24"/>
          <w:szCs w:val="24"/>
        </w:rPr>
        <w:t>Some were deregistered, some were called upon to remedy the non-compliance and others were placed on Final letters of warning.</w:t>
      </w:r>
    </w:p>
    <w:p w:rsidR="00FC746C" w:rsidRPr="00335A65" w:rsidRDefault="00FC746C" w:rsidP="0014113B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746C" w:rsidRPr="00A60B97" w:rsidRDefault="00FC746C" w:rsidP="00395F60">
      <w:pPr>
        <w:ind w:left="1080"/>
        <w:rPr>
          <w:rFonts w:ascii="Arial" w:hAnsi="Arial" w:cs="Arial"/>
          <w:sz w:val="24"/>
          <w:szCs w:val="24"/>
        </w:rPr>
      </w:pPr>
    </w:p>
    <w:p w:rsidR="00FC746C" w:rsidRDefault="00FC7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C746C" w:rsidRPr="007E7657" w:rsidRDefault="00FC746C" w:rsidP="007E7657">
      <w:pPr>
        <w:jc w:val="center"/>
        <w:rPr>
          <w:rFonts w:ascii="Arial" w:hAnsi="Arial" w:cs="Arial"/>
          <w:b/>
          <w:sz w:val="24"/>
          <w:szCs w:val="24"/>
        </w:rPr>
      </w:pPr>
      <w:r w:rsidRPr="007E7657">
        <w:rPr>
          <w:rFonts w:ascii="Arial" w:hAnsi="Arial" w:cs="Arial"/>
          <w:b/>
          <w:sz w:val="24"/>
          <w:szCs w:val="24"/>
        </w:rPr>
        <w:t>ANNEXURE B: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417"/>
        <w:gridCol w:w="3402"/>
        <w:gridCol w:w="8080"/>
      </w:tblGrid>
      <w:tr w:rsidR="00FC746C" w:rsidRPr="00D46E30" w:rsidTr="00D46E30">
        <w:trPr>
          <w:tblHeader/>
        </w:trPr>
        <w:tc>
          <w:tcPr>
            <w:tcW w:w="1418" w:type="dxa"/>
            <w:shd w:val="clear" w:color="auto" w:fill="C6D9F1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File No</w:t>
            </w:r>
          </w:p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Year(s) that union did not submit Audited Statements</w:t>
            </w:r>
          </w:p>
        </w:tc>
        <w:tc>
          <w:tcPr>
            <w:tcW w:w="8080" w:type="dxa"/>
            <w:shd w:val="clear" w:color="auto" w:fill="C6D9F1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Name of Trade Union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Transport &amp; Omnibus Workers Union (Towu)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Municipal Workers Union (Samwu)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Trawler &amp; Line Fishermen’s Union (Talfu)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2011, 2012, 2013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Certificated Fishing &amp; Allied Workers Union (Ncfawu)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Metal &amp; Electrical Workers Union Of South Africa (Mewusa)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Union Of Metalworkers Of South Africa (Numsa)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Noordelike Bouwerkersvakbond (NbV)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Professional Transport &amp; Allied Workers’ Union Of Sa (Ptawu)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Southern African Clothing &amp; Textile Workers Union (Sactwu)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Transport And Allied Workers Union Of Sa (Tawu)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Sugar &amp; Refining &amp; Allied Industry Employees’ Union (Nasaru (Eu)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2011, 2012, 2013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Service &amp; Allied Workers Union (Nasawu)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Sa Commercial, Catering &amp; Allied Workers Union (Saccawu)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Building, Construction &amp; Allied Workers Union (Bcawu)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Union Of Hotel Restaurant Catering Commercial Health &amp; Allied Workers (Nuhrcchaw)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2011, 2012. 2013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Care Centre, Catering, Retail &amp; Allied Workers’ Union Of Sa (Ccrawusa)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Security Workers Union (Naswu)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Museum Workers Association (Samwa)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Policing Union (Sapu)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Combined Staff Ass Of The University Of Durban-Westville (Comsa)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2011, 2012, 2013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Professional Employees Trade Union of South Africa (PETUSA)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Communication Workers Union (CWU)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Professional Educators Union (PEU)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Free State Taxi Drivers Trade Union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Natal General Allied Workers Union (Ngawu)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Medunsa United Staff Union (Musu)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Security Commercial General Workers Union (Nasecgwu)</w:t>
            </w:r>
            <w:r w:rsidRPr="00D46E3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2009,2010,2011,2012,2013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Retail and Allied Workers Union*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2010, 2011, 2012, 2013 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Chemical, Energy, Paper, Printing, Wood &amp; Allied Workers Union (Ceppwawu)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State &amp; Allied Workers Union (Sasawu)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Hospitality, Catering &amp; Farm Workers Union (Hocafawu)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2009,2010,2011,2012,2013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Togetherness Amalgamated Workers Union of SA*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Private Security Workers Union (Sapswu)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Wood Electrical Printing Union (Wepu)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Labour Equity General Workers Union Of South Africa (Lewusa)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Democratic Change &amp; Allied Workers Union (Ndcawu)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The South African Cricketers Association (Saca)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University Of Pretoria Workers Organisation (Upwo)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1272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Cape Peninsula University Employees Union (Cpueu)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Food And Allied Workers Union (Fawu)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1483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United Herzlia Schools Teachers Association (Uhsta)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Commercial, Stevedoring, Agricultural &amp; Allied Workers Union 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1606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Parastatal &amp; Teriary Institutions Union (Saptu)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1631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The University Of Cape Town Academics Union (Uctau)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1662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Bawsi Agricultural Workers Union Of South Africa (Bawusa)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1672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Postal Workers Union (Sapwu)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Hospitality, Industrial, Catering Retail &amp; Allied Workers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1694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Contact Centre Union (Nccu)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Banking, Insurance, Finance &amp; Assurance Workers Union 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Transport, Retail &amp; Amalgamated Workers Union Sa (Trawusa)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Food And General Workers Union (Fgwu)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1809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Basebenzi Union Of South Africa (Busa)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1813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United Private Sector Workers Union (Upswu)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1840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Abanqobi Workers Union (Awu)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United Democratic Food &amp; Combined Workers Union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1884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2011, 2012, 2013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Adult Educators Progressive Union (Aepu)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1891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2012, 2013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Meat And Allied Workers Union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1895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Furniture &amp; Allied Workers Union (Safawu)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1908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Imbumba Workers Union (Iwu)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Information Communication Technology Union (ICTU)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Future Of South African Workers Union (Fosawu)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Transport Movement (NTM)</w:t>
            </w:r>
          </w:p>
        </w:tc>
      </w:tr>
      <w:tr w:rsidR="00FC746C" w:rsidRPr="00D46E30" w:rsidTr="00D46E30">
        <w:tc>
          <w:tcPr>
            <w:tcW w:w="1418" w:type="dxa"/>
          </w:tcPr>
          <w:p w:rsidR="00FC746C" w:rsidRPr="00D46E30" w:rsidRDefault="00FC746C" w:rsidP="00D46E3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6C" w:rsidRPr="00D46E30" w:rsidRDefault="00FC746C" w:rsidP="00D46E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3402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080" w:type="dxa"/>
          </w:tcPr>
          <w:p w:rsidR="00FC746C" w:rsidRPr="00D46E30" w:rsidRDefault="00FC746C" w:rsidP="00D46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Democratic Nurses Union (Sadnu)</w:t>
            </w:r>
          </w:p>
        </w:tc>
      </w:tr>
    </w:tbl>
    <w:p w:rsidR="00FC746C" w:rsidRPr="00A60B97" w:rsidRDefault="00FC746C" w:rsidP="000E15BB">
      <w:pPr>
        <w:rPr>
          <w:rFonts w:ascii="Arial" w:hAnsi="Arial" w:cs="Arial"/>
          <w:sz w:val="24"/>
          <w:szCs w:val="24"/>
        </w:rPr>
      </w:pPr>
    </w:p>
    <w:p w:rsidR="00FC746C" w:rsidRDefault="00FC746C" w:rsidP="00AF7CC0">
      <w:pPr>
        <w:spacing w:line="360" w:lineRule="auto"/>
        <w:rPr>
          <w:rFonts w:ascii="Arial" w:hAnsi="Arial" w:cs="Arial"/>
          <w:sz w:val="24"/>
          <w:szCs w:val="24"/>
        </w:rPr>
      </w:pPr>
    </w:p>
    <w:p w:rsidR="00FC746C" w:rsidRDefault="00FC7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746C" w:rsidRPr="00A60B97" w:rsidRDefault="00FC746C" w:rsidP="00AF7C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8505"/>
        <w:gridCol w:w="2835"/>
      </w:tblGrid>
      <w:tr w:rsidR="00FC746C" w:rsidRPr="00D46E30" w:rsidTr="00A60B97">
        <w:trPr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Name of Trade Union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Date of de-registration</w:t>
            </w:r>
          </w:p>
        </w:tc>
      </w:tr>
      <w:tr w:rsidR="00FC746C" w:rsidRPr="00D46E30" w:rsidTr="00A60B97">
        <w:trPr>
          <w:trHeight w:val="5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LR2/6/2/731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73" w:hanging="17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Union for Staff and Allied Workers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08/01/2009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Banking, Insurance &amp; Finance Workers’ Union  (BIFAWU)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08/01/2009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National Union for Financial Institutions and Allied Workers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08/01/2009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Hotel, Accommodation, Restaurant, Commercial, Catering and Allied Workers Union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09/01/2009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LR2/6/2/488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Public Servants Movement (PUSEMO)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21/01/2009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LR2/6/2/849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Correctional Officials Democratic Union  (C.O.D.U.)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26/01/2009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Research Council Trade Association  (RCTA)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03/02/2009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Sectoral Union of Cleaners (SUC)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National Union of Distributive and Allied Workers (NUDAW)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South African Stunt Performers Association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Parliamentary Staff Union  (PSU)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United Teachers Union (UTU)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National Union of Music Educators  (NUME)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Die Predikante-en Kerklike Werkersunie van Suid Afrika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13/02/2009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National Union of Democratic Employees of South Africa  (NUDESA)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25/03/2009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Construction &amp; Engineering Industrial Workers Union  (CEIWU)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20/04/2009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Co-operative Workers Association (COWA)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20/04/2009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Job Satisfaction Workers’ Union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04/05/2009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National Police Services Union (NAPOSU)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04/05/2009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LR2/6/2/1411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Squid and Allied Fishing Workers’ Union (SAAFWU)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07/05/2009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Workers Labour Council South Africa (WLC-SA)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28/05/2009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LR2/6/2/223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South African Airways Flight Engineers Association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04/06/2009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LR2/6/2/194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National Union of Farm Workers (NUF)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24/06/2009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LR2/6/2/308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Associated Trade Union of South African Worker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15/07/2009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Council of Working Men and Woman of South Africa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06/08/2009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LR2/6/2/786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Vukukhanye Workers Organisation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17/08/2009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South African Intellectual Workers Union (SAIWU)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20/08/2009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LR2/6/2/821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Union of Municipality and Allied Workers Organisation (GUMAWO)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09/09/2009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BAWU Allied Workers Union (South Africa)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10/09/2009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LR2/6/2/308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Associated Trade Union of SA Workers (ATUSAW)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15/07/2009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LR2/6/2/125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Textile Workers Union, Gauteng (TWU Gauteng)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30/09/2009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LR2/6/2/177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Meat Distributors and Allied Workers Union of South Africa  (MDAWUSA)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02/10/2009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LR2/6/2/219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United People’s Union of South Africa (UPUSA)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02/10/2009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LR2/6/2/1041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Limpopo Agricultural and Allied Union (LAAU)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26/10/2009</w:t>
            </w:r>
          </w:p>
        </w:tc>
      </w:tr>
    </w:tbl>
    <w:p w:rsidR="00FC746C" w:rsidRPr="00A60B97" w:rsidRDefault="00FC746C" w:rsidP="000E15BB">
      <w:pPr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867"/>
        <w:gridCol w:w="11"/>
        <w:gridCol w:w="2243"/>
        <w:gridCol w:w="8361"/>
        <w:gridCol w:w="2835"/>
      </w:tblGrid>
      <w:tr w:rsidR="00FC746C" w:rsidRPr="00D46E30" w:rsidTr="00A60B97">
        <w:trPr>
          <w:tblHeader/>
        </w:trPr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</w:tc>
        <w:tc>
          <w:tcPr>
            <w:tcW w:w="8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Name of Trade union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A60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Date of de-registration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LR2/6/2/596</w:t>
            </w:r>
          </w:p>
        </w:tc>
        <w:tc>
          <w:tcPr>
            <w:tcW w:w="8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73" w:hanging="17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Mouth Peace Workers’ Union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19/01/2010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LR2/6/2/76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 xml:space="preserve">Eskom Employees Association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20/01/2010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LR2/6/2/1019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Northern Cape Allied Workers Union  (NCAWU)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20/01/2010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LR2/6/2/1034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Impartial Workers Union of South Africa (IWUSA)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21/01/2010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LR2/6/2/1277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South African Gaming, Waitron and Admin Workers Trade Union (SAGWAWT)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01/02/2010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LR2/6/2/1244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South African Bargaining Councils and Allied Workers Union (SABCAWU)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03/02/2010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LR2/6/2/61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Chemical Workers Union (C.W.U.)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03/02/2010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LR2/6/2/649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Food, Commercial, Retail and Allied Workers Union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07/04/2010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LR2/6/2/650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Democratic Union of South Africa   (D.U.S.A.)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12/04/2010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LR2/6/2/358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Workers’ Equally Support Union of South Africa  (WESUSA) </w:t>
            </w:r>
            <w:r w:rsidRPr="00D46E3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12/04/2010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LR2/6/2/1011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Democratic Rights Workers Union of S.A.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07/05/2010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LR2/6/2/690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Independent Democratic Employee Association (IDEA)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27/05/2010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LR2/6/2/1050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Legal Voice Workers’ Trade Union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02/06/2010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LR2/6/2/1395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South African Airways Management Association (SAAMA)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06/07/2010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LR2/6/2/1458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Mohlakeng Workers’ Union of South Africa (MWUSA)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26/07/2010</w:t>
            </w:r>
          </w:p>
        </w:tc>
      </w:tr>
      <w:tr w:rsidR="00FC746C" w:rsidRPr="00D46E30" w:rsidTr="00A60B97"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LR2/6/2/856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Universal Workers’ Union (UWU)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23/08/2010</w:t>
            </w:r>
          </w:p>
        </w:tc>
      </w:tr>
      <w:tr w:rsidR="00FC746C" w:rsidRPr="00D46E30" w:rsidTr="0014113B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52" w:hanging="28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LR2/6/2/315</w:t>
            </w:r>
          </w:p>
        </w:tc>
        <w:tc>
          <w:tcPr>
            <w:tcW w:w="8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173" w:hanging="17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Freight and Dock Workers’ Union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07/04/2011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225" w:hanging="28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LR2/6/2/564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Union of United Mineworkers (UUMW)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08/04/2011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LR2/6/3/1026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South African National Workers Union (SANWU)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11/04/2011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LR2/6/2/1422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National Federal Trade Union of South Africa (FEDTUSA)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20/04/2011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LR2/6/2/1429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Retail Allied Agricultural and Associated Workers' Union (RAAAWU)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20/05/2011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LR2/6/2/781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Service and General Workers’ union (SAGWU)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01/06/2011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LR2/6/2/559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Universitiet van die Vrystaat se Personeelunie (UVPERSU)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10/06/2011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LR2/6/2/567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Security and Allied Trade Union of South Africa (SAWTUSA)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10/06/2011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LR2/6/2/524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South African Food, Retail and Agricultural Workers Union (SAFRAWU)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10/06/2011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LR2/6/2/476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South African Farming and Commercial Workers Union (SAFCWU)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10/06/2011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LR2/6/2/975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Masizwane Workers Union (MAWU)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07/07/2011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LR2/6/2/949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Construction, Allied, Metal, Mining, Building  &amp; Alien Workers’ Union 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08/09/2011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LR2/6/2/1225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South African Domestic Service and Allied Workers Union (SADSAWU)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24/10/2011</w:t>
            </w:r>
          </w:p>
        </w:tc>
      </w:tr>
      <w:tr w:rsidR="00FC746C" w:rsidRPr="00D46E30" w:rsidTr="0014113B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5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LR2/6/2/674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South African Professionals and General Workers Union (S.A.P.G.W.U.)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15/11/2011</w:t>
            </w:r>
          </w:p>
        </w:tc>
      </w:tr>
    </w:tbl>
    <w:p w:rsidR="00FC746C" w:rsidRPr="00A60B97" w:rsidRDefault="00FC746C" w:rsidP="006914FF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A60B97">
        <w:rPr>
          <w:rFonts w:ascii="Arial" w:hAnsi="Arial" w:cs="Arial"/>
          <w:sz w:val="24"/>
          <w:szCs w:val="24"/>
        </w:rPr>
        <w:tab/>
      </w: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863"/>
        <w:gridCol w:w="16"/>
        <w:gridCol w:w="2240"/>
        <w:gridCol w:w="8363"/>
        <w:gridCol w:w="2835"/>
      </w:tblGrid>
      <w:tr w:rsidR="00FC746C" w:rsidRPr="00D46E30" w:rsidTr="00A60B97">
        <w:trPr>
          <w:tblHeader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BE3E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Name of Trade union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Date of de-registration</w:t>
            </w:r>
          </w:p>
        </w:tc>
      </w:tr>
      <w:tr w:rsidR="00FC746C" w:rsidRPr="00D46E30" w:rsidTr="00A60B97"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LR2/6/2/445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South African Democratic Nurses’ Union (SADNU)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18/01/2012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Commercial, Services and Allied Workers Union (COSAWU) 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03/02/2012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 xml:space="preserve">Future of South African Workers Union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16/02/2012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University of North West Staff Association (UNW)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16/02/2012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Botshabelo Union of Mine Workers and Construction (BUMC)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28/03/2012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Education Health Church Welfare and Allied Workers’ Union (EHCWAWU)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26/04/2012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Progressive General Employees Association of South Africa (PGEASA)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18/05/2012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Newspaper &amp; Magazine Distributors Workers’ Union of South Africa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18/05/2012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Democratic Furniture, Undertakers and Allied Workers Union of SA (DFUAWUSA)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18/05/2012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South African Jockey’s Union (SAJU)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06/07/2012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South African Trade Union of Amalgamated Business Undertakings  (SATUABU)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26/08/2012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-3" w:firstLine="3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sz w:val="24"/>
                <w:szCs w:val="24"/>
                <w:lang w:eastAsia="en-GB"/>
              </w:rPr>
              <w:t>Construction Energy Mine and Allied Workers’ Union (CEMAWU)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29/08/2012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South African Association of Trade Union Officials (SAATUO)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10/10/2012</w:t>
            </w:r>
          </w:p>
        </w:tc>
      </w:tr>
      <w:tr w:rsidR="00FC746C" w:rsidRPr="00D46E30" w:rsidTr="00A60B9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540" w:hanging="46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Broadcasting, Electronic, Media and Allied Workers Union  (BEMAWU)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960A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24/10/2012</w:t>
            </w:r>
          </w:p>
        </w:tc>
      </w:tr>
    </w:tbl>
    <w:p w:rsidR="00FC746C" w:rsidRPr="00A60B97" w:rsidRDefault="00FC746C" w:rsidP="000E15B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851"/>
        <w:gridCol w:w="2268"/>
        <w:gridCol w:w="8363"/>
        <w:gridCol w:w="2835"/>
      </w:tblGrid>
      <w:tr w:rsidR="00FC746C" w:rsidRPr="00D46E30" w:rsidTr="00A60B97">
        <w:trPr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BE3E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Name of Trade union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Date of de-registration</w:t>
            </w:r>
          </w:p>
        </w:tc>
      </w:tr>
      <w:tr w:rsidR="00FC746C" w:rsidRPr="00D46E30" w:rsidTr="00A60B9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LR2/6/2/928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6D5378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Protector’s Workers Union (PROWU)   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07/02/2013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Karabo Labour Organisation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20/02/2013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6D53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National Canvas Union of South Africa  (N.A.C.U.S.A.)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31/05/2013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South African National Jockeys' Union (SANJU)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24/06/2013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Independent Catering Commercial Farm Workers Union (ICCAFAWU)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12/08/2013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Food, Cleaning and Security Workers Union  (FOCSWU)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28/08/2013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Westcoast Workers Union/ Weskus Werkers Unie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28/08/2013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S.A. Solidariteit - Unie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06/09/2013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National Union of Democratic and Progressive Workers (NUDPW)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09/10/2013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Lutheran Ministers’ Union of South Africa (LUMUSA)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15/11/2013</w:t>
            </w:r>
          </w:p>
        </w:tc>
      </w:tr>
      <w:tr w:rsidR="00FC746C" w:rsidRPr="00D46E30" w:rsidTr="00A60B9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ind w:left="432" w:hanging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Media Workers Association of South Africa (MWASA)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19/11/2013</w:t>
            </w:r>
          </w:p>
        </w:tc>
      </w:tr>
    </w:tbl>
    <w:p w:rsidR="00FC746C" w:rsidRDefault="00FC746C" w:rsidP="006914FF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27"/>
        <w:gridCol w:w="8"/>
        <w:gridCol w:w="2407"/>
        <w:gridCol w:w="8340"/>
        <w:gridCol w:w="2835"/>
      </w:tblGrid>
      <w:tr w:rsidR="00FC746C" w:rsidRPr="00D46E30" w:rsidTr="00A60B97">
        <w:trPr>
          <w:tblHeader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BE3E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Name of Trade union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b/>
                <w:sz w:val="24"/>
                <w:szCs w:val="24"/>
              </w:rPr>
              <w:t>Date of de-registration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LR2/6/2/706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Oil Chemical General and Allied Workers Union (OCGAWU)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21/01/2014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LR2/6/2/1703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6D5378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South African Government and Private Employees Organization (SAGPEO)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31/01/2014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LR2/6/2/695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Commercial Workers Union of South Africa (CUSA)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11/03/2014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LR2/6/2/615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Brick and General Workers Union (B&amp;GWU)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11/03/2014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LR2/6/2/1119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South African Fishermen Trade Union (SAFTU)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31/03/2014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LR2/6/2/466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6D53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South African Building and Allied Workers Organisation  (SABAWO)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08/04/2014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LR2/6/2/1543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Independent Labour Union of South Africa (ILUSA)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10/04/2014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LR2/6/2/1798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</w:rPr>
              <w:t>Creative Workers’ Union of South Africa (CWUSA)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09/05/2014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LR2/6/2/1753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African National Electrical Workers Union (ANEWU)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04/07/2014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LR2/6/2/1396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Wood and Allied Workers Union of South Africa (WASUSA)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23/07/2014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LR2/6/2/55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Jewellers’ and Goldsmiths’ Union  (J &amp; 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03/11/2014</w:t>
            </w:r>
          </w:p>
        </w:tc>
      </w:tr>
      <w:tr w:rsidR="00FC746C" w:rsidRPr="00D46E30" w:rsidTr="00A60B97"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C27E6E">
            <w:pPr>
              <w:ind w:left="432" w:hanging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LR2/6/2/1768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46E3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Progressive Trade Union (PTU)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6C" w:rsidRPr="00D46E30" w:rsidRDefault="00FC746C" w:rsidP="000E1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E30">
              <w:rPr>
                <w:rFonts w:ascii="Arial" w:hAnsi="Arial" w:cs="Arial"/>
                <w:sz w:val="24"/>
                <w:szCs w:val="24"/>
              </w:rPr>
              <w:t>12/11/2014</w:t>
            </w:r>
          </w:p>
        </w:tc>
      </w:tr>
    </w:tbl>
    <w:p w:rsidR="00FC746C" w:rsidRPr="00A60B97" w:rsidRDefault="00FC746C" w:rsidP="000E15B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C746C" w:rsidRPr="00A60B97" w:rsidRDefault="00FC746C" w:rsidP="000E15BB">
      <w:pPr>
        <w:rPr>
          <w:rFonts w:ascii="Arial" w:hAnsi="Arial" w:cs="Arial"/>
          <w:sz w:val="24"/>
          <w:szCs w:val="24"/>
        </w:rPr>
      </w:pPr>
    </w:p>
    <w:p w:rsidR="00FC746C" w:rsidRPr="00A60B97" w:rsidRDefault="00FC746C">
      <w:pPr>
        <w:rPr>
          <w:rFonts w:ascii="Arial" w:hAnsi="Arial" w:cs="Arial"/>
          <w:sz w:val="24"/>
          <w:szCs w:val="24"/>
        </w:rPr>
      </w:pPr>
    </w:p>
    <w:sectPr w:rsidR="00FC746C" w:rsidRPr="00A60B97" w:rsidSect="001F214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6C" w:rsidRDefault="00FC746C" w:rsidP="004913BA">
      <w:pPr>
        <w:spacing w:after="0" w:line="240" w:lineRule="auto"/>
      </w:pPr>
      <w:r>
        <w:separator/>
      </w:r>
    </w:p>
  </w:endnote>
  <w:endnote w:type="continuationSeparator" w:id="0">
    <w:p w:rsidR="00FC746C" w:rsidRDefault="00FC746C" w:rsidP="004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6C" w:rsidRDefault="00FC746C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2</w:t>
      </w:r>
    </w:fldSimple>
    <w:r>
      <w:t xml:space="preserve"> | </w:t>
    </w:r>
    <w:r>
      <w:rPr>
        <w:color w:val="808080"/>
        <w:spacing w:val="60"/>
      </w:rPr>
      <w:t>Page</w:t>
    </w:r>
  </w:p>
  <w:p w:rsidR="00FC746C" w:rsidRDefault="00FC7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6C" w:rsidRDefault="00FC746C" w:rsidP="004913BA">
      <w:pPr>
        <w:spacing w:after="0" w:line="240" w:lineRule="auto"/>
      </w:pPr>
      <w:r>
        <w:separator/>
      </w:r>
    </w:p>
  </w:footnote>
  <w:footnote w:type="continuationSeparator" w:id="0">
    <w:p w:rsidR="00FC746C" w:rsidRDefault="00FC746C" w:rsidP="0049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379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5444F"/>
    <w:multiLevelType w:val="hybridMultilevel"/>
    <w:tmpl w:val="96BAED3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A385E"/>
    <w:multiLevelType w:val="hybridMultilevel"/>
    <w:tmpl w:val="401CD71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862BC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53513"/>
    <w:multiLevelType w:val="hybridMultilevel"/>
    <w:tmpl w:val="B0BA4974"/>
    <w:lvl w:ilvl="0" w:tplc="1C09000F">
      <w:start w:val="1"/>
      <w:numFmt w:val="decimal"/>
      <w:lvlText w:val="%1."/>
      <w:lvlJc w:val="left"/>
      <w:pPr>
        <w:ind w:left="1122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5">
    <w:nsid w:val="1D0A46C0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D4D74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932860"/>
    <w:multiLevelType w:val="hybridMultilevel"/>
    <w:tmpl w:val="B70AAB9E"/>
    <w:lvl w:ilvl="0" w:tplc="CB4E1276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CDC2029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5510C"/>
    <w:multiLevelType w:val="multilevel"/>
    <w:tmpl w:val="11182EA2"/>
    <w:lvl w:ilvl="0">
      <w:start w:val="2011"/>
      <w:numFmt w:val="decimal"/>
      <w:lvlText w:val="%1"/>
      <w:lvlJc w:val="left"/>
      <w:pPr>
        <w:ind w:left="1155" w:hanging="1155"/>
      </w:pPr>
      <w:rPr>
        <w:rFonts w:cs="Times New Roman" w:hint="default"/>
        <w:u w:val="single"/>
      </w:rPr>
    </w:lvl>
    <w:lvl w:ilvl="1">
      <w:start w:val="2012"/>
      <w:numFmt w:val="decimal"/>
      <w:lvlText w:val="%1-%2"/>
      <w:lvlJc w:val="left"/>
      <w:pPr>
        <w:ind w:left="2442" w:hanging="1155"/>
      </w:pPr>
      <w:rPr>
        <w:rFonts w:cs="Times New Roman" w:hint="default"/>
        <w:u w:val="single"/>
      </w:rPr>
    </w:lvl>
    <w:lvl w:ilvl="2">
      <w:start w:val="1"/>
      <w:numFmt w:val="decimal"/>
      <w:lvlText w:val="%1-%2.%3"/>
      <w:lvlJc w:val="left"/>
      <w:pPr>
        <w:ind w:left="3729" w:hanging="1155"/>
      </w:pPr>
      <w:rPr>
        <w:rFonts w:cs="Times New Roman" w:hint="default"/>
        <w:u w:val="single"/>
      </w:rPr>
    </w:lvl>
    <w:lvl w:ilvl="3">
      <w:start w:val="1"/>
      <w:numFmt w:val="decimal"/>
      <w:lvlText w:val="%1-%2.%3.%4"/>
      <w:lvlJc w:val="left"/>
      <w:pPr>
        <w:ind w:left="5016" w:hanging="1155"/>
      </w:pPr>
      <w:rPr>
        <w:rFonts w:cs="Times New Roman" w:hint="default"/>
        <w:u w:val="single"/>
      </w:rPr>
    </w:lvl>
    <w:lvl w:ilvl="4">
      <w:start w:val="1"/>
      <w:numFmt w:val="decimal"/>
      <w:lvlText w:val="%1-%2.%3.%4.%5"/>
      <w:lvlJc w:val="left"/>
      <w:pPr>
        <w:ind w:left="6303" w:hanging="1155"/>
      </w:pPr>
      <w:rPr>
        <w:rFonts w:cs="Times New Roman" w:hint="default"/>
        <w:u w:val="single"/>
      </w:rPr>
    </w:lvl>
    <w:lvl w:ilvl="5">
      <w:start w:val="1"/>
      <w:numFmt w:val="decimal"/>
      <w:lvlText w:val="%1-%2.%3.%4.%5.%6"/>
      <w:lvlJc w:val="left"/>
      <w:pPr>
        <w:ind w:left="7875" w:hanging="1440"/>
      </w:pPr>
      <w:rPr>
        <w:rFonts w:cs="Times New Roman" w:hint="default"/>
        <w:u w:val="single"/>
      </w:rPr>
    </w:lvl>
    <w:lvl w:ilvl="6">
      <w:start w:val="1"/>
      <w:numFmt w:val="decimal"/>
      <w:lvlText w:val="%1-%2.%3.%4.%5.%6.%7"/>
      <w:lvlJc w:val="left"/>
      <w:pPr>
        <w:ind w:left="9162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0809" w:hanging="1800"/>
      </w:pPr>
      <w:rPr>
        <w:rFonts w:cs="Times New Roman"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2096" w:hanging="1800"/>
      </w:pPr>
      <w:rPr>
        <w:rFonts w:cs="Times New Roman" w:hint="default"/>
        <w:u w:val="single"/>
      </w:rPr>
    </w:lvl>
  </w:abstractNum>
  <w:abstractNum w:abstractNumId="10">
    <w:nsid w:val="30572AD9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E3D8A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94DC1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50D35"/>
    <w:multiLevelType w:val="multilevel"/>
    <w:tmpl w:val="980A3E96"/>
    <w:lvl w:ilvl="0">
      <w:start w:val="2014"/>
      <w:numFmt w:val="decimal"/>
      <w:lvlText w:val="%1"/>
      <w:lvlJc w:val="left"/>
      <w:pPr>
        <w:ind w:left="1155" w:hanging="1155"/>
      </w:pPr>
      <w:rPr>
        <w:rFonts w:cs="Times New Roman" w:hint="default"/>
        <w:u w:val="single"/>
      </w:rPr>
    </w:lvl>
    <w:lvl w:ilvl="1">
      <w:start w:val="2015"/>
      <w:numFmt w:val="decimal"/>
      <w:lvlText w:val="%1-%2"/>
      <w:lvlJc w:val="left"/>
      <w:pPr>
        <w:ind w:left="2159" w:hanging="1155"/>
      </w:pPr>
      <w:rPr>
        <w:rFonts w:cs="Times New Roman" w:hint="default"/>
        <w:u w:val="single"/>
      </w:rPr>
    </w:lvl>
    <w:lvl w:ilvl="2">
      <w:start w:val="1"/>
      <w:numFmt w:val="decimal"/>
      <w:lvlText w:val="%1-%2.%3"/>
      <w:lvlJc w:val="left"/>
      <w:pPr>
        <w:ind w:left="3163" w:hanging="1155"/>
      </w:pPr>
      <w:rPr>
        <w:rFonts w:cs="Times New Roman" w:hint="default"/>
        <w:u w:val="single"/>
      </w:rPr>
    </w:lvl>
    <w:lvl w:ilvl="3">
      <w:start w:val="1"/>
      <w:numFmt w:val="decimal"/>
      <w:lvlText w:val="%1-%2.%3.%4"/>
      <w:lvlJc w:val="left"/>
      <w:pPr>
        <w:ind w:left="4167" w:hanging="1155"/>
      </w:pPr>
      <w:rPr>
        <w:rFonts w:cs="Times New Roman" w:hint="default"/>
        <w:u w:val="single"/>
      </w:rPr>
    </w:lvl>
    <w:lvl w:ilvl="4">
      <w:start w:val="1"/>
      <w:numFmt w:val="decimal"/>
      <w:lvlText w:val="%1-%2.%3.%4.%5"/>
      <w:lvlJc w:val="left"/>
      <w:pPr>
        <w:ind w:left="5171" w:hanging="1155"/>
      </w:pPr>
      <w:rPr>
        <w:rFonts w:cs="Times New Roman" w:hint="default"/>
        <w:u w:val="single"/>
      </w:rPr>
    </w:lvl>
    <w:lvl w:ilvl="5">
      <w:start w:val="1"/>
      <w:numFmt w:val="decimal"/>
      <w:lvlText w:val="%1-%2.%3.%4.%5.%6"/>
      <w:lvlJc w:val="left"/>
      <w:pPr>
        <w:ind w:left="6460" w:hanging="1440"/>
      </w:pPr>
      <w:rPr>
        <w:rFonts w:cs="Times New Roman" w:hint="default"/>
        <w:u w:val="single"/>
      </w:rPr>
    </w:lvl>
    <w:lvl w:ilvl="6">
      <w:start w:val="1"/>
      <w:numFmt w:val="decimal"/>
      <w:lvlText w:val="%1-%2.%3.%4.%5.%6.%7"/>
      <w:lvlJc w:val="left"/>
      <w:pPr>
        <w:ind w:left="7464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8828" w:hanging="1800"/>
      </w:pPr>
      <w:rPr>
        <w:rFonts w:cs="Times New Roman"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9832" w:hanging="1800"/>
      </w:pPr>
      <w:rPr>
        <w:rFonts w:cs="Times New Roman" w:hint="default"/>
        <w:u w:val="single"/>
      </w:rPr>
    </w:lvl>
  </w:abstractNum>
  <w:abstractNum w:abstractNumId="14">
    <w:nsid w:val="360643B1"/>
    <w:multiLevelType w:val="hybridMultilevel"/>
    <w:tmpl w:val="03AACBB6"/>
    <w:lvl w:ilvl="0" w:tplc="3A18034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851A81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B1CF6"/>
    <w:multiLevelType w:val="multilevel"/>
    <w:tmpl w:val="911A25EE"/>
    <w:lvl w:ilvl="0">
      <w:start w:val="2012"/>
      <w:numFmt w:val="decimal"/>
      <w:lvlText w:val="%1"/>
      <w:lvlJc w:val="left"/>
      <w:pPr>
        <w:ind w:left="1155" w:hanging="1155"/>
      </w:pPr>
      <w:rPr>
        <w:rFonts w:cs="Times New Roman" w:hint="default"/>
        <w:u w:val="single"/>
      </w:rPr>
    </w:lvl>
    <w:lvl w:ilvl="1">
      <w:start w:val="2013"/>
      <w:numFmt w:val="decimal"/>
      <w:lvlText w:val="%1-%2"/>
      <w:lvlJc w:val="left"/>
      <w:pPr>
        <w:ind w:left="2159" w:hanging="1155"/>
      </w:pPr>
      <w:rPr>
        <w:rFonts w:cs="Times New Roman" w:hint="default"/>
        <w:u w:val="single"/>
      </w:rPr>
    </w:lvl>
    <w:lvl w:ilvl="2">
      <w:start w:val="1"/>
      <w:numFmt w:val="decimal"/>
      <w:lvlText w:val="%1-%2.%3"/>
      <w:lvlJc w:val="left"/>
      <w:pPr>
        <w:ind w:left="3163" w:hanging="1155"/>
      </w:pPr>
      <w:rPr>
        <w:rFonts w:cs="Times New Roman" w:hint="default"/>
        <w:u w:val="single"/>
      </w:rPr>
    </w:lvl>
    <w:lvl w:ilvl="3">
      <w:start w:val="1"/>
      <w:numFmt w:val="decimal"/>
      <w:lvlText w:val="%1-%2.%3.%4"/>
      <w:lvlJc w:val="left"/>
      <w:pPr>
        <w:ind w:left="4167" w:hanging="1155"/>
      </w:pPr>
      <w:rPr>
        <w:rFonts w:cs="Times New Roman" w:hint="default"/>
        <w:u w:val="single"/>
      </w:rPr>
    </w:lvl>
    <w:lvl w:ilvl="4">
      <w:start w:val="1"/>
      <w:numFmt w:val="decimal"/>
      <w:lvlText w:val="%1-%2.%3.%4.%5"/>
      <w:lvlJc w:val="left"/>
      <w:pPr>
        <w:ind w:left="5171" w:hanging="1155"/>
      </w:pPr>
      <w:rPr>
        <w:rFonts w:cs="Times New Roman" w:hint="default"/>
        <w:u w:val="single"/>
      </w:rPr>
    </w:lvl>
    <w:lvl w:ilvl="5">
      <w:start w:val="1"/>
      <w:numFmt w:val="decimal"/>
      <w:lvlText w:val="%1-%2.%3.%4.%5.%6"/>
      <w:lvlJc w:val="left"/>
      <w:pPr>
        <w:ind w:left="6460" w:hanging="1440"/>
      </w:pPr>
      <w:rPr>
        <w:rFonts w:cs="Times New Roman" w:hint="default"/>
        <w:u w:val="single"/>
      </w:rPr>
    </w:lvl>
    <w:lvl w:ilvl="6">
      <w:start w:val="1"/>
      <w:numFmt w:val="decimal"/>
      <w:lvlText w:val="%1-%2.%3.%4.%5.%6.%7"/>
      <w:lvlJc w:val="left"/>
      <w:pPr>
        <w:ind w:left="7464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8828" w:hanging="1800"/>
      </w:pPr>
      <w:rPr>
        <w:rFonts w:cs="Times New Roman"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9832" w:hanging="1800"/>
      </w:pPr>
      <w:rPr>
        <w:rFonts w:cs="Times New Roman" w:hint="default"/>
        <w:u w:val="single"/>
      </w:rPr>
    </w:lvl>
  </w:abstractNum>
  <w:abstractNum w:abstractNumId="17">
    <w:nsid w:val="3AAC1E85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54E7B"/>
    <w:multiLevelType w:val="hybridMultilevel"/>
    <w:tmpl w:val="27765D2E"/>
    <w:lvl w:ilvl="0" w:tplc="1C09000F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26ED4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BD3723"/>
    <w:multiLevelType w:val="hybridMultilevel"/>
    <w:tmpl w:val="27E4C092"/>
    <w:lvl w:ilvl="0" w:tplc="2BE68B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C46D80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97793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A746AE"/>
    <w:multiLevelType w:val="hybridMultilevel"/>
    <w:tmpl w:val="5E1CCF9E"/>
    <w:lvl w:ilvl="0" w:tplc="E318933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A440C5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F4CBF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A25DE3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3D2754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C6707"/>
    <w:multiLevelType w:val="hybridMultilevel"/>
    <w:tmpl w:val="ED64A2D8"/>
    <w:lvl w:ilvl="0" w:tplc="BFD83A90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2F21D4A"/>
    <w:multiLevelType w:val="hybridMultilevel"/>
    <w:tmpl w:val="0CE04A36"/>
    <w:lvl w:ilvl="0" w:tplc="80BE70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B71FDE"/>
    <w:multiLevelType w:val="hybridMultilevel"/>
    <w:tmpl w:val="27765D2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F23992"/>
    <w:multiLevelType w:val="hybridMultilevel"/>
    <w:tmpl w:val="07F8F0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297DB1"/>
    <w:multiLevelType w:val="hybridMultilevel"/>
    <w:tmpl w:val="3EB2B72A"/>
    <w:lvl w:ilvl="0" w:tplc="A1CA5E1E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9B00F0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02715F"/>
    <w:multiLevelType w:val="hybridMultilevel"/>
    <w:tmpl w:val="27765D2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797924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5911E7"/>
    <w:multiLevelType w:val="hybridMultilevel"/>
    <w:tmpl w:val="3EB2B72A"/>
    <w:lvl w:ilvl="0" w:tplc="A1CA5E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F0C55"/>
    <w:multiLevelType w:val="hybridMultilevel"/>
    <w:tmpl w:val="5FE2B82C"/>
    <w:lvl w:ilvl="0" w:tplc="13D4147C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9F623C7"/>
    <w:multiLevelType w:val="hybridMultilevel"/>
    <w:tmpl w:val="9A56710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8E3295"/>
    <w:multiLevelType w:val="hybridMultilevel"/>
    <w:tmpl w:val="D5C449E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"/>
  </w:num>
  <w:num w:numId="3">
    <w:abstractNumId w:val="18"/>
  </w:num>
  <w:num w:numId="4">
    <w:abstractNumId w:val="30"/>
  </w:num>
  <w:num w:numId="5">
    <w:abstractNumId w:val="34"/>
  </w:num>
  <w:num w:numId="6">
    <w:abstractNumId w:val="32"/>
  </w:num>
  <w:num w:numId="7">
    <w:abstractNumId w:val="9"/>
  </w:num>
  <w:num w:numId="8">
    <w:abstractNumId w:val="23"/>
  </w:num>
  <w:num w:numId="9">
    <w:abstractNumId w:val="16"/>
  </w:num>
  <w:num w:numId="10">
    <w:abstractNumId w:val="28"/>
  </w:num>
  <w:num w:numId="11">
    <w:abstractNumId w:val="13"/>
  </w:num>
  <w:num w:numId="12">
    <w:abstractNumId w:val="7"/>
  </w:num>
  <w:num w:numId="13">
    <w:abstractNumId w:val="14"/>
  </w:num>
  <w:num w:numId="14">
    <w:abstractNumId w:val="38"/>
  </w:num>
  <w:num w:numId="15">
    <w:abstractNumId w:val="2"/>
  </w:num>
  <w:num w:numId="16">
    <w:abstractNumId w:val="10"/>
  </w:num>
  <w:num w:numId="17">
    <w:abstractNumId w:val="17"/>
  </w:num>
  <w:num w:numId="18">
    <w:abstractNumId w:val="21"/>
  </w:num>
  <w:num w:numId="19">
    <w:abstractNumId w:val="19"/>
  </w:num>
  <w:num w:numId="20">
    <w:abstractNumId w:val="24"/>
  </w:num>
  <w:num w:numId="21">
    <w:abstractNumId w:val="3"/>
  </w:num>
  <w:num w:numId="22">
    <w:abstractNumId w:val="26"/>
  </w:num>
  <w:num w:numId="23">
    <w:abstractNumId w:val="25"/>
  </w:num>
  <w:num w:numId="24">
    <w:abstractNumId w:val="0"/>
  </w:num>
  <w:num w:numId="25">
    <w:abstractNumId w:val="12"/>
  </w:num>
  <w:num w:numId="26">
    <w:abstractNumId w:val="15"/>
  </w:num>
  <w:num w:numId="27">
    <w:abstractNumId w:val="6"/>
  </w:num>
  <w:num w:numId="28">
    <w:abstractNumId w:val="27"/>
  </w:num>
  <w:num w:numId="29">
    <w:abstractNumId w:val="31"/>
  </w:num>
  <w:num w:numId="30">
    <w:abstractNumId w:val="5"/>
  </w:num>
  <w:num w:numId="31">
    <w:abstractNumId w:val="8"/>
  </w:num>
  <w:num w:numId="32">
    <w:abstractNumId w:val="39"/>
  </w:num>
  <w:num w:numId="33">
    <w:abstractNumId w:val="35"/>
  </w:num>
  <w:num w:numId="34">
    <w:abstractNumId w:val="11"/>
  </w:num>
  <w:num w:numId="35">
    <w:abstractNumId w:val="33"/>
  </w:num>
  <w:num w:numId="36">
    <w:abstractNumId w:val="22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BB"/>
    <w:rsid w:val="00040353"/>
    <w:rsid w:val="00062498"/>
    <w:rsid w:val="00085F26"/>
    <w:rsid w:val="000979BF"/>
    <w:rsid w:val="000E15BB"/>
    <w:rsid w:val="00133F54"/>
    <w:rsid w:val="0014113B"/>
    <w:rsid w:val="0016372D"/>
    <w:rsid w:val="00176BFA"/>
    <w:rsid w:val="001A4B49"/>
    <w:rsid w:val="001F214D"/>
    <w:rsid w:val="001F442C"/>
    <w:rsid w:val="0022237D"/>
    <w:rsid w:val="00234461"/>
    <w:rsid w:val="00235626"/>
    <w:rsid w:val="00246297"/>
    <w:rsid w:val="00255DD1"/>
    <w:rsid w:val="0026258B"/>
    <w:rsid w:val="002640C3"/>
    <w:rsid w:val="002934F0"/>
    <w:rsid w:val="002A2302"/>
    <w:rsid w:val="003278B0"/>
    <w:rsid w:val="00333007"/>
    <w:rsid w:val="00335A65"/>
    <w:rsid w:val="0037511F"/>
    <w:rsid w:val="00395F60"/>
    <w:rsid w:val="003A0082"/>
    <w:rsid w:val="004913BA"/>
    <w:rsid w:val="004932C8"/>
    <w:rsid w:val="004B5C25"/>
    <w:rsid w:val="004E0A21"/>
    <w:rsid w:val="004E5F31"/>
    <w:rsid w:val="004F5DE8"/>
    <w:rsid w:val="00536E31"/>
    <w:rsid w:val="005A14AF"/>
    <w:rsid w:val="0060431B"/>
    <w:rsid w:val="006044A0"/>
    <w:rsid w:val="0060603D"/>
    <w:rsid w:val="00670FBD"/>
    <w:rsid w:val="006914FF"/>
    <w:rsid w:val="006B7BDB"/>
    <w:rsid w:val="006C1DC4"/>
    <w:rsid w:val="006D1533"/>
    <w:rsid w:val="006D5378"/>
    <w:rsid w:val="00701C5A"/>
    <w:rsid w:val="00710BBF"/>
    <w:rsid w:val="00717B6C"/>
    <w:rsid w:val="007E7657"/>
    <w:rsid w:val="007F46CA"/>
    <w:rsid w:val="007F4990"/>
    <w:rsid w:val="00880EB4"/>
    <w:rsid w:val="0088469F"/>
    <w:rsid w:val="00885E6F"/>
    <w:rsid w:val="00891E24"/>
    <w:rsid w:val="008A253A"/>
    <w:rsid w:val="008B054A"/>
    <w:rsid w:val="008B1114"/>
    <w:rsid w:val="00944A52"/>
    <w:rsid w:val="00951148"/>
    <w:rsid w:val="00960ADB"/>
    <w:rsid w:val="00A15D55"/>
    <w:rsid w:val="00A22EFC"/>
    <w:rsid w:val="00A532AE"/>
    <w:rsid w:val="00A566D6"/>
    <w:rsid w:val="00A60AA1"/>
    <w:rsid w:val="00A60B97"/>
    <w:rsid w:val="00AA486A"/>
    <w:rsid w:val="00AF7CC0"/>
    <w:rsid w:val="00B00F70"/>
    <w:rsid w:val="00B43FE5"/>
    <w:rsid w:val="00BB1F65"/>
    <w:rsid w:val="00BB58E9"/>
    <w:rsid w:val="00BD36CC"/>
    <w:rsid w:val="00BE3EE8"/>
    <w:rsid w:val="00C24060"/>
    <w:rsid w:val="00C27E6E"/>
    <w:rsid w:val="00CA2AC9"/>
    <w:rsid w:val="00D37037"/>
    <w:rsid w:val="00D414FE"/>
    <w:rsid w:val="00D46E30"/>
    <w:rsid w:val="00D9310D"/>
    <w:rsid w:val="00D93E4D"/>
    <w:rsid w:val="00D965FE"/>
    <w:rsid w:val="00D96877"/>
    <w:rsid w:val="00DE336E"/>
    <w:rsid w:val="00E037FB"/>
    <w:rsid w:val="00EC1473"/>
    <w:rsid w:val="00F23A0E"/>
    <w:rsid w:val="00F36BA3"/>
    <w:rsid w:val="00F57EA2"/>
    <w:rsid w:val="00FC746C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B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BB"/>
    <w:pPr>
      <w:ind w:left="720"/>
      <w:contextualSpacing/>
    </w:pPr>
  </w:style>
  <w:style w:type="table" w:styleId="TableGrid">
    <w:name w:val="Table Grid"/>
    <w:basedOn w:val="TableNormal"/>
    <w:uiPriority w:val="99"/>
    <w:rsid w:val="000E1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5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5BB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15BB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E15B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E15BB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5B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1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15BB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15B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E15B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E15B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1960</Words>
  <Characters>11174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2740</dc:title>
  <dc:subject/>
  <dc:creator>Johan Crouse (HQ)</dc:creator>
  <cp:keywords/>
  <dc:description/>
  <cp:lastModifiedBy>schuene</cp:lastModifiedBy>
  <cp:revision>2</cp:revision>
  <cp:lastPrinted>2015-08-17T07:21:00Z</cp:lastPrinted>
  <dcterms:created xsi:type="dcterms:W3CDTF">2015-08-21T11:03:00Z</dcterms:created>
  <dcterms:modified xsi:type="dcterms:W3CDTF">2015-08-21T11:03:00Z</dcterms:modified>
</cp:coreProperties>
</file>