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FB" w:rsidRPr="0027147F" w:rsidRDefault="00942BFB" w:rsidP="00D52029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27147F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00228</w:t>
      </w:r>
    </w:p>
    <w:p w:rsidR="00942BFB" w:rsidRPr="0027147F" w:rsidRDefault="00942BFB" w:rsidP="00D52029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27147F">
        <w:rPr>
          <w:rFonts w:ascii="Arial" w:hAnsi="Arial" w:cs="Arial"/>
          <w:b/>
        </w:rPr>
        <w:t>NATIONAL ASSEMBLY</w:t>
      </w:r>
    </w:p>
    <w:p w:rsidR="00942BFB" w:rsidRPr="0027147F" w:rsidRDefault="00942BFB" w:rsidP="00D5202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42BFB" w:rsidRPr="0027147F" w:rsidRDefault="00942BFB" w:rsidP="00D5202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7147F">
        <w:rPr>
          <w:rFonts w:ascii="Arial" w:hAnsi="Arial" w:cs="Arial"/>
          <w:b/>
          <w:u w:val="single"/>
        </w:rPr>
        <w:t>FOR WRITTEN REPLY</w:t>
      </w:r>
    </w:p>
    <w:p w:rsidR="00942BFB" w:rsidRPr="0027147F" w:rsidRDefault="00942BFB" w:rsidP="00D5202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42BFB" w:rsidRPr="0027147F" w:rsidRDefault="00942BFB" w:rsidP="00D5202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7147F">
        <w:rPr>
          <w:rFonts w:ascii="Arial" w:hAnsi="Arial" w:cs="Arial"/>
          <w:b/>
          <w:u w:val="single"/>
        </w:rPr>
        <w:t>QUESTION 2730</w:t>
      </w:r>
    </w:p>
    <w:p w:rsidR="00942BFB" w:rsidRPr="0027147F" w:rsidRDefault="00942BFB" w:rsidP="00D5202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942BFB" w:rsidRPr="0027147F" w:rsidRDefault="00942BFB" w:rsidP="00D5202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27147F">
        <w:rPr>
          <w:rFonts w:ascii="Arial" w:hAnsi="Arial" w:cs="Arial"/>
          <w:b/>
          <w:u w:val="single"/>
        </w:rPr>
        <w:t>DATE OF PUBLICATION IN INTERNAL QUESTION PAPER: 31 JULY 2015</w:t>
      </w:r>
    </w:p>
    <w:p w:rsidR="00942BFB" w:rsidRPr="0027147F" w:rsidRDefault="00942BFB" w:rsidP="00D52029">
      <w:pPr>
        <w:jc w:val="center"/>
        <w:rPr>
          <w:rFonts w:ascii="Arial" w:hAnsi="Arial" w:cs="Arial"/>
          <w:b/>
          <w:u w:val="single"/>
        </w:rPr>
      </w:pPr>
    </w:p>
    <w:p w:rsidR="00942BFB" w:rsidRPr="0027147F" w:rsidRDefault="00942BFB" w:rsidP="00D52029">
      <w:pPr>
        <w:jc w:val="center"/>
        <w:rPr>
          <w:rFonts w:ascii="Arial" w:hAnsi="Arial" w:cs="Arial"/>
        </w:rPr>
      </w:pPr>
      <w:r w:rsidRPr="0027147F">
        <w:rPr>
          <w:rFonts w:ascii="Arial" w:hAnsi="Arial" w:cs="Arial"/>
          <w:b/>
          <w:u w:val="single"/>
        </w:rPr>
        <w:t>(INTERNAL QUESTION PAPER NO 26-2015)</w:t>
      </w:r>
    </w:p>
    <w:p w:rsidR="00942BFB" w:rsidRPr="0027147F" w:rsidRDefault="00942BFB" w:rsidP="0027147F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</w:p>
    <w:p w:rsidR="00942BFB" w:rsidRPr="0027147F" w:rsidRDefault="00942BFB" w:rsidP="0027147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27147F">
        <w:rPr>
          <w:rFonts w:ascii="Arial" w:hAnsi="Arial" w:cs="Arial"/>
          <w:b/>
        </w:rPr>
        <w:t>2730.</w:t>
      </w:r>
      <w:r w:rsidRPr="0027147F">
        <w:rPr>
          <w:rFonts w:ascii="Arial" w:hAnsi="Arial" w:cs="Arial"/>
          <w:b/>
        </w:rPr>
        <w:tab/>
        <w:t>The Leader of the Opposition (DA) to ask the Minister of Police:</w:t>
      </w:r>
    </w:p>
    <w:p w:rsidR="00942BFB" w:rsidRPr="0027147F" w:rsidRDefault="00942BFB" w:rsidP="0027147F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27147F">
        <w:rPr>
          <w:rFonts w:ascii="Arial" w:hAnsi="Arial" w:cs="Arial"/>
          <w:lang w:val="en-ZA"/>
        </w:rPr>
        <w:t>(a) How many trips has the VIP Protection Service undertaken to transport President J G Zuma to and from his private residence in Nkandla in the (i) 2009-10, (ii) 2010-</w:t>
      </w:r>
      <w:r w:rsidRPr="0027147F">
        <w:rPr>
          <w:rFonts w:ascii="Arial" w:hAnsi="Arial" w:cs="Arial"/>
          <w:color w:val="000000"/>
        </w:rPr>
        <w:t>11</w:t>
      </w:r>
      <w:r w:rsidRPr="0027147F">
        <w:rPr>
          <w:rFonts w:ascii="Arial" w:hAnsi="Arial" w:cs="Arial"/>
          <w:lang w:val="en-ZA"/>
        </w:rPr>
        <w:t>, (iii) 2011-12, (iv) 2012-13, (v) 2013-14 and (vi) 2014-2015 financial years and (b) what were the costs of the trips in each specified year</w:t>
      </w:r>
      <w:r w:rsidRPr="0027147F">
        <w:rPr>
          <w:rFonts w:ascii="Arial" w:hAnsi="Arial" w:cs="Arial"/>
        </w:rPr>
        <w:t>?</w:t>
      </w:r>
    </w:p>
    <w:p w:rsidR="00942BFB" w:rsidRPr="0027147F" w:rsidRDefault="00942BFB" w:rsidP="0027147F">
      <w:pPr>
        <w:spacing w:before="100" w:beforeAutospacing="1" w:after="100" w:afterAutospacing="1"/>
        <w:jc w:val="right"/>
        <w:outlineLvl w:val="0"/>
        <w:rPr>
          <w:rFonts w:ascii="Arial" w:hAnsi="Arial" w:cs="Arial"/>
        </w:rPr>
      </w:pPr>
      <w:r w:rsidRPr="0027147F">
        <w:rPr>
          <w:rFonts w:ascii="Arial" w:hAnsi="Arial" w:cs="Arial"/>
        </w:rPr>
        <w:t>NW3161E</w:t>
      </w:r>
    </w:p>
    <w:p w:rsidR="00942BFB" w:rsidRPr="0027147F" w:rsidRDefault="00942BFB" w:rsidP="00D52029">
      <w:pPr>
        <w:pStyle w:val="ListParagraph"/>
        <w:tabs>
          <w:tab w:val="left" w:pos="156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  <w:r w:rsidRPr="0027147F">
        <w:rPr>
          <w:rFonts w:ascii="Arial" w:hAnsi="Arial" w:cs="Arial"/>
          <w:b/>
        </w:rPr>
        <w:t>REPLY:</w:t>
      </w:r>
    </w:p>
    <w:p w:rsidR="00942BFB" w:rsidRDefault="00942BFB" w:rsidP="00D52029">
      <w:pPr>
        <w:rPr>
          <w:rFonts w:ascii="Arial" w:hAnsi="Arial" w:cs="Arial"/>
        </w:rPr>
      </w:pPr>
      <w:r w:rsidRPr="00F46D93">
        <w:rPr>
          <w:rFonts w:ascii="Arial" w:hAnsi="Arial" w:cs="Arial"/>
        </w:rPr>
        <w:t>The information in question is confidential</w:t>
      </w:r>
      <w:r>
        <w:rPr>
          <w:rFonts w:ascii="Arial" w:hAnsi="Arial" w:cs="Arial"/>
        </w:rPr>
        <w:t xml:space="preserve"> and cannot be provided.</w:t>
      </w:r>
    </w:p>
    <w:p w:rsidR="00942BFB" w:rsidRDefault="00942BFB" w:rsidP="00D52029">
      <w:pPr>
        <w:rPr>
          <w:rFonts w:ascii="Arial" w:hAnsi="Arial" w:cs="Arial"/>
        </w:rPr>
      </w:pPr>
    </w:p>
    <w:p w:rsidR="00942BFB" w:rsidRDefault="00942BFB" w:rsidP="00D52029">
      <w:pPr>
        <w:rPr>
          <w:rFonts w:ascii="Arial" w:hAnsi="Arial" w:cs="Arial"/>
        </w:rPr>
      </w:pPr>
    </w:p>
    <w:p w:rsidR="00942BFB" w:rsidRDefault="00942BFB" w:rsidP="00D52029">
      <w:pPr>
        <w:rPr>
          <w:rFonts w:ascii="Arial" w:hAnsi="Arial" w:cs="Arial"/>
        </w:rPr>
      </w:pPr>
    </w:p>
    <w:p w:rsidR="00942BFB" w:rsidRDefault="00942BFB" w:rsidP="00D52029">
      <w:pPr>
        <w:rPr>
          <w:rFonts w:ascii="Arial" w:hAnsi="Arial" w:cs="Arial"/>
        </w:rPr>
      </w:pPr>
      <w:bookmarkStart w:id="0" w:name="_GoBack"/>
      <w:bookmarkEnd w:id="0"/>
    </w:p>
    <w:sectPr w:rsidR="00942BFB" w:rsidSect="00855740">
      <w:headerReference w:type="default" r:id="rId6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FB" w:rsidRDefault="00942BFB" w:rsidP="00F46D93">
      <w:r>
        <w:separator/>
      </w:r>
    </w:p>
  </w:endnote>
  <w:endnote w:type="continuationSeparator" w:id="0">
    <w:p w:rsidR="00942BFB" w:rsidRDefault="00942BFB" w:rsidP="00F4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FB" w:rsidRDefault="00942BFB" w:rsidP="00F46D93">
      <w:r>
        <w:separator/>
      </w:r>
    </w:p>
  </w:footnote>
  <w:footnote w:type="continuationSeparator" w:id="0">
    <w:p w:rsidR="00942BFB" w:rsidRDefault="00942BFB" w:rsidP="00F4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FB" w:rsidRDefault="00942BF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2BFB" w:rsidRDefault="00942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029"/>
    <w:rsid w:val="00250BC4"/>
    <w:rsid w:val="0027147F"/>
    <w:rsid w:val="003156F1"/>
    <w:rsid w:val="006745B7"/>
    <w:rsid w:val="007516F8"/>
    <w:rsid w:val="00855740"/>
    <w:rsid w:val="00942BFB"/>
    <w:rsid w:val="00BC45C7"/>
    <w:rsid w:val="00CA6251"/>
    <w:rsid w:val="00CB5677"/>
    <w:rsid w:val="00D07A0E"/>
    <w:rsid w:val="00D43691"/>
    <w:rsid w:val="00D52029"/>
    <w:rsid w:val="00F46D93"/>
    <w:rsid w:val="00F4787F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D9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46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D9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548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36/1/4/1/201500228</dc:title>
  <dc:subject/>
  <dc:creator>Windows User</dc:creator>
  <cp:keywords/>
  <dc:description/>
  <cp:lastModifiedBy>schuene</cp:lastModifiedBy>
  <cp:revision>2</cp:revision>
  <cp:lastPrinted>2015-07-31T12:35:00Z</cp:lastPrinted>
  <dcterms:created xsi:type="dcterms:W3CDTF">2015-08-24T06:43:00Z</dcterms:created>
  <dcterms:modified xsi:type="dcterms:W3CDTF">2015-08-24T06:43:00Z</dcterms:modified>
</cp:coreProperties>
</file>