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Pub works-4 copy" style="position:absolute;margin-left:211.75pt;margin-top:-27.95pt;width:53.8pt;height:74.2pt;z-index:251658240;visibility:visible">
            <v:imagedata r:id="rId7" o:title="" cropright="49767f"/>
            <w10:wrap type="square"/>
          </v:shape>
        </w:pict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Pr="00615855">
        <w:rPr>
          <w:rFonts w:ascii="Arial" w:hAnsi="Arial" w:cs="Arial"/>
          <w:b/>
          <w:sz w:val="24"/>
          <w:szCs w:val="24"/>
          <w:lang w:val="en-US"/>
        </w:rPr>
        <w:tab/>
      </w:r>
    </w:p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15855" w:rsidRDefault="008736F0" w:rsidP="008C48D4">
      <w:pPr>
        <w:ind w:left="3600" w:firstLine="720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MINISTRY</w:t>
      </w:r>
    </w:p>
    <w:p w:rsidR="008736F0" w:rsidRPr="00615855" w:rsidRDefault="008736F0" w:rsidP="008C48D4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PUBLIC WORKS</w:t>
      </w:r>
    </w:p>
    <w:p w:rsidR="008736F0" w:rsidRPr="00615855" w:rsidRDefault="008736F0" w:rsidP="008C48D4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REPUBLIC OF SOUTH AFRICA</w:t>
      </w:r>
    </w:p>
    <w:p w:rsidR="008736F0" w:rsidRPr="00615855" w:rsidRDefault="008736F0" w:rsidP="00615855">
      <w:pPr>
        <w:jc w:val="center"/>
        <w:rPr>
          <w:rFonts w:ascii="Arial" w:hAnsi="Arial" w:cs="Arial"/>
          <w:lang w:eastAsia="en-GB"/>
        </w:rPr>
      </w:pPr>
    </w:p>
    <w:p w:rsidR="008736F0" w:rsidRPr="00615855" w:rsidRDefault="008736F0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Department of Public Works l Central Government Offices l 256 Madiba Street l Pretoria l Contact: +27 (0)12 406 2034 l +27 (0)12 406 1224</w:t>
      </w:r>
    </w:p>
    <w:p w:rsidR="008736F0" w:rsidRPr="00615855" w:rsidRDefault="008736F0" w:rsidP="00615855">
      <w:pPr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Private Bag X9155 l CAPE TOWN, 8001 l RSA 4th Floor Parliament Building l 120 Plain Street l CAPE TOWN l Tel: +27 21 468 6900 Fax: +27 21 462 4592</w:t>
      </w:r>
    </w:p>
    <w:p w:rsidR="008736F0" w:rsidRPr="00615855" w:rsidRDefault="008736F0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 xml:space="preserve"> </w:t>
      </w:r>
      <w:hyperlink r:id="rId8" w:history="1">
        <w:r w:rsidRPr="00615855">
          <w:rPr>
            <w:rFonts w:ascii="Arial" w:hAnsi="Arial" w:cs="Arial"/>
            <w:sz w:val="12"/>
            <w:lang w:eastAsia="en-GB"/>
          </w:rPr>
          <w:t>www.publicworks.gov.za</w:t>
        </w:r>
      </w:hyperlink>
      <w:r w:rsidRPr="00615855">
        <w:rPr>
          <w:rFonts w:ascii="Arial" w:hAnsi="Arial" w:cs="Arial"/>
          <w:sz w:val="12"/>
          <w:lang w:eastAsia="en-GB"/>
        </w:rPr>
        <w:t xml:space="preserve"> </w:t>
      </w:r>
    </w:p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15855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Default="008736F0" w:rsidP="00252FB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8736F0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87D3B" w:rsidRDefault="008736F0" w:rsidP="00050A9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WRITTEN REPLY</w:t>
      </w: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</w:t>
      </w:r>
      <w:r w:rsidRPr="00687D3B">
        <w:rPr>
          <w:rFonts w:ascii="Arial" w:hAnsi="Arial" w:cs="Arial"/>
          <w:b/>
          <w:sz w:val="24"/>
          <w:szCs w:val="24"/>
          <w:lang w:val="en-US"/>
        </w:rPr>
        <w:t xml:space="preserve"> NUMBER: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2709 </w:t>
      </w:r>
      <w:r w:rsidRPr="00687D3B">
        <w:rPr>
          <w:rFonts w:ascii="Arial" w:hAnsi="Arial" w:cs="Arial"/>
          <w:b/>
          <w:sz w:val="24"/>
          <w:szCs w:val="24"/>
          <w:lang w:val="en-US"/>
        </w:rPr>
        <w:t>[</w:t>
      </w:r>
      <w:r>
        <w:rPr>
          <w:rFonts w:ascii="Arial" w:hAnsi="Arial" w:cs="Arial"/>
          <w:b/>
          <w:sz w:val="24"/>
          <w:szCs w:val="24"/>
        </w:rPr>
        <w:t>NW3140</w:t>
      </w:r>
      <w:r w:rsidRPr="00CE18B6">
        <w:rPr>
          <w:rFonts w:ascii="Arial" w:hAnsi="Arial" w:cs="Arial"/>
          <w:b/>
          <w:sz w:val="24"/>
          <w:szCs w:val="24"/>
        </w:rPr>
        <w:t>E</w:t>
      </w:r>
      <w:r w:rsidRPr="00687D3B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US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INTERNAL QUESTION PAPER: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val="en-US"/>
        </w:rPr>
        <w:tab/>
        <w:t>No. 26 of 2015</w:t>
      </w: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PUBLICATION: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ZA" w:eastAsia="en-GB"/>
        </w:rPr>
        <w:t>31 JULY</w:t>
      </w:r>
      <w:r w:rsidRPr="00687D3B">
        <w:rPr>
          <w:rFonts w:ascii="Arial" w:hAnsi="Arial" w:cs="Arial"/>
          <w:b/>
          <w:sz w:val="24"/>
          <w:szCs w:val="24"/>
          <w:lang w:val="en-ZA" w:eastAsia="en-GB"/>
        </w:rPr>
        <w:t xml:space="preserve"> 2015</w:t>
      </w:r>
    </w:p>
    <w:p w:rsidR="008736F0" w:rsidRPr="00687D3B" w:rsidRDefault="008736F0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REPLY: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lang w:val="en-US"/>
        </w:rPr>
        <w:tab/>
        <w:t>20 AUGUST 2015</w:t>
      </w:r>
    </w:p>
    <w:p w:rsidR="008736F0" w:rsidRPr="00570B9C" w:rsidRDefault="008736F0" w:rsidP="00570B9C">
      <w:p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70B9C">
        <w:rPr>
          <w:rFonts w:ascii="Arial" w:hAnsi="Arial" w:cs="Arial"/>
          <w:b/>
          <w:sz w:val="24"/>
          <w:szCs w:val="24"/>
        </w:rPr>
        <w:t>Mr J R B Lorimer (DA) ask</w:t>
      </w:r>
      <w:r>
        <w:rPr>
          <w:rFonts w:ascii="Arial" w:hAnsi="Arial" w:cs="Arial"/>
          <w:b/>
          <w:sz w:val="24"/>
          <w:szCs w:val="24"/>
        </w:rPr>
        <w:t>ed</w:t>
      </w:r>
      <w:r w:rsidRPr="00570B9C">
        <w:rPr>
          <w:rFonts w:ascii="Arial" w:hAnsi="Arial" w:cs="Arial"/>
          <w:b/>
          <w:sz w:val="24"/>
          <w:szCs w:val="24"/>
        </w:rPr>
        <w:t xml:space="preserve"> the Minister of Public Works:</w:t>
      </w:r>
    </w:p>
    <w:p w:rsidR="008736F0" w:rsidRPr="00CE18B6" w:rsidRDefault="008736F0" w:rsidP="00570B9C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70B9C">
        <w:rPr>
          <w:rFonts w:ascii="Arial" w:hAnsi="Arial" w:cs="Arial"/>
          <w:sz w:val="24"/>
          <w:szCs w:val="24"/>
        </w:rPr>
        <w:t>Whether (a) he, (b) his Deputy Minister and (c) any officials in his department travelled to China in the 2014-15 financial year; if so, w</w:t>
      </w:r>
      <w:bookmarkStart w:id="0" w:name="_GoBack"/>
      <w:bookmarkEnd w:id="0"/>
      <w:r w:rsidRPr="00570B9C">
        <w:rPr>
          <w:rFonts w:ascii="Arial" w:hAnsi="Arial" w:cs="Arial"/>
          <w:sz w:val="24"/>
          <w:szCs w:val="24"/>
        </w:rPr>
        <w:t xml:space="preserve">hat was the (i) purpose of each specified visit and (ii)(aa) total cost and (bb) breakdown of such costs of each specified visit? </w:t>
      </w:r>
      <w:r w:rsidRPr="00570B9C"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0B9C">
        <w:rPr>
          <w:rFonts w:ascii="Arial" w:hAnsi="Arial" w:cs="Arial"/>
          <w:b/>
        </w:rPr>
        <w:t>NW3140E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0C0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</w:t>
      </w:r>
      <w:r w:rsidRPr="00CE18B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8736F0" w:rsidRDefault="008736F0" w:rsidP="004D4A8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REPLY</w:t>
      </w:r>
    </w:p>
    <w:p w:rsidR="008736F0" w:rsidRDefault="008736F0" w:rsidP="004D4A83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Minister of Public Works</w:t>
      </w:r>
    </w:p>
    <w:p w:rsidR="008736F0" w:rsidRDefault="008736F0" w:rsidP="00444462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(a), (b) and (c) No. The aforementioned have not travelled to China during the financial year 2014-15 on the official business of the Department of Public Works.</w:t>
      </w:r>
    </w:p>
    <w:p w:rsidR="008736F0" w:rsidRDefault="008736F0" w:rsidP="00E62FB9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(i) and (ii) (aa) and (bb) Fall away.</w:t>
      </w:r>
    </w:p>
    <w:p w:rsidR="008736F0" w:rsidRDefault="008736F0" w:rsidP="00E62FB9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____________________________________________________________________</w:t>
      </w:r>
    </w:p>
    <w:p w:rsidR="008736F0" w:rsidRDefault="008736F0" w:rsidP="00E62FB9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sectPr w:rsidR="008736F0" w:rsidSect="00E62FB9">
      <w:footerReference w:type="default" r:id="rId9"/>
      <w:footerReference w:type="first" r:id="rId10"/>
      <w:pgSz w:w="12240" w:h="15840"/>
      <w:pgMar w:top="1440" w:right="1440" w:bottom="1440" w:left="14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F0" w:rsidRDefault="008736F0" w:rsidP="00615855">
      <w:r>
        <w:separator/>
      </w:r>
    </w:p>
  </w:endnote>
  <w:endnote w:type="continuationSeparator" w:id="0">
    <w:p w:rsidR="008736F0" w:rsidRDefault="008736F0" w:rsidP="0061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F0" w:rsidRPr="00257B3E" w:rsidRDefault="008736F0" w:rsidP="00904C27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3"/>
      </w:tabs>
      <w:rPr>
        <w:rFonts w:cs="Arial"/>
      </w:rPr>
    </w:pPr>
    <w:r>
      <w:rPr>
        <w:rFonts w:cs="Arial"/>
        <w:b/>
      </w:rPr>
      <w:t>NATIONAL ASSEMBLY QUESTION</w:t>
    </w:r>
    <w:r w:rsidRPr="007371C1">
      <w:rPr>
        <w:rFonts w:cs="Arial"/>
        <w:b/>
      </w:rPr>
      <w:t xml:space="preserve"> </w:t>
    </w:r>
    <w:r>
      <w:rPr>
        <w:rFonts w:cs="Arial"/>
        <w:b/>
      </w:rPr>
      <w:t>NO. 2709</w:t>
    </w:r>
    <w:r w:rsidRPr="007371C1">
      <w:rPr>
        <w:rFonts w:cs="Arial"/>
        <w:b/>
      </w:rPr>
      <w:t xml:space="preserve"> </w:t>
    </w:r>
    <w:r>
      <w:rPr>
        <w:rFonts w:cs="Arial"/>
        <w:b/>
      </w:rPr>
      <w:t xml:space="preserve">(WRITTEN </w:t>
    </w:r>
    <w:r w:rsidRPr="007371C1">
      <w:rPr>
        <w:rFonts w:cs="Arial"/>
        <w:b/>
      </w:rPr>
      <w:t>REPLY</w:t>
    </w:r>
    <w:r>
      <w:rPr>
        <w:rFonts w:cs="Arial"/>
        <w:b/>
      </w:rPr>
      <w:t>) Mr J R B Lorimer</w:t>
    </w:r>
    <w:r w:rsidRPr="00CE18B6">
      <w:rPr>
        <w:rFonts w:cs="Arial"/>
        <w:b/>
      </w:rPr>
      <w:t xml:space="preserve"> (DA)</w:t>
    </w:r>
    <w:r>
      <w:rPr>
        <w:rFonts w:ascii="Arial" w:hAnsi="Arial" w:cs="Arial"/>
        <w:b/>
        <w:sz w:val="24"/>
        <w:szCs w:val="24"/>
      </w:rPr>
      <w:t xml:space="preserve"> </w:t>
    </w:r>
    <w:r w:rsidRPr="00257B3E">
      <w:rPr>
        <w:rFonts w:cs="Arial"/>
        <w:b/>
      </w:rPr>
      <w:tab/>
      <w:t xml:space="preserve">PAGE  </w:t>
    </w:r>
    <w:r w:rsidRPr="00257B3E">
      <w:rPr>
        <w:rFonts w:cs="Arial"/>
        <w:b/>
      </w:rPr>
      <w:fldChar w:fldCharType="begin"/>
    </w:r>
    <w:r w:rsidRPr="00257B3E">
      <w:rPr>
        <w:rFonts w:cs="Arial"/>
        <w:b/>
      </w:rPr>
      <w:instrText xml:space="preserve"> PAGE   \* MERGEFORMAT </w:instrText>
    </w:r>
    <w:r w:rsidRPr="00257B3E">
      <w:rPr>
        <w:rFonts w:cs="Arial"/>
        <w:b/>
      </w:rPr>
      <w:fldChar w:fldCharType="separate"/>
    </w:r>
    <w:r>
      <w:rPr>
        <w:rFonts w:cs="Arial"/>
        <w:b/>
        <w:noProof/>
      </w:rPr>
      <w:t>1</w:t>
    </w:r>
    <w:r w:rsidRPr="00257B3E">
      <w:rPr>
        <w:rFonts w:cs="Arial"/>
        <w:b/>
      </w:rPr>
      <w:fldChar w:fldCharType="end"/>
    </w:r>
  </w:p>
  <w:p w:rsidR="008736F0" w:rsidRDefault="008736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F0" w:rsidRPr="00E11611" w:rsidRDefault="008736F0" w:rsidP="00904C27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3"/>
      </w:tabs>
      <w:ind w:hanging="284"/>
      <w:rPr>
        <w:rFonts w:ascii="Cambria" w:hAnsi="Cambria"/>
        <w:b/>
      </w:rPr>
    </w:pPr>
    <w:r>
      <w:rPr>
        <w:rFonts w:cs="Arial"/>
        <w:b/>
      </w:rPr>
      <w:t>NATIONAL ASSEMBLY QUESTION</w:t>
    </w:r>
    <w:r w:rsidRPr="007371C1">
      <w:rPr>
        <w:rFonts w:cs="Arial"/>
        <w:b/>
      </w:rPr>
      <w:t xml:space="preserve"> NO. </w:t>
    </w:r>
    <w:r>
      <w:rPr>
        <w:rFonts w:cs="Arial"/>
        <w:b/>
      </w:rPr>
      <w:t>2353</w:t>
    </w:r>
    <w:r w:rsidRPr="007371C1">
      <w:rPr>
        <w:rFonts w:cs="Arial"/>
        <w:b/>
      </w:rPr>
      <w:t xml:space="preserve"> </w:t>
    </w:r>
    <w:r>
      <w:rPr>
        <w:rFonts w:cs="Arial"/>
        <w:b/>
      </w:rPr>
      <w:t xml:space="preserve">(WRITTEN </w:t>
    </w:r>
    <w:r w:rsidRPr="007371C1">
      <w:rPr>
        <w:rFonts w:cs="Arial"/>
        <w:b/>
      </w:rPr>
      <w:t>REPLY</w:t>
    </w:r>
    <w:r>
      <w:rPr>
        <w:rFonts w:cs="Arial"/>
        <w:b/>
      </w:rPr>
      <w:t xml:space="preserve">) </w:t>
    </w:r>
    <w:r w:rsidRPr="00CE18B6">
      <w:rPr>
        <w:rFonts w:cs="Arial"/>
        <w:b/>
      </w:rPr>
      <w:t>Mr R A Lees (DA)</w:t>
    </w:r>
    <w:r>
      <w:rPr>
        <w:rFonts w:ascii="Arial" w:hAnsi="Arial" w:cs="Arial"/>
        <w:b/>
        <w:sz w:val="24"/>
        <w:szCs w:val="24"/>
      </w:rPr>
      <w:t xml:space="preserve"> </w:t>
    </w:r>
    <w:r w:rsidRPr="00E11611">
      <w:rPr>
        <w:rFonts w:ascii="Cambria" w:hAnsi="Cambria"/>
        <w:b/>
      </w:rPr>
      <w:tab/>
      <w:t xml:space="preserve">PAGE </w:t>
    </w:r>
    <w:r w:rsidRPr="00E11611">
      <w:rPr>
        <w:b/>
      </w:rPr>
      <w:fldChar w:fldCharType="begin"/>
    </w:r>
    <w:r w:rsidRPr="00E11611">
      <w:rPr>
        <w:b/>
      </w:rPr>
      <w:instrText xml:space="preserve"> PAGE   \* MERGEFORMAT </w:instrText>
    </w:r>
    <w:r w:rsidRPr="00E11611">
      <w:rPr>
        <w:b/>
      </w:rPr>
      <w:fldChar w:fldCharType="separate"/>
    </w:r>
    <w:r w:rsidRPr="00050A92">
      <w:rPr>
        <w:rFonts w:ascii="Cambria" w:hAnsi="Cambria"/>
        <w:b/>
        <w:noProof/>
      </w:rPr>
      <w:t>1</w:t>
    </w:r>
    <w:r w:rsidRPr="00E11611">
      <w:rPr>
        <w:b/>
      </w:rPr>
      <w:fldChar w:fldCharType="end"/>
    </w:r>
  </w:p>
  <w:p w:rsidR="008736F0" w:rsidRDefault="00873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F0" w:rsidRDefault="008736F0" w:rsidP="00615855">
      <w:r>
        <w:separator/>
      </w:r>
    </w:p>
  </w:footnote>
  <w:footnote w:type="continuationSeparator" w:id="0">
    <w:p w:rsidR="008736F0" w:rsidRDefault="008736F0" w:rsidP="0061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F1E439A"/>
    <w:lvl w:ilvl="0" w:tplc="460E0B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60BA7"/>
    <w:multiLevelType w:val="hybridMultilevel"/>
    <w:tmpl w:val="957C279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2DAD"/>
    <w:multiLevelType w:val="hybridMultilevel"/>
    <w:tmpl w:val="EE48010E"/>
    <w:lvl w:ilvl="0" w:tplc="EB84C7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21A0E"/>
    <w:multiLevelType w:val="hybridMultilevel"/>
    <w:tmpl w:val="8DB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4C69"/>
    <w:multiLevelType w:val="hybridMultilevel"/>
    <w:tmpl w:val="03BCC3E0"/>
    <w:lvl w:ilvl="0" w:tplc="3EE68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F09DF"/>
    <w:multiLevelType w:val="hybridMultilevel"/>
    <w:tmpl w:val="C004EB4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F541B5A"/>
    <w:multiLevelType w:val="hybridMultilevel"/>
    <w:tmpl w:val="E83A7A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22AB"/>
    <w:multiLevelType w:val="hybridMultilevel"/>
    <w:tmpl w:val="D7789592"/>
    <w:lvl w:ilvl="0" w:tplc="2BB891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85E97"/>
    <w:multiLevelType w:val="hybridMultilevel"/>
    <w:tmpl w:val="06728C6A"/>
    <w:lvl w:ilvl="0" w:tplc="605C46D0">
      <w:start w:val="10"/>
      <w:numFmt w:val="decimal"/>
      <w:lvlText w:val="(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975389"/>
    <w:multiLevelType w:val="hybridMultilevel"/>
    <w:tmpl w:val="34EA4D8C"/>
    <w:lvl w:ilvl="0" w:tplc="3878C4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94419D"/>
    <w:multiLevelType w:val="hybridMultilevel"/>
    <w:tmpl w:val="B7C0D7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A5D6A"/>
    <w:multiLevelType w:val="hybridMultilevel"/>
    <w:tmpl w:val="01F69AD8"/>
    <w:lvl w:ilvl="0" w:tplc="0EC4E1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0F588B"/>
    <w:multiLevelType w:val="hybridMultilevel"/>
    <w:tmpl w:val="2DAA24CE"/>
    <w:lvl w:ilvl="0" w:tplc="1C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F645C9"/>
    <w:multiLevelType w:val="hybridMultilevel"/>
    <w:tmpl w:val="FD4CCF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F5F12"/>
    <w:multiLevelType w:val="hybridMultilevel"/>
    <w:tmpl w:val="0C0EB8A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8D57C7A"/>
    <w:multiLevelType w:val="hybridMultilevel"/>
    <w:tmpl w:val="5D028224"/>
    <w:lvl w:ilvl="0" w:tplc="570E12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54313"/>
    <w:multiLevelType w:val="hybridMultilevel"/>
    <w:tmpl w:val="DA58F6A4"/>
    <w:lvl w:ilvl="0" w:tplc="605AE7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E64E5C"/>
    <w:multiLevelType w:val="hybridMultilevel"/>
    <w:tmpl w:val="AD1C9EE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3EEF07C0"/>
    <w:multiLevelType w:val="hybridMultilevel"/>
    <w:tmpl w:val="EC8419E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40780CEE"/>
    <w:multiLevelType w:val="hybridMultilevel"/>
    <w:tmpl w:val="51685F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810"/>
    <w:multiLevelType w:val="hybridMultilevel"/>
    <w:tmpl w:val="7D40A248"/>
    <w:lvl w:ilvl="0" w:tplc="F3D8250A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6C5E6F"/>
    <w:multiLevelType w:val="hybridMultilevel"/>
    <w:tmpl w:val="D4A8BD00"/>
    <w:lvl w:ilvl="0" w:tplc="F25659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AB72C8"/>
    <w:multiLevelType w:val="hybridMultilevel"/>
    <w:tmpl w:val="D11252E4"/>
    <w:lvl w:ilvl="0" w:tplc="397A77A0">
      <w:start w:val="1"/>
      <w:numFmt w:val="lowerLetter"/>
      <w:lvlText w:val="(%1)"/>
      <w:lvlJc w:val="left"/>
      <w:pPr>
        <w:ind w:left="732" w:hanging="372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95D58"/>
    <w:multiLevelType w:val="hybridMultilevel"/>
    <w:tmpl w:val="63809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A5656"/>
    <w:multiLevelType w:val="hybridMultilevel"/>
    <w:tmpl w:val="DA5A33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B6720"/>
    <w:multiLevelType w:val="hybridMultilevel"/>
    <w:tmpl w:val="1AF44AE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7BF737F"/>
    <w:multiLevelType w:val="hybridMultilevel"/>
    <w:tmpl w:val="E810608C"/>
    <w:lvl w:ilvl="0" w:tplc="943E7C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C2466A"/>
    <w:multiLevelType w:val="hybridMultilevel"/>
    <w:tmpl w:val="7DA45EA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B06B1"/>
    <w:multiLevelType w:val="hybridMultilevel"/>
    <w:tmpl w:val="BA168FF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A732EDF"/>
    <w:multiLevelType w:val="hybridMultilevel"/>
    <w:tmpl w:val="F6F0F0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F94816"/>
    <w:multiLevelType w:val="hybridMultilevel"/>
    <w:tmpl w:val="9EB612A4"/>
    <w:lvl w:ilvl="0" w:tplc="0534185A">
      <w:start w:val="1"/>
      <w:numFmt w:val="decimal"/>
      <w:lvlText w:val="(%1)"/>
      <w:lvlJc w:val="left"/>
      <w:pPr>
        <w:ind w:left="492" w:hanging="420"/>
      </w:pPr>
      <w:rPr>
        <w:rFonts w:cs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2">
    <w:nsid w:val="62011CD6"/>
    <w:multiLevelType w:val="hybridMultilevel"/>
    <w:tmpl w:val="C9DA574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A6BAD"/>
    <w:multiLevelType w:val="hybridMultilevel"/>
    <w:tmpl w:val="95CAC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E4772"/>
    <w:multiLevelType w:val="hybridMultilevel"/>
    <w:tmpl w:val="2B721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81813"/>
    <w:multiLevelType w:val="hybridMultilevel"/>
    <w:tmpl w:val="7E1A1D5C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70EA165F"/>
    <w:multiLevelType w:val="hybridMultilevel"/>
    <w:tmpl w:val="C0284D8C"/>
    <w:lvl w:ilvl="0" w:tplc="CE9CB14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7">
    <w:nsid w:val="72910739"/>
    <w:multiLevelType w:val="hybridMultilevel"/>
    <w:tmpl w:val="8770666A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5101D"/>
    <w:multiLevelType w:val="hybridMultilevel"/>
    <w:tmpl w:val="CBC276BA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8883A3D"/>
    <w:multiLevelType w:val="hybridMultilevel"/>
    <w:tmpl w:val="E63AC0EE"/>
    <w:lvl w:ilvl="0" w:tplc="6302B88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320628"/>
    <w:multiLevelType w:val="hybridMultilevel"/>
    <w:tmpl w:val="E760EF46"/>
    <w:lvl w:ilvl="0" w:tplc="C2549A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E141C2"/>
    <w:multiLevelType w:val="hybridMultilevel"/>
    <w:tmpl w:val="7C1C9EAC"/>
    <w:lvl w:ilvl="0" w:tplc="44CA4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5F7097"/>
    <w:multiLevelType w:val="hybridMultilevel"/>
    <w:tmpl w:val="0C1E4B2A"/>
    <w:lvl w:ilvl="0" w:tplc="A51E137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2"/>
  </w:num>
  <w:num w:numId="6">
    <w:abstractNumId w:val="14"/>
  </w:num>
  <w:num w:numId="7">
    <w:abstractNumId w:val="30"/>
  </w:num>
  <w:num w:numId="8">
    <w:abstractNumId w:val="16"/>
  </w:num>
  <w:num w:numId="9">
    <w:abstractNumId w:val="11"/>
  </w:num>
  <w:num w:numId="10">
    <w:abstractNumId w:val="9"/>
  </w:num>
  <w:num w:numId="11">
    <w:abstractNumId w:val="41"/>
  </w:num>
  <w:num w:numId="12">
    <w:abstractNumId w:val="15"/>
  </w:num>
  <w:num w:numId="13">
    <w:abstractNumId w:val="38"/>
  </w:num>
  <w:num w:numId="14">
    <w:abstractNumId w:val="1"/>
  </w:num>
  <w:num w:numId="15">
    <w:abstractNumId w:val="22"/>
  </w:num>
  <w:num w:numId="16">
    <w:abstractNumId w:val="20"/>
  </w:num>
  <w:num w:numId="17">
    <w:abstractNumId w:val="40"/>
  </w:num>
  <w:num w:numId="18">
    <w:abstractNumId w:val="2"/>
  </w:num>
  <w:num w:numId="19">
    <w:abstractNumId w:val="4"/>
  </w:num>
  <w:num w:numId="20">
    <w:abstractNumId w:val="8"/>
  </w:num>
  <w:num w:numId="21">
    <w:abstractNumId w:val="0"/>
  </w:num>
  <w:num w:numId="22">
    <w:abstractNumId w:val="37"/>
  </w:num>
  <w:num w:numId="23">
    <w:abstractNumId w:val="33"/>
  </w:num>
  <w:num w:numId="24">
    <w:abstractNumId w:val="34"/>
  </w:num>
  <w:num w:numId="25">
    <w:abstractNumId w:val="6"/>
  </w:num>
  <w:num w:numId="26">
    <w:abstractNumId w:val="10"/>
  </w:num>
  <w:num w:numId="27">
    <w:abstractNumId w:val="27"/>
  </w:num>
  <w:num w:numId="28">
    <w:abstractNumId w:val="19"/>
  </w:num>
  <w:num w:numId="29">
    <w:abstractNumId w:val="13"/>
  </w:num>
  <w:num w:numId="30">
    <w:abstractNumId w:val="42"/>
  </w:num>
  <w:num w:numId="31">
    <w:abstractNumId w:val="29"/>
  </w:num>
  <w:num w:numId="32">
    <w:abstractNumId w:val="21"/>
  </w:num>
  <w:num w:numId="33">
    <w:abstractNumId w:val="23"/>
  </w:num>
  <w:num w:numId="34">
    <w:abstractNumId w:val="24"/>
  </w:num>
  <w:num w:numId="35">
    <w:abstractNumId w:val="3"/>
  </w:num>
  <w:num w:numId="36">
    <w:abstractNumId w:val="39"/>
  </w:num>
  <w:num w:numId="37">
    <w:abstractNumId w:val="7"/>
  </w:num>
  <w:num w:numId="38">
    <w:abstractNumId w:val="35"/>
  </w:num>
  <w:num w:numId="39">
    <w:abstractNumId w:val="28"/>
  </w:num>
  <w:num w:numId="40">
    <w:abstractNumId w:val="18"/>
  </w:num>
  <w:num w:numId="41">
    <w:abstractNumId w:val="25"/>
  </w:num>
  <w:num w:numId="42">
    <w:abstractNumId w:val="17"/>
  </w:num>
  <w:num w:numId="43">
    <w:abstractNumId w:val="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55E"/>
    <w:rsid w:val="00000EEF"/>
    <w:rsid w:val="000030AC"/>
    <w:rsid w:val="000044D5"/>
    <w:rsid w:val="000160A8"/>
    <w:rsid w:val="00017DFE"/>
    <w:rsid w:val="00025979"/>
    <w:rsid w:val="00036B2A"/>
    <w:rsid w:val="00044891"/>
    <w:rsid w:val="00050A92"/>
    <w:rsid w:val="00050B73"/>
    <w:rsid w:val="00051FE9"/>
    <w:rsid w:val="00053DFB"/>
    <w:rsid w:val="00061590"/>
    <w:rsid w:val="00082B6F"/>
    <w:rsid w:val="00083CAC"/>
    <w:rsid w:val="00083F21"/>
    <w:rsid w:val="00091CF8"/>
    <w:rsid w:val="000A00BD"/>
    <w:rsid w:val="000B2B2C"/>
    <w:rsid w:val="000B411F"/>
    <w:rsid w:val="000B5795"/>
    <w:rsid w:val="000D575C"/>
    <w:rsid w:val="000D6FE5"/>
    <w:rsid w:val="000E27BC"/>
    <w:rsid w:val="000E6A4A"/>
    <w:rsid w:val="000E7880"/>
    <w:rsid w:val="00103694"/>
    <w:rsid w:val="0010753F"/>
    <w:rsid w:val="001104AB"/>
    <w:rsid w:val="00114689"/>
    <w:rsid w:val="001332F5"/>
    <w:rsid w:val="001349FB"/>
    <w:rsid w:val="001448E0"/>
    <w:rsid w:val="00171C74"/>
    <w:rsid w:val="0018332C"/>
    <w:rsid w:val="001846C6"/>
    <w:rsid w:val="00184DED"/>
    <w:rsid w:val="00197243"/>
    <w:rsid w:val="001A406A"/>
    <w:rsid w:val="001A7724"/>
    <w:rsid w:val="001B07E6"/>
    <w:rsid w:val="001B0C0D"/>
    <w:rsid w:val="001B5927"/>
    <w:rsid w:val="001B630A"/>
    <w:rsid w:val="001B7090"/>
    <w:rsid w:val="001C6045"/>
    <w:rsid w:val="001D1E0F"/>
    <w:rsid w:val="001D76FD"/>
    <w:rsid w:val="001E3E77"/>
    <w:rsid w:val="001F0E6D"/>
    <w:rsid w:val="001F3D8B"/>
    <w:rsid w:val="00201A2E"/>
    <w:rsid w:val="00201EF1"/>
    <w:rsid w:val="00204DCE"/>
    <w:rsid w:val="00215D9C"/>
    <w:rsid w:val="0021650F"/>
    <w:rsid w:val="00223300"/>
    <w:rsid w:val="00227EC2"/>
    <w:rsid w:val="00231F88"/>
    <w:rsid w:val="00234553"/>
    <w:rsid w:val="00237397"/>
    <w:rsid w:val="00243BC0"/>
    <w:rsid w:val="00246E26"/>
    <w:rsid w:val="00252FB9"/>
    <w:rsid w:val="00257B3E"/>
    <w:rsid w:val="002676D4"/>
    <w:rsid w:val="0026786D"/>
    <w:rsid w:val="00274A2D"/>
    <w:rsid w:val="00275B21"/>
    <w:rsid w:val="002818CA"/>
    <w:rsid w:val="0028279C"/>
    <w:rsid w:val="00291E81"/>
    <w:rsid w:val="0029219C"/>
    <w:rsid w:val="0029374F"/>
    <w:rsid w:val="00294CB4"/>
    <w:rsid w:val="00295A5D"/>
    <w:rsid w:val="002A5B1F"/>
    <w:rsid w:val="002C13A4"/>
    <w:rsid w:val="002C24CE"/>
    <w:rsid w:val="002D24BC"/>
    <w:rsid w:val="002D3326"/>
    <w:rsid w:val="002D7A3D"/>
    <w:rsid w:val="002E29B5"/>
    <w:rsid w:val="002E5328"/>
    <w:rsid w:val="002E77FA"/>
    <w:rsid w:val="002F3601"/>
    <w:rsid w:val="002F6B2C"/>
    <w:rsid w:val="002F7C78"/>
    <w:rsid w:val="003038EA"/>
    <w:rsid w:val="003150BE"/>
    <w:rsid w:val="00317A15"/>
    <w:rsid w:val="00323496"/>
    <w:rsid w:val="0032383A"/>
    <w:rsid w:val="00336CEA"/>
    <w:rsid w:val="00353AA9"/>
    <w:rsid w:val="0035441D"/>
    <w:rsid w:val="003643E0"/>
    <w:rsid w:val="00364873"/>
    <w:rsid w:val="00366847"/>
    <w:rsid w:val="00367D2F"/>
    <w:rsid w:val="003703CE"/>
    <w:rsid w:val="00371E6D"/>
    <w:rsid w:val="00375682"/>
    <w:rsid w:val="00387FC5"/>
    <w:rsid w:val="003914AE"/>
    <w:rsid w:val="00392544"/>
    <w:rsid w:val="003A0D47"/>
    <w:rsid w:val="003A2A56"/>
    <w:rsid w:val="003B3B69"/>
    <w:rsid w:val="003D0F22"/>
    <w:rsid w:val="003D3FF0"/>
    <w:rsid w:val="003E5059"/>
    <w:rsid w:val="003F0D96"/>
    <w:rsid w:val="003F4648"/>
    <w:rsid w:val="003F5913"/>
    <w:rsid w:val="004039F3"/>
    <w:rsid w:val="00404481"/>
    <w:rsid w:val="0041091B"/>
    <w:rsid w:val="00414F41"/>
    <w:rsid w:val="00417430"/>
    <w:rsid w:val="00421313"/>
    <w:rsid w:val="00433EA7"/>
    <w:rsid w:val="00444462"/>
    <w:rsid w:val="004455A5"/>
    <w:rsid w:val="00445EB3"/>
    <w:rsid w:val="004461E2"/>
    <w:rsid w:val="0045281E"/>
    <w:rsid w:val="00461523"/>
    <w:rsid w:val="004615BF"/>
    <w:rsid w:val="00487B7F"/>
    <w:rsid w:val="00491970"/>
    <w:rsid w:val="00492F0E"/>
    <w:rsid w:val="00494624"/>
    <w:rsid w:val="0049755E"/>
    <w:rsid w:val="004A7912"/>
    <w:rsid w:val="004B0566"/>
    <w:rsid w:val="004B4FF3"/>
    <w:rsid w:val="004B6AF3"/>
    <w:rsid w:val="004C26FF"/>
    <w:rsid w:val="004C42EE"/>
    <w:rsid w:val="004D4A83"/>
    <w:rsid w:val="004E0486"/>
    <w:rsid w:val="004E1732"/>
    <w:rsid w:val="004E47B7"/>
    <w:rsid w:val="004E609E"/>
    <w:rsid w:val="00507C67"/>
    <w:rsid w:val="0051296A"/>
    <w:rsid w:val="00523775"/>
    <w:rsid w:val="00526932"/>
    <w:rsid w:val="00541F33"/>
    <w:rsid w:val="005654C8"/>
    <w:rsid w:val="00570B9C"/>
    <w:rsid w:val="00575E49"/>
    <w:rsid w:val="00586D82"/>
    <w:rsid w:val="005879BB"/>
    <w:rsid w:val="00590E49"/>
    <w:rsid w:val="00593A22"/>
    <w:rsid w:val="00593C91"/>
    <w:rsid w:val="0059461B"/>
    <w:rsid w:val="005A455E"/>
    <w:rsid w:val="005A4868"/>
    <w:rsid w:val="005B362D"/>
    <w:rsid w:val="005B47E6"/>
    <w:rsid w:val="005B54C9"/>
    <w:rsid w:val="005C12D8"/>
    <w:rsid w:val="005C6EB4"/>
    <w:rsid w:val="005C6F98"/>
    <w:rsid w:val="005E3CD9"/>
    <w:rsid w:val="005E52CF"/>
    <w:rsid w:val="005E5AAA"/>
    <w:rsid w:val="005E6F53"/>
    <w:rsid w:val="005F450F"/>
    <w:rsid w:val="005F4D39"/>
    <w:rsid w:val="006065E7"/>
    <w:rsid w:val="00612FC4"/>
    <w:rsid w:val="00615855"/>
    <w:rsid w:val="0061614C"/>
    <w:rsid w:val="0062537B"/>
    <w:rsid w:val="00630828"/>
    <w:rsid w:val="00631D2F"/>
    <w:rsid w:val="00632025"/>
    <w:rsid w:val="00635148"/>
    <w:rsid w:val="00655D61"/>
    <w:rsid w:val="006658DA"/>
    <w:rsid w:val="0068749C"/>
    <w:rsid w:val="00687D3B"/>
    <w:rsid w:val="006A3D0D"/>
    <w:rsid w:val="006C7EBC"/>
    <w:rsid w:val="006D11DD"/>
    <w:rsid w:val="006D23D5"/>
    <w:rsid w:val="006D5454"/>
    <w:rsid w:val="006E0727"/>
    <w:rsid w:val="006E6952"/>
    <w:rsid w:val="006F6A49"/>
    <w:rsid w:val="00704DCD"/>
    <w:rsid w:val="0071020D"/>
    <w:rsid w:val="0072684B"/>
    <w:rsid w:val="007303E1"/>
    <w:rsid w:val="0073548F"/>
    <w:rsid w:val="007371C1"/>
    <w:rsid w:val="007375AA"/>
    <w:rsid w:val="00740C0E"/>
    <w:rsid w:val="00741A7B"/>
    <w:rsid w:val="007555D0"/>
    <w:rsid w:val="00757488"/>
    <w:rsid w:val="00765E40"/>
    <w:rsid w:val="00775AE7"/>
    <w:rsid w:val="0077759B"/>
    <w:rsid w:val="007825BA"/>
    <w:rsid w:val="0079583D"/>
    <w:rsid w:val="00797005"/>
    <w:rsid w:val="007A2CCC"/>
    <w:rsid w:val="007A386F"/>
    <w:rsid w:val="007A46B4"/>
    <w:rsid w:val="007B2BC4"/>
    <w:rsid w:val="007B4DCE"/>
    <w:rsid w:val="007D21C8"/>
    <w:rsid w:val="007E3D2E"/>
    <w:rsid w:val="007F020A"/>
    <w:rsid w:val="007F2B10"/>
    <w:rsid w:val="00800AFB"/>
    <w:rsid w:val="00803691"/>
    <w:rsid w:val="00810CEC"/>
    <w:rsid w:val="00814572"/>
    <w:rsid w:val="00816E83"/>
    <w:rsid w:val="00824255"/>
    <w:rsid w:val="00832B02"/>
    <w:rsid w:val="00832C66"/>
    <w:rsid w:val="008331A2"/>
    <w:rsid w:val="00844D51"/>
    <w:rsid w:val="0084557B"/>
    <w:rsid w:val="008474D4"/>
    <w:rsid w:val="008515EE"/>
    <w:rsid w:val="0085235B"/>
    <w:rsid w:val="00862060"/>
    <w:rsid w:val="00862D8F"/>
    <w:rsid w:val="0086685E"/>
    <w:rsid w:val="008736F0"/>
    <w:rsid w:val="00873EF0"/>
    <w:rsid w:val="00876502"/>
    <w:rsid w:val="00890135"/>
    <w:rsid w:val="0089074C"/>
    <w:rsid w:val="00890F4E"/>
    <w:rsid w:val="008949B4"/>
    <w:rsid w:val="00895FFB"/>
    <w:rsid w:val="008A0DD5"/>
    <w:rsid w:val="008B793D"/>
    <w:rsid w:val="008C196D"/>
    <w:rsid w:val="008C321A"/>
    <w:rsid w:val="008C48D4"/>
    <w:rsid w:val="008D3671"/>
    <w:rsid w:val="008E0F33"/>
    <w:rsid w:val="00900292"/>
    <w:rsid w:val="00901512"/>
    <w:rsid w:val="009033C4"/>
    <w:rsid w:val="00904C27"/>
    <w:rsid w:val="00906A8A"/>
    <w:rsid w:val="00932D7F"/>
    <w:rsid w:val="00936ED3"/>
    <w:rsid w:val="00937876"/>
    <w:rsid w:val="00946FD6"/>
    <w:rsid w:val="009639AF"/>
    <w:rsid w:val="00963D20"/>
    <w:rsid w:val="00984D4F"/>
    <w:rsid w:val="00986EB0"/>
    <w:rsid w:val="0099651F"/>
    <w:rsid w:val="009A6BAB"/>
    <w:rsid w:val="009B019A"/>
    <w:rsid w:val="009B3E91"/>
    <w:rsid w:val="009C1757"/>
    <w:rsid w:val="009D6214"/>
    <w:rsid w:val="009D67AC"/>
    <w:rsid w:val="009E0A4D"/>
    <w:rsid w:val="009E13F0"/>
    <w:rsid w:val="009E25DF"/>
    <w:rsid w:val="009F1F9B"/>
    <w:rsid w:val="00A00B8C"/>
    <w:rsid w:val="00A10408"/>
    <w:rsid w:val="00A36F72"/>
    <w:rsid w:val="00A40BC4"/>
    <w:rsid w:val="00A47E9D"/>
    <w:rsid w:val="00A570E4"/>
    <w:rsid w:val="00A629F4"/>
    <w:rsid w:val="00A64DE0"/>
    <w:rsid w:val="00A64FD3"/>
    <w:rsid w:val="00A659BF"/>
    <w:rsid w:val="00A65C3E"/>
    <w:rsid w:val="00A84D37"/>
    <w:rsid w:val="00A87A11"/>
    <w:rsid w:val="00A87E71"/>
    <w:rsid w:val="00A96BC8"/>
    <w:rsid w:val="00AB2D80"/>
    <w:rsid w:val="00AB5BB9"/>
    <w:rsid w:val="00AC0821"/>
    <w:rsid w:val="00AE036F"/>
    <w:rsid w:val="00AF18DE"/>
    <w:rsid w:val="00AF3F58"/>
    <w:rsid w:val="00AF666A"/>
    <w:rsid w:val="00B01472"/>
    <w:rsid w:val="00B12460"/>
    <w:rsid w:val="00B2637D"/>
    <w:rsid w:val="00B3336A"/>
    <w:rsid w:val="00B37F0B"/>
    <w:rsid w:val="00B404DA"/>
    <w:rsid w:val="00B5603D"/>
    <w:rsid w:val="00B56DA8"/>
    <w:rsid w:val="00B6427B"/>
    <w:rsid w:val="00B6707F"/>
    <w:rsid w:val="00B75339"/>
    <w:rsid w:val="00B80EC4"/>
    <w:rsid w:val="00B81E86"/>
    <w:rsid w:val="00B82E45"/>
    <w:rsid w:val="00B916B3"/>
    <w:rsid w:val="00B92CEE"/>
    <w:rsid w:val="00BA1F7C"/>
    <w:rsid w:val="00BB514A"/>
    <w:rsid w:val="00BC7F3E"/>
    <w:rsid w:val="00BD2C36"/>
    <w:rsid w:val="00BE05B6"/>
    <w:rsid w:val="00BE423D"/>
    <w:rsid w:val="00C07D83"/>
    <w:rsid w:val="00C16D6A"/>
    <w:rsid w:val="00C249C4"/>
    <w:rsid w:val="00C25AAC"/>
    <w:rsid w:val="00C30CBC"/>
    <w:rsid w:val="00C4119D"/>
    <w:rsid w:val="00C464E2"/>
    <w:rsid w:val="00C61ED3"/>
    <w:rsid w:val="00C62699"/>
    <w:rsid w:val="00C72A50"/>
    <w:rsid w:val="00C732CE"/>
    <w:rsid w:val="00C75723"/>
    <w:rsid w:val="00C81D90"/>
    <w:rsid w:val="00C8769B"/>
    <w:rsid w:val="00C95522"/>
    <w:rsid w:val="00C971D2"/>
    <w:rsid w:val="00CB7EEE"/>
    <w:rsid w:val="00CC1C1E"/>
    <w:rsid w:val="00CC3F14"/>
    <w:rsid w:val="00CC4CD3"/>
    <w:rsid w:val="00CE18B6"/>
    <w:rsid w:val="00CF0B23"/>
    <w:rsid w:val="00CF3CC2"/>
    <w:rsid w:val="00D03C10"/>
    <w:rsid w:val="00D11356"/>
    <w:rsid w:val="00D35FDA"/>
    <w:rsid w:val="00D41FA8"/>
    <w:rsid w:val="00D5020C"/>
    <w:rsid w:val="00D70583"/>
    <w:rsid w:val="00D71BD2"/>
    <w:rsid w:val="00D72C5B"/>
    <w:rsid w:val="00D72FB6"/>
    <w:rsid w:val="00D74832"/>
    <w:rsid w:val="00D748E9"/>
    <w:rsid w:val="00D832EA"/>
    <w:rsid w:val="00D93892"/>
    <w:rsid w:val="00DA7939"/>
    <w:rsid w:val="00DB7259"/>
    <w:rsid w:val="00DC022F"/>
    <w:rsid w:val="00DC6AE5"/>
    <w:rsid w:val="00DD092B"/>
    <w:rsid w:val="00DD685D"/>
    <w:rsid w:val="00DE1CA2"/>
    <w:rsid w:val="00DE7425"/>
    <w:rsid w:val="00DE7E6F"/>
    <w:rsid w:val="00DF45F0"/>
    <w:rsid w:val="00E11611"/>
    <w:rsid w:val="00E169A6"/>
    <w:rsid w:val="00E174A2"/>
    <w:rsid w:val="00E25EA4"/>
    <w:rsid w:val="00E55CB0"/>
    <w:rsid w:val="00E61D05"/>
    <w:rsid w:val="00E620BA"/>
    <w:rsid w:val="00E62FB9"/>
    <w:rsid w:val="00E6670B"/>
    <w:rsid w:val="00E6717E"/>
    <w:rsid w:val="00E7028F"/>
    <w:rsid w:val="00E7206A"/>
    <w:rsid w:val="00E736CD"/>
    <w:rsid w:val="00E751F5"/>
    <w:rsid w:val="00E91C0C"/>
    <w:rsid w:val="00E93DD6"/>
    <w:rsid w:val="00E93EFC"/>
    <w:rsid w:val="00E943CF"/>
    <w:rsid w:val="00E94E61"/>
    <w:rsid w:val="00EA0420"/>
    <w:rsid w:val="00EA29EE"/>
    <w:rsid w:val="00EA5C1A"/>
    <w:rsid w:val="00EA6293"/>
    <w:rsid w:val="00EA71D0"/>
    <w:rsid w:val="00EA76B1"/>
    <w:rsid w:val="00EB1911"/>
    <w:rsid w:val="00EC0917"/>
    <w:rsid w:val="00EC2F2E"/>
    <w:rsid w:val="00EC7BC9"/>
    <w:rsid w:val="00ED01EE"/>
    <w:rsid w:val="00ED2249"/>
    <w:rsid w:val="00ED4E24"/>
    <w:rsid w:val="00EE16EF"/>
    <w:rsid w:val="00EF51AB"/>
    <w:rsid w:val="00EF6E37"/>
    <w:rsid w:val="00F000AE"/>
    <w:rsid w:val="00F02D80"/>
    <w:rsid w:val="00F13C0B"/>
    <w:rsid w:val="00F207FF"/>
    <w:rsid w:val="00F233B5"/>
    <w:rsid w:val="00F274E9"/>
    <w:rsid w:val="00F32249"/>
    <w:rsid w:val="00F34CC8"/>
    <w:rsid w:val="00F354A5"/>
    <w:rsid w:val="00F3599E"/>
    <w:rsid w:val="00F42CC4"/>
    <w:rsid w:val="00F4452F"/>
    <w:rsid w:val="00F4556A"/>
    <w:rsid w:val="00F51D38"/>
    <w:rsid w:val="00F53B61"/>
    <w:rsid w:val="00F54A6C"/>
    <w:rsid w:val="00F638F4"/>
    <w:rsid w:val="00F67141"/>
    <w:rsid w:val="00F83FB8"/>
    <w:rsid w:val="00FA0ADF"/>
    <w:rsid w:val="00FA3664"/>
    <w:rsid w:val="00FA39A3"/>
    <w:rsid w:val="00FC0504"/>
    <w:rsid w:val="00FC6412"/>
    <w:rsid w:val="00FF69D7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7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5E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E3D2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3D2E"/>
    <w:rPr>
      <w:rFonts w:ascii="CG Times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369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3691"/>
    <w:rPr>
      <w:rFonts w:cs="Times New Roman"/>
    </w:rPr>
  </w:style>
  <w:style w:type="table" w:styleId="TableGrid">
    <w:name w:val="Table Grid"/>
    <w:basedOn w:val="TableNormal"/>
    <w:uiPriority w:val="99"/>
    <w:rsid w:val="00852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4D3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0486"/>
    <w:pPr>
      <w:ind w:left="720"/>
      <w:contextualSpacing/>
    </w:pPr>
  </w:style>
  <w:style w:type="paragraph" w:customStyle="1" w:styleId="Default">
    <w:name w:val="Default"/>
    <w:uiPriority w:val="99"/>
    <w:rsid w:val="00404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table" w:customStyle="1" w:styleId="TableGrid1">
    <w:name w:val="Table Grid1"/>
    <w:uiPriority w:val="99"/>
    <w:rsid w:val="006158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855"/>
    <w:rPr>
      <w:rFonts w:ascii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4E47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47B7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201</Words>
  <Characters>1146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 Njoko</dc:creator>
  <cp:keywords/>
  <dc:description/>
  <cp:lastModifiedBy>schuene</cp:lastModifiedBy>
  <cp:revision>2</cp:revision>
  <cp:lastPrinted>2015-06-26T13:18:00Z</cp:lastPrinted>
  <dcterms:created xsi:type="dcterms:W3CDTF">2015-08-20T11:48:00Z</dcterms:created>
  <dcterms:modified xsi:type="dcterms:W3CDTF">2015-08-20T11:48:00Z</dcterms:modified>
</cp:coreProperties>
</file>