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7D" w:rsidRDefault="00A40F7D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A40F7D" w:rsidRDefault="00A40F7D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A40F7D" w:rsidRPr="003450B0" w:rsidRDefault="00A40F7D" w:rsidP="00CC2FF9">
      <w:pPr>
        <w:pStyle w:val="Heading6"/>
        <w:rPr>
          <w:rFonts w:cs="Arial"/>
          <w:sz w:val="22"/>
          <w:szCs w:val="22"/>
          <w:u w:val="none"/>
          <w:lang w:val="en-ZA"/>
        </w:rPr>
      </w:pPr>
      <w:r>
        <w:rPr>
          <w:rFonts w:cs="Arial"/>
          <w:sz w:val="22"/>
          <w:szCs w:val="22"/>
          <w:u w:val="none"/>
          <w:lang w:val="en-ZA"/>
        </w:rPr>
        <w:t xml:space="preserve">National Assembly </w:t>
      </w:r>
      <w:r w:rsidRPr="003450B0">
        <w:rPr>
          <w:rFonts w:cs="Arial"/>
          <w:sz w:val="22"/>
          <w:szCs w:val="22"/>
          <w:u w:val="none"/>
          <w:lang w:val="en-ZA"/>
        </w:rPr>
        <w:t xml:space="preserve"> </w:t>
      </w:r>
    </w:p>
    <w:p w:rsidR="00A40F7D" w:rsidRPr="003450B0" w:rsidRDefault="00A40F7D" w:rsidP="00CC2FF9">
      <w:pPr>
        <w:pStyle w:val="Heading2"/>
        <w:tabs>
          <w:tab w:val="left" w:pos="5940"/>
        </w:tabs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A40F7D" w:rsidRDefault="00A40F7D" w:rsidP="00CC2FF9">
      <w:pPr>
        <w:pStyle w:val="Heading9"/>
        <w:jc w:val="both"/>
        <w:rPr>
          <w:rFonts w:cs="Arial"/>
          <w:sz w:val="22"/>
          <w:szCs w:val="22"/>
          <w:u w:val="none"/>
        </w:rPr>
      </w:pPr>
      <w:r w:rsidRPr="003450B0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2702</w:t>
      </w:r>
    </w:p>
    <w:p w:rsidR="00A40F7D" w:rsidRPr="00B328C8" w:rsidRDefault="00A40F7D" w:rsidP="00B328C8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 w:rsidRPr="00B328C8">
        <w:rPr>
          <w:rFonts w:ascii="Arial" w:hAnsi="Arial" w:cs="Arial"/>
          <w:b/>
          <w:lang w:val="en-ZA"/>
        </w:rPr>
        <w:t xml:space="preserve">Mr J R B Lorimer (DA) to ask the </w:t>
      </w:r>
      <w:r w:rsidRPr="00B328C8">
        <w:rPr>
          <w:rFonts w:ascii="Arial" w:hAnsi="Arial" w:cs="Arial"/>
          <w:b/>
          <w:lang w:val="en-GB"/>
        </w:rPr>
        <w:t>Minister of Transport:</w:t>
      </w:r>
    </w:p>
    <w:p w:rsidR="00A40F7D" w:rsidRPr="00B328C8" w:rsidRDefault="00A40F7D" w:rsidP="00B328C8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 w:rsidRPr="00B328C8">
        <w:rPr>
          <w:rFonts w:ascii="Arial" w:hAnsi="Arial" w:cs="Arial"/>
        </w:rPr>
        <w:t xml:space="preserve">Whether (a) she, (b) her Deputy Minister and (c) any officials in her department travelled to China in the 2014-15 financial year; if so, what was the (i) purpose of each specified visit and (ii)(a) total cost and </w:t>
      </w:r>
      <w:r>
        <w:rPr>
          <w:rFonts w:ascii="Arial" w:hAnsi="Arial" w:cs="Arial"/>
        </w:rPr>
        <w:t>(ii)</w:t>
      </w:r>
      <w:r w:rsidRPr="00B328C8">
        <w:rPr>
          <w:rFonts w:ascii="Arial" w:hAnsi="Arial" w:cs="Arial"/>
        </w:rPr>
        <w:t xml:space="preserve">(b) breakdown of such costs of each specified visit? </w:t>
      </w:r>
      <w:r w:rsidRPr="00B328C8">
        <w:rPr>
          <w:rFonts w:ascii="Arial" w:hAnsi="Arial" w:cs="Arial"/>
        </w:rPr>
        <w:tab/>
      </w:r>
      <w:r w:rsidRPr="00B328C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28C8">
        <w:rPr>
          <w:rFonts w:ascii="Arial" w:hAnsi="Arial" w:cs="Arial"/>
        </w:rPr>
        <w:t>NW3133E</w:t>
      </w:r>
    </w:p>
    <w:p w:rsidR="00A40F7D" w:rsidRPr="00891052" w:rsidRDefault="00A40F7D" w:rsidP="008A161F">
      <w:pPr>
        <w:jc w:val="both"/>
        <w:rPr>
          <w:rFonts w:ascii="Arial" w:hAnsi="Arial" w:cs="Arial"/>
          <w:b/>
          <w:lang w:val="en-ZA"/>
        </w:rPr>
      </w:pPr>
      <w:r w:rsidRPr="00891052">
        <w:rPr>
          <w:rFonts w:ascii="Arial" w:hAnsi="Arial" w:cs="Arial"/>
          <w:b/>
          <w:lang w:val="en-ZA"/>
        </w:rPr>
        <w:t>REPLY</w:t>
      </w:r>
    </w:p>
    <w:p w:rsidR="00A40F7D" w:rsidRPr="006E0AE8" w:rsidRDefault="00A40F7D" w:rsidP="006E0AE8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lang w:val="en-ZA"/>
        </w:rPr>
        <w:t xml:space="preserve">  </w:t>
      </w:r>
      <w:r w:rsidRPr="006E0AE8">
        <w:rPr>
          <w:rFonts w:ascii="Arial" w:hAnsi="Arial" w:cs="Arial"/>
          <w:lang w:val="en-ZA"/>
        </w:rPr>
        <w:t xml:space="preserve">Yes, from </w:t>
      </w:r>
      <w:r w:rsidRPr="006E0AE8">
        <w:rPr>
          <w:rFonts w:ascii="Arial" w:hAnsi="Arial" w:cs="Arial"/>
          <w:color w:val="000000"/>
          <w:lang w:val="en-ZA" w:eastAsia="en-ZA"/>
        </w:rPr>
        <w:t>29 November - 06 December 2014</w:t>
      </w:r>
    </w:p>
    <w:p w:rsidR="00A40F7D" w:rsidRDefault="00A40F7D" w:rsidP="006E0AE8">
      <w:pPr>
        <w:ind w:left="360"/>
        <w:jc w:val="both"/>
        <w:rPr>
          <w:rFonts w:ascii="Arial" w:hAnsi="Arial" w:cs="Arial"/>
          <w:lang w:val="en-ZA"/>
        </w:rPr>
      </w:pPr>
    </w:p>
    <w:p w:rsidR="00A40F7D" w:rsidRDefault="00A40F7D" w:rsidP="006E0AE8">
      <w:pPr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(b)</w:t>
      </w:r>
      <w:r>
        <w:rPr>
          <w:rFonts w:ascii="Arial" w:hAnsi="Arial" w:cs="Arial"/>
          <w:lang w:val="en-ZA"/>
        </w:rPr>
        <w:tab/>
        <w:t>No</w:t>
      </w:r>
    </w:p>
    <w:p w:rsidR="00A40F7D" w:rsidRPr="006E0AE8" w:rsidRDefault="00A40F7D" w:rsidP="006E0AE8">
      <w:pPr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(c)</w:t>
      </w:r>
      <w:r>
        <w:rPr>
          <w:rFonts w:ascii="Arial" w:hAnsi="Arial" w:cs="Arial"/>
          <w:lang w:val="en-ZA"/>
        </w:rPr>
        <w:tab/>
        <w:t>Yes</w:t>
      </w:r>
    </w:p>
    <w:p w:rsidR="00A40F7D" w:rsidRDefault="00A40F7D" w:rsidP="00891052">
      <w:pPr>
        <w:pStyle w:val="ListParagraph"/>
        <w:ind w:left="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(i) </w:t>
      </w:r>
      <w:r>
        <w:rPr>
          <w:rFonts w:ascii="Arial" w:hAnsi="Arial" w:cs="Arial"/>
          <w:lang w:val="en-ZA"/>
        </w:rPr>
        <w:tab/>
      </w:r>
      <w:r w:rsidRPr="00C07C62">
        <w:rPr>
          <w:rFonts w:ascii="Arial" w:hAnsi="Arial" w:cs="Arial"/>
        </w:rPr>
        <w:t>State Visit to the People’s Republic of China</w:t>
      </w:r>
    </w:p>
    <w:p w:rsidR="00A40F7D" w:rsidRDefault="00A40F7D" w:rsidP="008A161F">
      <w:pPr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(ii) (a)</w:t>
      </w:r>
      <w:r>
        <w:rPr>
          <w:rFonts w:ascii="Arial" w:hAnsi="Arial" w:cs="Arial"/>
          <w:lang w:val="en-ZA"/>
        </w:rPr>
        <w:tab/>
      </w:r>
      <w:r w:rsidRPr="00C07C62">
        <w:rPr>
          <w:rFonts w:ascii="Arial" w:hAnsi="Arial" w:cs="Arial"/>
          <w:color w:val="000000"/>
          <w:lang w:val="en-ZA" w:eastAsia="en-ZA"/>
        </w:rPr>
        <w:t xml:space="preserve"> </w:t>
      </w:r>
      <w:r>
        <w:rPr>
          <w:rFonts w:ascii="Arial" w:hAnsi="Arial" w:cs="Arial"/>
          <w:color w:val="000000"/>
          <w:lang w:val="en-ZA" w:eastAsia="en-ZA"/>
        </w:rPr>
        <w:t>R163 199.30</w:t>
      </w:r>
    </w:p>
    <w:p w:rsidR="00A40F7D" w:rsidRPr="00917F26" w:rsidRDefault="00A40F7D" w:rsidP="006E0AE8">
      <w:pPr>
        <w:jc w:val="both"/>
        <w:rPr>
          <w:rFonts w:ascii="Arial" w:hAnsi="Arial" w:cs="Arial"/>
          <w:color w:val="000000"/>
          <w:lang w:val="en-ZA" w:eastAsia="en-ZA"/>
        </w:rPr>
      </w:pPr>
      <w:r w:rsidRPr="00917F26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 xml:space="preserve">(ii) </w:t>
      </w:r>
      <w:r w:rsidRPr="00917F26">
        <w:rPr>
          <w:rFonts w:ascii="Arial" w:hAnsi="Arial" w:cs="Arial"/>
          <w:lang w:val="en-ZA"/>
        </w:rPr>
        <w:t xml:space="preserve">(b) </w:t>
      </w:r>
      <w:r w:rsidRPr="00917F26">
        <w:rPr>
          <w:rFonts w:ascii="Arial" w:hAnsi="Arial" w:cs="Arial"/>
          <w:lang w:val="en-ZA"/>
        </w:rPr>
        <w:tab/>
      </w:r>
      <w:r w:rsidRPr="00917F26">
        <w:rPr>
          <w:rFonts w:ascii="Arial" w:hAnsi="Arial" w:cs="Arial"/>
          <w:color w:val="000000"/>
          <w:lang w:val="en-ZA" w:eastAsia="en-ZA"/>
        </w:rPr>
        <w:t xml:space="preserve">Airfare: </w:t>
      </w:r>
      <w:r>
        <w:rPr>
          <w:rFonts w:ascii="Arial" w:hAnsi="Arial" w:cs="Arial"/>
          <w:color w:val="000000"/>
          <w:lang w:val="en-ZA" w:eastAsia="en-ZA"/>
        </w:rPr>
        <w:t>R149 459.00</w:t>
      </w:r>
      <w:r w:rsidRPr="00917F26">
        <w:rPr>
          <w:rFonts w:ascii="Arial" w:hAnsi="Arial" w:cs="Arial"/>
          <w:color w:val="000000"/>
          <w:lang w:val="en-ZA" w:eastAsia="en-ZA"/>
        </w:rPr>
        <w:t xml:space="preserve">  </w:t>
      </w:r>
    </w:p>
    <w:p w:rsidR="00A40F7D" w:rsidRDefault="00A40F7D" w:rsidP="00EE612C">
      <w:pPr>
        <w:ind w:firstLine="720"/>
        <w:jc w:val="both"/>
        <w:rPr>
          <w:rFonts w:ascii="Arial" w:hAnsi="Arial" w:cs="Arial"/>
        </w:rPr>
      </w:pPr>
      <w:r w:rsidRPr="00917F26"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 xml:space="preserve">S&amp;T </w:t>
      </w:r>
      <w:r w:rsidRPr="00917F26">
        <w:rPr>
          <w:rFonts w:ascii="Arial" w:hAnsi="Arial" w:cs="Arial"/>
          <w:color w:val="000000"/>
          <w:lang w:val="en-ZA" w:eastAsia="en-ZA"/>
        </w:rPr>
        <w:t xml:space="preserve">Advance: </w:t>
      </w:r>
      <w:r w:rsidRPr="00917F26">
        <w:rPr>
          <w:rFonts w:ascii="Arial" w:hAnsi="Arial" w:cs="Arial"/>
        </w:rPr>
        <w:t>R 13 740.30</w:t>
      </w:r>
    </w:p>
    <w:p w:rsidR="00A40F7D" w:rsidRPr="00917F26" w:rsidRDefault="00A40F7D" w:rsidP="00917F26">
      <w:pPr>
        <w:rPr>
          <w:rFonts w:ascii="Arial" w:hAnsi="Arial" w:cs="Arial"/>
        </w:rPr>
      </w:pPr>
      <w:r w:rsidRPr="00917F26">
        <w:rPr>
          <w:rFonts w:ascii="Arial" w:hAnsi="Arial" w:cs="Arial"/>
        </w:rPr>
        <w:tab/>
      </w:r>
      <w:r w:rsidRPr="00917F26">
        <w:rPr>
          <w:rFonts w:ascii="Arial" w:hAnsi="Arial" w:cs="Arial"/>
        </w:rPr>
        <w:tab/>
        <w:t xml:space="preserve">DIRCO has not submitted the invoices for Accommodation, Translators and Ground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7F26">
        <w:rPr>
          <w:rFonts w:ascii="Arial" w:hAnsi="Arial" w:cs="Arial"/>
        </w:rPr>
        <w:t xml:space="preserve">transport. </w:t>
      </w:r>
    </w:p>
    <w:p w:rsidR="00A40F7D" w:rsidRDefault="00A40F7D" w:rsidP="008A161F">
      <w:pPr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(c)</w:t>
      </w:r>
      <w:r>
        <w:rPr>
          <w:rFonts w:ascii="Arial" w:hAnsi="Arial" w:cs="Arial"/>
          <w:lang w:val="en-ZA"/>
        </w:rPr>
        <w:tab/>
        <w:t>(i)</w:t>
      </w:r>
      <w:r>
        <w:rPr>
          <w:rFonts w:ascii="Arial" w:hAnsi="Arial" w:cs="Arial"/>
          <w:lang w:val="en-ZA"/>
        </w:rPr>
        <w:tab/>
        <w:t>see table below</w:t>
      </w:r>
    </w:p>
    <w:p w:rsidR="00A40F7D" w:rsidRDefault="00A40F7D" w:rsidP="008A161F">
      <w:pPr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(ii)</w:t>
      </w:r>
      <w:r>
        <w:rPr>
          <w:rFonts w:ascii="Arial" w:hAnsi="Arial" w:cs="Arial"/>
          <w:lang w:val="en-ZA"/>
        </w:rPr>
        <w:tab/>
        <w:t xml:space="preserve">(a) </w:t>
      </w:r>
      <w:r>
        <w:rPr>
          <w:rFonts w:ascii="Arial" w:hAnsi="Arial" w:cs="Arial"/>
          <w:b/>
        </w:rPr>
        <w:t>R582 771.48</w:t>
      </w:r>
    </w:p>
    <w:p w:rsidR="00A40F7D" w:rsidRDefault="00A40F7D" w:rsidP="008A161F">
      <w:pPr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(b) See table below</w:t>
      </w:r>
    </w:p>
    <w:tbl>
      <w:tblPr>
        <w:tblW w:w="9752" w:type="dxa"/>
        <w:tblInd w:w="-5" w:type="dxa"/>
        <w:tblLook w:val="00A0"/>
      </w:tblPr>
      <w:tblGrid>
        <w:gridCol w:w="1955"/>
        <w:gridCol w:w="2837"/>
        <w:gridCol w:w="2267"/>
        <w:gridCol w:w="2693"/>
      </w:tblGrid>
      <w:tr w:rsidR="00A40F7D" w:rsidRPr="00114584" w:rsidTr="00EE612C">
        <w:trPr>
          <w:trHeight w:val="432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7D" w:rsidRPr="00B44257" w:rsidRDefault="00A40F7D" w:rsidP="008A16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B44257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Passenger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7D" w:rsidRPr="00B44257" w:rsidRDefault="00A40F7D" w:rsidP="008A16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B44257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Purpose of visit</w:t>
            </w:r>
            <w: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(c) (i)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F7D" w:rsidRPr="00B44257" w:rsidRDefault="00A40F7D" w:rsidP="00C07C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B44257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Tr</w:t>
            </w:r>
            <w: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avel</w:t>
            </w:r>
            <w:r w:rsidRPr="00B44257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Date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F7D" w:rsidRPr="00B44257" w:rsidRDefault="00A40F7D" w:rsidP="00C07C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Breakdown of </w:t>
            </w:r>
            <w:r w:rsidRPr="00B44257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Cost</w:t>
            </w:r>
            <w: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s (c) (ii) (b)</w:t>
            </w:r>
          </w:p>
        </w:tc>
      </w:tr>
      <w:tr w:rsidR="00A40F7D" w:rsidRPr="00114584" w:rsidTr="00DB6BE2">
        <w:trPr>
          <w:trHeight w:val="636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40F7D" w:rsidRPr="00EE612C" w:rsidRDefault="00A40F7D" w:rsidP="00F70B6D">
            <w:pPr>
              <w:spacing w:after="0" w:line="240" w:lineRule="auto"/>
              <w:rPr>
                <w:rFonts w:ascii="Arial" w:hAnsi="Arial" w:cs="Arial"/>
                <w:bCs/>
                <w:lang w:val="en-ZA" w:eastAsia="en-ZA"/>
              </w:rPr>
            </w:pPr>
            <w:r w:rsidRPr="00EE612C">
              <w:rPr>
                <w:rFonts w:ascii="Arial" w:hAnsi="Arial" w:cs="Arial"/>
                <w:bCs/>
                <w:lang w:val="en-ZA" w:eastAsia="en-ZA"/>
              </w:rPr>
              <w:t>Mr Mkhacani Godfrey Maluleke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7D" w:rsidRPr="00EE612C" w:rsidRDefault="00A40F7D" w:rsidP="00B44257">
            <w:pPr>
              <w:spacing w:after="0" w:line="240" w:lineRule="auto"/>
              <w:rPr>
                <w:rFonts w:ascii="Arial" w:hAnsi="Arial" w:cs="Arial"/>
                <w:lang w:val="en-ZA" w:eastAsia="en-ZA"/>
              </w:rPr>
            </w:pPr>
            <w:r w:rsidRPr="00114584">
              <w:rPr>
                <w:rFonts w:ascii="Arial" w:eastAsia="MS MinNew Roman" w:hAnsi="Arial" w:cs="Arial"/>
              </w:rPr>
              <w:t>Integrated Border Management Agency During September and October 2015 (BMA)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F7D" w:rsidRPr="00EE612C" w:rsidRDefault="00A40F7D" w:rsidP="00C07C62">
            <w:pPr>
              <w:spacing w:after="0" w:line="240" w:lineRule="auto"/>
              <w:rPr>
                <w:rFonts w:ascii="Arial" w:hAnsi="Arial" w:cs="Arial"/>
                <w:lang w:val="en-ZA" w:eastAsia="en-ZA"/>
              </w:rPr>
            </w:pPr>
            <w:r w:rsidRPr="00EE612C">
              <w:rPr>
                <w:rFonts w:ascii="Arial" w:hAnsi="Arial" w:cs="Arial"/>
                <w:lang w:val="en-ZA" w:eastAsia="en-ZA"/>
              </w:rPr>
              <w:t xml:space="preserve">18-27 October 2014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F7D" w:rsidRPr="00114584" w:rsidRDefault="00A40F7D" w:rsidP="00C07C62">
            <w:pPr>
              <w:rPr>
                <w:rFonts w:ascii="Arial" w:eastAsia="MS MinNew Roman" w:hAnsi="Arial" w:cs="Arial"/>
              </w:rPr>
            </w:pPr>
            <w:r w:rsidRPr="00EE612C">
              <w:rPr>
                <w:rFonts w:ascii="Arial" w:hAnsi="Arial" w:cs="Arial"/>
                <w:lang w:val="en-ZA" w:eastAsia="en-ZA"/>
              </w:rPr>
              <w:t xml:space="preserve"> </w:t>
            </w:r>
            <w:r w:rsidRPr="00114584">
              <w:rPr>
                <w:rFonts w:ascii="Arial" w:eastAsia="MS MinNew Roman" w:hAnsi="Arial" w:cs="Arial"/>
              </w:rPr>
              <w:t>Airfares: R 71 764.00</w:t>
            </w:r>
          </w:p>
          <w:p w:rsidR="00A40F7D" w:rsidRPr="00114584" w:rsidRDefault="00A40F7D" w:rsidP="00C07C62">
            <w:pPr>
              <w:rPr>
                <w:rFonts w:ascii="Arial" w:eastAsia="MS MinNew Roman" w:hAnsi="Arial" w:cs="Arial"/>
              </w:rPr>
            </w:pPr>
            <w:r w:rsidRPr="00114584">
              <w:rPr>
                <w:rFonts w:ascii="Arial" w:eastAsia="MS MinNew Roman" w:hAnsi="Arial" w:cs="Arial"/>
              </w:rPr>
              <w:t>Daily Allowance: R 8 683.65</w:t>
            </w:r>
          </w:p>
          <w:p w:rsidR="00A40F7D" w:rsidRPr="00114584" w:rsidRDefault="00A40F7D" w:rsidP="00C07C62">
            <w:pPr>
              <w:rPr>
                <w:rFonts w:ascii="Arial" w:eastAsia="MS MinNew Roman" w:hAnsi="Arial" w:cs="Arial"/>
              </w:rPr>
            </w:pPr>
            <w:r w:rsidRPr="00114584">
              <w:rPr>
                <w:rFonts w:ascii="Arial" w:eastAsia="MS MinNew Roman" w:hAnsi="Arial" w:cs="Arial"/>
              </w:rPr>
              <w:t>Accommodation: Waiting for invoices from DIRCO</w:t>
            </w:r>
          </w:p>
          <w:p w:rsidR="00A40F7D" w:rsidRPr="00114584" w:rsidRDefault="00A40F7D" w:rsidP="00C07C62">
            <w:pPr>
              <w:rPr>
                <w:rFonts w:ascii="Arial" w:eastAsia="MS MinNew Roman" w:hAnsi="Arial" w:cs="Arial"/>
              </w:rPr>
            </w:pPr>
            <w:r w:rsidRPr="00114584">
              <w:rPr>
                <w:rFonts w:ascii="Arial" w:eastAsia="MS MinNew Roman" w:hAnsi="Arial" w:cs="Arial"/>
              </w:rPr>
              <w:t>Ground transport: Waiting for invoices from DIRCO</w:t>
            </w:r>
          </w:p>
          <w:p w:rsidR="00A40F7D" w:rsidRPr="00114584" w:rsidRDefault="00A40F7D" w:rsidP="003A3A57">
            <w:pPr>
              <w:spacing w:after="0" w:line="240" w:lineRule="auto"/>
              <w:rPr>
                <w:rFonts w:ascii="Arial" w:eastAsia="MS MinNew Roman" w:hAnsi="Arial" w:cs="Arial"/>
                <w:b/>
              </w:rPr>
            </w:pPr>
            <w:r w:rsidRPr="00114584">
              <w:rPr>
                <w:rFonts w:ascii="Arial" w:eastAsia="MS MinNew Roman" w:hAnsi="Arial" w:cs="Arial"/>
                <w:b/>
              </w:rPr>
              <w:t>Total Amount: R80 447.65</w:t>
            </w:r>
          </w:p>
          <w:p w:rsidR="00A40F7D" w:rsidRPr="00114584" w:rsidRDefault="00A40F7D" w:rsidP="003A3A57">
            <w:pPr>
              <w:spacing w:after="0" w:line="240" w:lineRule="auto"/>
              <w:rPr>
                <w:rFonts w:ascii="Arial" w:eastAsia="MS MinNew Roman" w:hAnsi="Arial" w:cs="Arial"/>
                <w:b/>
              </w:rPr>
            </w:pPr>
          </w:p>
          <w:p w:rsidR="00A40F7D" w:rsidRPr="00114584" w:rsidRDefault="00A40F7D" w:rsidP="003A3A57">
            <w:pPr>
              <w:spacing w:after="0" w:line="240" w:lineRule="auto"/>
              <w:rPr>
                <w:rFonts w:ascii="Arial" w:eastAsia="MS MinNew Roman" w:hAnsi="Arial" w:cs="Arial"/>
                <w:b/>
              </w:rPr>
            </w:pPr>
          </w:p>
          <w:p w:rsidR="00A40F7D" w:rsidRPr="00114584" w:rsidRDefault="00A40F7D" w:rsidP="003A3A57">
            <w:pPr>
              <w:spacing w:after="0" w:line="240" w:lineRule="auto"/>
              <w:rPr>
                <w:rFonts w:ascii="Arial" w:eastAsia="MS MinNew Roman" w:hAnsi="Arial" w:cs="Arial"/>
                <w:b/>
              </w:rPr>
            </w:pPr>
          </w:p>
          <w:p w:rsidR="00A40F7D" w:rsidRPr="00EE612C" w:rsidRDefault="00A40F7D" w:rsidP="003A3A57">
            <w:pPr>
              <w:spacing w:after="0" w:line="240" w:lineRule="auto"/>
              <w:rPr>
                <w:rFonts w:ascii="Arial" w:hAnsi="Arial" w:cs="Arial"/>
                <w:lang w:val="en-ZA" w:eastAsia="en-ZA"/>
              </w:rPr>
            </w:pPr>
          </w:p>
        </w:tc>
      </w:tr>
      <w:tr w:rsidR="00A40F7D" w:rsidRPr="00114584" w:rsidTr="00DB6BE2">
        <w:trPr>
          <w:trHeight w:val="28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40F7D" w:rsidRPr="00917F26" w:rsidRDefault="00A40F7D" w:rsidP="003C4352">
            <w:pPr>
              <w:spacing w:after="0" w:line="240" w:lineRule="auto"/>
              <w:rPr>
                <w:rFonts w:ascii="Arial" w:hAnsi="Arial" w:cs="Arial"/>
                <w:bCs/>
                <w:lang w:val="en-ZA" w:eastAsia="en-ZA"/>
              </w:rPr>
            </w:pPr>
            <w:r w:rsidRPr="00917F26">
              <w:rPr>
                <w:rFonts w:ascii="Arial" w:hAnsi="Arial" w:cs="Arial"/>
                <w:bCs/>
                <w:lang w:val="en-ZA" w:eastAsia="en-ZA"/>
              </w:rPr>
              <w:t>Ms Keitumetse Mathibe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7D" w:rsidRPr="00114584" w:rsidRDefault="00A40F7D" w:rsidP="003C4352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114584">
              <w:rPr>
                <w:rFonts w:ascii="Arial" w:eastAsia="MS MinNew Roman" w:hAnsi="Arial" w:cs="Arial"/>
              </w:rPr>
              <w:t>State Visit to the People’s Republic of China</w:t>
            </w:r>
          </w:p>
          <w:p w:rsidR="00A40F7D" w:rsidRPr="00917F26" w:rsidRDefault="00A40F7D" w:rsidP="003C4352">
            <w:pPr>
              <w:spacing w:after="0" w:line="240" w:lineRule="auto"/>
              <w:rPr>
                <w:rFonts w:ascii="Arial" w:hAnsi="Arial" w:cs="Arial"/>
                <w:lang w:val="en-ZA" w:eastAsia="en-Z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7D" w:rsidRPr="00917F26" w:rsidRDefault="00A40F7D" w:rsidP="003C4352">
            <w:pPr>
              <w:spacing w:after="0" w:line="240" w:lineRule="auto"/>
              <w:rPr>
                <w:rFonts w:ascii="Arial" w:hAnsi="Arial" w:cs="Arial"/>
                <w:lang w:val="en-ZA" w:eastAsia="en-ZA"/>
              </w:rPr>
            </w:pPr>
            <w:r w:rsidRPr="00917F26">
              <w:rPr>
                <w:rFonts w:ascii="Arial" w:hAnsi="Arial" w:cs="Arial"/>
                <w:lang w:val="en-ZA" w:eastAsia="en-ZA"/>
              </w:rPr>
              <w:t>29 November - 06 December 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7D" w:rsidRPr="00917F26" w:rsidRDefault="00A40F7D" w:rsidP="003C4352">
            <w:pPr>
              <w:spacing w:after="0" w:line="240" w:lineRule="auto"/>
              <w:rPr>
                <w:rFonts w:ascii="Arial" w:hAnsi="Arial" w:cs="Arial"/>
                <w:lang w:val="en-ZA" w:eastAsia="en-ZA"/>
              </w:rPr>
            </w:pPr>
            <w:r w:rsidRPr="00917F26">
              <w:rPr>
                <w:rFonts w:ascii="Arial" w:hAnsi="Arial" w:cs="Arial"/>
                <w:lang w:val="en-ZA" w:eastAsia="en-ZA"/>
              </w:rPr>
              <w:t>Airfares: R149 459</w:t>
            </w:r>
          </w:p>
          <w:p w:rsidR="00A40F7D" w:rsidRPr="00114584" w:rsidRDefault="00A40F7D" w:rsidP="003C4352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114584">
              <w:rPr>
                <w:rFonts w:ascii="Arial" w:eastAsia="MS MinNew Roman" w:hAnsi="Arial" w:cs="Arial"/>
              </w:rPr>
              <w:t>Daily Allowance: R 12 491.20</w:t>
            </w:r>
          </w:p>
          <w:p w:rsidR="00A40F7D" w:rsidRPr="00114584" w:rsidRDefault="00A40F7D" w:rsidP="00917F26">
            <w:pPr>
              <w:rPr>
                <w:rFonts w:ascii="Arial" w:eastAsia="MS MinNew Roman" w:hAnsi="Arial" w:cs="Arial"/>
              </w:rPr>
            </w:pPr>
            <w:r w:rsidRPr="00114584">
              <w:rPr>
                <w:rFonts w:ascii="Arial" w:eastAsia="MS MinNew Roman" w:hAnsi="Arial" w:cs="Arial"/>
              </w:rPr>
              <w:t>Accommodation: Waiting for invoices from DIRCO</w:t>
            </w:r>
          </w:p>
          <w:p w:rsidR="00A40F7D" w:rsidRPr="00917F26" w:rsidRDefault="00A40F7D" w:rsidP="003C4352">
            <w:pPr>
              <w:spacing w:after="0" w:line="240" w:lineRule="auto"/>
              <w:rPr>
                <w:rFonts w:ascii="Arial" w:hAnsi="Arial" w:cs="Arial"/>
                <w:b/>
                <w:lang w:val="en-ZA" w:eastAsia="en-ZA"/>
              </w:rPr>
            </w:pPr>
            <w:r w:rsidRPr="00114584">
              <w:rPr>
                <w:rFonts w:ascii="Arial" w:eastAsia="MS MinNew Roman" w:hAnsi="Arial" w:cs="Arial"/>
                <w:b/>
              </w:rPr>
              <w:t>Total: R161 950.20</w:t>
            </w:r>
          </w:p>
        </w:tc>
      </w:tr>
      <w:tr w:rsidR="00A40F7D" w:rsidRPr="00114584" w:rsidTr="00DB6BE2">
        <w:trPr>
          <w:trHeight w:val="28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40F7D" w:rsidRPr="00917F26" w:rsidRDefault="00A40F7D" w:rsidP="003C4352">
            <w:pPr>
              <w:spacing w:after="0" w:line="240" w:lineRule="auto"/>
              <w:rPr>
                <w:rFonts w:ascii="Arial" w:hAnsi="Arial" w:cs="Arial"/>
                <w:bCs/>
                <w:lang w:val="en-ZA" w:eastAsia="en-ZA"/>
              </w:rPr>
            </w:pPr>
            <w:r w:rsidRPr="00917F26">
              <w:rPr>
                <w:rFonts w:ascii="Arial" w:hAnsi="Arial" w:cs="Arial"/>
                <w:bCs/>
                <w:lang w:val="en-ZA" w:eastAsia="en-ZA"/>
              </w:rPr>
              <w:t xml:space="preserve">Ms Lesego  Ntsieni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7D" w:rsidRPr="00114584" w:rsidRDefault="00A40F7D" w:rsidP="003C4352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114584">
              <w:rPr>
                <w:rFonts w:ascii="Arial" w:eastAsia="MS MinNew Roman" w:hAnsi="Arial" w:cs="Arial"/>
              </w:rPr>
              <w:t>State Visit to the People’s Republic of China</w:t>
            </w:r>
          </w:p>
          <w:p w:rsidR="00A40F7D" w:rsidRPr="00917F26" w:rsidRDefault="00A40F7D" w:rsidP="003C4352">
            <w:pPr>
              <w:spacing w:after="0" w:line="240" w:lineRule="auto"/>
              <w:rPr>
                <w:rFonts w:ascii="Arial" w:hAnsi="Arial" w:cs="Arial"/>
                <w:lang w:val="en-ZA" w:eastAsia="en-Z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F7D" w:rsidRPr="00917F26" w:rsidRDefault="00A40F7D" w:rsidP="003C4352">
            <w:pPr>
              <w:spacing w:after="0" w:line="240" w:lineRule="auto"/>
              <w:rPr>
                <w:rFonts w:ascii="Arial" w:hAnsi="Arial" w:cs="Arial"/>
                <w:lang w:val="en-ZA" w:eastAsia="en-ZA"/>
              </w:rPr>
            </w:pPr>
            <w:r w:rsidRPr="00917F26">
              <w:rPr>
                <w:rFonts w:ascii="Arial" w:hAnsi="Arial" w:cs="Arial"/>
                <w:lang w:val="en-ZA" w:eastAsia="en-ZA"/>
              </w:rPr>
              <w:t>29 November - 06 December 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F7D" w:rsidRPr="00917F26" w:rsidRDefault="00A40F7D" w:rsidP="003C4352">
            <w:pPr>
              <w:spacing w:after="0" w:line="240" w:lineRule="auto"/>
              <w:rPr>
                <w:rFonts w:ascii="Arial" w:hAnsi="Arial" w:cs="Arial"/>
                <w:lang w:val="en-ZA" w:eastAsia="en-ZA"/>
              </w:rPr>
            </w:pPr>
            <w:r w:rsidRPr="00917F26">
              <w:rPr>
                <w:rFonts w:ascii="Arial" w:hAnsi="Arial" w:cs="Arial"/>
                <w:lang w:val="en-ZA" w:eastAsia="en-ZA"/>
              </w:rPr>
              <w:t xml:space="preserve">Airfares: R149 459 </w:t>
            </w:r>
          </w:p>
          <w:p w:rsidR="00A40F7D" w:rsidRPr="00114584" w:rsidRDefault="00A40F7D" w:rsidP="00917F26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114584">
              <w:rPr>
                <w:rFonts w:ascii="Arial" w:eastAsia="MS MinNew Roman" w:hAnsi="Arial" w:cs="Arial"/>
              </w:rPr>
              <w:t>Daily Allowance: R 12 491.20</w:t>
            </w:r>
          </w:p>
          <w:p w:rsidR="00A40F7D" w:rsidRPr="00114584" w:rsidRDefault="00A40F7D" w:rsidP="00917F26">
            <w:pPr>
              <w:rPr>
                <w:rFonts w:ascii="Arial" w:eastAsia="MS MinNew Roman" w:hAnsi="Arial" w:cs="Arial"/>
              </w:rPr>
            </w:pPr>
            <w:r w:rsidRPr="00114584">
              <w:rPr>
                <w:rFonts w:ascii="Arial" w:eastAsia="MS MinNew Roman" w:hAnsi="Arial" w:cs="Arial"/>
              </w:rPr>
              <w:t>Accommodation: Waiting for invoices from DIRCO</w:t>
            </w:r>
          </w:p>
          <w:p w:rsidR="00A40F7D" w:rsidRPr="00917F26" w:rsidRDefault="00A40F7D" w:rsidP="00917F26">
            <w:pPr>
              <w:spacing w:after="0" w:line="240" w:lineRule="auto"/>
              <w:rPr>
                <w:rFonts w:ascii="Arial" w:hAnsi="Arial" w:cs="Arial"/>
                <w:b/>
                <w:lang w:val="en-ZA" w:eastAsia="en-ZA"/>
              </w:rPr>
            </w:pPr>
            <w:r w:rsidRPr="00114584">
              <w:rPr>
                <w:rFonts w:ascii="Arial" w:eastAsia="MS MinNew Roman" w:hAnsi="Arial" w:cs="Arial"/>
                <w:b/>
              </w:rPr>
              <w:t>Total: R161 950.20</w:t>
            </w:r>
          </w:p>
        </w:tc>
      </w:tr>
      <w:tr w:rsidR="00A40F7D" w:rsidRPr="00114584" w:rsidTr="00EE612C">
        <w:trPr>
          <w:trHeight w:val="432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40F7D" w:rsidRPr="003F18A7" w:rsidRDefault="00A40F7D" w:rsidP="003C4352">
            <w:pPr>
              <w:spacing w:after="0" w:line="240" w:lineRule="auto"/>
              <w:rPr>
                <w:rFonts w:ascii="Arial" w:hAnsi="Arial" w:cs="Arial"/>
                <w:bCs/>
                <w:lang w:val="en-ZA" w:eastAsia="en-ZA"/>
              </w:rPr>
            </w:pPr>
            <w:r w:rsidRPr="003F18A7">
              <w:rPr>
                <w:rFonts w:ascii="Arial" w:hAnsi="Arial" w:cs="Arial"/>
                <w:bCs/>
                <w:lang w:val="en-ZA" w:eastAsia="en-ZA"/>
              </w:rPr>
              <w:t>Mr Mawethu Vilana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7D" w:rsidRPr="00114584" w:rsidRDefault="00A40F7D" w:rsidP="00EE612C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114584">
              <w:rPr>
                <w:rFonts w:ascii="Arial" w:eastAsia="MS MinNew Roman" w:hAnsi="Arial" w:cs="Arial"/>
              </w:rPr>
              <w:t>State Visit to the People’s Republic of China</w:t>
            </w:r>
          </w:p>
          <w:p w:rsidR="00A40F7D" w:rsidRPr="003F18A7" w:rsidRDefault="00A40F7D" w:rsidP="003C4352">
            <w:pPr>
              <w:spacing w:after="0" w:line="240" w:lineRule="auto"/>
              <w:rPr>
                <w:rFonts w:ascii="Arial" w:hAnsi="Arial" w:cs="Arial"/>
                <w:lang w:val="en-ZA" w:eastAsia="en-ZA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F7D" w:rsidRPr="003F18A7" w:rsidRDefault="00A40F7D" w:rsidP="003C4352">
            <w:pPr>
              <w:spacing w:after="0" w:line="240" w:lineRule="auto"/>
              <w:rPr>
                <w:rFonts w:ascii="Arial" w:hAnsi="Arial" w:cs="Arial"/>
                <w:lang w:val="en-ZA" w:eastAsia="en-ZA"/>
              </w:rPr>
            </w:pPr>
            <w:r w:rsidRPr="003F18A7">
              <w:rPr>
                <w:rFonts w:ascii="Arial" w:hAnsi="Arial" w:cs="Arial"/>
                <w:lang w:val="en-ZA" w:eastAsia="en-ZA"/>
              </w:rPr>
              <w:t>29 November 2014</w:t>
            </w:r>
          </w:p>
          <w:p w:rsidR="00A40F7D" w:rsidRPr="003F18A7" w:rsidRDefault="00A40F7D" w:rsidP="003C4352">
            <w:pPr>
              <w:spacing w:after="0" w:line="240" w:lineRule="auto"/>
              <w:rPr>
                <w:rFonts w:ascii="Arial" w:hAnsi="Arial" w:cs="Arial"/>
                <w:lang w:val="en-ZA" w:eastAsia="en-ZA"/>
              </w:rPr>
            </w:pPr>
            <w:r w:rsidRPr="003F18A7">
              <w:rPr>
                <w:rFonts w:ascii="Arial" w:hAnsi="Arial" w:cs="Arial"/>
                <w:lang w:val="en-ZA" w:eastAsia="en-ZA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F7D" w:rsidRPr="003F18A7" w:rsidRDefault="00A40F7D" w:rsidP="003C4352">
            <w:pPr>
              <w:spacing w:after="0" w:line="240" w:lineRule="auto"/>
              <w:rPr>
                <w:rFonts w:ascii="Arial" w:hAnsi="Arial" w:cs="Arial"/>
                <w:lang w:val="en-ZA" w:eastAsia="en-ZA"/>
              </w:rPr>
            </w:pPr>
            <w:r w:rsidRPr="003F18A7">
              <w:rPr>
                <w:rFonts w:ascii="Arial" w:hAnsi="Arial" w:cs="Arial"/>
                <w:lang w:val="en-ZA" w:eastAsia="en-ZA"/>
              </w:rPr>
              <w:t xml:space="preserve">Airfare: R62 446 </w:t>
            </w:r>
          </w:p>
          <w:p w:rsidR="00A40F7D" w:rsidRPr="003F18A7" w:rsidRDefault="00A40F7D" w:rsidP="003F18A7">
            <w:pPr>
              <w:spacing w:after="0" w:line="240" w:lineRule="auto"/>
              <w:rPr>
                <w:rFonts w:ascii="Arial" w:hAnsi="Arial" w:cs="Arial"/>
                <w:lang w:val="en-ZA" w:eastAsia="en-ZA"/>
              </w:rPr>
            </w:pPr>
            <w:r w:rsidRPr="003F18A7">
              <w:rPr>
                <w:rFonts w:ascii="Arial" w:hAnsi="Arial" w:cs="Arial"/>
                <w:lang w:val="en-ZA" w:eastAsia="en-ZA"/>
              </w:rPr>
              <w:t xml:space="preserve">Advance: </w:t>
            </w:r>
            <w:r w:rsidRPr="00114584">
              <w:rPr>
                <w:rStyle w:val="Strong"/>
                <w:rFonts w:ascii="Arial" w:eastAsia="MS MinNew Roman" w:hAnsi="Arial" w:cs="Arial"/>
              </w:rPr>
              <w:t>R 12 575.32</w:t>
            </w:r>
          </w:p>
          <w:p w:rsidR="00A40F7D" w:rsidRPr="00114584" w:rsidRDefault="00A40F7D" w:rsidP="003F18A7">
            <w:pPr>
              <w:rPr>
                <w:rFonts w:ascii="Arial" w:eastAsia="MS MinNew Roman" w:hAnsi="Arial" w:cs="Arial"/>
              </w:rPr>
            </w:pPr>
            <w:r w:rsidRPr="00114584">
              <w:rPr>
                <w:rFonts w:ascii="Arial" w:eastAsia="MS MinNew Roman" w:hAnsi="Arial" w:cs="Arial"/>
              </w:rPr>
              <w:t>Accommodation: Waiting for invoices from DIRCO</w:t>
            </w:r>
          </w:p>
          <w:p w:rsidR="00A40F7D" w:rsidRPr="003F18A7" w:rsidRDefault="00A40F7D" w:rsidP="003C4352">
            <w:pPr>
              <w:spacing w:after="0" w:line="240" w:lineRule="auto"/>
              <w:rPr>
                <w:rFonts w:ascii="Arial" w:hAnsi="Arial" w:cs="Arial"/>
                <w:lang w:val="en-ZA" w:eastAsia="en-ZA"/>
              </w:rPr>
            </w:pPr>
          </w:p>
          <w:p w:rsidR="00A40F7D" w:rsidRPr="003F18A7" w:rsidRDefault="00A40F7D" w:rsidP="003F18A7">
            <w:pPr>
              <w:spacing w:after="0" w:line="240" w:lineRule="auto"/>
              <w:rPr>
                <w:rFonts w:ascii="Arial" w:hAnsi="Arial" w:cs="Arial"/>
                <w:b/>
                <w:lang w:val="en-ZA" w:eastAsia="en-ZA"/>
              </w:rPr>
            </w:pPr>
            <w:r w:rsidRPr="003F18A7">
              <w:rPr>
                <w:rFonts w:ascii="Arial" w:hAnsi="Arial" w:cs="Arial"/>
                <w:b/>
                <w:lang w:val="en-ZA" w:eastAsia="en-ZA"/>
              </w:rPr>
              <w:t>Total: R75 021.32</w:t>
            </w:r>
          </w:p>
        </w:tc>
      </w:tr>
      <w:tr w:rsidR="00A40F7D" w:rsidRPr="00114584" w:rsidTr="003A3A57">
        <w:trPr>
          <w:trHeight w:val="636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40F7D" w:rsidRPr="00EE612C" w:rsidRDefault="00A40F7D" w:rsidP="003C4352">
            <w:pPr>
              <w:spacing w:after="0" w:line="240" w:lineRule="auto"/>
              <w:rPr>
                <w:rFonts w:ascii="Arial" w:hAnsi="Arial" w:cs="Arial"/>
                <w:bCs/>
                <w:lang w:val="en-ZA" w:eastAsia="en-ZA"/>
              </w:rPr>
            </w:pPr>
            <w:r w:rsidRPr="00114584">
              <w:rPr>
                <w:rFonts w:ascii="Arial" w:eastAsia="MS MinNew Roman" w:hAnsi="Arial" w:cs="Arial"/>
              </w:rPr>
              <w:t>Mr P Mohan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7D" w:rsidRPr="00114584" w:rsidRDefault="00A40F7D" w:rsidP="003C4352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114584">
              <w:rPr>
                <w:rFonts w:ascii="Arial" w:eastAsia="MS MinNew Roman" w:hAnsi="Arial" w:cs="Arial"/>
              </w:rPr>
              <w:t>Cross Border Road Transport study Tour to China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F7D" w:rsidRPr="00EE612C" w:rsidRDefault="00A40F7D" w:rsidP="003C4352">
            <w:pPr>
              <w:spacing w:after="0" w:line="240" w:lineRule="auto"/>
              <w:rPr>
                <w:rFonts w:ascii="Arial" w:hAnsi="Arial" w:cs="Arial"/>
                <w:lang w:val="en-ZA" w:eastAsia="en-ZA"/>
              </w:rPr>
            </w:pPr>
            <w:r w:rsidRPr="00114584">
              <w:rPr>
                <w:rFonts w:ascii="Arial" w:eastAsia="MS MinNew Roman" w:hAnsi="Arial" w:cs="Arial"/>
              </w:rPr>
              <w:t>7-13 March 2015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F7D" w:rsidRPr="00114584" w:rsidRDefault="00A40F7D" w:rsidP="003C4352">
            <w:pPr>
              <w:rPr>
                <w:rFonts w:ascii="Arial" w:eastAsia="MS MinNew Roman" w:hAnsi="Arial" w:cs="Arial"/>
              </w:rPr>
            </w:pPr>
            <w:r w:rsidRPr="00114584">
              <w:rPr>
                <w:rFonts w:ascii="Arial" w:eastAsia="MS MinNew Roman" w:hAnsi="Arial" w:cs="Arial"/>
              </w:rPr>
              <w:t>Airfares: R 72 332.14</w:t>
            </w:r>
            <w:r w:rsidRPr="00114584">
              <w:rPr>
                <w:rFonts w:ascii="Arial" w:eastAsia="MS MinNew Roman" w:hAnsi="Arial" w:cs="Arial"/>
              </w:rPr>
              <w:br/>
              <w:t>Accommodation: R 15 670.00</w:t>
            </w:r>
            <w:r w:rsidRPr="00114584">
              <w:rPr>
                <w:rFonts w:ascii="Arial" w:eastAsia="MS MinNew Roman" w:hAnsi="Arial" w:cs="Arial"/>
              </w:rPr>
              <w:br/>
              <w:t>Daily Allowance: R 15 400.00</w:t>
            </w:r>
          </w:p>
          <w:p w:rsidR="00A40F7D" w:rsidRPr="00114584" w:rsidRDefault="00A40F7D" w:rsidP="003C4352">
            <w:pPr>
              <w:spacing w:after="0" w:line="240" w:lineRule="auto"/>
              <w:rPr>
                <w:rFonts w:ascii="Arial" w:eastAsia="MS MinNew Roman" w:hAnsi="Arial" w:cs="Arial"/>
                <w:b/>
              </w:rPr>
            </w:pPr>
            <w:r w:rsidRPr="00114584">
              <w:rPr>
                <w:rFonts w:ascii="Arial" w:eastAsia="MS MinNew Roman" w:hAnsi="Arial" w:cs="Arial"/>
                <w:b/>
              </w:rPr>
              <w:t xml:space="preserve">Total Amount: </w:t>
            </w:r>
          </w:p>
          <w:p w:rsidR="00A40F7D" w:rsidRPr="00EE612C" w:rsidRDefault="00A40F7D" w:rsidP="003C4352">
            <w:pPr>
              <w:spacing w:after="0" w:line="240" w:lineRule="auto"/>
              <w:rPr>
                <w:rFonts w:ascii="Arial" w:hAnsi="Arial" w:cs="Arial"/>
                <w:lang w:val="en-ZA" w:eastAsia="en-ZA"/>
              </w:rPr>
            </w:pPr>
            <w:r w:rsidRPr="00114584">
              <w:rPr>
                <w:rFonts w:ascii="Arial" w:eastAsia="MS MinNew Roman" w:hAnsi="Arial" w:cs="Arial"/>
                <w:b/>
              </w:rPr>
              <w:t>R 103 402.14</w:t>
            </w:r>
          </w:p>
        </w:tc>
      </w:tr>
      <w:tr w:rsidR="00A40F7D" w:rsidRPr="00114584" w:rsidTr="003A3A57">
        <w:trPr>
          <w:trHeight w:val="63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40F7D" w:rsidRPr="00114584" w:rsidRDefault="00A40F7D" w:rsidP="003C4352">
            <w:pPr>
              <w:spacing w:after="0" w:line="240" w:lineRule="auto"/>
              <w:rPr>
                <w:rFonts w:ascii="Arial" w:eastAsia="MS MinNew Roman" w:hAnsi="Arial" w:cs="Arial"/>
                <w:b/>
              </w:rPr>
            </w:pPr>
            <w:r w:rsidRPr="00114584">
              <w:rPr>
                <w:rFonts w:ascii="Arial" w:eastAsia="MS MinNew Roman" w:hAnsi="Arial" w:cs="Arial"/>
                <w:b/>
              </w:rPr>
              <w:t>TOTAL COST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7D" w:rsidRPr="00114584" w:rsidRDefault="00A40F7D" w:rsidP="003C4352">
            <w:pPr>
              <w:spacing w:after="0" w:line="240" w:lineRule="auto"/>
              <w:rPr>
                <w:rFonts w:ascii="Arial" w:eastAsia="MS MinNew Roman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F7D" w:rsidRPr="00114584" w:rsidRDefault="00A40F7D" w:rsidP="003C4352">
            <w:pPr>
              <w:spacing w:after="0" w:line="240" w:lineRule="auto"/>
              <w:rPr>
                <w:rFonts w:ascii="Arial" w:eastAsia="MS MinNew Roman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F7D" w:rsidRPr="00114584" w:rsidRDefault="00A40F7D" w:rsidP="003C4352">
            <w:pPr>
              <w:rPr>
                <w:rFonts w:ascii="Arial" w:eastAsia="MS MinNew Roman" w:hAnsi="Arial" w:cs="Arial"/>
                <w:b/>
              </w:rPr>
            </w:pPr>
            <w:r w:rsidRPr="00114584">
              <w:rPr>
                <w:rFonts w:ascii="Arial" w:eastAsia="MS MinNew Roman" w:hAnsi="Arial" w:cs="Arial"/>
                <w:b/>
              </w:rPr>
              <w:t>R582 771.48</w:t>
            </w:r>
          </w:p>
        </w:tc>
      </w:tr>
    </w:tbl>
    <w:p w:rsidR="00A40F7D" w:rsidRPr="008A161F" w:rsidRDefault="00A40F7D" w:rsidP="00C07C62">
      <w:pPr>
        <w:jc w:val="both"/>
        <w:rPr>
          <w:rFonts w:ascii="Arial" w:hAnsi="Arial" w:cs="Arial"/>
          <w:lang w:val="en-ZA"/>
        </w:rPr>
      </w:pPr>
      <w:bookmarkStart w:id="0" w:name="_GoBack"/>
      <w:bookmarkEnd w:id="0"/>
    </w:p>
    <w:sectPr w:rsidR="00A40F7D" w:rsidRPr="008A161F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EB19D2"/>
    <w:multiLevelType w:val="hybridMultilevel"/>
    <w:tmpl w:val="19E0E744"/>
    <w:lvl w:ilvl="0" w:tplc="EB36075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2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5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712AB0"/>
    <w:multiLevelType w:val="hybridMultilevel"/>
    <w:tmpl w:val="B9B4B052"/>
    <w:lvl w:ilvl="0" w:tplc="46E4E53C">
      <w:start w:val="1"/>
      <w:numFmt w:val="lowerLetter"/>
      <w:lvlText w:val="(%1)"/>
      <w:lvlJc w:val="left"/>
      <w:pPr>
        <w:ind w:left="1080" w:hanging="720"/>
      </w:pPr>
      <w:rPr>
        <w:rFonts w:eastAsia="MS Min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Minng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DBB12F9"/>
    <w:multiLevelType w:val="hybridMultilevel"/>
    <w:tmpl w:val="78E44680"/>
    <w:lvl w:ilvl="0" w:tplc="A04E5C26">
      <w:start w:val="1"/>
      <w:numFmt w:val="lowerLetter"/>
      <w:lvlText w:val="(%1)"/>
      <w:lvlJc w:val="left"/>
      <w:pPr>
        <w:ind w:left="720" w:hanging="360"/>
      </w:pPr>
      <w:rPr>
        <w:rFonts w:eastAsia="MS Min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835323"/>
    <w:multiLevelType w:val="hybridMultilevel"/>
    <w:tmpl w:val="B79212FC"/>
    <w:lvl w:ilvl="0" w:tplc="D1DEE6BE">
      <w:start w:val="1"/>
      <w:numFmt w:val="lowerLetter"/>
      <w:lvlText w:val="(%1)"/>
      <w:lvlJc w:val="left"/>
      <w:pPr>
        <w:ind w:left="720" w:hanging="360"/>
      </w:pPr>
      <w:rPr>
        <w:rFonts w:eastAsia="MS Min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1711BD"/>
    <w:multiLevelType w:val="hybridMultilevel"/>
    <w:tmpl w:val="144628AE"/>
    <w:lvl w:ilvl="0" w:tplc="9F6A27A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4"/>
  </w:num>
  <w:num w:numId="5">
    <w:abstractNumId w:val="25"/>
  </w:num>
  <w:num w:numId="6">
    <w:abstractNumId w:val="28"/>
  </w:num>
  <w:num w:numId="7">
    <w:abstractNumId w:val="23"/>
  </w:num>
  <w:num w:numId="8">
    <w:abstractNumId w:val="1"/>
  </w:num>
  <w:num w:numId="9">
    <w:abstractNumId w:val="15"/>
  </w:num>
  <w:num w:numId="10">
    <w:abstractNumId w:val="10"/>
  </w:num>
  <w:num w:numId="11">
    <w:abstractNumId w:val="14"/>
  </w:num>
  <w:num w:numId="12">
    <w:abstractNumId w:val="21"/>
  </w:num>
  <w:num w:numId="13">
    <w:abstractNumId w:val="11"/>
  </w:num>
  <w:num w:numId="14">
    <w:abstractNumId w:val="6"/>
  </w:num>
  <w:num w:numId="15">
    <w:abstractNumId w:val="29"/>
  </w:num>
  <w:num w:numId="16">
    <w:abstractNumId w:val="20"/>
  </w:num>
  <w:num w:numId="17">
    <w:abstractNumId w:val="12"/>
  </w:num>
  <w:num w:numId="18">
    <w:abstractNumId w:val="31"/>
  </w:num>
  <w:num w:numId="19">
    <w:abstractNumId w:val="5"/>
  </w:num>
  <w:num w:numId="20">
    <w:abstractNumId w:val="8"/>
  </w:num>
  <w:num w:numId="21">
    <w:abstractNumId w:val="18"/>
  </w:num>
  <w:num w:numId="22">
    <w:abstractNumId w:val="26"/>
  </w:num>
  <w:num w:numId="23">
    <w:abstractNumId w:val="3"/>
  </w:num>
  <w:num w:numId="24">
    <w:abstractNumId w:val="22"/>
  </w:num>
  <w:num w:numId="25">
    <w:abstractNumId w:val="19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17"/>
  </w:num>
  <w:num w:numId="31">
    <w:abstractNumId w:val="2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226DD"/>
    <w:rsid w:val="00026FD9"/>
    <w:rsid w:val="00031989"/>
    <w:rsid w:val="0005391D"/>
    <w:rsid w:val="00055A79"/>
    <w:rsid w:val="000773B2"/>
    <w:rsid w:val="00080CA6"/>
    <w:rsid w:val="00082A4E"/>
    <w:rsid w:val="0009500E"/>
    <w:rsid w:val="000B01FF"/>
    <w:rsid w:val="000E04E0"/>
    <w:rsid w:val="000E1816"/>
    <w:rsid w:val="000E1907"/>
    <w:rsid w:val="000F29A6"/>
    <w:rsid w:val="000F76BD"/>
    <w:rsid w:val="00114584"/>
    <w:rsid w:val="00130AB5"/>
    <w:rsid w:val="00153AAD"/>
    <w:rsid w:val="001712B4"/>
    <w:rsid w:val="001B2E53"/>
    <w:rsid w:val="001C323C"/>
    <w:rsid w:val="001E1B86"/>
    <w:rsid w:val="002026BE"/>
    <w:rsid w:val="00206B22"/>
    <w:rsid w:val="002136FC"/>
    <w:rsid w:val="00220C71"/>
    <w:rsid w:val="00251BC9"/>
    <w:rsid w:val="0025261D"/>
    <w:rsid w:val="00253BA7"/>
    <w:rsid w:val="00261077"/>
    <w:rsid w:val="002730B3"/>
    <w:rsid w:val="002800B5"/>
    <w:rsid w:val="002838E4"/>
    <w:rsid w:val="002864B4"/>
    <w:rsid w:val="00286F8A"/>
    <w:rsid w:val="002956D0"/>
    <w:rsid w:val="002B22BD"/>
    <w:rsid w:val="002C441D"/>
    <w:rsid w:val="002C4526"/>
    <w:rsid w:val="002D4348"/>
    <w:rsid w:val="002E1F7C"/>
    <w:rsid w:val="002E404E"/>
    <w:rsid w:val="002E4BF3"/>
    <w:rsid w:val="003130D1"/>
    <w:rsid w:val="00314530"/>
    <w:rsid w:val="00320D14"/>
    <w:rsid w:val="00323697"/>
    <w:rsid w:val="003427F2"/>
    <w:rsid w:val="003450B0"/>
    <w:rsid w:val="003554D8"/>
    <w:rsid w:val="00391284"/>
    <w:rsid w:val="003939B5"/>
    <w:rsid w:val="00396483"/>
    <w:rsid w:val="003A3A57"/>
    <w:rsid w:val="003B15B6"/>
    <w:rsid w:val="003C4352"/>
    <w:rsid w:val="003F18A7"/>
    <w:rsid w:val="003F7CE2"/>
    <w:rsid w:val="004016C1"/>
    <w:rsid w:val="0040578A"/>
    <w:rsid w:val="0040684E"/>
    <w:rsid w:val="00420BFA"/>
    <w:rsid w:val="00423E34"/>
    <w:rsid w:val="00430277"/>
    <w:rsid w:val="00451494"/>
    <w:rsid w:val="004813B8"/>
    <w:rsid w:val="004A00D3"/>
    <w:rsid w:val="004A62DE"/>
    <w:rsid w:val="004D18C0"/>
    <w:rsid w:val="004E13FB"/>
    <w:rsid w:val="004E67DE"/>
    <w:rsid w:val="00521C71"/>
    <w:rsid w:val="005318EE"/>
    <w:rsid w:val="005346BD"/>
    <w:rsid w:val="0054378D"/>
    <w:rsid w:val="00555FE7"/>
    <w:rsid w:val="0056444A"/>
    <w:rsid w:val="00572AAB"/>
    <w:rsid w:val="0057794C"/>
    <w:rsid w:val="00582974"/>
    <w:rsid w:val="005B5076"/>
    <w:rsid w:val="005D5448"/>
    <w:rsid w:val="005E123E"/>
    <w:rsid w:val="005F20B1"/>
    <w:rsid w:val="005F630B"/>
    <w:rsid w:val="006009A0"/>
    <w:rsid w:val="00604285"/>
    <w:rsid w:val="006140CA"/>
    <w:rsid w:val="006508EE"/>
    <w:rsid w:val="006520F6"/>
    <w:rsid w:val="006762C5"/>
    <w:rsid w:val="00682580"/>
    <w:rsid w:val="006917CD"/>
    <w:rsid w:val="00691EDB"/>
    <w:rsid w:val="006B11A5"/>
    <w:rsid w:val="006B1CD3"/>
    <w:rsid w:val="006D22A6"/>
    <w:rsid w:val="006E0AE8"/>
    <w:rsid w:val="006E0F31"/>
    <w:rsid w:val="006F2271"/>
    <w:rsid w:val="006F4245"/>
    <w:rsid w:val="006F6FD1"/>
    <w:rsid w:val="00703B2E"/>
    <w:rsid w:val="007118B7"/>
    <w:rsid w:val="00721731"/>
    <w:rsid w:val="0072523F"/>
    <w:rsid w:val="00727B18"/>
    <w:rsid w:val="00732AD7"/>
    <w:rsid w:val="00732F1A"/>
    <w:rsid w:val="0073617F"/>
    <w:rsid w:val="0075491A"/>
    <w:rsid w:val="00787784"/>
    <w:rsid w:val="007907EC"/>
    <w:rsid w:val="007C7CC7"/>
    <w:rsid w:val="007D3628"/>
    <w:rsid w:val="00802076"/>
    <w:rsid w:val="008046C7"/>
    <w:rsid w:val="00833625"/>
    <w:rsid w:val="0083772C"/>
    <w:rsid w:val="008424B4"/>
    <w:rsid w:val="00843914"/>
    <w:rsid w:val="00844201"/>
    <w:rsid w:val="00845BE5"/>
    <w:rsid w:val="008513C3"/>
    <w:rsid w:val="00856F99"/>
    <w:rsid w:val="0086133C"/>
    <w:rsid w:val="00891052"/>
    <w:rsid w:val="008A161F"/>
    <w:rsid w:val="008A52D5"/>
    <w:rsid w:val="008B2E50"/>
    <w:rsid w:val="008B4716"/>
    <w:rsid w:val="008E1FC9"/>
    <w:rsid w:val="009116FD"/>
    <w:rsid w:val="00914C4D"/>
    <w:rsid w:val="00916A9F"/>
    <w:rsid w:val="00916CE7"/>
    <w:rsid w:val="00917F26"/>
    <w:rsid w:val="00922931"/>
    <w:rsid w:val="00926370"/>
    <w:rsid w:val="0093674F"/>
    <w:rsid w:val="00961E2F"/>
    <w:rsid w:val="0097652F"/>
    <w:rsid w:val="00983EC7"/>
    <w:rsid w:val="00990CE2"/>
    <w:rsid w:val="00992AA4"/>
    <w:rsid w:val="00993310"/>
    <w:rsid w:val="009A0286"/>
    <w:rsid w:val="009A4739"/>
    <w:rsid w:val="009B0431"/>
    <w:rsid w:val="009C4E79"/>
    <w:rsid w:val="009D7E3C"/>
    <w:rsid w:val="009F7581"/>
    <w:rsid w:val="00A01414"/>
    <w:rsid w:val="00A04497"/>
    <w:rsid w:val="00A14325"/>
    <w:rsid w:val="00A21F7F"/>
    <w:rsid w:val="00A40F7D"/>
    <w:rsid w:val="00A4192C"/>
    <w:rsid w:val="00A43DCA"/>
    <w:rsid w:val="00A44B9A"/>
    <w:rsid w:val="00A55457"/>
    <w:rsid w:val="00A756F5"/>
    <w:rsid w:val="00A84239"/>
    <w:rsid w:val="00A87430"/>
    <w:rsid w:val="00A90242"/>
    <w:rsid w:val="00A90517"/>
    <w:rsid w:val="00A910A7"/>
    <w:rsid w:val="00AD6B5D"/>
    <w:rsid w:val="00B00C2E"/>
    <w:rsid w:val="00B05CA7"/>
    <w:rsid w:val="00B177F2"/>
    <w:rsid w:val="00B21C1C"/>
    <w:rsid w:val="00B31016"/>
    <w:rsid w:val="00B328C8"/>
    <w:rsid w:val="00B40FCE"/>
    <w:rsid w:val="00B44257"/>
    <w:rsid w:val="00B56227"/>
    <w:rsid w:val="00B7781E"/>
    <w:rsid w:val="00B93A3A"/>
    <w:rsid w:val="00B95F63"/>
    <w:rsid w:val="00BA4847"/>
    <w:rsid w:val="00BB1FB9"/>
    <w:rsid w:val="00BC2F3F"/>
    <w:rsid w:val="00BF68B6"/>
    <w:rsid w:val="00BF69C4"/>
    <w:rsid w:val="00C07C62"/>
    <w:rsid w:val="00C202CB"/>
    <w:rsid w:val="00C20A8F"/>
    <w:rsid w:val="00C50D10"/>
    <w:rsid w:val="00C6207A"/>
    <w:rsid w:val="00C62268"/>
    <w:rsid w:val="00C64770"/>
    <w:rsid w:val="00C731ED"/>
    <w:rsid w:val="00C8567C"/>
    <w:rsid w:val="00C92817"/>
    <w:rsid w:val="00CB640B"/>
    <w:rsid w:val="00CC2FF9"/>
    <w:rsid w:val="00CE4AF0"/>
    <w:rsid w:val="00CF5BC7"/>
    <w:rsid w:val="00D31E40"/>
    <w:rsid w:val="00D352D4"/>
    <w:rsid w:val="00D82AB0"/>
    <w:rsid w:val="00D92CFD"/>
    <w:rsid w:val="00DA1E37"/>
    <w:rsid w:val="00DB6BE2"/>
    <w:rsid w:val="00DE5D58"/>
    <w:rsid w:val="00E1610F"/>
    <w:rsid w:val="00E16B9F"/>
    <w:rsid w:val="00E21B9C"/>
    <w:rsid w:val="00E25BB3"/>
    <w:rsid w:val="00E31BF8"/>
    <w:rsid w:val="00E4370C"/>
    <w:rsid w:val="00E53BF6"/>
    <w:rsid w:val="00E649F1"/>
    <w:rsid w:val="00E74736"/>
    <w:rsid w:val="00E77D5C"/>
    <w:rsid w:val="00E80B27"/>
    <w:rsid w:val="00E81167"/>
    <w:rsid w:val="00E83B34"/>
    <w:rsid w:val="00EB53F1"/>
    <w:rsid w:val="00EC4D69"/>
    <w:rsid w:val="00EE612C"/>
    <w:rsid w:val="00EF5FED"/>
    <w:rsid w:val="00EF7862"/>
    <w:rsid w:val="00F00B6B"/>
    <w:rsid w:val="00F526AD"/>
    <w:rsid w:val="00F70B6D"/>
    <w:rsid w:val="00F806FE"/>
    <w:rsid w:val="00F80B01"/>
    <w:rsid w:val="00F83C35"/>
    <w:rsid w:val="00F86A5F"/>
    <w:rsid w:val="00F91072"/>
    <w:rsid w:val="00FA3CC6"/>
    <w:rsid w:val="00FD4C2F"/>
    <w:rsid w:val="00FD7E9F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ng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Minngs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Minngs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character" w:customStyle="1" w:styleId="st">
    <w:name w:val="st"/>
    <w:basedOn w:val="DefaultParagraphFont"/>
    <w:uiPriority w:val="99"/>
    <w:rsid w:val="00CC2FF9"/>
    <w:rPr>
      <w:rFonts w:cs="Times New Roman"/>
    </w:rPr>
  </w:style>
  <w:style w:type="character" w:styleId="Strong">
    <w:name w:val="Strong"/>
    <w:basedOn w:val="DefaultParagraphFont"/>
    <w:uiPriority w:val="99"/>
    <w:qFormat/>
    <w:rsid w:val="003F18A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292</Words>
  <Characters>1671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 </dc:title>
  <dc:subject/>
  <dc:creator>thembeka.matsomela</dc:creator>
  <cp:keywords/>
  <dc:description/>
  <cp:lastModifiedBy>schuene</cp:lastModifiedBy>
  <cp:revision>2</cp:revision>
  <cp:lastPrinted>2015-03-26T06:28:00Z</cp:lastPrinted>
  <dcterms:created xsi:type="dcterms:W3CDTF">2015-08-25T11:19:00Z</dcterms:created>
  <dcterms:modified xsi:type="dcterms:W3CDTF">2015-08-25T11:19:00Z</dcterms:modified>
</cp:coreProperties>
</file>