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58" w:rsidRPr="0056161C" w:rsidRDefault="00850558" w:rsidP="001D73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61C">
        <w:rPr>
          <w:rFonts w:ascii="Arial" w:hAnsi="Arial" w:cs="Arial"/>
          <w:b/>
          <w:bCs/>
          <w:sz w:val="24"/>
          <w:szCs w:val="24"/>
        </w:rPr>
        <w:t>NATIONAL ASSEMBLY</w:t>
      </w:r>
    </w:p>
    <w:p w:rsidR="00850558" w:rsidRPr="0056161C" w:rsidRDefault="00850558" w:rsidP="001D73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61C">
        <w:rPr>
          <w:rFonts w:ascii="Arial" w:hAnsi="Arial" w:cs="Arial"/>
          <w:b/>
          <w:sz w:val="24"/>
          <w:szCs w:val="24"/>
        </w:rPr>
        <w:t>WRITTEN REPLY</w:t>
      </w:r>
    </w:p>
    <w:p w:rsidR="00850558" w:rsidRPr="0056161C" w:rsidRDefault="00850558" w:rsidP="001D7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0558" w:rsidRPr="0056161C" w:rsidRDefault="00850558" w:rsidP="001D73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0558" w:rsidRPr="00992D7D" w:rsidRDefault="00850558" w:rsidP="0086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D7D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2699</w:t>
      </w:r>
    </w:p>
    <w:p w:rsidR="00850558" w:rsidRPr="00992D7D" w:rsidRDefault="00850558" w:rsidP="0086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D7D">
        <w:rPr>
          <w:rFonts w:ascii="Arial" w:hAnsi="Arial" w:cs="Arial"/>
          <w:sz w:val="24"/>
          <w:szCs w:val="24"/>
        </w:rPr>
        <w:t> </w:t>
      </w:r>
    </w:p>
    <w:p w:rsidR="00850558" w:rsidRDefault="00850558" w:rsidP="00585E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INTERNAL QUESTION PAPER [No 26</w:t>
      </w:r>
      <w:r w:rsidRPr="00195106">
        <w:rPr>
          <w:rFonts w:ascii="Arial" w:hAnsi="Arial" w:cs="Arial"/>
          <w:b/>
          <w:bCs/>
          <w:sz w:val="24"/>
          <w:szCs w:val="24"/>
          <w:u w:val="single"/>
        </w:rPr>
        <w:t>-2015 FIFTH PARLIAMENT]</w:t>
      </w:r>
      <w:r w:rsidRPr="00195106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585E3D">
        <w:rPr>
          <w:rFonts w:ascii="Arial" w:hAnsi="Arial" w:cs="Arial"/>
          <w:b/>
          <w:bCs/>
          <w:sz w:val="24"/>
          <w:szCs w:val="24"/>
          <w:u w:val="single"/>
        </w:rPr>
        <w:t>DATE OF PUBLICATION:  </w:t>
      </w:r>
      <w:r>
        <w:rPr>
          <w:rFonts w:ascii="Arial" w:hAnsi="Arial" w:cs="Arial"/>
          <w:b/>
          <w:bCs/>
          <w:sz w:val="24"/>
          <w:szCs w:val="24"/>
          <w:u w:val="single"/>
        </w:rPr>
        <w:t>31 JULY</w:t>
      </w:r>
      <w:r w:rsidRPr="00585E3D">
        <w:rPr>
          <w:rFonts w:ascii="Arial" w:hAnsi="Arial" w:cs="Arial"/>
          <w:b/>
          <w:bCs/>
          <w:sz w:val="24"/>
          <w:szCs w:val="24"/>
          <w:u w:val="single"/>
        </w:rPr>
        <w:t xml:space="preserve"> 2015</w:t>
      </w:r>
    </w:p>
    <w:p w:rsidR="00850558" w:rsidRPr="009C2198" w:rsidRDefault="00850558" w:rsidP="009C219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50558" w:rsidRDefault="00850558" w:rsidP="009C2198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2198">
        <w:rPr>
          <w:rFonts w:ascii="Arial" w:hAnsi="Arial" w:cs="Arial"/>
          <w:b/>
          <w:sz w:val="24"/>
          <w:szCs w:val="24"/>
        </w:rPr>
        <w:t>2699.</w:t>
      </w:r>
      <w:r w:rsidRPr="009C2198">
        <w:rPr>
          <w:rFonts w:ascii="Arial" w:hAnsi="Arial" w:cs="Arial"/>
          <w:b/>
          <w:sz w:val="24"/>
          <w:szCs w:val="24"/>
        </w:rPr>
        <w:tab/>
        <w:t>Ms T E Baker (DA) to ask the Minister of Rural Development and Land Reform:</w:t>
      </w:r>
    </w:p>
    <w:p w:rsidR="00850558" w:rsidRPr="009C2198" w:rsidRDefault="00850558" w:rsidP="009C2198">
      <w:pPr>
        <w:spacing w:after="0" w:line="240" w:lineRule="auto"/>
        <w:ind w:left="993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50558" w:rsidRPr="009C2198" w:rsidRDefault="00850558" w:rsidP="009C219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C2198">
        <w:rPr>
          <w:rFonts w:ascii="Arial" w:hAnsi="Arial" w:cs="Arial"/>
          <w:sz w:val="24"/>
          <w:szCs w:val="24"/>
        </w:rPr>
        <w:t xml:space="preserve">Whether (a) he, (b) his Deputy Ministers and (c) any officials in his department travelled to China in the 2014-15 financial year; if so, what was the (i) purpose of each </w:t>
      </w:r>
      <w:r w:rsidRPr="009C2198">
        <w:rPr>
          <w:rFonts w:ascii="Arial" w:hAnsi="Arial" w:cs="Arial"/>
          <w:color w:val="000000"/>
          <w:sz w:val="24"/>
          <w:szCs w:val="24"/>
        </w:rPr>
        <w:t>specified</w:t>
      </w:r>
      <w:r w:rsidRPr="009C2198">
        <w:rPr>
          <w:rFonts w:ascii="Arial" w:hAnsi="Arial" w:cs="Arial"/>
          <w:sz w:val="24"/>
          <w:szCs w:val="24"/>
        </w:rPr>
        <w:t xml:space="preserve"> visit and (ii)(aa) total cost and (bb) breakdown of such costs of each specified visit?</w:t>
      </w:r>
      <w:r w:rsidRPr="009C2198">
        <w:rPr>
          <w:rFonts w:ascii="Arial" w:hAnsi="Arial" w:cs="Arial"/>
          <w:sz w:val="24"/>
          <w:szCs w:val="24"/>
        </w:rPr>
        <w:tab/>
      </w:r>
      <w:r w:rsidRPr="009C2198">
        <w:rPr>
          <w:rFonts w:ascii="Arial" w:hAnsi="Arial" w:cs="Arial"/>
          <w:sz w:val="24"/>
          <w:szCs w:val="24"/>
        </w:rPr>
        <w:tab/>
      </w:r>
      <w:r w:rsidRPr="009C2198">
        <w:rPr>
          <w:rFonts w:ascii="Arial" w:hAnsi="Arial" w:cs="Arial"/>
          <w:sz w:val="24"/>
          <w:szCs w:val="24"/>
        </w:rPr>
        <w:tab/>
      </w:r>
      <w:r w:rsidRPr="009C2198">
        <w:rPr>
          <w:rFonts w:ascii="Arial" w:hAnsi="Arial" w:cs="Arial"/>
          <w:sz w:val="24"/>
          <w:szCs w:val="24"/>
        </w:rPr>
        <w:tab/>
      </w:r>
      <w:r w:rsidRPr="009C2198">
        <w:rPr>
          <w:rFonts w:ascii="Arial" w:hAnsi="Arial" w:cs="Arial"/>
          <w:sz w:val="24"/>
          <w:szCs w:val="24"/>
        </w:rPr>
        <w:tab/>
      </w:r>
      <w:r w:rsidRPr="009C21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9C2198">
        <w:rPr>
          <w:rFonts w:ascii="Arial" w:hAnsi="Arial" w:cs="Arial"/>
          <w:b/>
          <w:sz w:val="24"/>
          <w:szCs w:val="24"/>
        </w:rPr>
        <w:t>NW3130E</w:t>
      </w:r>
    </w:p>
    <w:p w:rsidR="00850558" w:rsidRPr="009C2198" w:rsidRDefault="00850558" w:rsidP="009C21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0558" w:rsidRPr="009C2198" w:rsidRDefault="00850558" w:rsidP="009C21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50558" w:rsidRDefault="00850558" w:rsidP="009C21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C2198">
        <w:rPr>
          <w:rFonts w:ascii="Arial" w:hAnsi="Arial" w:cs="Arial"/>
          <w:b/>
          <w:sz w:val="24"/>
          <w:szCs w:val="24"/>
        </w:rPr>
        <w:t>THE MINISTER OF RURAL DEVELOPMENT AND LAND REFORM: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50558" w:rsidRDefault="00850558" w:rsidP="009C21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50558" w:rsidRDefault="00850558" w:rsidP="009C21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50558" w:rsidRDefault="00850558" w:rsidP="00E4399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</w:t>
      </w:r>
    </w:p>
    <w:p w:rsidR="00850558" w:rsidRDefault="00850558" w:rsidP="00E4399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</w:t>
      </w:r>
    </w:p>
    <w:p w:rsidR="00850558" w:rsidRDefault="00850558" w:rsidP="00E4399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</w:t>
      </w:r>
    </w:p>
    <w:p w:rsidR="00850558" w:rsidRDefault="00850558" w:rsidP="009C21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0558" w:rsidRDefault="00850558" w:rsidP="000920C7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purposes of the visits were 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share experiences and international best practice in the functional areas of land reform and rural development, as well as skills development for youth in business.    </w:t>
      </w:r>
    </w:p>
    <w:p w:rsidR="00850558" w:rsidRDefault="00850558" w:rsidP="000920C7">
      <w:pPr>
        <w:pStyle w:val="NoSpacing"/>
        <w:ind w:left="840"/>
        <w:jc w:val="both"/>
        <w:rPr>
          <w:rFonts w:ascii="Arial" w:hAnsi="Arial" w:cs="Arial"/>
          <w:sz w:val="24"/>
          <w:szCs w:val="24"/>
        </w:rPr>
      </w:pPr>
    </w:p>
    <w:p w:rsidR="00850558" w:rsidRDefault="00850558" w:rsidP="00E4399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(ii) (aa) Total: R4 019168.25 </w:t>
      </w:r>
    </w:p>
    <w:p w:rsidR="00850558" w:rsidRDefault="00850558" w:rsidP="005A41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50558" w:rsidRDefault="00850558" w:rsidP="005A41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(bb) </w:t>
      </w:r>
    </w:p>
    <w:p w:rsidR="00850558" w:rsidRPr="00254B4B" w:rsidRDefault="00850558" w:rsidP="00254B4B">
      <w:pPr>
        <w:pStyle w:val="NoSpacing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1: To the People’s Republic of China from 27 October to 01 November   2014:        R263 089.25</w:t>
      </w:r>
    </w:p>
    <w:p w:rsidR="00850558" w:rsidRDefault="00850558" w:rsidP="00254B4B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2 : ( 24 October – 02 November 2014) : 42 member deligation including 10 officials : R1 109 570</w:t>
      </w:r>
    </w:p>
    <w:p w:rsidR="00850558" w:rsidRDefault="00850558" w:rsidP="00254B4B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 3 ( 22 March – 06 April 2014 ) 52 member deligation including 11 officials : R1 356 849</w:t>
      </w:r>
    </w:p>
    <w:p w:rsidR="00850558" w:rsidRDefault="00850558" w:rsidP="00254B4B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 4 : ( 22 August—07 September 2014 ) 42 -member delegation   </w:t>
      </w:r>
    </w:p>
    <w:p w:rsidR="00850558" w:rsidRDefault="00850558" w:rsidP="00254B4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including </w:t>
      </w:r>
      <w:r w:rsidRPr="00DD01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 officials:</w:t>
      </w:r>
      <w:r w:rsidRPr="00DD0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R1 289 660 </w:t>
      </w:r>
    </w:p>
    <w:p w:rsidR="00850558" w:rsidRDefault="00850558" w:rsidP="00254B4B">
      <w:pPr>
        <w:pStyle w:val="NoSpacing"/>
        <w:spacing w:line="360" w:lineRule="auto"/>
        <w:ind w:left="990"/>
        <w:jc w:val="both"/>
        <w:rPr>
          <w:rFonts w:ascii="Arial" w:hAnsi="Arial" w:cs="Arial"/>
          <w:sz w:val="24"/>
          <w:szCs w:val="24"/>
        </w:rPr>
      </w:pPr>
    </w:p>
    <w:sectPr w:rsidR="00850558" w:rsidSect="00DA3801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6F2"/>
    <w:multiLevelType w:val="hybridMultilevel"/>
    <w:tmpl w:val="846EE606"/>
    <w:lvl w:ilvl="0" w:tplc="1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8345E"/>
    <w:multiLevelType w:val="hybridMultilevel"/>
    <w:tmpl w:val="A17A5D34"/>
    <w:lvl w:ilvl="0" w:tplc="7DD25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837B68"/>
    <w:multiLevelType w:val="hybridMultilevel"/>
    <w:tmpl w:val="7D1C2296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C385371"/>
    <w:multiLevelType w:val="hybridMultilevel"/>
    <w:tmpl w:val="CBD8B9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24F88"/>
    <w:multiLevelType w:val="hybridMultilevel"/>
    <w:tmpl w:val="AFC4947E"/>
    <w:lvl w:ilvl="0" w:tplc="53B2466A">
      <w:start w:val="1"/>
      <w:numFmt w:val="lowerRoman"/>
      <w:lvlText w:val="(%1)"/>
      <w:lvlJc w:val="left"/>
      <w:pPr>
        <w:ind w:left="8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A8"/>
    <w:rsid w:val="00010DF9"/>
    <w:rsid w:val="000126A4"/>
    <w:rsid w:val="000144D2"/>
    <w:rsid w:val="00031455"/>
    <w:rsid w:val="000531ED"/>
    <w:rsid w:val="00063808"/>
    <w:rsid w:val="00064C98"/>
    <w:rsid w:val="000768E6"/>
    <w:rsid w:val="000920C7"/>
    <w:rsid w:val="00092EE1"/>
    <w:rsid w:val="000950D1"/>
    <w:rsid w:val="000A3D83"/>
    <w:rsid w:val="000A7018"/>
    <w:rsid w:val="000B0A91"/>
    <w:rsid w:val="000D2CAC"/>
    <w:rsid w:val="000D65BD"/>
    <w:rsid w:val="001168CA"/>
    <w:rsid w:val="00122668"/>
    <w:rsid w:val="00123BB7"/>
    <w:rsid w:val="00137772"/>
    <w:rsid w:val="00150670"/>
    <w:rsid w:val="0015243C"/>
    <w:rsid w:val="001653A5"/>
    <w:rsid w:val="00195106"/>
    <w:rsid w:val="00195144"/>
    <w:rsid w:val="001A322A"/>
    <w:rsid w:val="001A474E"/>
    <w:rsid w:val="001B7AC4"/>
    <w:rsid w:val="001D0D12"/>
    <w:rsid w:val="001D736E"/>
    <w:rsid w:val="001D76F9"/>
    <w:rsid w:val="001E1CEE"/>
    <w:rsid w:val="001E7DD3"/>
    <w:rsid w:val="001F5771"/>
    <w:rsid w:val="002044D2"/>
    <w:rsid w:val="00205F16"/>
    <w:rsid w:val="0022655D"/>
    <w:rsid w:val="0024742C"/>
    <w:rsid w:val="002500D4"/>
    <w:rsid w:val="00254B4B"/>
    <w:rsid w:val="00290E28"/>
    <w:rsid w:val="00297E5F"/>
    <w:rsid w:val="002D6FEB"/>
    <w:rsid w:val="003121C9"/>
    <w:rsid w:val="003143D9"/>
    <w:rsid w:val="003216AC"/>
    <w:rsid w:val="00346DCF"/>
    <w:rsid w:val="003604A7"/>
    <w:rsid w:val="003867A6"/>
    <w:rsid w:val="003A3A32"/>
    <w:rsid w:val="003A7DB3"/>
    <w:rsid w:val="003D1330"/>
    <w:rsid w:val="003E310F"/>
    <w:rsid w:val="004034CA"/>
    <w:rsid w:val="004068D2"/>
    <w:rsid w:val="00412A28"/>
    <w:rsid w:val="00412CA4"/>
    <w:rsid w:val="00416746"/>
    <w:rsid w:val="00420BA1"/>
    <w:rsid w:val="004236B2"/>
    <w:rsid w:val="00424059"/>
    <w:rsid w:val="004502CE"/>
    <w:rsid w:val="004521E7"/>
    <w:rsid w:val="00456125"/>
    <w:rsid w:val="004835D2"/>
    <w:rsid w:val="00485314"/>
    <w:rsid w:val="004A41C3"/>
    <w:rsid w:val="004A7376"/>
    <w:rsid w:val="004B6CE7"/>
    <w:rsid w:val="004C2EBF"/>
    <w:rsid w:val="004C4BDE"/>
    <w:rsid w:val="004C5DCF"/>
    <w:rsid w:val="004C721E"/>
    <w:rsid w:val="00511BE9"/>
    <w:rsid w:val="0052704D"/>
    <w:rsid w:val="005513CF"/>
    <w:rsid w:val="00554B5D"/>
    <w:rsid w:val="00556504"/>
    <w:rsid w:val="0056161C"/>
    <w:rsid w:val="0056490D"/>
    <w:rsid w:val="00567BDA"/>
    <w:rsid w:val="0058031A"/>
    <w:rsid w:val="0058378C"/>
    <w:rsid w:val="00585E3D"/>
    <w:rsid w:val="005920D5"/>
    <w:rsid w:val="00593B26"/>
    <w:rsid w:val="005A415D"/>
    <w:rsid w:val="005B1644"/>
    <w:rsid w:val="005C6330"/>
    <w:rsid w:val="005D29E0"/>
    <w:rsid w:val="005D6E12"/>
    <w:rsid w:val="005E4110"/>
    <w:rsid w:val="005F30F3"/>
    <w:rsid w:val="0060380D"/>
    <w:rsid w:val="00611C76"/>
    <w:rsid w:val="00612F05"/>
    <w:rsid w:val="0062079E"/>
    <w:rsid w:val="00621EE9"/>
    <w:rsid w:val="00667CFA"/>
    <w:rsid w:val="0067104C"/>
    <w:rsid w:val="00677FBF"/>
    <w:rsid w:val="00687C52"/>
    <w:rsid w:val="006956E4"/>
    <w:rsid w:val="00695C3D"/>
    <w:rsid w:val="006A0159"/>
    <w:rsid w:val="006B2A09"/>
    <w:rsid w:val="006B2D09"/>
    <w:rsid w:val="006C2653"/>
    <w:rsid w:val="006C295B"/>
    <w:rsid w:val="006D28DF"/>
    <w:rsid w:val="006D413B"/>
    <w:rsid w:val="006E041E"/>
    <w:rsid w:val="006F44A2"/>
    <w:rsid w:val="00715981"/>
    <w:rsid w:val="007457D6"/>
    <w:rsid w:val="00754214"/>
    <w:rsid w:val="00755B39"/>
    <w:rsid w:val="00793A32"/>
    <w:rsid w:val="007C3732"/>
    <w:rsid w:val="007C57DF"/>
    <w:rsid w:val="007C5DF5"/>
    <w:rsid w:val="007E626A"/>
    <w:rsid w:val="007F7664"/>
    <w:rsid w:val="007F7926"/>
    <w:rsid w:val="0080279A"/>
    <w:rsid w:val="008058C7"/>
    <w:rsid w:val="0080788F"/>
    <w:rsid w:val="00820F0C"/>
    <w:rsid w:val="0082253A"/>
    <w:rsid w:val="00841D2F"/>
    <w:rsid w:val="00850558"/>
    <w:rsid w:val="00850CD9"/>
    <w:rsid w:val="00852E8B"/>
    <w:rsid w:val="00854733"/>
    <w:rsid w:val="008663CE"/>
    <w:rsid w:val="008756B2"/>
    <w:rsid w:val="008A2C9C"/>
    <w:rsid w:val="008B142B"/>
    <w:rsid w:val="008B5050"/>
    <w:rsid w:val="008F1E1B"/>
    <w:rsid w:val="00901E7D"/>
    <w:rsid w:val="009121A3"/>
    <w:rsid w:val="00933828"/>
    <w:rsid w:val="009457EF"/>
    <w:rsid w:val="00957395"/>
    <w:rsid w:val="009621BB"/>
    <w:rsid w:val="0097678F"/>
    <w:rsid w:val="00992D7D"/>
    <w:rsid w:val="00995E51"/>
    <w:rsid w:val="009B00AA"/>
    <w:rsid w:val="009B2FE7"/>
    <w:rsid w:val="009C0587"/>
    <w:rsid w:val="009C2198"/>
    <w:rsid w:val="009D5298"/>
    <w:rsid w:val="009D5720"/>
    <w:rsid w:val="009E7F7A"/>
    <w:rsid w:val="009F4CE7"/>
    <w:rsid w:val="00A001D0"/>
    <w:rsid w:val="00A12546"/>
    <w:rsid w:val="00A27CBA"/>
    <w:rsid w:val="00A50EDC"/>
    <w:rsid w:val="00A5760D"/>
    <w:rsid w:val="00A757DA"/>
    <w:rsid w:val="00A92202"/>
    <w:rsid w:val="00AA2409"/>
    <w:rsid w:val="00AC01E8"/>
    <w:rsid w:val="00AD3EFF"/>
    <w:rsid w:val="00AD6D55"/>
    <w:rsid w:val="00AF5D3E"/>
    <w:rsid w:val="00B125DB"/>
    <w:rsid w:val="00B72514"/>
    <w:rsid w:val="00BB2068"/>
    <w:rsid w:val="00BC2F11"/>
    <w:rsid w:val="00C02A11"/>
    <w:rsid w:val="00C03BC0"/>
    <w:rsid w:val="00C11D65"/>
    <w:rsid w:val="00C14953"/>
    <w:rsid w:val="00C23703"/>
    <w:rsid w:val="00C25840"/>
    <w:rsid w:val="00C358F6"/>
    <w:rsid w:val="00C4510D"/>
    <w:rsid w:val="00C8283C"/>
    <w:rsid w:val="00C94A47"/>
    <w:rsid w:val="00CA1537"/>
    <w:rsid w:val="00CB4052"/>
    <w:rsid w:val="00CC11F8"/>
    <w:rsid w:val="00CC38F1"/>
    <w:rsid w:val="00CD5C1E"/>
    <w:rsid w:val="00CE037B"/>
    <w:rsid w:val="00CF3ABE"/>
    <w:rsid w:val="00D03AAF"/>
    <w:rsid w:val="00D66976"/>
    <w:rsid w:val="00D767A4"/>
    <w:rsid w:val="00D86E2C"/>
    <w:rsid w:val="00D87A79"/>
    <w:rsid w:val="00D91A55"/>
    <w:rsid w:val="00DA3801"/>
    <w:rsid w:val="00DD0194"/>
    <w:rsid w:val="00DD0909"/>
    <w:rsid w:val="00DD3E8E"/>
    <w:rsid w:val="00DE2E08"/>
    <w:rsid w:val="00DE3398"/>
    <w:rsid w:val="00DF05C6"/>
    <w:rsid w:val="00E00592"/>
    <w:rsid w:val="00E129D5"/>
    <w:rsid w:val="00E22535"/>
    <w:rsid w:val="00E433A8"/>
    <w:rsid w:val="00E4399E"/>
    <w:rsid w:val="00E55957"/>
    <w:rsid w:val="00E9447D"/>
    <w:rsid w:val="00EC6216"/>
    <w:rsid w:val="00EF4DD8"/>
    <w:rsid w:val="00F01730"/>
    <w:rsid w:val="00F10306"/>
    <w:rsid w:val="00F24EA3"/>
    <w:rsid w:val="00F41D98"/>
    <w:rsid w:val="00F448C5"/>
    <w:rsid w:val="00F500CA"/>
    <w:rsid w:val="00F515CF"/>
    <w:rsid w:val="00F57727"/>
    <w:rsid w:val="00F63311"/>
    <w:rsid w:val="00F6615B"/>
    <w:rsid w:val="00F67DE9"/>
    <w:rsid w:val="00F75DC9"/>
    <w:rsid w:val="00F9551D"/>
    <w:rsid w:val="00F96852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33A8"/>
    <w:rPr>
      <w:rFonts w:cs="Times New Roman"/>
      <w:b/>
      <w:bCs/>
    </w:rPr>
  </w:style>
  <w:style w:type="paragraph" w:styleId="NoSpacing">
    <w:name w:val="No Spacing"/>
    <w:uiPriority w:val="99"/>
    <w:qFormat/>
    <w:rsid w:val="00E433A8"/>
    <w:rPr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4034CA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380D"/>
    <w:rPr>
      <w:rFonts w:ascii="CG Times" w:hAnsi="CG Times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7DE9"/>
    <w:rPr>
      <w:rFonts w:cs="Times New Roman"/>
    </w:rPr>
  </w:style>
  <w:style w:type="paragraph" w:customStyle="1" w:styleId="Default">
    <w:name w:val="Default"/>
    <w:uiPriority w:val="99"/>
    <w:rsid w:val="00C828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1A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7524"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752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753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185</Words>
  <Characters>1060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user</dc:creator>
  <cp:keywords/>
  <dc:description/>
  <cp:lastModifiedBy>schuene</cp:lastModifiedBy>
  <cp:revision>2</cp:revision>
  <cp:lastPrinted>2015-08-20T16:18:00Z</cp:lastPrinted>
  <dcterms:created xsi:type="dcterms:W3CDTF">2015-08-24T06:09:00Z</dcterms:created>
  <dcterms:modified xsi:type="dcterms:W3CDTF">2015-08-24T06:09:00Z</dcterms:modified>
</cp:coreProperties>
</file>