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D2" w:rsidRDefault="00B213D2">
      <w:pPr>
        <w:rPr>
          <w:sz w:val="10"/>
          <w:szCs w:val="16"/>
        </w:rPr>
      </w:pPr>
    </w:p>
    <w:p w:rsidR="00B213D2" w:rsidRDefault="00B213D2" w:rsidP="00CA2E3F">
      <w:pPr>
        <w:pBdr>
          <w:bottom w:val="single" w:sz="12" w:space="1" w:color="auto"/>
        </w:pBdr>
        <w:rPr>
          <w:b/>
        </w:rPr>
      </w:pPr>
      <w:r w:rsidRPr="007451EC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B213D2" w:rsidRPr="0095517A" w:rsidRDefault="00B213D2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B213D2" w:rsidRPr="0095517A" w:rsidRDefault="00B213D2" w:rsidP="008A7DCE">
      <w:pPr>
        <w:pStyle w:val="Title"/>
        <w:jc w:val="both"/>
        <w:rPr>
          <w:rFonts w:cs="Arial"/>
          <w:szCs w:val="22"/>
          <w:lang w:val="en-GB"/>
        </w:rPr>
      </w:pPr>
    </w:p>
    <w:p w:rsidR="00B213D2" w:rsidRPr="0095517A" w:rsidRDefault="00B213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213D2" w:rsidRPr="0095517A" w:rsidRDefault="00B213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13D2" w:rsidRPr="0095517A" w:rsidRDefault="00B213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2695</w:t>
      </w:r>
    </w:p>
    <w:p w:rsidR="00B213D2" w:rsidRPr="0095517A" w:rsidRDefault="00B213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13D2" w:rsidRPr="0095517A" w:rsidRDefault="00B213D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31 JULY 2015</w:t>
      </w:r>
    </w:p>
    <w:p w:rsidR="00B213D2" w:rsidRDefault="00B213D2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213D2" w:rsidRPr="007344E6" w:rsidRDefault="00B213D2" w:rsidP="007344E6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344E6">
        <w:rPr>
          <w:rFonts w:ascii="Arial" w:hAnsi="Arial" w:cs="Arial"/>
          <w:b/>
          <w:sz w:val="22"/>
          <w:szCs w:val="22"/>
        </w:rPr>
        <w:t>2695.</w:t>
      </w:r>
      <w:r w:rsidRPr="007344E6">
        <w:rPr>
          <w:rFonts w:ascii="Arial" w:hAnsi="Arial" w:cs="Arial"/>
          <w:b/>
          <w:sz w:val="22"/>
          <w:szCs w:val="22"/>
        </w:rPr>
        <w:tab/>
        <w:t>Mrs Z B N Balindlela (DA) to ask the Minister of Water and Sanitation:</w:t>
      </w:r>
    </w:p>
    <w:p w:rsidR="00B213D2" w:rsidRPr="007344E6" w:rsidRDefault="00B213D2" w:rsidP="007344E6">
      <w:pPr>
        <w:spacing w:before="100" w:beforeAutospacing="1" w:after="100" w:afterAutospacing="1"/>
        <w:ind w:left="993"/>
        <w:jc w:val="both"/>
        <w:outlineLvl w:val="0"/>
        <w:rPr>
          <w:rFonts w:ascii="Arial" w:hAnsi="Arial" w:cs="Arial"/>
          <w:sz w:val="16"/>
          <w:szCs w:val="16"/>
          <w:lang w:val="en-ZA"/>
        </w:rPr>
      </w:pPr>
      <w:r w:rsidRPr="007344E6">
        <w:rPr>
          <w:rFonts w:ascii="Arial" w:hAnsi="Arial" w:cs="Arial"/>
          <w:sz w:val="22"/>
          <w:szCs w:val="22"/>
        </w:rPr>
        <w:t>Whether (a) she, (b) her Deputy Minister and (c) any officials in her department travelled to China in the 2014-15 financial year; if so, what was the (i) purpose of each specified visit and (ii)(aa) total cost and (bb) breakdown of such costs of each specified visit?</w:t>
      </w:r>
      <w:r w:rsidRPr="007344E6">
        <w:rPr>
          <w:rFonts w:ascii="Arial" w:hAnsi="Arial" w:cs="Arial"/>
          <w:sz w:val="22"/>
          <w:szCs w:val="22"/>
        </w:rPr>
        <w:tab/>
      </w:r>
      <w:r w:rsidRPr="007344E6">
        <w:rPr>
          <w:rFonts w:ascii="Arial" w:hAnsi="Arial" w:cs="Arial"/>
          <w:sz w:val="22"/>
          <w:szCs w:val="22"/>
        </w:rPr>
        <w:tab/>
      </w:r>
      <w:r w:rsidRPr="007344E6">
        <w:rPr>
          <w:rFonts w:ascii="Arial" w:hAnsi="Arial" w:cs="Arial"/>
          <w:sz w:val="22"/>
          <w:szCs w:val="22"/>
        </w:rPr>
        <w:tab/>
      </w:r>
      <w:r w:rsidRPr="007344E6">
        <w:rPr>
          <w:rFonts w:ascii="Arial" w:hAnsi="Arial" w:cs="Arial"/>
          <w:sz w:val="22"/>
          <w:szCs w:val="22"/>
        </w:rPr>
        <w:tab/>
      </w:r>
      <w:r w:rsidRPr="007344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44E6">
        <w:rPr>
          <w:rFonts w:ascii="Arial" w:hAnsi="Arial" w:cs="Arial"/>
          <w:sz w:val="16"/>
          <w:szCs w:val="16"/>
        </w:rPr>
        <w:t>NW3126E</w:t>
      </w:r>
    </w:p>
    <w:p w:rsidR="00B213D2" w:rsidRPr="00CC596F" w:rsidRDefault="00B213D2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213D2" w:rsidRPr="009B1473" w:rsidRDefault="00B213D2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B213D2" w:rsidRPr="00C30FCA" w:rsidRDefault="00B213D2" w:rsidP="00D126D0">
      <w:pPr>
        <w:tabs>
          <w:tab w:val="left" w:pos="1701"/>
          <w:tab w:val="left" w:pos="3180"/>
        </w:tabs>
        <w:spacing w:before="100" w:beforeAutospacing="1" w:after="100" w:afterAutospacing="1"/>
        <w:ind w:left="990" w:right="54"/>
        <w:jc w:val="both"/>
        <w:rPr>
          <w:rFonts w:ascii="Arial" w:hAnsi="Arial" w:cs="Arial"/>
          <w:sz w:val="22"/>
          <w:szCs w:val="22"/>
          <w:lang w:val="en-ZA"/>
        </w:rPr>
      </w:pPr>
      <w:r w:rsidRPr="00D126D0">
        <w:rPr>
          <w:rFonts w:ascii="Arial" w:hAnsi="Arial" w:cs="Arial"/>
          <w:sz w:val="22"/>
          <w:szCs w:val="22"/>
        </w:rPr>
        <w:t xml:space="preserve">Neither </w:t>
      </w:r>
      <w:r>
        <w:rPr>
          <w:rFonts w:ascii="Arial" w:hAnsi="Arial" w:cs="Arial"/>
          <w:sz w:val="22"/>
          <w:szCs w:val="22"/>
        </w:rPr>
        <w:t>me</w:t>
      </w:r>
      <w:r w:rsidRPr="00D126D0">
        <w:rPr>
          <w:rFonts w:ascii="Arial" w:hAnsi="Arial" w:cs="Arial"/>
          <w:sz w:val="22"/>
          <w:szCs w:val="22"/>
        </w:rPr>
        <w:t xml:space="preserve">, the Deputy Minister of Water and Sanitation, nor any officials of </w:t>
      </w:r>
      <w:r>
        <w:rPr>
          <w:rFonts w:ascii="Arial" w:hAnsi="Arial" w:cs="Arial"/>
          <w:sz w:val="22"/>
          <w:szCs w:val="22"/>
        </w:rPr>
        <w:t>my</w:t>
      </w:r>
      <w:r w:rsidRPr="00D126D0">
        <w:rPr>
          <w:rFonts w:ascii="Arial" w:hAnsi="Arial" w:cs="Arial"/>
          <w:sz w:val="22"/>
          <w:szCs w:val="22"/>
        </w:rPr>
        <w:t xml:space="preserve"> Department travelled to China during the 2014</w:t>
      </w:r>
      <w:r>
        <w:rPr>
          <w:rFonts w:ascii="Arial" w:hAnsi="Arial" w:cs="Arial"/>
          <w:sz w:val="22"/>
          <w:szCs w:val="22"/>
        </w:rPr>
        <w:t>-</w:t>
      </w:r>
      <w:r w:rsidRPr="00D126D0">
        <w:rPr>
          <w:rFonts w:ascii="Arial" w:hAnsi="Arial" w:cs="Arial"/>
          <w:sz w:val="22"/>
          <w:szCs w:val="22"/>
        </w:rPr>
        <w:t>2015 financial year</w:t>
      </w:r>
      <w:r w:rsidRPr="00D126D0">
        <w:rPr>
          <w:rFonts w:ascii="Arial" w:hAnsi="Arial" w:cs="Arial"/>
          <w:sz w:val="22"/>
          <w:szCs w:val="22"/>
          <w:lang w:val="en-ZA"/>
        </w:rPr>
        <w:t>.</w:t>
      </w:r>
    </w:p>
    <w:p w:rsidR="00B213D2" w:rsidRPr="0095517A" w:rsidRDefault="00B213D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213D2" w:rsidRPr="0095517A" w:rsidRDefault="00B213D2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B213D2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D2" w:rsidRDefault="00B213D2">
      <w:r>
        <w:separator/>
      </w:r>
    </w:p>
  </w:endnote>
  <w:endnote w:type="continuationSeparator" w:id="0">
    <w:p w:rsidR="00B213D2" w:rsidRDefault="00B2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Default="00B21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Pr="002B3F42" w:rsidRDefault="00B213D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NW3126E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Pr="009179F9" w:rsidRDefault="00B213D2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bookmarkStart w:id="0" w:name="_GoBack"/>
    <w:bookmarkEnd w:id="0"/>
  </w:p>
  <w:p w:rsidR="00B213D2" w:rsidRDefault="00B213D2">
    <w:pPr>
      <w:pStyle w:val="Footer"/>
      <w:rPr>
        <w:rFonts w:ascii="Arial" w:hAnsi="Arial" w:cs="Arial"/>
        <w:sz w:val="16"/>
        <w:szCs w:val="16"/>
      </w:rPr>
    </w:pPr>
  </w:p>
  <w:p w:rsidR="00B213D2" w:rsidRPr="002B3F42" w:rsidRDefault="00B213D2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2695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NW3126E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D2" w:rsidRDefault="00B213D2">
      <w:r>
        <w:separator/>
      </w:r>
    </w:p>
  </w:footnote>
  <w:footnote w:type="continuationSeparator" w:id="0">
    <w:p w:rsidR="00B213D2" w:rsidRDefault="00B21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Default="00B213D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D2" w:rsidRDefault="00B21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Default="00B21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D2" w:rsidRPr="00AD2A51" w:rsidRDefault="00B213D2" w:rsidP="00AD2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C7643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810AB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4E5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002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574F3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4E1B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4E6"/>
    <w:rsid w:val="00734C5B"/>
    <w:rsid w:val="007427E5"/>
    <w:rsid w:val="007451EC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3341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95083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8F73B1"/>
    <w:rsid w:val="00900786"/>
    <w:rsid w:val="00903072"/>
    <w:rsid w:val="009042BC"/>
    <w:rsid w:val="009179F9"/>
    <w:rsid w:val="00924918"/>
    <w:rsid w:val="0093147C"/>
    <w:rsid w:val="009360D6"/>
    <w:rsid w:val="00941093"/>
    <w:rsid w:val="00941E0F"/>
    <w:rsid w:val="009476D2"/>
    <w:rsid w:val="00950C24"/>
    <w:rsid w:val="00951FD6"/>
    <w:rsid w:val="00952DAA"/>
    <w:rsid w:val="009534A8"/>
    <w:rsid w:val="0095517A"/>
    <w:rsid w:val="009575A5"/>
    <w:rsid w:val="00970B1C"/>
    <w:rsid w:val="00970FCB"/>
    <w:rsid w:val="009720C3"/>
    <w:rsid w:val="00972A42"/>
    <w:rsid w:val="00972BD0"/>
    <w:rsid w:val="009742B9"/>
    <w:rsid w:val="00977AF5"/>
    <w:rsid w:val="0098092B"/>
    <w:rsid w:val="0098276E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091D"/>
    <w:rsid w:val="00A2406A"/>
    <w:rsid w:val="00A31282"/>
    <w:rsid w:val="00A3272D"/>
    <w:rsid w:val="00A34652"/>
    <w:rsid w:val="00A3669E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1B6"/>
    <w:rsid w:val="00AC0CBA"/>
    <w:rsid w:val="00AC3702"/>
    <w:rsid w:val="00AC480C"/>
    <w:rsid w:val="00AC7CB8"/>
    <w:rsid w:val="00AD0539"/>
    <w:rsid w:val="00AD06C2"/>
    <w:rsid w:val="00AD0AB6"/>
    <w:rsid w:val="00AD2A51"/>
    <w:rsid w:val="00AE0716"/>
    <w:rsid w:val="00AE2959"/>
    <w:rsid w:val="00AE30A2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875"/>
    <w:rsid w:val="00B20942"/>
    <w:rsid w:val="00B213D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3E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6D65"/>
    <w:rsid w:val="00BC71EF"/>
    <w:rsid w:val="00BC77A8"/>
    <w:rsid w:val="00BD403F"/>
    <w:rsid w:val="00BE3822"/>
    <w:rsid w:val="00BE40FF"/>
    <w:rsid w:val="00BF06B9"/>
    <w:rsid w:val="00BF16A4"/>
    <w:rsid w:val="00C01DB2"/>
    <w:rsid w:val="00C0674E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9187A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26D0"/>
    <w:rsid w:val="00D139C7"/>
    <w:rsid w:val="00D15004"/>
    <w:rsid w:val="00D2460C"/>
    <w:rsid w:val="00D31F26"/>
    <w:rsid w:val="00D33E87"/>
    <w:rsid w:val="00D407C0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94632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C5FE3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588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2FA5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2814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3230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300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0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001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01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2015-09-01T06:19:00Z</dcterms:created>
  <dcterms:modified xsi:type="dcterms:W3CDTF">2015-09-01T06:19:00Z</dcterms:modified>
</cp:coreProperties>
</file>