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45" w:rsidRPr="007670EA" w:rsidRDefault="00FE2645" w:rsidP="00AF1CFD">
      <w:pPr>
        <w:ind w:left="720" w:hanging="720"/>
        <w:jc w:val="right"/>
        <w:outlineLvl w:val="0"/>
        <w:rPr>
          <w:rFonts w:ascii="Arial" w:hAnsi="Arial" w:cs="Arial"/>
          <w:b/>
        </w:rPr>
      </w:pPr>
      <w:r w:rsidRPr="007670EA">
        <w:rPr>
          <w:rFonts w:ascii="Arial" w:hAnsi="Arial" w:cs="Arial"/>
          <w:b/>
        </w:rPr>
        <w:t>36/1/4/1/2015</w:t>
      </w:r>
      <w:r>
        <w:rPr>
          <w:rFonts w:ascii="Arial" w:hAnsi="Arial" w:cs="Arial"/>
          <w:b/>
        </w:rPr>
        <w:t>00223</w:t>
      </w:r>
    </w:p>
    <w:p w:rsidR="00FE2645" w:rsidRPr="007670EA" w:rsidRDefault="00FE2645" w:rsidP="00AF1CFD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7670EA">
        <w:rPr>
          <w:rFonts w:ascii="Arial" w:hAnsi="Arial" w:cs="Arial"/>
          <w:b/>
        </w:rPr>
        <w:t>NATIONAL ASSEMBLY</w:t>
      </w:r>
    </w:p>
    <w:p w:rsidR="00FE2645" w:rsidRPr="007670EA" w:rsidRDefault="00FE2645" w:rsidP="00AF1CFD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FE2645" w:rsidRPr="007670EA" w:rsidRDefault="00FE2645" w:rsidP="00AF1CFD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7670EA">
        <w:rPr>
          <w:rFonts w:ascii="Arial" w:hAnsi="Arial" w:cs="Arial"/>
          <w:b/>
          <w:u w:val="single"/>
        </w:rPr>
        <w:t>FOR WRITTEN REPLY</w:t>
      </w:r>
    </w:p>
    <w:p w:rsidR="00FE2645" w:rsidRPr="007670EA" w:rsidRDefault="00FE2645" w:rsidP="00AF1CFD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FE2645" w:rsidRPr="007670EA" w:rsidRDefault="00FE2645" w:rsidP="00AF1CFD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7670EA">
        <w:rPr>
          <w:rFonts w:ascii="Arial" w:hAnsi="Arial" w:cs="Arial"/>
          <w:b/>
          <w:u w:val="single"/>
        </w:rPr>
        <w:t>QUESTION 2691</w:t>
      </w:r>
    </w:p>
    <w:p w:rsidR="00FE2645" w:rsidRPr="007670EA" w:rsidRDefault="00FE2645" w:rsidP="00AF1CFD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</w:p>
    <w:p w:rsidR="00FE2645" w:rsidRPr="007670EA" w:rsidRDefault="00FE2645" w:rsidP="00AF1CFD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  <w:r w:rsidRPr="007670EA">
        <w:rPr>
          <w:rFonts w:ascii="Arial" w:hAnsi="Arial" w:cs="Arial"/>
          <w:b/>
          <w:u w:val="single"/>
        </w:rPr>
        <w:t>DATE OF PUBLICATION IN INTERNAL QUESTION PAPER: 31 JULY 2015</w:t>
      </w:r>
    </w:p>
    <w:p w:rsidR="00FE2645" w:rsidRPr="007670EA" w:rsidRDefault="00FE2645" w:rsidP="00AF1CFD">
      <w:pPr>
        <w:jc w:val="center"/>
        <w:rPr>
          <w:rFonts w:ascii="Arial" w:hAnsi="Arial" w:cs="Arial"/>
          <w:b/>
          <w:u w:val="single"/>
        </w:rPr>
      </w:pPr>
    </w:p>
    <w:p w:rsidR="00FE2645" w:rsidRPr="007670EA" w:rsidRDefault="00FE2645" w:rsidP="00AF1CFD">
      <w:pPr>
        <w:jc w:val="center"/>
        <w:rPr>
          <w:rFonts w:ascii="Arial" w:hAnsi="Arial" w:cs="Arial"/>
        </w:rPr>
      </w:pPr>
      <w:r w:rsidRPr="007670EA">
        <w:rPr>
          <w:rFonts w:ascii="Arial" w:hAnsi="Arial" w:cs="Arial"/>
          <w:b/>
          <w:u w:val="single"/>
        </w:rPr>
        <w:t>(INTERNAL QUESTION PAPER NO 26-2015)</w:t>
      </w:r>
    </w:p>
    <w:p w:rsidR="00FE2645" w:rsidRPr="007670EA" w:rsidRDefault="00FE2645" w:rsidP="007670EA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</w:p>
    <w:p w:rsidR="00FE2645" w:rsidRPr="007670EA" w:rsidRDefault="00FE2645" w:rsidP="007670EA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7670EA">
        <w:rPr>
          <w:rFonts w:ascii="Arial" w:hAnsi="Arial" w:cs="Arial"/>
          <w:b/>
        </w:rPr>
        <w:t>2691.</w:t>
      </w:r>
      <w:r w:rsidRPr="007670EA">
        <w:rPr>
          <w:rFonts w:ascii="Arial" w:hAnsi="Arial" w:cs="Arial"/>
          <w:b/>
        </w:rPr>
        <w:tab/>
        <w:t>Mrs A M Dreyer (DA) to ask the Minister of Police:</w:t>
      </w:r>
    </w:p>
    <w:p w:rsidR="00FE2645" w:rsidRPr="007670EA" w:rsidRDefault="00FE2645" w:rsidP="007670EA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 w:rsidRPr="007670EA">
        <w:rPr>
          <w:rFonts w:ascii="Arial" w:hAnsi="Arial" w:cs="Arial"/>
        </w:rPr>
        <w:t>Whether (a) he, (b) his Deputy Minister and (c) any officials in his department travelled to China in the 2014-15 financial year; if so, what was the (i) purpose of each specified visit and (ii)(aa) total cost and (bb) breakdown of such costs of each specified visit?</w:t>
      </w:r>
    </w:p>
    <w:p w:rsidR="00FE2645" w:rsidRPr="007670EA" w:rsidRDefault="00FE2645" w:rsidP="007670EA">
      <w:pPr>
        <w:spacing w:before="100" w:beforeAutospacing="1" w:after="100" w:afterAutospacing="1"/>
        <w:jc w:val="right"/>
        <w:outlineLvl w:val="0"/>
        <w:rPr>
          <w:rFonts w:ascii="Arial" w:hAnsi="Arial" w:cs="Arial"/>
          <w:lang w:val="en-ZA"/>
        </w:rPr>
      </w:pPr>
      <w:r w:rsidRPr="007670EA">
        <w:rPr>
          <w:rFonts w:ascii="Arial" w:hAnsi="Arial" w:cs="Arial"/>
        </w:rPr>
        <w:t>NW3122E</w:t>
      </w:r>
    </w:p>
    <w:p w:rsidR="00FE2645" w:rsidRPr="007670EA" w:rsidRDefault="00FE2645" w:rsidP="00AF1CFD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b/>
          <w:szCs w:val="24"/>
        </w:rPr>
      </w:pPr>
      <w:r w:rsidRPr="007670EA">
        <w:rPr>
          <w:rFonts w:ascii="Arial" w:hAnsi="Arial" w:cs="Arial"/>
          <w:b/>
          <w:szCs w:val="24"/>
        </w:rPr>
        <w:t>REPLY:</w:t>
      </w:r>
    </w:p>
    <w:p w:rsidR="00FE2645" w:rsidRDefault="00FE2645" w:rsidP="00AF1CFD">
      <w:pPr>
        <w:rPr>
          <w:rFonts w:ascii="Arial" w:hAnsi="Arial" w:cs="Arial"/>
        </w:rPr>
      </w:pPr>
      <w:r>
        <w:rPr>
          <w:rFonts w:ascii="Arial" w:hAnsi="Arial" w:cs="Arial"/>
        </w:rPr>
        <w:t>(c)(i)(ii)(aa)(bb)</w:t>
      </w:r>
    </w:p>
    <w:p w:rsidR="00FE2645" w:rsidRDefault="00FE2645" w:rsidP="00AF1CFD">
      <w:pPr>
        <w:rPr>
          <w:rFonts w:ascii="Arial" w:hAnsi="Arial" w:cs="Arial"/>
        </w:rPr>
      </w:pPr>
    </w:p>
    <w:p w:rsidR="00FE2645" w:rsidRDefault="00FE2645" w:rsidP="00AF1CFD">
      <w:pPr>
        <w:rPr>
          <w:rFonts w:ascii="Arial" w:hAnsi="Arial" w:cs="Arial"/>
        </w:rPr>
      </w:pPr>
      <w:r>
        <w:rPr>
          <w:rFonts w:ascii="Arial" w:hAnsi="Arial" w:cs="Arial"/>
        </w:rPr>
        <w:t>The information in respect of SAPS officials is attached.</w:t>
      </w:r>
    </w:p>
    <w:p w:rsidR="00FE2645" w:rsidRDefault="00FE2645" w:rsidP="00AF1CFD">
      <w:pPr>
        <w:rPr>
          <w:rFonts w:ascii="Arial" w:hAnsi="Arial" w:cs="Arial"/>
        </w:rPr>
      </w:pPr>
    </w:p>
    <w:p w:rsidR="00FE2645" w:rsidRDefault="00FE2645" w:rsidP="00AF1CFD">
      <w:pPr>
        <w:rPr>
          <w:rFonts w:ascii="Arial" w:hAnsi="Arial" w:cs="Arial"/>
        </w:rPr>
      </w:pPr>
    </w:p>
    <w:p w:rsidR="00FE2645" w:rsidRDefault="00FE2645" w:rsidP="00AF1CFD">
      <w:pPr>
        <w:rPr>
          <w:rFonts w:ascii="Arial" w:hAnsi="Arial" w:cs="Arial"/>
        </w:rPr>
      </w:pPr>
    </w:p>
    <w:p w:rsidR="00FE2645" w:rsidRDefault="00FE2645" w:rsidP="00851A15">
      <w:pPr>
        <w:rPr>
          <w:rFonts w:ascii="Arial" w:hAnsi="Arial" w:cs="Arial"/>
        </w:rPr>
      </w:pPr>
    </w:p>
    <w:p w:rsidR="00FE2645" w:rsidRDefault="00FE2645" w:rsidP="00851A15">
      <w:pPr>
        <w:rPr>
          <w:rFonts w:ascii="Arial" w:hAnsi="Arial" w:cs="Arial"/>
        </w:rPr>
      </w:pPr>
    </w:p>
    <w:p w:rsidR="00FE2645" w:rsidRDefault="00FE2645" w:rsidP="00851A15">
      <w:pPr>
        <w:rPr>
          <w:rFonts w:ascii="Arial" w:hAnsi="Arial" w:cs="Arial"/>
        </w:rPr>
      </w:pPr>
    </w:p>
    <w:p w:rsidR="00FE2645" w:rsidRDefault="00FE2645" w:rsidP="00851A15">
      <w:pPr>
        <w:rPr>
          <w:rFonts w:ascii="Arial" w:hAnsi="Arial" w:cs="Arial"/>
        </w:rPr>
      </w:pPr>
    </w:p>
    <w:p w:rsidR="00FE2645" w:rsidRPr="00F546AD" w:rsidRDefault="00FE2645" w:rsidP="00851A15">
      <w:pPr>
        <w:rPr>
          <w:rFonts w:ascii="Arial" w:hAnsi="Arial" w:cs="Arial"/>
        </w:rPr>
      </w:pPr>
      <w:bookmarkStart w:id="0" w:name="_GoBack"/>
      <w:bookmarkEnd w:id="0"/>
    </w:p>
    <w:sectPr w:rsidR="00FE2645" w:rsidRPr="00F546AD" w:rsidSect="00851A15">
      <w:headerReference w:type="default" r:id="rId6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645" w:rsidRDefault="00FE2645" w:rsidP="00851A15">
      <w:r>
        <w:separator/>
      </w:r>
    </w:p>
  </w:endnote>
  <w:endnote w:type="continuationSeparator" w:id="0">
    <w:p w:rsidR="00FE2645" w:rsidRDefault="00FE2645" w:rsidP="00851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645" w:rsidRDefault="00FE2645" w:rsidP="00851A15">
      <w:r>
        <w:separator/>
      </w:r>
    </w:p>
  </w:footnote>
  <w:footnote w:type="continuationSeparator" w:id="0">
    <w:p w:rsidR="00FE2645" w:rsidRDefault="00FE2645" w:rsidP="00851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45" w:rsidRDefault="00FE2645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E2645" w:rsidRDefault="00FE26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CFD"/>
    <w:rsid w:val="000E18EB"/>
    <w:rsid w:val="00100CF7"/>
    <w:rsid w:val="004E304B"/>
    <w:rsid w:val="00712CE6"/>
    <w:rsid w:val="007670EA"/>
    <w:rsid w:val="00851A15"/>
    <w:rsid w:val="00946B37"/>
    <w:rsid w:val="00AB7012"/>
    <w:rsid w:val="00AF1CFD"/>
    <w:rsid w:val="00C963B5"/>
    <w:rsid w:val="00CB7C62"/>
    <w:rsid w:val="00CC552E"/>
    <w:rsid w:val="00F546AD"/>
    <w:rsid w:val="00FA2836"/>
    <w:rsid w:val="00FE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AF1CFD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F1CFD"/>
    <w:rPr>
      <w:rFonts w:ascii="CG Times" w:hAnsi="CG 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851A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1A15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51A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1A15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51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A1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89</Words>
  <Characters>509</Characters>
  <Application>Microsoft Office Outlook</Application>
  <DocSecurity>0</DocSecurity>
  <Lines>0</Lines>
  <Paragraphs>0</Paragraphs>
  <ScaleCrop>false</ScaleCrop>
  <Company>SAPS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36/1/4/1/201500223</dc:title>
  <dc:subject/>
  <dc:creator>Windows User</dc:creator>
  <cp:keywords/>
  <dc:description/>
  <cp:lastModifiedBy>schuene</cp:lastModifiedBy>
  <cp:revision>2</cp:revision>
  <cp:lastPrinted>2015-08-04T08:24:00Z</cp:lastPrinted>
  <dcterms:created xsi:type="dcterms:W3CDTF">2015-08-24T06:28:00Z</dcterms:created>
  <dcterms:modified xsi:type="dcterms:W3CDTF">2015-08-24T06:28:00Z</dcterms:modified>
</cp:coreProperties>
</file>