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ED" w:rsidRPr="00907D1D" w:rsidRDefault="00046EE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046EED" w:rsidRPr="00907D1D" w:rsidRDefault="00046EE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907D1D">
        <w:rPr>
          <w:rFonts w:ascii="Arial" w:hAnsi="Arial" w:cs="Arial"/>
          <w:b/>
        </w:rPr>
        <w:t>PARLIAMENT OF THE REPUBLIC OF SOUTH AFRICA</w:t>
      </w:r>
    </w:p>
    <w:p w:rsidR="00046EED" w:rsidRPr="00907D1D" w:rsidRDefault="00046EE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046EED" w:rsidRPr="00907D1D" w:rsidRDefault="00046EE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907D1D">
        <w:rPr>
          <w:rFonts w:ascii="Arial" w:hAnsi="Arial" w:cs="Arial"/>
          <w:b/>
        </w:rPr>
        <w:t>NATIONAL ASSEMBLY</w:t>
      </w:r>
    </w:p>
    <w:p w:rsidR="00046EED" w:rsidRPr="00907D1D" w:rsidRDefault="00046EE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046EED" w:rsidRPr="00907D1D" w:rsidRDefault="00046EED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907D1D">
        <w:rPr>
          <w:rFonts w:ascii="Arial" w:hAnsi="Arial" w:cs="Arial"/>
          <w:b/>
        </w:rPr>
        <w:t>WRITTEN REPLY</w:t>
      </w:r>
    </w:p>
    <w:p w:rsidR="00046EED" w:rsidRPr="00907D1D" w:rsidRDefault="00046EE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46EED" w:rsidRPr="00321453" w:rsidRDefault="00046EED" w:rsidP="00E44BFD">
      <w:pPr>
        <w:ind w:right="284"/>
        <w:contextualSpacing/>
        <w:jc w:val="both"/>
        <w:outlineLvl w:val="0"/>
        <w:rPr>
          <w:rFonts w:ascii="Arial" w:hAnsi="Arial" w:cs="Arial"/>
        </w:rPr>
      </w:pPr>
      <w:r w:rsidRPr="00907D1D">
        <w:rPr>
          <w:rFonts w:ascii="Arial" w:hAnsi="Arial" w:cs="Arial"/>
          <w:b/>
        </w:rPr>
        <w:t xml:space="preserve">QUESTION NO: </w:t>
      </w:r>
      <w:r w:rsidRPr="00321453">
        <w:rPr>
          <w:rFonts w:ascii="Arial" w:hAnsi="Arial" w:cs="Arial"/>
          <w:b/>
          <w:bCs/>
          <w:iCs/>
        </w:rPr>
        <w:t>2690</w:t>
      </w:r>
    </w:p>
    <w:p w:rsidR="00046EED" w:rsidRPr="00907D1D" w:rsidRDefault="00046EE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46EED" w:rsidRPr="00907D1D" w:rsidRDefault="00046EE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PUBLICATION: 31 July 2015</w:t>
      </w:r>
    </w:p>
    <w:p w:rsidR="00046EED" w:rsidRPr="00907D1D" w:rsidRDefault="00046EE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46EED" w:rsidRPr="00907D1D" w:rsidRDefault="00046EE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907D1D">
        <w:rPr>
          <w:rFonts w:ascii="Arial" w:hAnsi="Arial" w:cs="Arial"/>
          <w:b/>
        </w:rPr>
        <w:t xml:space="preserve">QUESTION PAPER NO: </w:t>
      </w:r>
      <w:r>
        <w:rPr>
          <w:rFonts w:ascii="Arial" w:hAnsi="Arial" w:cs="Arial"/>
          <w:b/>
        </w:rPr>
        <w:t>26</w:t>
      </w:r>
    </w:p>
    <w:p w:rsidR="00046EED" w:rsidRPr="00907D1D" w:rsidRDefault="00046EED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46EED" w:rsidRDefault="00046EED" w:rsidP="00881D89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907D1D">
        <w:rPr>
          <w:rFonts w:ascii="Arial" w:hAnsi="Arial" w:cs="Arial"/>
          <w:b/>
        </w:rPr>
        <w:t xml:space="preserve">DATE OF REPLY:  </w:t>
      </w:r>
    </w:p>
    <w:p w:rsidR="00046EED" w:rsidRDefault="00046EED" w:rsidP="00321453">
      <w:pPr>
        <w:rPr>
          <w:rFonts w:ascii="Arial" w:hAnsi="Arial" w:cs="Arial"/>
          <w:b/>
          <w:bCs/>
          <w:iCs/>
          <w:sz w:val="28"/>
          <w:szCs w:val="28"/>
        </w:rPr>
      </w:pPr>
    </w:p>
    <w:p w:rsidR="00046EED" w:rsidRPr="00321453" w:rsidRDefault="00046EED" w:rsidP="00321453">
      <w:pPr>
        <w:rPr>
          <w:rFonts w:ascii="Arial" w:hAnsi="Arial" w:cs="Arial"/>
          <w:sz w:val="22"/>
          <w:szCs w:val="22"/>
        </w:rPr>
      </w:pPr>
      <w:r w:rsidRPr="00321453">
        <w:rPr>
          <w:rFonts w:ascii="Arial" w:hAnsi="Arial" w:cs="Arial"/>
          <w:b/>
          <w:bCs/>
          <w:iCs/>
        </w:rPr>
        <w:t>Mr D America (DA) to ask the Minister of Telecommunications and Postal Services</w:t>
      </w:r>
      <w:r w:rsidRPr="00321453">
        <w:rPr>
          <w:rFonts w:ascii="Arial" w:hAnsi="Arial" w:cs="Arial"/>
          <w:b/>
          <w:bCs/>
          <w:iCs/>
          <w:sz w:val="28"/>
          <w:szCs w:val="28"/>
        </w:rPr>
        <w:t>:</w:t>
      </w:r>
    </w:p>
    <w:p w:rsidR="00046EED" w:rsidRPr="00321453" w:rsidRDefault="00046EED" w:rsidP="00321453">
      <w:pPr>
        <w:ind w:left="720"/>
        <w:rPr>
          <w:rFonts w:ascii="Arial" w:hAnsi="Arial" w:cs="Arial"/>
        </w:rPr>
      </w:pPr>
      <w:r w:rsidRPr="00321453">
        <w:rPr>
          <w:rFonts w:ascii="Arial" w:hAnsi="Arial" w:cs="Arial"/>
          <w:b/>
          <w:bCs/>
          <w:iCs/>
          <w:sz w:val="28"/>
          <w:szCs w:val="28"/>
        </w:rPr>
        <w:t> </w:t>
      </w:r>
    </w:p>
    <w:p w:rsidR="00046EED" w:rsidRPr="00321453" w:rsidRDefault="00046EED" w:rsidP="00321453">
      <w:r w:rsidRPr="00321453">
        <w:rPr>
          <w:rFonts w:ascii="Arial" w:hAnsi="Arial" w:cs="Arial"/>
          <w:bCs/>
          <w:iCs/>
        </w:rPr>
        <w:t xml:space="preserve">Whether (a) he, (b) his Deputy Minister and (c) any officials in his department travelled to China in the 2014-15 financial year; if so, what was the (i) purpose of each specified visit and (ii)(aa) total cost and (bb) breakdown of such costs of each specified visit? </w:t>
      </w:r>
    </w:p>
    <w:p w:rsidR="00046EED" w:rsidRPr="00907D1D" w:rsidRDefault="00046EED" w:rsidP="00907D1D">
      <w:pPr>
        <w:spacing w:before="100" w:beforeAutospacing="1" w:after="100" w:afterAutospacing="1"/>
        <w:ind w:left="7200" w:firstLine="72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NW3121</w:t>
      </w:r>
      <w:r w:rsidRPr="00907D1D">
        <w:rPr>
          <w:rFonts w:ascii="Arial" w:hAnsi="Arial" w:cs="Arial"/>
          <w:sz w:val="20"/>
          <w:szCs w:val="20"/>
          <w:lang w:val="en-GB"/>
        </w:rPr>
        <w:t>E</w:t>
      </w:r>
    </w:p>
    <w:p w:rsidR="00046EED" w:rsidRPr="00907D1D" w:rsidRDefault="00046EED">
      <w:pPr>
        <w:rPr>
          <w:rFonts w:ascii="Arial" w:hAnsi="Arial" w:cs="Arial"/>
          <w:b/>
        </w:rPr>
      </w:pPr>
      <w:r w:rsidRPr="00907D1D">
        <w:rPr>
          <w:rFonts w:ascii="Arial" w:hAnsi="Arial" w:cs="Arial"/>
          <w:b/>
        </w:rPr>
        <w:t>REPLY:</w:t>
      </w:r>
    </w:p>
    <w:p w:rsidR="00046EED" w:rsidRDefault="00046EED">
      <w:pPr>
        <w:rPr>
          <w:rFonts w:ascii="Arial" w:hAnsi="Arial" w:cs="Arial"/>
          <w:b/>
        </w:rPr>
      </w:pPr>
    </w:p>
    <w:p w:rsidR="00046EED" w:rsidRDefault="00046EED" w:rsidP="0015410B">
      <w:pPr>
        <w:rPr>
          <w:rFonts w:ascii="Arial" w:hAnsi="Arial" w:cs="Arial"/>
        </w:rPr>
      </w:pPr>
      <w:r w:rsidRPr="004A3592">
        <w:rPr>
          <w:rFonts w:ascii="Arial" w:hAnsi="Arial" w:cs="Arial"/>
        </w:rPr>
        <w:t>(a)</w:t>
      </w:r>
      <w:r w:rsidRPr="004A3592">
        <w:rPr>
          <w:rFonts w:ascii="Arial" w:hAnsi="Arial" w:cs="Arial"/>
        </w:rPr>
        <w:tab/>
        <w:t>No</w:t>
      </w:r>
      <w:r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and the rest of the questions fall off.</w:t>
      </w:r>
    </w:p>
    <w:p w:rsidR="00046EED" w:rsidRDefault="00046EED" w:rsidP="004A3592">
      <w:pPr>
        <w:ind w:left="720"/>
        <w:rPr>
          <w:rFonts w:ascii="Arial" w:hAnsi="Arial" w:cs="Arial"/>
        </w:rPr>
      </w:pPr>
    </w:p>
    <w:p w:rsidR="00046EED" w:rsidRDefault="00046EED" w:rsidP="004A3592">
      <w:pPr>
        <w:rPr>
          <w:rFonts w:ascii="Arial" w:hAnsi="Arial" w:cs="Arial"/>
        </w:rPr>
      </w:pPr>
    </w:p>
    <w:p w:rsidR="00046EED" w:rsidRDefault="00046EED" w:rsidP="004A3592">
      <w:pPr>
        <w:rPr>
          <w:rFonts w:ascii="Arial" w:hAnsi="Arial" w:cs="Arial"/>
        </w:rPr>
      </w:pPr>
    </w:p>
    <w:sectPr w:rsidR="00046EED" w:rsidSect="0084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6212"/>
    <w:multiLevelType w:val="hybridMultilevel"/>
    <w:tmpl w:val="CA96873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09F"/>
    <w:rsid w:val="00005545"/>
    <w:rsid w:val="00046EED"/>
    <w:rsid w:val="0015410B"/>
    <w:rsid w:val="002C5854"/>
    <w:rsid w:val="003049F3"/>
    <w:rsid w:val="00321453"/>
    <w:rsid w:val="004151EE"/>
    <w:rsid w:val="004A306C"/>
    <w:rsid w:val="004A3592"/>
    <w:rsid w:val="004E3895"/>
    <w:rsid w:val="0051446C"/>
    <w:rsid w:val="00515C54"/>
    <w:rsid w:val="00536DBE"/>
    <w:rsid w:val="00557A31"/>
    <w:rsid w:val="00584C9C"/>
    <w:rsid w:val="00790E6A"/>
    <w:rsid w:val="0079100F"/>
    <w:rsid w:val="0084426A"/>
    <w:rsid w:val="00881D89"/>
    <w:rsid w:val="00907D1D"/>
    <w:rsid w:val="00920D29"/>
    <w:rsid w:val="00991843"/>
    <w:rsid w:val="00A2755B"/>
    <w:rsid w:val="00AD2BE3"/>
    <w:rsid w:val="00AE6A52"/>
    <w:rsid w:val="00B249D6"/>
    <w:rsid w:val="00B33023"/>
    <w:rsid w:val="00B76707"/>
    <w:rsid w:val="00C62C70"/>
    <w:rsid w:val="00D15E85"/>
    <w:rsid w:val="00D221DA"/>
    <w:rsid w:val="00D92A27"/>
    <w:rsid w:val="00DB6A7D"/>
    <w:rsid w:val="00E44BFD"/>
    <w:rsid w:val="00EB75F1"/>
    <w:rsid w:val="00EF6F35"/>
    <w:rsid w:val="00F414F4"/>
    <w:rsid w:val="00F6309F"/>
    <w:rsid w:val="00F7333D"/>
    <w:rsid w:val="00FA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7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10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NCELE</dc:creator>
  <cp:keywords/>
  <dc:description/>
  <cp:lastModifiedBy>schuene</cp:lastModifiedBy>
  <cp:revision>2</cp:revision>
  <cp:lastPrinted>2015-08-25T14:59:00Z</cp:lastPrinted>
  <dcterms:created xsi:type="dcterms:W3CDTF">2015-08-26T07:28:00Z</dcterms:created>
  <dcterms:modified xsi:type="dcterms:W3CDTF">2015-08-26T07:28:00Z</dcterms:modified>
</cp:coreProperties>
</file>