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E5" w:rsidRPr="0056480B" w:rsidRDefault="00A948E5" w:rsidP="00AF1CFD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56480B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00224</w:t>
      </w:r>
    </w:p>
    <w:p w:rsidR="00A948E5" w:rsidRPr="0056480B" w:rsidRDefault="00A948E5" w:rsidP="00AF1CFD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56480B">
        <w:rPr>
          <w:rFonts w:ascii="Arial" w:hAnsi="Arial" w:cs="Arial"/>
          <w:b/>
        </w:rPr>
        <w:t>NATIONAL ASSEMBLY</w:t>
      </w:r>
    </w:p>
    <w:p w:rsidR="00A948E5" w:rsidRPr="0056480B" w:rsidRDefault="00A948E5" w:rsidP="00AF1CF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948E5" w:rsidRPr="0056480B" w:rsidRDefault="00A948E5" w:rsidP="00AF1CF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6480B">
        <w:rPr>
          <w:rFonts w:ascii="Arial" w:hAnsi="Arial" w:cs="Arial"/>
          <w:b/>
          <w:u w:val="single"/>
        </w:rPr>
        <w:t>FOR WRITTEN REPLY</w:t>
      </w:r>
    </w:p>
    <w:p w:rsidR="00A948E5" w:rsidRPr="0056480B" w:rsidRDefault="00A948E5" w:rsidP="00AF1CF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948E5" w:rsidRPr="0056480B" w:rsidRDefault="00A948E5" w:rsidP="00AF1CF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6480B">
        <w:rPr>
          <w:rFonts w:ascii="Arial" w:hAnsi="Arial" w:cs="Arial"/>
          <w:b/>
          <w:u w:val="single"/>
        </w:rPr>
        <w:t>QUESTION 2679</w:t>
      </w:r>
    </w:p>
    <w:p w:rsidR="00A948E5" w:rsidRPr="0056480B" w:rsidRDefault="00A948E5" w:rsidP="00AF1CFD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A948E5" w:rsidRPr="0056480B" w:rsidRDefault="00A948E5" w:rsidP="00AF1CFD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56480B">
        <w:rPr>
          <w:rFonts w:ascii="Arial" w:hAnsi="Arial" w:cs="Arial"/>
          <w:b/>
          <w:u w:val="single"/>
        </w:rPr>
        <w:t>DATE OF PUBLICATION IN INTERNAL QUESTION PAPER: 31 JULY 2015</w:t>
      </w:r>
    </w:p>
    <w:p w:rsidR="00A948E5" w:rsidRPr="0056480B" w:rsidRDefault="00A948E5" w:rsidP="00AF1CFD">
      <w:pPr>
        <w:jc w:val="center"/>
        <w:rPr>
          <w:rFonts w:ascii="Arial" w:hAnsi="Arial" w:cs="Arial"/>
          <w:b/>
          <w:u w:val="single"/>
        </w:rPr>
      </w:pPr>
    </w:p>
    <w:p w:rsidR="00A948E5" w:rsidRPr="0056480B" w:rsidRDefault="00A948E5" w:rsidP="00AF1CFD">
      <w:pPr>
        <w:jc w:val="center"/>
        <w:rPr>
          <w:rFonts w:ascii="Arial" w:hAnsi="Arial" w:cs="Arial"/>
        </w:rPr>
      </w:pPr>
      <w:r w:rsidRPr="0056480B">
        <w:rPr>
          <w:rFonts w:ascii="Arial" w:hAnsi="Arial" w:cs="Arial"/>
          <w:b/>
          <w:u w:val="single"/>
        </w:rPr>
        <w:t>(INTERNAL QUESTION PAPER NO 26-2015)</w:t>
      </w:r>
    </w:p>
    <w:p w:rsidR="00A948E5" w:rsidRPr="0056480B" w:rsidRDefault="00A948E5" w:rsidP="0056480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A948E5" w:rsidRPr="0056480B" w:rsidRDefault="00A948E5" w:rsidP="0056480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56480B">
        <w:rPr>
          <w:rFonts w:ascii="Arial" w:hAnsi="Arial" w:cs="Arial"/>
          <w:b/>
        </w:rPr>
        <w:t>2679.</w:t>
      </w:r>
      <w:r w:rsidRPr="0056480B">
        <w:rPr>
          <w:rFonts w:ascii="Arial" w:hAnsi="Arial" w:cs="Arial"/>
          <w:b/>
        </w:rPr>
        <w:tab/>
        <w:t>Mr M Waters (DA) to ask the Minister of Police:</w:t>
      </w:r>
    </w:p>
    <w:p w:rsidR="00A948E5" w:rsidRPr="0056480B" w:rsidRDefault="00A948E5" w:rsidP="0056480B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56480B">
        <w:rPr>
          <w:rFonts w:ascii="Arial" w:hAnsi="Arial" w:cs="Arial"/>
        </w:rPr>
        <w:t xml:space="preserve">With reference to his reply to question 2710 on 9 November 2010, (a) what was the outcome of </w:t>
      </w:r>
      <w:r w:rsidRPr="0056480B">
        <w:rPr>
          <w:rFonts w:ascii="Arial" w:hAnsi="Arial" w:cs="Arial"/>
          <w:color w:val="000000"/>
        </w:rPr>
        <w:t>the</w:t>
      </w:r>
      <w:r w:rsidRPr="0056480B">
        <w:rPr>
          <w:rFonts w:ascii="Arial" w:hAnsi="Arial" w:cs="Arial"/>
        </w:rPr>
        <w:t xml:space="preserve"> relevant court case and (b) who were the officers involved in the arrest?</w:t>
      </w:r>
    </w:p>
    <w:p w:rsidR="00A948E5" w:rsidRPr="0056480B" w:rsidRDefault="00A948E5" w:rsidP="0056480B">
      <w:pPr>
        <w:spacing w:before="100" w:beforeAutospacing="1" w:after="100" w:afterAutospacing="1"/>
        <w:jc w:val="right"/>
        <w:outlineLvl w:val="0"/>
        <w:rPr>
          <w:rFonts w:ascii="Arial" w:hAnsi="Arial" w:cs="Arial"/>
        </w:rPr>
      </w:pPr>
      <w:r w:rsidRPr="0056480B">
        <w:rPr>
          <w:rFonts w:ascii="Arial" w:hAnsi="Arial" w:cs="Arial"/>
        </w:rPr>
        <w:t>NW3110E</w:t>
      </w:r>
    </w:p>
    <w:p w:rsidR="00A948E5" w:rsidRPr="0056480B" w:rsidRDefault="00A948E5" w:rsidP="00AF1CFD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56480B">
        <w:rPr>
          <w:rFonts w:ascii="Arial" w:hAnsi="Arial" w:cs="Arial"/>
          <w:b/>
          <w:szCs w:val="24"/>
        </w:rPr>
        <w:t>REPLY:</w:t>
      </w:r>
    </w:p>
    <w:p w:rsidR="00A948E5" w:rsidRDefault="00A948E5" w:rsidP="00207BCE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Edenvale CAS 316/08/2010 – The case against the accused was withdrawn in court.</w:t>
      </w:r>
    </w:p>
    <w:p w:rsidR="00A948E5" w:rsidRDefault="00A948E5" w:rsidP="00207BCE">
      <w:pPr>
        <w:pStyle w:val="ListParagraph"/>
        <w:ind w:left="360"/>
        <w:jc w:val="both"/>
        <w:rPr>
          <w:rFonts w:ascii="Arial" w:hAnsi="Arial" w:cs="Arial"/>
        </w:rPr>
      </w:pPr>
    </w:p>
    <w:p w:rsidR="00A948E5" w:rsidRPr="00C10125" w:rsidRDefault="00A948E5" w:rsidP="00207BCE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Sergeant MS Selomane.</w:t>
      </w:r>
    </w:p>
    <w:p w:rsidR="00A948E5" w:rsidRPr="00207BCE" w:rsidRDefault="00A948E5" w:rsidP="00207BCE">
      <w:pPr>
        <w:jc w:val="both"/>
        <w:rPr>
          <w:rFonts w:ascii="Arial" w:hAnsi="Arial" w:cs="Arial"/>
          <w:i/>
          <w:iCs/>
          <w:lang w:val="en-ZA" w:eastAsia="en-ZA"/>
        </w:rPr>
      </w:pPr>
    </w:p>
    <w:p w:rsidR="00A948E5" w:rsidRDefault="00A948E5" w:rsidP="00207BCE">
      <w:pPr>
        <w:jc w:val="both"/>
        <w:rPr>
          <w:rFonts w:ascii="Arial" w:hAnsi="Arial" w:cs="Arial"/>
          <w:i/>
          <w:iCs/>
          <w:lang w:val="en-ZA" w:eastAsia="en-ZA"/>
        </w:rPr>
      </w:pPr>
    </w:p>
    <w:p w:rsidR="00A948E5" w:rsidRDefault="00A948E5" w:rsidP="00207BCE">
      <w:pPr>
        <w:jc w:val="both"/>
        <w:rPr>
          <w:rFonts w:ascii="Arial" w:hAnsi="Arial" w:cs="Arial"/>
          <w:i/>
          <w:iCs/>
          <w:lang w:val="en-ZA" w:eastAsia="en-ZA"/>
        </w:rPr>
      </w:pPr>
      <w:bookmarkStart w:id="0" w:name="_GoBack"/>
      <w:bookmarkEnd w:id="0"/>
    </w:p>
    <w:sectPr w:rsidR="00A948E5" w:rsidSect="00207BCE">
      <w:head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E5" w:rsidRDefault="00A948E5" w:rsidP="00207BCE">
      <w:r>
        <w:separator/>
      </w:r>
    </w:p>
  </w:endnote>
  <w:endnote w:type="continuationSeparator" w:id="0">
    <w:p w:rsidR="00A948E5" w:rsidRDefault="00A948E5" w:rsidP="0020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E5" w:rsidRDefault="00A948E5" w:rsidP="00207BCE">
      <w:r>
        <w:separator/>
      </w:r>
    </w:p>
  </w:footnote>
  <w:footnote w:type="continuationSeparator" w:id="0">
    <w:p w:rsidR="00A948E5" w:rsidRDefault="00A948E5" w:rsidP="0020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E5" w:rsidRDefault="00A948E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948E5" w:rsidRDefault="00A948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B98"/>
    <w:multiLevelType w:val="hybridMultilevel"/>
    <w:tmpl w:val="43FC9EDC"/>
    <w:lvl w:ilvl="0" w:tplc="B27825E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FD"/>
    <w:rsid w:val="001B2C41"/>
    <w:rsid w:val="00207BCE"/>
    <w:rsid w:val="003D3742"/>
    <w:rsid w:val="004064FB"/>
    <w:rsid w:val="004F1A90"/>
    <w:rsid w:val="0056480B"/>
    <w:rsid w:val="00740298"/>
    <w:rsid w:val="00837FF2"/>
    <w:rsid w:val="00972913"/>
    <w:rsid w:val="00A948E5"/>
    <w:rsid w:val="00AB5988"/>
    <w:rsid w:val="00AF1CFD"/>
    <w:rsid w:val="00C10125"/>
    <w:rsid w:val="00CE5824"/>
    <w:rsid w:val="00EB6286"/>
    <w:rsid w:val="00ED33A3"/>
    <w:rsid w:val="00F72DCC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AF1CF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1CFD"/>
    <w:rPr>
      <w:rFonts w:ascii="CG Times" w:hAnsi="CG 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07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7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7BC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07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7BC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441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36/1/4/1/201500224</dc:title>
  <dc:subject/>
  <dc:creator>Windows User</dc:creator>
  <cp:keywords/>
  <dc:description/>
  <cp:lastModifiedBy>schuene</cp:lastModifiedBy>
  <cp:revision>2</cp:revision>
  <cp:lastPrinted>2015-07-31T12:30:00Z</cp:lastPrinted>
  <dcterms:created xsi:type="dcterms:W3CDTF">2015-08-24T06:27:00Z</dcterms:created>
  <dcterms:modified xsi:type="dcterms:W3CDTF">2015-08-24T06:27:00Z</dcterms:modified>
</cp:coreProperties>
</file>