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CA" w:rsidRPr="003B6483" w:rsidRDefault="005B28CA" w:rsidP="00D34922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B6483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00226</w:t>
      </w:r>
    </w:p>
    <w:p w:rsidR="005B28CA" w:rsidRPr="003B6483" w:rsidRDefault="005B28CA" w:rsidP="00D34922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B6483">
        <w:rPr>
          <w:rFonts w:ascii="Arial" w:hAnsi="Arial" w:cs="Arial"/>
          <w:b/>
        </w:rPr>
        <w:t>NATIONAL ASSEMBLY</w:t>
      </w:r>
    </w:p>
    <w:p w:rsidR="005B28CA" w:rsidRPr="003B6483" w:rsidRDefault="005B28CA" w:rsidP="00D3492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B28CA" w:rsidRPr="003B6483" w:rsidRDefault="005B28CA" w:rsidP="00D3492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B6483">
        <w:rPr>
          <w:rFonts w:ascii="Arial" w:hAnsi="Arial" w:cs="Arial"/>
          <w:b/>
          <w:u w:val="single"/>
        </w:rPr>
        <w:t>FOR WRITTEN REPLY</w:t>
      </w:r>
    </w:p>
    <w:p w:rsidR="005B28CA" w:rsidRPr="003B6483" w:rsidRDefault="005B28CA" w:rsidP="00D3492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B28CA" w:rsidRPr="003B6483" w:rsidRDefault="005B28CA" w:rsidP="00D3492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B6483">
        <w:rPr>
          <w:rFonts w:ascii="Arial" w:hAnsi="Arial" w:cs="Arial"/>
          <w:b/>
          <w:u w:val="single"/>
        </w:rPr>
        <w:t>QUESTION 2667</w:t>
      </w:r>
    </w:p>
    <w:p w:rsidR="005B28CA" w:rsidRPr="003B6483" w:rsidRDefault="005B28CA" w:rsidP="00D34922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5B28CA" w:rsidRPr="003B6483" w:rsidRDefault="005B28CA" w:rsidP="00D34922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B6483">
        <w:rPr>
          <w:rFonts w:ascii="Arial" w:hAnsi="Arial" w:cs="Arial"/>
          <w:b/>
          <w:u w:val="single"/>
        </w:rPr>
        <w:t>DATE OF PUBLICATION IN INTERNAL QUESTION PAPER: 31 JULY 2015</w:t>
      </w:r>
    </w:p>
    <w:p w:rsidR="005B28CA" w:rsidRPr="003B6483" w:rsidRDefault="005B28CA" w:rsidP="00D34922">
      <w:pPr>
        <w:jc w:val="center"/>
        <w:rPr>
          <w:rFonts w:ascii="Arial" w:hAnsi="Arial" w:cs="Arial"/>
          <w:b/>
          <w:u w:val="single"/>
        </w:rPr>
      </w:pPr>
    </w:p>
    <w:p w:rsidR="005B28CA" w:rsidRPr="003B6483" w:rsidRDefault="005B28CA" w:rsidP="00D34922">
      <w:pPr>
        <w:jc w:val="center"/>
        <w:rPr>
          <w:rFonts w:ascii="Arial" w:hAnsi="Arial" w:cs="Arial"/>
        </w:rPr>
      </w:pPr>
      <w:r w:rsidRPr="003B6483">
        <w:rPr>
          <w:rFonts w:ascii="Arial" w:hAnsi="Arial" w:cs="Arial"/>
          <w:b/>
          <w:u w:val="single"/>
        </w:rPr>
        <w:t>(INTERNAL QUESTION PAPER NO 26-2015)</w:t>
      </w:r>
    </w:p>
    <w:p w:rsidR="005B28CA" w:rsidRPr="003B6483" w:rsidRDefault="005B28CA" w:rsidP="003B648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5B28CA" w:rsidRPr="003B6483" w:rsidRDefault="005B28CA" w:rsidP="003B648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B6483">
        <w:rPr>
          <w:rFonts w:ascii="Arial" w:hAnsi="Arial" w:cs="Arial"/>
          <w:b/>
        </w:rPr>
        <w:t>2667.</w:t>
      </w:r>
      <w:r w:rsidRPr="003B6483">
        <w:rPr>
          <w:rFonts w:ascii="Arial" w:hAnsi="Arial" w:cs="Arial"/>
          <w:b/>
        </w:rPr>
        <w:tab/>
        <w:t>Mr Z N Mbhele (DA) to ask the Minister of Police:</w:t>
      </w:r>
    </w:p>
    <w:p w:rsidR="005B28CA" w:rsidRPr="003B6483" w:rsidRDefault="005B28CA" w:rsidP="003B6483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</w:rPr>
      </w:pPr>
      <w:r w:rsidRPr="003B6483">
        <w:rPr>
          <w:rFonts w:ascii="Arial" w:hAnsi="Arial" w:cs="Arial"/>
        </w:rPr>
        <w:t xml:space="preserve">What (a) officer training and (b) operational procedures are in place for the protection of </w:t>
      </w:r>
      <w:r w:rsidRPr="003B6483">
        <w:rPr>
          <w:rFonts w:ascii="Arial" w:hAnsi="Arial" w:cs="Arial"/>
          <w:color w:val="000000"/>
        </w:rPr>
        <w:t>national</w:t>
      </w:r>
      <w:r w:rsidRPr="003B6483">
        <w:rPr>
          <w:rFonts w:ascii="Arial" w:hAnsi="Arial" w:cs="Arial"/>
        </w:rPr>
        <w:t xml:space="preserve"> key points</w:t>
      </w:r>
      <w:r w:rsidRPr="003B6483">
        <w:rPr>
          <w:rFonts w:ascii="Arial" w:hAnsi="Arial" w:cs="Arial"/>
          <w:color w:val="000000"/>
        </w:rPr>
        <w:t>?</w:t>
      </w:r>
    </w:p>
    <w:p w:rsidR="005B28CA" w:rsidRPr="003B6483" w:rsidRDefault="005B28CA" w:rsidP="003B6483">
      <w:pPr>
        <w:spacing w:before="100" w:beforeAutospacing="1" w:after="100" w:afterAutospacing="1"/>
        <w:jc w:val="right"/>
        <w:outlineLvl w:val="0"/>
        <w:rPr>
          <w:rFonts w:ascii="Arial" w:hAnsi="Arial" w:cs="Arial"/>
        </w:rPr>
      </w:pPr>
      <w:r w:rsidRPr="003B6483">
        <w:rPr>
          <w:rFonts w:ascii="Arial" w:hAnsi="Arial" w:cs="Arial"/>
        </w:rPr>
        <w:t>NW3098E</w:t>
      </w:r>
    </w:p>
    <w:p w:rsidR="005B28CA" w:rsidRDefault="005B28CA" w:rsidP="00D34922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3B6483">
        <w:rPr>
          <w:rFonts w:ascii="Arial" w:hAnsi="Arial" w:cs="Arial"/>
          <w:b/>
        </w:rPr>
        <w:t>REPLY:</w:t>
      </w:r>
    </w:p>
    <w:p w:rsidR="005B28CA" w:rsidRPr="003B6483" w:rsidRDefault="005B28CA" w:rsidP="003B648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3B6483">
        <w:rPr>
          <w:rFonts w:ascii="Arial" w:hAnsi="Arial" w:cs="Arial"/>
        </w:rPr>
        <w:t>Members receive basic training and continuous in-service training through scheduled workshops with regard to National Key Points</w:t>
      </w:r>
    </w:p>
    <w:p w:rsidR="005B28CA" w:rsidRPr="003B6483" w:rsidRDefault="005B28CA" w:rsidP="003B6483">
      <w:pPr>
        <w:spacing w:line="360" w:lineRule="auto"/>
        <w:rPr>
          <w:rFonts w:ascii="Arial" w:hAnsi="Arial" w:cs="Arial"/>
        </w:rPr>
      </w:pPr>
    </w:p>
    <w:p w:rsidR="005B28CA" w:rsidRPr="003B6483" w:rsidRDefault="005B28CA" w:rsidP="003B648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3B6483">
        <w:rPr>
          <w:rFonts w:ascii="Arial" w:hAnsi="Arial" w:cs="Arial"/>
        </w:rPr>
        <w:t>Operational procedures are in place which pertains to:</w:t>
      </w:r>
    </w:p>
    <w:p w:rsidR="005B28CA" w:rsidRPr="003B6483" w:rsidRDefault="005B28CA" w:rsidP="003B6483">
      <w:pPr>
        <w:spacing w:line="360" w:lineRule="auto"/>
        <w:rPr>
          <w:rFonts w:ascii="Arial" w:hAnsi="Arial" w:cs="Arial"/>
        </w:rPr>
      </w:pPr>
    </w:p>
    <w:p w:rsidR="005B28CA" w:rsidRPr="003B6483" w:rsidRDefault="005B28CA" w:rsidP="003B6483">
      <w:pPr>
        <w:pStyle w:val="ListParagraph"/>
        <w:numPr>
          <w:ilvl w:val="0"/>
          <w:numId w:val="2"/>
        </w:numPr>
        <w:spacing w:line="360" w:lineRule="auto"/>
        <w:ind w:left="1140"/>
        <w:rPr>
          <w:rFonts w:ascii="Arial" w:hAnsi="Arial" w:cs="Arial"/>
        </w:rPr>
      </w:pPr>
      <w:r w:rsidRPr="003B6483">
        <w:rPr>
          <w:rFonts w:ascii="Arial" w:hAnsi="Arial" w:cs="Arial"/>
        </w:rPr>
        <w:t>Security advisory services in relation to the Minimum Physical Protection Standards for National Key Points and Strategic Installations</w:t>
      </w:r>
    </w:p>
    <w:p w:rsidR="005B28CA" w:rsidRPr="003B6483" w:rsidRDefault="005B28CA" w:rsidP="003B6483">
      <w:pPr>
        <w:pStyle w:val="ListParagraph"/>
        <w:numPr>
          <w:ilvl w:val="0"/>
          <w:numId w:val="2"/>
        </w:numPr>
        <w:spacing w:line="360" w:lineRule="auto"/>
        <w:ind w:left="1140"/>
        <w:rPr>
          <w:rFonts w:ascii="Arial" w:hAnsi="Arial" w:cs="Arial"/>
        </w:rPr>
      </w:pPr>
      <w:r w:rsidRPr="003B6483">
        <w:rPr>
          <w:rFonts w:ascii="Arial" w:hAnsi="Arial" w:cs="Arial"/>
        </w:rPr>
        <w:t xml:space="preserve">Functions and the functioning of the SAPS members </w:t>
      </w:r>
      <w:r w:rsidRPr="003B6483">
        <w:rPr>
          <w:rFonts w:ascii="Arial" w:hAnsi="Arial" w:cs="Arial"/>
          <w:u w:val="single"/>
        </w:rPr>
        <w:t>within the</w:t>
      </w:r>
      <w:r w:rsidRPr="003B6483">
        <w:rPr>
          <w:rFonts w:ascii="Arial" w:hAnsi="Arial" w:cs="Arial"/>
        </w:rPr>
        <w:t xml:space="preserve"> </w:t>
      </w:r>
      <w:r w:rsidRPr="003B6483">
        <w:rPr>
          <w:rFonts w:ascii="Arial" w:hAnsi="Arial" w:cs="Arial"/>
          <w:u w:val="single"/>
        </w:rPr>
        <w:t>contingency plans</w:t>
      </w:r>
      <w:r w:rsidRPr="003B6483">
        <w:rPr>
          <w:rFonts w:ascii="Arial" w:hAnsi="Arial" w:cs="Arial"/>
        </w:rPr>
        <w:t xml:space="preserve"> of all Joint Operational Committees at National Key Points.</w:t>
      </w:r>
    </w:p>
    <w:p w:rsidR="005B28CA" w:rsidRPr="003B6483" w:rsidRDefault="005B28CA" w:rsidP="003B6483">
      <w:pPr>
        <w:rPr>
          <w:rFonts w:ascii="Arial" w:hAnsi="Arial" w:cs="Arial"/>
        </w:rPr>
      </w:pPr>
    </w:p>
    <w:p w:rsidR="005B28CA" w:rsidRPr="003B6483" w:rsidRDefault="005B28CA" w:rsidP="003B6483">
      <w:pPr>
        <w:rPr>
          <w:rFonts w:ascii="Arial" w:hAnsi="Arial" w:cs="Arial"/>
        </w:rPr>
      </w:pPr>
    </w:p>
    <w:p w:rsidR="005B28CA" w:rsidRPr="003B6483" w:rsidRDefault="005B28CA" w:rsidP="003B6483">
      <w:pPr>
        <w:rPr>
          <w:rFonts w:ascii="Arial" w:hAnsi="Arial" w:cs="Arial"/>
        </w:rPr>
      </w:pPr>
    </w:p>
    <w:p w:rsidR="005B28CA" w:rsidRPr="003B6483" w:rsidRDefault="005B28CA" w:rsidP="003B6483">
      <w:pPr>
        <w:rPr>
          <w:rFonts w:ascii="Arial" w:hAnsi="Arial" w:cs="Arial"/>
        </w:rPr>
      </w:pPr>
      <w:bookmarkStart w:id="0" w:name="_GoBack"/>
      <w:bookmarkEnd w:id="0"/>
    </w:p>
    <w:sectPr w:rsidR="005B28CA" w:rsidRPr="003B6483" w:rsidSect="0090461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CA" w:rsidRDefault="005B28CA" w:rsidP="00904618">
      <w:r>
        <w:separator/>
      </w:r>
    </w:p>
  </w:endnote>
  <w:endnote w:type="continuationSeparator" w:id="0">
    <w:p w:rsidR="005B28CA" w:rsidRDefault="005B28CA" w:rsidP="0090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CA" w:rsidRDefault="005B28CA" w:rsidP="00904618">
      <w:r>
        <w:separator/>
      </w:r>
    </w:p>
  </w:footnote>
  <w:footnote w:type="continuationSeparator" w:id="0">
    <w:p w:rsidR="005B28CA" w:rsidRDefault="005B28CA" w:rsidP="00904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CA" w:rsidRDefault="005B28C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B28CA" w:rsidRDefault="005B2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45E"/>
    <w:multiLevelType w:val="hybridMultilevel"/>
    <w:tmpl w:val="115A14C0"/>
    <w:lvl w:ilvl="0" w:tplc="1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8274147"/>
    <w:multiLevelType w:val="hybridMultilevel"/>
    <w:tmpl w:val="BD70EF88"/>
    <w:lvl w:ilvl="0" w:tplc="6CF45B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6C8"/>
    <w:rsid w:val="00005491"/>
    <w:rsid w:val="000935BD"/>
    <w:rsid w:val="00163E45"/>
    <w:rsid w:val="002772ED"/>
    <w:rsid w:val="00305F3D"/>
    <w:rsid w:val="00394BF8"/>
    <w:rsid w:val="003B6483"/>
    <w:rsid w:val="00445601"/>
    <w:rsid w:val="004F6636"/>
    <w:rsid w:val="00533CD4"/>
    <w:rsid w:val="005B28CA"/>
    <w:rsid w:val="008525FC"/>
    <w:rsid w:val="00904618"/>
    <w:rsid w:val="00A5355D"/>
    <w:rsid w:val="00AD5A5C"/>
    <w:rsid w:val="00B410AC"/>
    <w:rsid w:val="00D34922"/>
    <w:rsid w:val="00D56F74"/>
    <w:rsid w:val="00EE66C8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4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4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61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4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61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36/1/4/1/201500226</dc:title>
  <dc:subject/>
  <dc:creator>Windows User</dc:creator>
  <cp:keywords/>
  <dc:description/>
  <cp:lastModifiedBy>schuene</cp:lastModifiedBy>
  <cp:revision>2</cp:revision>
  <cp:lastPrinted>2015-07-31T12:20:00Z</cp:lastPrinted>
  <dcterms:created xsi:type="dcterms:W3CDTF">2015-08-24T06:22:00Z</dcterms:created>
  <dcterms:modified xsi:type="dcterms:W3CDTF">2015-08-24T06:22:00Z</dcterms:modified>
</cp:coreProperties>
</file>