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A54" w:rsidRPr="003B74B9" w:rsidRDefault="00150A54" w:rsidP="003F0F2A">
      <w:pPr>
        <w:ind w:left="720" w:hanging="720"/>
        <w:jc w:val="right"/>
        <w:outlineLvl w:val="0"/>
        <w:rPr>
          <w:rFonts w:ascii="Arial" w:hAnsi="Arial" w:cs="Arial"/>
          <w:b/>
        </w:rPr>
      </w:pPr>
      <w:r w:rsidRPr="003B74B9">
        <w:rPr>
          <w:rFonts w:ascii="Arial" w:hAnsi="Arial" w:cs="Arial"/>
          <w:b/>
        </w:rPr>
        <w:t>36/1/4/1/2015</w:t>
      </w:r>
      <w:r>
        <w:rPr>
          <w:rFonts w:ascii="Arial" w:hAnsi="Arial" w:cs="Arial"/>
          <w:b/>
        </w:rPr>
        <w:t>00213</w:t>
      </w:r>
    </w:p>
    <w:p w:rsidR="00150A54" w:rsidRPr="003B74B9" w:rsidRDefault="00150A54" w:rsidP="003F0F2A">
      <w:pPr>
        <w:ind w:left="720" w:hanging="720"/>
        <w:jc w:val="center"/>
        <w:outlineLvl w:val="0"/>
        <w:rPr>
          <w:rFonts w:ascii="Arial" w:hAnsi="Arial" w:cs="Arial"/>
          <w:b/>
        </w:rPr>
      </w:pPr>
      <w:r w:rsidRPr="003B74B9">
        <w:rPr>
          <w:rFonts w:ascii="Arial" w:hAnsi="Arial" w:cs="Arial"/>
          <w:b/>
        </w:rPr>
        <w:t>NATIONAL ASSEMBLY</w:t>
      </w:r>
    </w:p>
    <w:p w:rsidR="00150A54" w:rsidRPr="003B74B9" w:rsidRDefault="00150A54" w:rsidP="003F0F2A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150A54" w:rsidRPr="003B74B9" w:rsidRDefault="00150A54" w:rsidP="003F0F2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3B74B9">
        <w:rPr>
          <w:rFonts w:ascii="Arial" w:hAnsi="Arial" w:cs="Arial"/>
          <w:b/>
          <w:u w:val="single"/>
        </w:rPr>
        <w:t>FOR WRITTEN REPLY</w:t>
      </w:r>
    </w:p>
    <w:p w:rsidR="00150A54" w:rsidRPr="003B74B9" w:rsidRDefault="00150A54" w:rsidP="003F0F2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150A54" w:rsidRPr="003B74B9" w:rsidRDefault="00150A54" w:rsidP="003F0F2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  <w:r w:rsidRPr="003B74B9">
        <w:rPr>
          <w:rFonts w:ascii="Arial" w:hAnsi="Arial" w:cs="Arial"/>
          <w:b/>
          <w:u w:val="single"/>
        </w:rPr>
        <w:t>QUESTION 2629</w:t>
      </w:r>
    </w:p>
    <w:p w:rsidR="00150A54" w:rsidRPr="003B74B9" w:rsidRDefault="00150A54" w:rsidP="003F0F2A">
      <w:pPr>
        <w:ind w:left="720" w:hanging="720"/>
        <w:jc w:val="both"/>
        <w:outlineLvl w:val="0"/>
        <w:rPr>
          <w:rFonts w:ascii="Arial" w:hAnsi="Arial" w:cs="Arial"/>
          <w:b/>
          <w:u w:val="single"/>
        </w:rPr>
      </w:pPr>
    </w:p>
    <w:p w:rsidR="00150A54" w:rsidRPr="003B74B9" w:rsidRDefault="00150A54" w:rsidP="003F0F2A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  <w:r w:rsidRPr="003B74B9">
        <w:rPr>
          <w:rFonts w:ascii="Arial" w:hAnsi="Arial" w:cs="Arial"/>
          <w:b/>
          <w:u w:val="single"/>
        </w:rPr>
        <w:t>DATE OF PUBLICATION IN INTERNAL QUESTION PAPER: 24 JULY 2015</w:t>
      </w:r>
    </w:p>
    <w:p w:rsidR="00150A54" w:rsidRPr="003B74B9" w:rsidRDefault="00150A54" w:rsidP="003F0F2A">
      <w:pPr>
        <w:ind w:left="720" w:hanging="720"/>
        <w:jc w:val="center"/>
        <w:outlineLvl w:val="0"/>
        <w:rPr>
          <w:rFonts w:ascii="Arial" w:hAnsi="Arial" w:cs="Arial"/>
          <w:b/>
          <w:u w:val="single"/>
        </w:rPr>
      </w:pPr>
    </w:p>
    <w:p w:rsidR="00150A54" w:rsidRPr="003B74B9" w:rsidRDefault="00150A54" w:rsidP="003F0F2A">
      <w:pPr>
        <w:jc w:val="center"/>
        <w:rPr>
          <w:rFonts w:ascii="Arial" w:hAnsi="Arial" w:cs="Arial"/>
        </w:rPr>
      </w:pPr>
      <w:r w:rsidRPr="003B74B9">
        <w:rPr>
          <w:rFonts w:ascii="Arial" w:hAnsi="Arial" w:cs="Arial"/>
          <w:b/>
          <w:u w:val="single"/>
        </w:rPr>
        <w:t>(INTERNAL QUESTION PAPER NO 24-2015)</w:t>
      </w:r>
    </w:p>
    <w:p w:rsidR="00150A54" w:rsidRPr="003B74B9" w:rsidRDefault="00150A54" w:rsidP="003B74B9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</w:p>
    <w:p w:rsidR="00150A54" w:rsidRPr="003B74B9" w:rsidRDefault="00150A54" w:rsidP="003B74B9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</w:rPr>
      </w:pPr>
      <w:r w:rsidRPr="003B74B9">
        <w:rPr>
          <w:rFonts w:ascii="Arial" w:hAnsi="Arial" w:cs="Arial"/>
          <w:b/>
        </w:rPr>
        <w:t>2629.</w:t>
      </w:r>
      <w:r w:rsidRPr="003B74B9">
        <w:rPr>
          <w:rFonts w:ascii="Arial" w:hAnsi="Arial" w:cs="Arial"/>
          <w:b/>
        </w:rPr>
        <w:tab/>
        <w:t>Ms D Kohler (DA) to ask the Minister of Police:</w:t>
      </w:r>
    </w:p>
    <w:p w:rsidR="00150A54" w:rsidRPr="003B74B9" w:rsidRDefault="00150A54" w:rsidP="003B74B9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3B74B9">
        <w:rPr>
          <w:rFonts w:ascii="Arial" w:hAnsi="Arial" w:cs="Arial"/>
          <w:color w:val="000000"/>
          <w:shd w:val="clear" w:color="auto" w:fill="FFFFFF"/>
        </w:rPr>
        <w:t xml:space="preserve">Whether, with reference to his reply to question 2395 on 6 July 2015, the requested information is now available; </w:t>
      </w:r>
      <w:r w:rsidRPr="003B74B9">
        <w:rPr>
          <w:rFonts w:ascii="Arial" w:hAnsi="Arial" w:cs="Arial"/>
        </w:rPr>
        <w:t>if</w:t>
      </w:r>
      <w:r w:rsidRPr="003B74B9">
        <w:rPr>
          <w:rFonts w:ascii="Arial" w:hAnsi="Arial" w:cs="Arial"/>
          <w:color w:val="000000"/>
          <w:shd w:val="clear" w:color="auto" w:fill="FFFFFF"/>
        </w:rPr>
        <w:t xml:space="preserve"> not, (a) why not and (b) when will the information </w:t>
      </w:r>
      <w:r w:rsidRPr="003B74B9">
        <w:rPr>
          <w:rFonts w:ascii="Arial" w:hAnsi="Arial" w:cs="Arial"/>
        </w:rPr>
        <w:t>become</w:t>
      </w:r>
      <w:r w:rsidRPr="003B74B9">
        <w:rPr>
          <w:rFonts w:ascii="Arial" w:hAnsi="Arial" w:cs="Arial"/>
          <w:color w:val="000000"/>
          <w:shd w:val="clear" w:color="auto" w:fill="FFFFFF"/>
        </w:rPr>
        <w:t xml:space="preserve"> available; if so, what are the relevant details of the requested information</w:t>
      </w:r>
      <w:r w:rsidRPr="003B74B9">
        <w:rPr>
          <w:rFonts w:ascii="Arial" w:hAnsi="Arial" w:cs="Arial"/>
        </w:rPr>
        <w:t>?</w:t>
      </w:r>
    </w:p>
    <w:p w:rsidR="00150A54" w:rsidRPr="003B74B9" w:rsidRDefault="00150A54" w:rsidP="003B74B9">
      <w:pPr>
        <w:spacing w:before="100" w:beforeAutospacing="1" w:after="100" w:afterAutospacing="1"/>
        <w:jc w:val="right"/>
        <w:rPr>
          <w:rFonts w:ascii="Arial" w:hAnsi="Arial" w:cs="Arial"/>
        </w:rPr>
      </w:pPr>
      <w:r w:rsidRPr="003B74B9">
        <w:rPr>
          <w:rFonts w:ascii="Arial" w:hAnsi="Arial" w:cs="Arial"/>
        </w:rPr>
        <w:t>NW3004E</w:t>
      </w:r>
    </w:p>
    <w:p w:rsidR="00150A54" w:rsidRPr="003B74B9" w:rsidRDefault="00150A54" w:rsidP="003F0F2A">
      <w:pPr>
        <w:pStyle w:val="BodyTextIndent2"/>
        <w:tabs>
          <w:tab w:val="left" w:pos="720"/>
        </w:tabs>
        <w:spacing w:before="100" w:beforeAutospacing="1" w:after="100" w:afterAutospacing="1" w:line="240" w:lineRule="auto"/>
        <w:ind w:left="0" w:firstLine="0"/>
        <w:jc w:val="both"/>
        <w:rPr>
          <w:rFonts w:ascii="Arial" w:hAnsi="Arial" w:cs="Arial"/>
          <w:b/>
          <w:szCs w:val="24"/>
        </w:rPr>
      </w:pPr>
      <w:r w:rsidRPr="003B74B9">
        <w:rPr>
          <w:rFonts w:ascii="Arial" w:hAnsi="Arial" w:cs="Arial"/>
          <w:b/>
          <w:szCs w:val="24"/>
        </w:rPr>
        <w:t>REPLY:</w:t>
      </w:r>
    </w:p>
    <w:p w:rsidR="00150A54" w:rsidRDefault="00150A54" w:rsidP="00F41E7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Yes, the requested information is now available.  Please see the reply to Question in Parliament number 2395.</w:t>
      </w:r>
    </w:p>
    <w:p w:rsidR="00150A54" w:rsidRDefault="00150A54" w:rsidP="00F41E79">
      <w:pPr>
        <w:rPr>
          <w:rFonts w:ascii="Arial" w:hAnsi="Arial" w:cs="Arial"/>
        </w:rPr>
      </w:pPr>
    </w:p>
    <w:p w:rsidR="00150A54" w:rsidRDefault="00150A54" w:rsidP="00F41E79">
      <w:pPr>
        <w:rPr>
          <w:rFonts w:ascii="Arial" w:hAnsi="Arial" w:cs="Arial"/>
        </w:rPr>
      </w:pPr>
    </w:p>
    <w:p w:rsidR="00150A54" w:rsidRDefault="00150A54" w:rsidP="00F41E79">
      <w:pPr>
        <w:rPr>
          <w:rFonts w:ascii="Arial" w:hAnsi="Arial" w:cs="Arial"/>
        </w:rPr>
      </w:pPr>
      <w:bookmarkStart w:id="0" w:name="_GoBack"/>
      <w:bookmarkEnd w:id="0"/>
    </w:p>
    <w:sectPr w:rsidR="00150A54" w:rsidSect="00F41E79">
      <w:headerReference w:type="default" r:id="rId6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A54" w:rsidRDefault="00150A54" w:rsidP="00F41E79">
      <w:r>
        <w:separator/>
      </w:r>
    </w:p>
  </w:endnote>
  <w:endnote w:type="continuationSeparator" w:id="0">
    <w:p w:rsidR="00150A54" w:rsidRDefault="00150A54" w:rsidP="00F41E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A54" w:rsidRDefault="00150A54" w:rsidP="00F41E79">
      <w:r>
        <w:separator/>
      </w:r>
    </w:p>
  </w:footnote>
  <w:footnote w:type="continuationSeparator" w:id="0">
    <w:p w:rsidR="00150A54" w:rsidRDefault="00150A54" w:rsidP="00F41E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A54" w:rsidRDefault="00150A54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150A54" w:rsidRDefault="00150A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0F2A"/>
    <w:rsid w:val="00010C40"/>
    <w:rsid w:val="000257A0"/>
    <w:rsid w:val="00150A54"/>
    <w:rsid w:val="003151C9"/>
    <w:rsid w:val="0034605B"/>
    <w:rsid w:val="003B74B9"/>
    <w:rsid w:val="003F0F2A"/>
    <w:rsid w:val="005074B7"/>
    <w:rsid w:val="005207F2"/>
    <w:rsid w:val="00746433"/>
    <w:rsid w:val="007A7C89"/>
    <w:rsid w:val="00884C82"/>
    <w:rsid w:val="00D52597"/>
    <w:rsid w:val="00F056A0"/>
    <w:rsid w:val="00F41E79"/>
    <w:rsid w:val="00FA2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F2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3F0F2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F0F2A"/>
    <w:rPr>
      <w:rFonts w:ascii="CG Times" w:hAnsi="CG Time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F41E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E79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41E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E79"/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F41E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1E79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517</Characters>
  <Application>Microsoft Office Outlook</Application>
  <DocSecurity>0</DocSecurity>
  <Lines>0</Lines>
  <Paragraphs>0</Paragraphs>
  <ScaleCrop>false</ScaleCrop>
  <Company>SAPS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36/1/4/1/201500213</dc:title>
  <dc:subject/>
  <dc:creator>Windows User</dc:creator>
  <cp:keywords/>
  <dc:description/>
  <cp:lastModifiedBy>schuene</cp:lastModifiedBy>
  <cp:revision>2</cp:revision>
  <cp:lastPrinted>2015-07-30T04:58:00Z</cp:lastPrinted>
  <dcterms:created xsi:type="dcterms:W3CDTF">2015-08-11T09:10:00Z</dcterms:created>
  <dcterms:modified xsi:type="dcterms:W3CDTF">2015-08-11T09:10:00Z</dcterms:modified>
</cp:coreProperties>
</file>