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5CE" w:rsidRPr="002E7CD1" w:rsidRDefault="002715CE"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12 August 2015</w:t>
      </w:r>
    </w:p>
    <w:p w:rsidR="002715CE" w:rsidRDefault="002715CE"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2715CE" w:rsidRPr="002E7CD1" w:rsidRDefault="002715CE"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2625 /</w:t>
      </w:r>
      <w:r w:rsidRPr="002E7CD1">
        <w:rPr>
          <w:rFonts w:ascii="Arial" w:hAnsi="Arial" w:cs="Arial"/>
          <w:b/>
          <w:lang w:val="en-ZA"/>
        </w:rPr>
        <w:t>201</w:t>
      </w:r>
      <w:r>
        <w:rPr>
          <w:rFonts w:ascii="Arial" w:hAnsi="Arial" w:cs="Arial"/>
          <w:b/>
          <w:lang w:val="en-ZA"/>
        </w:rPr>
        <w:t>5</w:t>
      </w:r>
    </w:p>
    <w:p w:rsidR="002715CE" w:rsidRPr="002E7CD1" w:rsidRDefault="002715CE"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bookmarkStart w:id="0" w:name="_GoBack"/>
      <w:bookmarkEnd w:id="0"/>
    </w:p>
    <w:p w:rsidR="002715CE" w:rsidRPr="0089068D" w:rsidRDefault="002715CE"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24 July </w:t>
      </w:r>
      <w:r w:rsidRPr="0089068D">
        <w:rPr>
          <w:rFonts w:ascii="Arial" w:hAnsi="Arial" w:cs="Arial"/>
          <w:sz w:val="22"/>
          <w:szCs w:val="22"/>
          <w:lang w:val="en-ZA"/>
        </w:rPr>
        <w:t>2015</w:t>
      </w:r>
    </w:p>
    <w:p w:rsidR="002715CE" w:rsidRDefault="002715CE"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24</w:t>
      </w:r>
    </w:p>
    <w:p w:rsidR="002715CE" w:rsidRPr="006C68A4" w:rsidRDefault="002715CE" w:rsidP="00E1671A">
      <w:pPr>
        <w:rPr>
          <w:rFonts w:ascii="Arial" w:hAnsi="Arial" w:cs="Arial"/>
          <w:sz w:val="22"/>
          <w:szCs w:val="22"/>
          <w:lang w:val="en-ZA"/>
        </w:rPr>
      </w:pPr>
    </w:p>
    <w:p w:rsidR="002715CE" w:rsidRPr="00462C2C" w:rsidRDefault="002715CE" w:rsidP="00462C2C">
      <w:pPr>
        <w:spacing w:before="100" w:beforeAutospacing="1" w:after="100" w:afterAutospacing="1"/>
        <w:jc w:val="both"/>
        <w:outlineLvl w:val="0"/>
        <w:rPr>
          <w:rFonts w:ascii="Arial" w:hAnsi="Arial" w:cs="Arial"/>
          <w:lang w:val="en-ZA"/>
        </w:rPr>
      </w:pPr>
      <w:r w:rsidRPr="00462C2C">
        <w:rPr>
          <w:rFonts w:ascii="Arial" w:hAnsi="Arial" w:cs="Arial"/>
          <w:b/>
        </w:rPr>
        <w:t>2625.</w:t>
      </w:r>
      <w:r w:rsidRPr="00462C2C">
        <w:rPr>
          <w:rFonts w:ascii="Arial" w:hAnsi="Arial" w:cs="Arial"/>
          <w:b/>
        </w:rPr>
        <w:tab/>
      </w:r>
      <w:r w:rsidRPr="00462C2C">
        <w:rPr>
          <w:rFonts w:ascii="Arial" w:hAnsi="Arial" w:cs="Arial"/>
          <w:b/>
          <w:lang w:val="en-ZA"/>
        </w:rPr>
        <w:t xml:space="preserve">Dr G A </w:t>
      </w:r>
      <w:r w:rsidRPr="00462C2C">
        <w:rPr>
          <w:rFonts w:ascii="Arial" w:hAnsi="Arial" w:cs="Arial"/>
          <w:b/>
        </w:rPr>
        <w:t xml:space="preserve">Grootboom (DA) to </w:t>
      </w:r>
      <w:r w:rsidRPr="00462C2C">
        <w:rPr>
          <w:rFonts w:ascii="Arial" w:hAnsi="Arial" w:cs="Arial"/>
          <w:b/>
          <w:lang w:val="en-ZA"/>
        </w:rPr>
        <w:t>ask</w:t>
      </w:r>
      <w:r w:rsidRPr="00462C2C">
        <w:rPr>
          <w:rFonts w:ascii="Arial" w:hAnsi="Arial" w:cs="Arial"/>
          <w:b/>
        </w:rPr>
        <w:t xml:space="preserve"> the Minister of Social Development</w:t>
      </w:r>
      <w:r w:rsidRPr="00462C2C">
        <w:rPr>
          <w:rFonts w:ascii="Arial" w:hAnsi="Arial" w:cs="Arial"/>
          <w:b/>
          <w:lang w:val="en-ZA"/>
        </w:rPr>
        <w:t>:</w:t>
      </w:r>
    </w:p>
    <w:p w:rsidR="002715CE" w:rsidRPr="00462C2C" w:rsidRDefault="002715CE" w:rsidP="00462C2C">
      <w:pPr>
        <w:spacing w:before="100" w:beforeAutospacing="1" w:after="100" w:afterAutospacing="1"/>
        <w:jc w:val="both"/>
        <w:rPr>
          <w:rFonts w:ascii="Arial" w:hAnsi="Arial" w:cs="Arial"/>
          <w:lang w:val="en-ZA"/>
        </w:rPr>
      </w:pPr>
      <w:r w:rsidRPr="00462C2C">
        <w:rPr>
          <w:rFonts w:ascii="Arial" w:hAnsi="Arial" w:cs="Arial"/>
          <w:color w:val="000000"/>
          <w:shd w:val="clear" w:color="auto" w:fill="FFFFFF"/>
        </w:rPr>
        <w:t xml:space="preserve">How many </w:t>
      </w:r>
      <w:r w:rsidRPr="00462C2C">
        <w:rPr>
          <w:rFonts w:ascii="Arial" w:hAnsi="Arial" w:cs="Arial"/>
          <w:szCs w:val="20"/>
        </w:rPr>
        <w:t>people</w:t>
      </w:r>
      <w:r w:rsidRPr="00462C2C">
        <w:rPr>
          <w:rFonts w:ascii="Arial" w:hAnsi="Arial" w:cs="Arial"/>
          <w:color w:val="000000"/>
          <w:shd w:val="clear" w:color="auto" w:fill="FFFFFF"/>
        </w:rPr>
        <w:t xml:space="preserve"> who are receiving a disability grant are visually impaired in each province</w:t>
      </w:r>
      <w:r w:rsidRPr="00462C2C">
        <w:rPr>
          <w:rFonts w:ascii="Arial" w:hAnsi="Arial" w:cs="Arial"/>
          <w:lang w:val="en-ZA"/>
        </w:rPr>
        <w:t>?</w:t>
      </w:r>
      <w:r w:rsidRPr="00462C2C">
        <w:rPr>
          <w:rFonts w:ascii="Arial" w:hAnsi="Arial" w:cs="Arial"/>
          <w:lang w:val="en-ZA"/>
        </w:rPr>
        <w:tab/>
      </w:r>
      <w:r w:rsidRPr="00462C2C">
        <w:rPr>
          <w:rFonts w:ascii="Arial" w:hAnsi="Arial" w:cs="Arial"/>
          <w:lang w:val="en-ZA"/>
        </w:rPr>
        <w:tab/>
      </w:r>
      <w:r w:rsidRPr="00462C2C">
        <w:rPr>
          <w:rFonts w:ascii="Arial" w:hAnsi="Arial" w:cs="Arial"/>
          <w:lang w:val="en-ZA"/>
        </w:rPr>
        <w:tab/>
      </w:r>
      <w:r w:rsidRPr="00462C2C">
        <w:rPr>
          <w:rFonts w:ascii="Arial" w:hAnsi="Arial" w:cs="Arial"/>
          <w:lang w:val="en-ZA"/>
        </w:rPr>
        <w:tab/>
      </w:r>
      <w:r w:rsidRPr="00462C2C">
        <w:rPr>
          <w:rFonts w:ascii="Arial" w:hAnsi="Arial" w:cs="Arial"/>
          <w:lang w:val="en-ZA"/>
        </w:rPr>
        <w:tab/>
      </w:r>
      <w:r w:rsidRPr="00462C2C">
        <w:rPr>
          <w:rFonts w:ascii="Arial" w:hAnsi="Arial" w:cs="Arial"/>
          <w:lang w:val="en-ZA"/>
        </w:rPr>
        <w:tab/>
      </w:r>
      <w:r w:rsidRPr="00462C2C">
        <w:rPr>
          <w:rFonts w:ascii="Arial" w:hAnsi="Arial" w:cs="Arial"/>
          <w:lang w:val="en-ZA"/>
        </w:rPr>
        <w:tab/>
      </w:r>
      <w:r>
        <w:rPr>
          <w:rFonts w:ascii="Arial" w:hAnsi="Arial" w:cs="Arial"/>
          <w:lang w:val="en-ZA"/>
        </w:rPr>
        <w:tab/>
      </w:r>
      <w:r>
        <w:rPr>
          <w:rFonts w:ascii="Arial" w:hAnsi="Arial" w:cs="Arial"/>
          <w:lang w:val="en-ZA"/>
        </w:rPr>
        <w:tab/>
      </w:r>
      <w:r>
        <w:rPr>
          <w:rFonts w:ascii="Arial" w:hAnsi="Arial" w:cs="Arial"/>
          <w:lang w:val="en-ZA"/>
        </w:rPr>
        <w:tab/>
        <w:t xml:space="preserve">  </w:t>
      </w:r>
      <w:r w:rsidRPr="00462C2C">
        <w:rPr>
          <w:rFonts w:ascii="Arial" w:hAnsi="Arial" w:cs="Arial"/>
          <w:sz w:val="20"/>
          <w:szCs w:val="20"/>
          <w:lang w:val="en-ZA"/>
        </w:rPr>
        <w:t>NW3000E</w:t>
      </w:r>
    </w:p>
    <w:p w:rsidR="002715CE" w:rsidRDefault="002715CE" w:rsidP="00B7108B">
      <w:pPr>
        <w:tabs>
          <w:tab w:val="left" w:pos="1335"/>
        </w:tabs>
        <w:rPr>
          <w:rFonts w:ascii="Arial" w:hAnsi="Arial" w:cs="Arial"/>
          <w:b/>
        </w:rPr>
      </w:pPr>
    </w:p>
    <w:p w:rsidR="002715CE" w:rsidRDefault="002715CE" w:rsidP="00B7108B">
      <w:pPr>
        <w:tabs>
          <w:tab w:val="left" w:pos="1335"/>
        </w:tabs>
        <w:rPr>
          <w:rFonts w:ascii="Arial" w:hAnsi="Arial" w:cs="Arial"/>
          <w:b/>
        </w:rPr>
      </w:pPr>
      <w:r w:rsidRPr="006C5F96">
        <w:rPr>
          <w:rFonts w:ascii="Arial" w:hAnsi="Arial" w:cs="Arial"/>
          <w:b/>
        </w:rPr>
        <w:t>Reply:</w:t>
      </w:r>
    </w:p>
    <w:p w:rsidR="002715CE" w:rsidRPr="000A4A58" w:rsidRDefault="002715CE" w:rsidP="00B7108B">
      <w:pPr>
        <w:tabs>
          <w:tab w:val="left" w:pos="1335"/>
        </w:tabs>
        <w:rPr>
          <w:rFonts w:ascii="Arial" w:hAnsi="Arial" w:cs="Arial"/>
        </w:rPr>
      </w:pPr>
    </w:p>
    <w:p w:rsidR="002715CE" w:rsidRPr="000A4A58" w:rsidRDefault="002715CE" w:rsidP="00501526">
      <w:pPr>
        <w:tabs>
          <w:tab w:val="left" w:pos="1335"/>
        </w:tabs>
        <w:jc w:val="both"/>
        <w:rPr>
          <w:rFonts w:ascii="Arial" w:hAnsi="Arial" w:cs="Arial"/>
        </w:rPr>
      </w:pPr>
      <w:r w:rsidRPr="000A4A58">
        <w:rPr>
          <w:rFonts w:ascii="Arial" w:hAnsi="Arial" w:cs="Arial"/>
        </w:rPr>
        <w:t>When a disability grant is approved</w:t>
      </w:r>
      <w:r>
        <w:rPr>
          <w:rFonts w:ascii="Arial" w:hAnsi="Arial" w:cs="Arial"/>
        </w:rPr>
        <w:t>,</w:t>
      </w:r>
      <w:r w:rsidRPr="000A4A58">
        <w:rPr>
          <w:rFonts w:ascii="Arial" w:hAnsi="Arial" w:cs="Arial"/>
        </w:rPr>
        <w:t xml:space="preserve"> the approval is based on set criteria and is not related to the type of disability. Therefore no such information regarding the specifics of the disability is retained on the database. The system only captures the fact tha</w:t>
      </w:r>
      <w:r>
        <w:rPr>
          <w:rFonts w:ascii="Arial" w:hAnsi="Arial" w:cs="Arial"/>
        </w:rPr>
        <w:t xml:space="preserve">t the beneficiary is disabled </w:t>
      </w:r>
      <w:r w:rsidRPr="000A4A58">
        <w:rPr>
          <w:rFonts w:ascii="Arial" w:hAnsi="Arial" w:cs="Arial"/>
        </w:rPr>
        <w:t>and not the type of disability.</w:t>
      </w:r>
    </w:p>
    <w:sectPr w:rsidR="002715CE" w:rsidRPr="000A4A58"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CE" w:rsidRDefault="002715CE" w:rsidP="0050056C">
      <w:pPr>
        <w:pStyle w:val="BodyTextIndent"/>
        <w:spacing w:line="240" w:lineRule="auto"/>
      </w:pPr>
      <w:r>
        <w:separator/>
      </w:r>
    </w:p>
  </w:endnote>
  <w:endnote w:type="continuationSeparator" w:id="0">
    <w:p w:rsidR="002715CE" w:rsidRDefault="002715CE"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15CE" w:rsidRDefault="002715CE">
    <w:pPr>
      <w:pStyle w:val="Footer"/>
      <w:jc w:val="center"/>
    </w:pPr>
    <w:fldSimple w:instr=" PAGE   \* MERGEFORMAT ">
      <w:r>
        <w:rPr>
          <w:noProof/>
        </w:rPr>
        <w:t>1</w:t>
      </w:r>
    </w:fldSimple>
  </w:p>
  <w:p w:rsidR="002715CE" w:rsidRDefault="00271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CE" w:rsidRDefault="002715CE" w:rsidP="0050056C">
      <w:pPr>
        <w:pStyle w:val="BodyTextIndent"/>
        <w:spacing w:line="240" w:lineRule="auto"/>
      </w:pPr>
      <w:r>
        <w:separator/>
      </w:r>
    </w:p>
  </w:footnote>
  <w:footnote w:type="continuationSeparator" w:id="0">
    <w:p w:rsidR="002715CE" w:rsidRDefault="002715CE"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30A"/>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A4A58"/>
    <w:rsid w:val="000B5113"/>
    <w:rsid w:val="000D01D1"/>
    <w:rsid w:val="000D0C09"/>
    <w:rsid w:val="000D435D"/>
    <w:rsid w:val="000F2600"/>
    <w:rsid w:val="00100396"/>
    <w:rsid w:val="001047A1"/>
    <w:rsid w:val="00106228"/>
    <w:rsid w:val="00113455"/>
    <w:rsid w:val="0011673A"/>
    <w:rsid w:val="00126964"/>
    <w:rsid w:val="00141D05"/>
    <w:rsid w:val="001465DE"/>
    <w:rsid w:val="001467A0"/>
    <w:rsid w:val="00147F2F"/>
    <w:rsid w:val="001577EE"/>
    <w:rsid w:val="0016369E"/>
    <w:rsid w:val="001672D9"/>
    <w:rsid w:val="00172935"/>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27E5D"/>
    <w:rsid w:val="002312E8"/>
    <w:rsid w:val="00232D3E"/>
    <w:rsid w:val="002364A0"/>
    <w:rsid w:val="0024019E"/>
    <w:rsid w:val="00241B57"/>
    <w:rsid w:val="0024686B"/>
    <w:rsid w:val="002512A5"/>
    <w:rsid w:val="00251ECE"/>
    <w:rsid w:val="00254B81"/>
    <w:rsid w:val="00261CBB"/>
    <w:rsid w:val="002715CE"/>
    <w:rsid w:val="002751EF"/>
    <w:rsid w:val="00276E6E"/>
    <w:rsid w:val="00277082"/>
    <w:rsid w:val="00285A9F"/>
    <w:rsid w:val="00290C13"/>
    <w:rsid w:val="002963B5"/>
    <w:rsid w:val="002A2A3B"/>
    <w:rsid w:val="002B409B"/>
    <w:rsid w:val="002B63A0"/>
    <w:rsid w:val="002C23D2"/>
    <w:rsid w:val="002D33B3"/>
    <w:rsid w:val="002E7CD1"/>
    <w:rsid w:val="00302974"/>
    <w:rsid w:val="00312E62"/>
    <w:rsid w:val="0031485E"/>
    <w:rsid w:val="00316A4F"/>
    <w:rsid w:val="00317CEC"/>
    <w:rsid w:val="003200FE"/>
    <w:rsid w:val="00325522"/>
    <w:rsid w:val="00325DCC"/>
    <w:rsid w:val="00337B07"/>
    <w:rsid w:val="00340EDC"/>
    <w:rsid w:val="00351E24"/>
    <w:rsid w:val="00362F4B"/>
    <w:rsid w:val="00366198"/>
    <w:rsid w:val="003833B5"/>
    <w:rsid w:val="0038354A"/>
    <w:rsid w:val="003861FC"/>
    <w:rsid w:val="00390271"/>
    <w:rsid w:val="003A38CE"/>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2C2C"/>
    <w:rsid w:val="00470806"/>
    <w:rsid w:val="004805B9"/>
    <w:rsid w:val="004810AF"/>
    <w:rsid w:val="004914F1"/>
    <w:rsid w:val="004A18DD"/>
    <w:rsid w:val="004A3A81"/>
    <w:rsid w:val="004A67F7"/>
    <w:rsid w:val="004B3C7F"/>
    <w:rsid w:val="004C2356"/>
    <w:rsid w:val="004C7C65"/>
    <w:rsid w:val="004D09B8"/>
    <w:rsid w:val="004D0CC3"/>
    <w:rsid w:val="004D1A2F"/>
    <w:rsid w:val="004D59FD"/>
    <w:rsid w:val="004E1921"/>
    <w:rsid w:val="004E26A7"/>
    <w:rsid w:val="004E362D"/>
    <w:rsid w:val="004F7427"/>
    <w:rsid w:val="0050056C"/>
    <w:rsid w:val="005010F2"/>
    <w:rsid w:val="00501526"/>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D2256"/>
    <w:rsid w:val="005D3156"/>
    <w:rsid w:val="005D4057"/>
    <w:rsid w:val="005E34A4"/>
    <w:rsid w:val="005F2FEE"/>
    <w:rsid w:val="005F5325"/>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272A0"/>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47E9"/>
    <w:rsid w:val="008861F9"/>
    <w:rsid w:val="0089068D"/>
    <w:rsid w:val="00891B84"/>
    <w:rsid w:val="00891BA1"/>
    <w:rsid w:val="008B0C54"/>
    <w:rsid w:val="008B31B6"/>
    <w:rsid w:val="008B6A1D"/>
    <w:rsid w:val="008B7AD9"/>
    <w:rsid w:val="008B7BE8"/>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4903"/>
    <w:rsid w:val="00935739"/>
    <w:rsid w:val="0095043E"/>
    <w:rsid w:val="00965894"/>
    <w:rsid w:val="00967E7E"/>
    <w:rsid w:val="009728FF"/>
    <w:rsid w:val="0098020B"/>
    <w:rsid w:val="00980E3A"/>
    <w:rsid w:val="009838A7"/>
    <w:rsid w:val="009868A5"/>
    <w:rsid w:val="009A1ECC"/>
    <w:rsid w:val="009B0018"/>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CEF"/>
    <w:rsid w:val="00B7108B"/>
    <w:rsid w:val="00B729DC"/>
    <w:rsid w:val="00B74FFF"/>
    <w:rsid w:val="00B80D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6841"/>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EF57C1"/>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103</Words>
  <Characters>590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12 August 2015</dc:title>
  <dc:subject/>
  <dc:creator>IngridN</dc:creator>
  <cp:keywords/>
  <dc:description/>
  <cp:lastModifiedBy>schuene</cp:lastModifiedBy>
  <cp:revision>2</cp:revision>
  <cp:lastPrinted>2015-07-29T07:36:00Z</cp:lastPrinted>
  <dcterms:created xsi:type="dcterms:W3CDTF">2015-08-12T09:45:00Z</dcterms:created>
  <dcterms:modified xsi:type="dcterms:W3CDTF">2015-08-12T09:45:00Z</dcterms:modified>
</cp:coreProperties>
</file>