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</w:p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</w:p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2624</w:t>
      </w:r>
    </w:p>
    <w:p w:rsidR="00902912" w:rsidRPr="006D7B63" w:rsidRDefault="00902912">
      <w:pPr>
        <w:rPr>
          <w:rFonts w:ascii="Times New Roman" w:hAnsi="Times New Roman"/>
          <w:b/>
          <w:sz w:val="24"/>
          <w:szCs w:val="24"/>
        </w:rPr>
      </w:pPr>
    </w:p>
    <w:p w:rsidR="00902912" w:rsidRPr="006D7B63" w:rsidRDefault="00902912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24/07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902912" w:rsidRDefault="0090291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24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902912" w:rsidRPr="00A155EC" w:rsidRDefault="00902912" w:rsidP="00A155EC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sz w:val="24"/>
          <w:szCs w:val="24"/>
        </w:rPr>
      </w:pPr>
      <w:r w:rsidRPr="00A155EC">
        <w:rPr>
          <w:rFonts w:ascii="Times New Roman" w:hAnsi="Times New Roman"/>
          <w:b/>
          <w:sz w:val="24"/>
          <w:szCs w:val="24"/>
          <w:lang w:val="en-GB"/>
        </w:rPr>
        <w:t>2624.</w:t>
      </w:r>
      <w:r w:rsidRPr="00A155EC">
        <w:rPr>
          <w:rFonts w:ascii="Times New Roman" w:hAnsi="Times New Roman"/>
          <w:b/>
          <w:sz w:val="24"/>
          <w:szCs w:val="24"/>
          <w:lang w:val="en-GB"/>
        </w:rPr>
        <w:tab/>
        <w:t>Dr</w:t>
      </w:r>
      <w:r w:rsidRPr="00A155EC">
        <w:rPr>
          <w:rFonts w:ascii="Times New Roman" w:hAnsi="Times New Roman"/>
          <w:b/>
          <w:sz w:val="24"/>
          <w:szCs w:val="24"/>
        </w:rPr>
        <w:t xml:space="preserve"> G A </w:t>
      </w:r>
      <w:r w:rsidRPr="00A155EC">
        <w:rPr>
          <w:rFonts w:ascii="Times New Roman" w:hAnsi="Times New Roman"/>
          <w:b/>
          <w:sz w:val="24"/>
          <w:szCs w:val="24"/>
          <w:lang w:val="en-GB"/>
        </w:rPr>
        <w:t xml:space="preserve">Grootboom (DA) to </w:t>
      </w:r>
      <w:r w:rsidRPr="00A155EC">
        <w:rPr>
          <w:rFonts w:ascii="Times New Roman" w:hAnsi="Times New Roman"/>
          <w:b/>
          <w:sz w:val="24"/>
          <w:szCs w:val="24"/>
        </w:rPr>
        <w:t>ask</w:t>
      </w:r>
      <w:r w:rsidRPr="00A155EC">
        <w:rPr>
          <w:rFonts w:ascii="Times New Roman" w:hAnsi="Times New Roman"/>
          <w:b/>
          <w:sz w:val="24"/>
          <w:szCs w:val="24"/>
          <w:lang w:val="en-GB"/>
        </w:rPr>
        <w:t xml:space="preserve"> the Minister of Basic Education</w:t>
      </w:r>
      <w:r w:rsidRPr="00A155EC">
        <w:rPr>
          <w:rFonts w:ascii="Times New Roman" w:hAnsi="Times New Roman"/>
          <w:b/>
          <w:sz w:val="24"/>
          <w:szCs w:val="24"/>
        </w:rPr>
        <w:t>:</w:t>
      </w:r>
    </w:p>
    <w:p w:rsidR="00902912" w:rsidRPr="00A155EC" w:rsidRDefault="00902912" w:rsidP="00A155EC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A155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How many learners in (a) primary schools and (b) secondary schools are visually impaired in </w:t>
      </w:r>
      <w:r w:rsidRPr="00A155EC">
        <w:rPr>
          <w:rFonts w:ascii="Times New Roman" w:hAnsi="Times New Roman"/>
          <w:sz w:val="24"/>
          <w:szCs w:val="20"/>
          <w:lang w:val="en-GB"/>
        </w:rPr>
        <w:t>respect</w:t>
      </w:r>
      <w:r w:rsidRPr="00A155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of each province</w:t>
      </w:r>
      <w:r w:rsidRPr="00A155EC">
        <w:rPr>
          <w:rFonts w:ascii="Times New Roman" w:hAnsi="Times New Roman"/>
          <w:sz w:val="24"/>
          <w:szCs w:val="24"/>
        </w:rPr>
        <w:t>?</w:t>
      </w:r>
      <w:r w:rsidRPr="00A155EC">
        <w:rPr>
          <w:rFonts w:ascii="Times New Roman" w:hAnsi="Times New Roman"/>
          <w:sz w:val="24"/>
          <w:szCs w:val="24"/>
        </w:rPr>
        <w:tab/>
      </w:r>
      <w:r w:rsidRPr="00A155EC">
        <w:rPr>
          <w:rFonts w:ascii="Times New Roman" w:hAnsi="Times New Roman"/>
          <w:sz w:val="24"/>
          <w:szCs w:val="24"/>
        </w:rPr>
        <w:tab/>
      </w:r>
      <w:r w:rsidRPr="00A155EC">
        <w:rPr>
          <w:rFonts w:ascii="Times New Roman" w:hAnsi="Times New Roman"/>
          <w:sz w:val="24"/>
          <w:szCs w:val="24"/>
        </w:rPr>
        <w:tab/>
      </w:r>
      <w:r w:rsidRPr="00A155EC">
        <w:rPr>
          <w:rFonts w:ascii="Times New Roman" w:hAnsi="Times New Roman"/>
          <w:sz w:val="20"/>
          <w:szCs w:val="20"/>
        </w:rPr>
        <w:t>NW2999E</w:t>
      </w:r>
    </w:p>
    <w:p w:rsidR="00902912" w:rsidRPr="00AF176C" w:rsidRDefault="00902912" w:rsidP="00DA0E0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176C">
        <w:rPr>
          <w:rFonts w:ascii="Arial" w:hAnsi="Arial" w:cs="Arial"/>
          <w:b/>
          <w:sz w:val="24"/>
          <w:szCs w:val="24"/>
        </w:rPr>
        <w:t>RESPONSE:</w:t>
      </w:r>
    </w:p>
    <w:p w:rsidR="00902912" w:rsidRDefault="00902912" w:rsidP="00DA0E0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4F5C9F">
        <w:rPr>
          <w:rFonts w:ascii="Arial" w:hAnsi="Arial" w:cs="Arial"/>
          <w:sz w:val="24"/>
          <w:szCs w:val="24"/>
        </w:rPr>
        <w:t xml:space="preserve">The table below provides the number of Visually Impaired learners </w:t>
      </w:r>
      <w:r>
        <w:rPr>
          <w:rFonts w:ascii="Arial" w:hAnsi="Arial" w:cs="Arial"/>
          <w:sz w:val="24"/>
          <w:szCs w:val="24"/>
        </w:rPr>
        <w:t xml:space="preserve">in (a) primary schools and (b) secondary schools </w:t>
      </w:r>
      <w:r w:rsidRPr="004F5C9F">
        <w:rPr>
          <w:rFonts w:ascii="Arial" w:hAnsi="Arial" w:cs="Arial"/>
          <w:sz w:val="24"/>
          <w:szCs w:val="24"/>
        </w:rPr>
        <w:t>per province.</w:t>
      </w:r>
    </w:p>
    <w:p w:rsidR="00902912" w:rsidRPr="004F5C9F" w:rsidRDefault="00902912" w:rsidP="00DA0E0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1151"/>
        <w:gridCol w:w="1364"/>
        <w:gridCol w:w="1984"/>
      </w:tblGrid>
      <w:tr w:rsidR="00902912" w:rsidRPr="00C23CB2" w:rsidTr="00C23CB2">
        <w:trPr>
          <w:jc w:val="center"/>
        </w:trPr>
        <w:tc>
          <w:tcPr>
            <w:tcW w:w="1761" w:type="dxa"/>
            <w:shd w:val="clear" w:color="auto" w:fill="EEECE1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Province</w:t>
            </w:r>
          </w:p>
        </w:tc>
        <w:tc>
          <w:tcPr>
            <w:tcW w:w="1151" w:type="dxa"/>
            <w:shd w:val="clear" w:color="auto" w:fill="EEECE1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145" w:type="dxa"/>
            <w:shd w:val="clear" w:color="auto" w:fill="EEECE1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 xml:space="preserve">Secondary </w:t>
            </w:r>
          </w:p>
        </w:tc>
        <w:tc>
          <w:tcPr>
            <w:tcW w:w="1984" w:type="dxa"/>
            <w:shd w:val="clear" w:color="auto" w:fill="EEECE1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EC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504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FS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GP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1187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KZN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944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MP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NW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color w:val="000000"/>
                <w:sz w:val="24"/>
                <w:szCs w:val="24"/>
              </w:rPr>
              <w:t>387</w:t>
            </w:r>
          </w:p>
        </w:tc>
      </w:tr>
      <w:tr w:rsidR="00902912" w:rsidRPr="00C23CB2" w:rsidTr="00C23CB2">
        <w:trPr>
          <w:jc w:val="center"/>
        </w:trPr>
        <w:tc>
          <w:tcPr>
            <w:tcW w:w="1761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B2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51" w:type="dxa"/>
            <w:vAlign w:val="bottom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1145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984" w:type="dxa"/>
          </w:tcPr>
          <w:p w:rsidR="00902912" w:rsidRPr="00C23CB2" w:rsidRDefault="00902912" w:rsidP="00C23C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3C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3479</w:t>
            </w:r>
          </w:p>
        </w:tc>
      </w:tr>
    </w:tbl>
    <w:p w:rsidR="00902912" w:rsidRPr="004F5C9F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rPr>
          <w:rFonts w:ascii="Arial" w:hAnsi="Arial" w:cs="Arial"/>
          <w:sz w:val="24"/>
          <w:szCs w:val="24"/>
        </w:rPr>
      </w:pPr>
    </w:p>
    <w:p w:rsidR="00902912" w:rsidRDefault="00902912" w:rsidP="00DA0E09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902912" w:rsidSect="00E7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57D6B"/>
    <w:rsid w:val="00072EBE"/>
    <w:rsid w:val="001E1EF5"/>
    <w:rsid w:val="002C32A6"/>
    <w:rsid w:val="003B39A7"/>
    <w:rsid w:val="00405587"/>
    <w:rsid w:val="004A2F02"/>
    <w:rsid w:val="004F5C9F"/>
    <w:rsid w:val="006D7B63"/>
    <w:rsid w:val="006F297B"/>
    <w:rsid w:val="007A4190"/>
    <w:rsid w:val="007F25CB"/>
    <w:rsid w:val="00830D56"/>
    <w:rsid w:val="00857A1D"/>
    <w:rsid w:val="008E742B"/>
    <w:rsid w:val="00902912"/>
    <w:rsid w:val="009B6115"/>
    <w:rsid w:val="009D302C"/>
    <w:rsid w:val="00A155EC"/>
    <w:rsid w:val="00A666AB"/>
    <w:rsid w:val="00AF176C"/>
    <w:rsid w:val="00B6783D"/>
    <w:rsid w:val="00B93E7A"/>
    <w:rsid w:val="00C23CB2"/>
    <w:rsid w:val="00CE79BB"/>
    <w:rsid w:val="00D34C31"/>
    <w:rsid w:val="00DA0E09"/>
    <w:rsid w:val="00E60A3C"/>
    <w:rsid w:val="00E67F6F"/>
    <w:rsid w:val="00E7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A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0E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101</Words>
  <Characters>576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2015-08-21T09:51:00Z</dcterms:created>
  <dcterms:modified xsi:type="dcterms:W3CDTF">2015-08-21T09:51:00Z</dcterms:modified>
</cp:coreProperties>
</file>