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DD" w:rsidRDefault="00BE48DD">
      <w:pPr>
        <w:rPr>
          <w:sz w:val="10"/>
          <w:szCs w:val="16"/>
        </w:rPr>
      </w:pPr>
    </w:p>
    <w:p w:rsidR="00BE48DD" w:rsidRDefault="00BE48DD" w:rsidP="00CA2E3F">
      <w:pPr>
        <w:pBdr>
          <w:bottom w:val="single" w:sz="12" w:space="1" w:color="auto"/>
        </w:pBdr>
        <w:rPr>
          <w:b/>
        </w:rPr>
      </w:pPr>
      <w:r w:rsidRPr="001F6005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BE48DD" w:rsidRDefault="00BE48DD" w:rsidP="008A7DCE">
      <w:pPr>
        <w:pStyle w:val="Title"/>
        <w:rPr>
          <w:rFonts w:cs="Arial"/>
          <w:szCs w:val="22"/>
          <w:lang w:val="en-GB"/>
        </w:rPr>
      </w:pPr>
    </w:p>
    <w:p w:rsidR="00BE48DD" w:rsidRPr="0095517A" w:rsidRDefault="00BE48DD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BE48DD" w:rsidRPr="0095517A" w:rsidRDefault="00BE48DD" w:rsidP="008A7DCE">
      <w:pPr>
        <w:pStyle w:val="Title"/>
        <w:jc w:val="both"/>
        <w:rPr>
          <w:rFonts w:cs="Arial"/>
          <w:szCs w:val="22"/>
          <w:lang w:val="en-GB"/>
        </w:rPr>
      </w:pPr>
    </w:p>
    <w:p w:rsidR="00BE48DD" w:rsidRPr="0095517A" w:rsidRDefault="00BE48D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BE48DD" w:rsidRPr="0095517A" w:rsidRDefault="00BE48D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E48DD" w:rsidRPr="0095517A" w:rsidRDefault="00BE48D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2602</w:t>
      </w:r>
    </w:p>
    <w:p w:rsidR="00BE48DD" w:rsidRPr="0095517A" w:rsidRDefault="00BE48D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E48DD" w:rsidRPr="0095517A" w:rsidRDefault="00BE48D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24 JULY 2015</w:t>
      </w:r>
    </w:p>
    <w:p w:rsidR="00BE48DD" w:rsidRDefault="00BE48DD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BE48DD" w:rsidRPr="008F73B1" w:rsidRDefault="00BE48DD" w:rsidP="008F73B1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F73B1">
        <w:rPr>
          <w:rFonts w:ascii="Arial" w:hAnsi="Arial" w:cs="Arial"/>
          <w:b/>
          <w:sz w:val="22"/>
          <w:szCs w:val="22"/>
        </w:rPr>
        <w:t>2602.</w:t>
      </w:r>
      <w:r w:rsidRPr="008F73B1">
        <w:rPr>
          <w:rFonts w:ascii="Arial" w:hAnsi="Arial" w:cs="Arial"/>
          <w:b/>
          <w:sz w:val="22"/>
          <w:szCs w:val="22"/>
        </w:rPr>
        <w:tab/>
        <w:t>Mr L J Basson (DA) to ask the Minister of Water and Sanitation:</w:t>
      </w:r>
    </w:p>
    <w:p w:rsidR="00BE48DD" w:rsidRPr="008F73B1" w:rsidRDefault="00BE48DD" w:rsidP="008F73B1">
      <w:pPr>
        <w:spacing w:before="100" w:beforeAutospacing="1" w:after="100" w:afterAutospacing="1"/>
        <w:ind w:left="1560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8F73B1">
        <w:rPr>
          <w:rFonts w:ascii="Arial" w:hAnsi="Arial" w:cs="Arial"/>
          <w:sz w:val="22"/>
          <w:szCs w:val="22"/>
        </w:rPr>
        <w:t>(1)</w:t>
      </w:r>
      <w:r w:rsidRPr="008F73B1">
        <w:rPr>
          <w:rFonts w:ascii="Arial" w:hAnsi="Arial" w:cs="Arial"/>
          <w:sz w:val="22"/>
          <w:szCs w:val="22"/>
        </w:rPr>
        <w:tab/>
        <w:t xml:space="preserve">With reference to her reply to question 1756 on 26 May 2015, has the Water Tribunal started with their work; if not, why not; if so, how many cases have been resolved; </w:t>
      </w:r>
    </w:p>
    <w:p w:rsidR="00BE48DD" w:rsidRPr="008F73B1" w:rsidRDefault="00BE48DD" w:rsidP="008F73B1">
      <w:pPr>
        <w:spacing w:before="100" w:beforeAutospacing="1" w:after="100" w:afterAutospacing="1"/>
        <w:ind w:left="1560" w:hanging="567"/>
        <w:jc w:val="both"/>
        <w:outlineLvl w:val="0"/>
        <w:rPr>
          <w:rFonts w:ascii="Arial" w:hAnsi="Arial" w:cs="Arial"/>
          <w:sz w:val="16"/>
          <w:szCs w:val="16"/>
        </w:rPr>
      </w:pPr>
      <w:r w:rsidRPr="008F73B1">
        <w:rPr>
          <w:rFonts w:ascii="Arial" w:hAnsi="Arial" w:cs="Arial"/>
          <w:sz w:val="22"/>
          <w:szCs w:val="22"/>
        </w:rPr>
        <w:t>(2)</w:t>
      </w:r>
      <w:r w:rsidRPr="008F73B1">
        <w:rPr>
          <w:rFonts w:ascii="Arial" w:hAnsi="Arial" w:cs="Arial"/>
          <w:sz w:val="22"/>
          <w:szCs w:val="22"/>
        </w:rPr>
        <w:tab/>
        <w:t>how many cases are outstanding (a) that the previous tribunal did not deal with and (b) in total as at the latest specified date for which information is available?</w:t>
      </w:r>
      <w:r w:rsidRPr="008F73B1">
        <w:rPr>
          <w:rFonts w:ascii="Arial" w:hAnsi="Arial" w:cs="Arial"/>
          <w:sz w:val="22"/>
          <w:szCs w:val="22"/>
        </w:rPr>
        <w:tab/>
      </w:r>
      <w:r w:rsidRPr="008F73B1">
        <w:rPr>
          <w:rFonts w:ascii="Arial" w:hAnsi="Arial" w:cs="Arial"/>
          <w:sz w:val="22"/>
          <w:szCs w:val="22"/>
        </w:rPr>
        <w:tab/>
      </w:r>
      <w:r w:rsidRPr="008F73B1">
        <w:rPr>
          <w:rFonts w:ascii="Arial" w:hAnsi="Arial" w:cs="Arial"/>
          <w:sz w:val="22"/>
          <w:szCs w:val="22"/>
        </w:rPr>
        <w:tab/>
      </w:r>
      <w:r w:rsidRPr="008F73B1">
        <w:rPr>
          <w:rFonts w:ascii="Arial" w:hAnsi="Arial" w:cs="Arial"/>
          <w:sz w:val="22"/>
          <w:szCs w:val="22"/>
        </w:rPr>
        <w:tab/>
      </w:r>
      <w:r w:rsidRPr="008F73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F73B1">
        <w:rPr>
          <w:rFonts w:ascii="Arial" w:hAnsi="Arial" w:cs="Arial"/>
          <w:sz w:val="16"/>
          <w:szCs w:val="16"/>
        </w:rPr>
        <w:t>NW2977E</w:t>
      </w:r>
    </w:p>
    <w:p w:rsidR="00BE48DD" w:rsidRPr="00CC596F" w:rsidRDefault="00BE48DD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E48DD" w:rsidRDefault="00BE48DD" w:rsidP="001F4779">
      <w:pPr>
        <w:tabs>
          <w:tab w:val="left" w:pos="6105"/>
        </w:tabs>
        <w:ind w:left="1560" w:hanging="1560"/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BE48DD" w:rsidRDefault="00BE48DD" w:rsidP="004E5F48">
      <w:pPr>
        <w:tabs>
          <w:tab w:val="left" w:pos="2127"/>
        </w:tabs>
        <w:ind w:left="1843" w:hanging="850"/>
        <w:jc w:val="both"/>
        <w:rPr>
          <w:rFonts w:ascii="Arial" w:hAnsi="Arial" w:cs="Arial"/>
          <w:bCs/>
          <w:sz w:val="22"/>
          <w:szCs w:val="22"/>
        </w:rPr>
      </w:pPr>
      <w:r w:rsidRPr="001F4779">
        <w:rPr>
          <w:rFonts w:ascii="Arial" w:hAnsi="Arial" w:cs="Arial"/>
          <w:bCs/>
          <w:sz w:val="22"/>
          <w:szCs w:val="22"/>
        </w:rPr>
        <w:t>(1)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F4779">
        <w:rPr>
          <w:rFonts w:ascii="Arial" w:hAnsi="Arial" w:cs="Arial"/>
          <w:bCs/>
          <w:sz w:val="22"/>
          <w:szCs w:val="22"/>
        </w:rPr>
        <w:t>Yes</w:t>
      </w:r>
      <w:r>
        <w:rPr>
          <w:rFonts w:ascii="Arial" w:hAnsi="Arial" w:cs="Arial"/>
          <w:bCs/>
          <w:sz w:val="22"/>
          <w:szCs w:val="22"/>
        </w:rPr>
        <w:t>, the Water Tribunal has started with their work</w:t>
      </w:r>
      <w:r w:rsidRPr="001F477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There are no finalized cases. However, t</w:t>
      </w:r>
      <w:r w:rsidRPr="009A1930">
        <w:rPr>
          <w:rFonts w:ascii="Arial" w:hAnsi="Arial" w:cs="Arial"/>
          <w:bCs/>
          <w:sz w:val="22"/>
          <w:szCs w:val="22"/>
        </w:rPr>
        <w:t>he Water Tribunal had its first hearing on the</w:t>
      </w:r>
      <w:r>
        <w:rPr>
          <w:rFonts w:ascii="Arial" w:hAnsi="Arial" w:cs="Arial"/>
          <w:bCs/>
          <w:sz w:val="22"/>
          <w:szCs w:val="22"/>
        </w:rPr>
        <w:t xml:space="preserve"> 22 July 2015 to 24 July 2015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and the cases were not finalised and were postponed to 27 August 2015 to 28 August 2015.</w:t>
      </w:r>
    </w:p>
    <w:p w:rsidR="00BE48DD" w:rsidRDefault="00BE48DD" w:rsidP="009A1930">
      <w:pPr>
        <w:tabs>
          <w:tab w:val="left" w:pos="6105"/>
        </w:tabs>
        <w:rPr>
          <w:rFonts w:ascii="Arial" w:hAnsi="Arial" w:cs="Arial"/>
          <w:bCs/>
          <w:sz w:val="22"/>
          <w:szCs w:val="22"/>
        </w:rPr>
      </w:pPr>
    </w:p>
    <w:p w:rsidR="00BE48DD" w:rsidRDefault="00BE48DD" w:rsidP="004E5F48">
      <w:pPr>
        <w:tabs>
          <w:tab w:val="left" w:pos="6105"/>
        </w:tabs>
        <w:ind w:left="1843" w:hanging="850"/>
        <w:jc w:val="both"/>
        <w:rPr>
          <w:rFonts w:ascii="Arial" w:hAnsi="Arial" w:cs="Arial"/>
          <w:bCs/>
          <w:sz w:val="22"/>
          <w:szCs w:val="22"/>
        </w:rPr>
      </w:pPr>
      <w:r w:rsidRPr="001F4779">
        <w:rPr>
          <w:rFonts w:ascii="Arial" w:hAnsi="Arial" w:cs="Arial"/>
          <w:bCs/>
          <w:sz w:val="22"/>
          <w:szCs w:val="22"/>
        </w:rPr>
        <w:t>(2)</w:t>
      </w:r>
      <w:r>
        <w:rPr>
          <w:rFonts w:ascii="Arial" w:hAnsi="Arial" w:cs="Arial"/>
          <w:bCs/>
          <w:sz w:val="22"/>
          <w:szCs w:val="22"/>
        </w:rPr>
        <w:t xml:space="preserve">(a) </w:t>
      </w:r>
      <w:r>
        <w:rPr>
          <w:rFonts w:ascii="Arial" w:hAnsi="Arial" w:cs="Arial"/>
          <w:bCs/>
          <w:sz w:val="22"/>
          <w:szCs w:val="22"/>
        </w:rPr>
        <w:tab/>
        <w:t>As at August 2012 when the Water Tribunal term of office came to an end a total of 124 cases were outstanding.</w:t>
      </w:r>
    </w:p>
    <w:p w:rsidR="00BE48DD" w:rsidRDefault="00BE48DD" w:rsidP="009D1908">
      <w:pPr>
        <w:tabs>
          <w:tab w:val="left" w:pos="6105"/>
        </w:tabs>
        <w:ind w:left="1560" w:hanging="1560"/>
        <w:rPr>
          <w:rFonts w:ascii="Arial" w:hAnsi="Arial" w:cs="Arial"/>
          <w:bCs/>
          <w:sz w:val="22"/>
          <w:szCs w:val="22"/>
        </w:rPr>
      </w:pPr>
    </w:p>
    <w:p w:rsidR="00BE48DD" w:rsidRDefault="00BE48DD" w:rsidP="004E5F48">
      <w:pPr>
        <w:tabs>
          <w:tab w:val="left" w:pos="6105"/>
        </w:tabs>
        <w:ind w:left="1843" w:hanging="8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(2)(b) </w:t>
      </w:r>
      <w:r>
        <w:rPr>
          <w:rFonts w:ascii="Arial" w:hAnsi="Arial" w:cs="Arial"/>
          <w:bCs/>
          <w:sz w:val="22"/>
          <w:szCs w:val="22"/>
        </w:rPr>
        <w:tab/>
        <w:t>The Department currently has a total of 313 outstanding cases.</w:t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BE48DD" w:rsidRPr="004E5F48" w:rsidRDefault="00BE48DD" w:rsidP="004E5F48">
      <w:pPr>
        <w:tabs>
          <w:tab w:val="left" w:pos="6105"/>
        </w:tabs>
        <w:ind w:left="1843" w:hanging="850"/>
        <w:rPr>
          <w:rFonts w:ascii="Arial" w:hAnsi="Arial" w:cs="Arial"/>
          <w:b/>
          <w:bCs/>
          <w:sz w:val="22"/>
          <w:szCs w:val="22"/>
        </w:rPr>
      </w:pPr>
    </w:p>
    <w:p w:rsidR="00BE48DD" w:rsidRPr="0095517A" w:rsidRDefault="00BE48DD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E48DD" w:rsidRPr="0095517A" w:rsidRDefault="00BE48DD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BE48DD" w:rsidRPr="0095517A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DD" w:rsidRDefault="00BE48DD">
      <w:r>
        <w:separator/>
      </w:r>
    </w:p>
  </w:endnote>
  <w:endnote w:type="continuationSeparator" w:id="0">
    <w:p w:rsidR="00BE48DD" w:rsidRDefault="00BE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DD" w:rsidRPr="002B3F42" w:rsidRDefault="00BE48DD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2602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NW2977E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DD" w:rsidRDefault="00BE48DD">
    <w:pPr>
      <w:pStyle w:val="Footer"/>
      <w:rPr>
        <w:rFonts w:ascii="Arial" w:hAnsi="Arial" w:cs="Arial"/>
        <w:sz w:val="16"/>
        <w:szCs w:val="16"/>
      </w:rPr>
    </w:pPr>
  </w:p>
  <w:p w:rsidR="00BE48DD" w:rsidRPr="002B3F42" w:rsidRDefault="00BE48DD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2602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NW2977E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DD" w:rsidRDefault="00BE48DD">
      <w:r>
        <w:separator/>
      </w:r>
    </w:p>
  </w:footnote>
  <w:footnote w:type="continuationSeparator" w:id="0">
    <w:p w:rsidR="00BE48DD" w:rsidRDefault="00BE4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DD" w:rsidRDefault="00BE48DD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8DD" w:rsidRDefault="00BE48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2B95"/>
    <w:rsid w:val="00035B54"/>
    <w:rsid w:val="00036790"/>
    <w:rsid w:val="000367EA"/>
    <w:rsid w:val="000468E6"/>
    <w:rsid w:val="000475B5"/>
    <w:rsid w:val="00050C32"/>
    <w:rsid w:val="000520E5"/>
    <w:rsid w:val="000548BF"/>
    <w:rsid w:val="0005530F"/>
    <w:rsid w:val="000614F2"/>
    <w:rsid w:val="00062286"/>
    <w:rsid w:val="000667D5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49BB"/>
    <w:rsid w:val="000B1030"/>
    <w:rsid w:val="000B5E49"/>
    <w:rsid w:val="000B7476"/>
    <w:rsid w:val="000B74AD"/>
    <w:rsid w:val="000C4C94"/>
    <w:rsid w:val="000C5219"/>
    <w:rsid w:val="000C7643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F4779"/>
    <w:rsid w:val="001F6005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810AB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56E6"/>
    <w:rsid w:val="004476B1"/>
    <w:rsid w:val="004521C1"/>
    <w:rsid w:val="0045320E"/>
    <w:rsid w:val="004542D2"/>
    <w:rsid w:val="004542E9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5F48"/>
    <w:rsid w:val="004E68BA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42AEC"/>
    <w:rsid w:val="006507D5"/>
    <w:rsid w:val="00660EE8"/>
    <w:rsid w:val="00662DD5"/>
    <w:rsid w:val="0066365B"/>
    <w:rsid w:val="00676E63"/>
    <w:rsid w:val="00677C2D"/>
    <w:rsid w:val="006845E1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E192A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2D8A"/>
    <w:rsid w:val="007A3C6C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47767"/>
    <w:rsid w:val="00851B56"/>
    <w:rsid w:val="00852F3F"/>
    <w:rsid w:val="00855CC8"/>
    <w:rsid w:val="00855DCE"/>
    <w:rsid w:val="008577B0"/>
    <w:rsid w:val="00861D47"/>
    <w:rsid w:val="00862CE9"/>
    <w:rsid w:val="008636FA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8F73B1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B1C"/>
    <w:rsid w:val="009720C3"/>
    <w:rsid w:val="00972A42"/>
    <w:rsid w:val="00972BD0"/>
    <w:rsid w:val="009742B9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1930"/>
    <w:rsid w:val="009A5459"/>
    <w:rsid w:val="009B1473"/>
    <w:rsid w:val="009B29E4"/>
    <w:rsid w:val="009B3315"/>
    <w:rsid w:val="009B37B4"/>
    <w:rsid w:val="009B44A2"/>
    <w:rsid w:val="009B5458"/>
    <w:rsid w:val="009C0876"/>
    <w:rsid w:val="009C317A"/>
    <w:rsid w:val="009C7B03"/>
    <w:rsid w:val="009D0ED4"/>
    <w:rsid w:val="009D1908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091D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0D68"/>
    <w:rsid w:val="00A81814"/>
    <w:rsid w:val="00A86377"/>
    <w:rsid w:val="00A946D0"/>
    <w:rsid w:val="00A96EED"/>
    <w:rsid w:val="00AA298E"/>
    <w:rsid w:val="00AA2D12"/>
    <w:rsid w:val="00AA51A1"/>
    <w:rsid w:val="00AB02C2"/>
    <w:rsid w:val="00AC0CBA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30BD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3822"/>
    <w:rsid w:val="00BE40FF"/>
    <w:rsid w:val="00BE48DD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453AD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0591"/>
    <w:rsid w:val="00D050AE"/>
    <w:rsid w:val="00D1117B"/>
    <w:rsid w:val="00D11B5A"/>
    <w:rsid w:val="00D139C7"/>
    <w:rsid w:val="00D15004"/>
    <w:rsid w:val="00D15C5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0D29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A238E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67775"/>
    <w:rsid w:val="00F704DD"/>
    <w:rsid w:val="00F711A0"/>
    <w:rsid w:val="00F72C81"/>
    <w:rsid w:val="00F72F16"/>
    <w:rsid w:val="00F75A58"/>
    <w:rsid w:val="00F77009"/>
    <w:rsid w:val="00F80FD5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0D3D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3DE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D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DE5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E5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160</Words>
  <Characters>913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2015-08-28T08:32:00Z</cp:lastPrinted>
  <dcterms:created xsi:type="dcterms:W3CDTF">2015-09-04T10:46:00Z</dcterms:created>
  <dcterms:modified xsi:type="dcterms:W3CDTF">2015-09-04T10:46:00Z</dcterms:modified>
</cp:coreProperties>
</file>